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88223270"/>
        <w:docPartObj>
          <w:docPartGallery w:val="Cover Pages"/>
          <w:docPartUnique/>
        </w:docPartObj>
      </w:sdtPr>
      <w:sdtEndPr>
        <w:rPr>
          <w:rFonts w:eastAsia="Calibri" w:cs="Arial"/>
          <w:b/>
          <w:bCs/>
          <w:color w:val="000000"/>
          <w:sz w:val="23"/>
          <w:szCs w:val="23"/>
        </w:rPr>
      </w:sdtEndPr>
      <w:sdtContent>
        <w:p w:rsidR="006D24DF" w:rsidRDefault="00B75362" w:rsidP="00B75362">
          <w:pPr>
            <w:jc w:val="right"/>
          </w:pPr>
          <w:r>
            <w:rPr>
              <w:rFonts w:cs="Arial"/>
              <w:noProof/>
              <w:sz w:val="20"/>
              <w:lang w:eastAsia="en-GB"/>
            </w:rPr>
            <w:drawing>
              <wp:inline distT="0" distB="0" distL="0" distR="0" wp14:anchorId="2E42C179" wp14:editId="52050A7C">
                <wp:extent cx="4572000" cy="542290"/>
                <wp:effectExtent l="0" t="0" r="0" b="0"/>
                <wp:docPr id="64" name="Picture 64" descr="SCH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0" cy="542290"/>
                        </a:xfrm>
                        <a:prstGeom prst="rect">
                          <a:avLst/>
                        </a:prstGeom>
                        <a:noFill/>
                        <a:ln>
                          <a:noFill/>
                        </a:ln>
                      </pic:spPr>
                    </pic:pic>
                  </a:graphicData>
                </a:graphic>
              </wp:inline>
            </w:drawing>
          </w:r>
        </w:p>
        <w:p w:rsidR="006D24DF" w:rsidRDefault="0055143C" w:rsidP="00B75362">
          <w:pPr>
            <w:jc w:val="right"/>
          </w:pPr>
          <w:r>
            <w:rPr>
              <w:noProof/>
              <w:lang w:eastAsia="en-GB"/>
            </w:rPr>
            <mc:AlternateContent>
              <mc:Choice Requires="wps">
                <w:drawing>
                  <wp:anchor distT="0" distB="0" distL="114300" distR="114300" simplePos="0" relativeHeight="251700224" behindDoc="1" locked="0" layoutInCell="0" allowOverlap="1" wp14:anchorId="2670147C" wp14:editId="34CE9FEE">
                    <wp:simplePos x="0" y="0"/>
                    <wp:positionH relativeFrom="page">
                      <wp:posOffset>478155</wp:posOffset>
                    </wp:positionH>
                    <wp:positionV relativeFrom="page">
                      <wp:posOffset>1169035</wp:posOffset>
                    </wp:positionV>
                    <wp:extent cx="6865620" cy="5283835"/>
                    <wp:effectExtent l="0" t="0" r="0" b="0"/>
                    <wp:wrapNone/>
                    <wp:docPr id="23" name="Rectangle 2" descr="expos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65620" cy="5283835"/>
                            </a:xfrm>
                            <a:prstGeom prst="rect">
                              <a:avLst/>
                            </a:prstGeom>
                            <a:blipFill dpi="0" rotWithShape="1">
                              <a:blip r:embed="rId11"/>
                              <a:srcRect/>
                              <a:stretch>
                                <a:fillRect r="-7574"/>
                              </a:stretch>
                            </a:blip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exposure" style="position:absolute;margin-left:37.65pt;margin-top:92.05pt;width:540.6pt;height:416.0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" o:allowincell="f" stroked="f">
                    <v:fill r:id="rId12" o:title="exposure" recolor="t" rotate="t" type="frame"/>
                    <o:lock v:ext="edit" aspectratio="t"/>
                    <w10:wrap anchorx="page" anchory="page"/>
                  </v:rect>
                </w:pict>
              </mc:Fallback>
            </mc:AlternateContent>
          </w:r>
        </w:p>
        <w:p w:rsidR="00146385" w:rsidRDefault="0055143C" w:rsidP="00B75362">
          <w:pPr>
            <w:spacing w:after="200" w:line="276" w:lineRule="auto"/>
            <w:jc w:val="right"/>
            <w:rPr>
              <w:rFonts w:eastAsia="Calibri" w:cs="Arial"/>
              <w:b/>
              <w:bCs/>
              <w:color w:val="000000"/>
              <w:sz w:val="23"/>
              <w:szCs w:val="23"/>
            </w:rPr>
          </w:pPr>
          <w:r>
            <w:rPr>
              <w:rFonts w:cs="Arial"/>
              <w:noProof/>
              <w:color w:val="0000A0"/>
              <w:sz w:val="20"/>
              <w:szCs w:val="20"/>
              <w:lang w:eastAsia="en-GB"/>
            </w:rPr>
            <mc:AlternateContent>
              <mc:Choice Requires="wps">
                <w:drawing>
                  <wp:anchor distT="0" distB="0" distL="114300" distR="114300" simplePos="0" relativeHeight="251702272" behindDoc="0" locked="0" layoutInCell="1" allowOverlap="1" wp14:anchorId="75DA40DA" wp14:editId="50F6F1C4">
                    <wp:simplePos x="0" y="0"/>
                    <wp:positionH relativeFrom="column">
                      <wp:posOffset>118110</wp:posOffset>
                    </wp:positionH>
                    <wp:positionV relativeFrom="paragraph">
                      <wp:posOffset>5514975</wp:posOffset>
                    </wp:positionV>
                    <wp:extent cx="6849745" cy="2445385"/>
                    <wp:effectExtent l="0" t="0" r="0" b="0"/>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745" cy="2445385"/>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w:rsidR="00EB69ED" w:rsidRDefault="00EB69ED" w:rsidP="009D48EB">
                                <w:pPr>
                                  <w:pStyle w:val="NoSpacing"/>
                                  <w:rPr>
                                    <w:sz w:val="32"/>
                                    <w:szCs w:val="32"/>
                                  </w:rPr>
                                </w:pPr>
                              </w:p>
                              <w:p w:rsidR="00EB69ED" w:rsidRDefault="00EB69ED" w:rsidP="0030091F">
                                <w:pPr>
                                  <w:pStyle w:val="NoSpacing"/>
                                  <w:jc w:val="both"/>
                                  <w:rPr>
                                    <w:sz w:val="32"/>
                                    <w:szCs w:val="32"/>
                                  </w:rPr>
                                </w:pPr>
                              </w:p>
                              <w:p w:rsidR="00EB69ED" w:rsidRDefault="00EB69ED" w:rsidP="0030091F">
                                <w:pPr>
                                  <w:pStyle w:val="NoSpacing"/>
                                  <w:jc w:val="both"/>
                                  <w:rPr>
                                    <w:sz w:val="32"/>
                                    <w:szCs w:val="32"/>
                                  </w:rPr>
                                </w:pPr>
                                <w:r w:rsidRPr="009D48EB">
                                  <w:rPr>
                                    <w:sz w:val="32"/>
                                    <w:szCs w:val="32"/>
                                  </w:rPr>
                                  <w:t xml:space="preserve">This toolkit is designed to support the effective management of absence in line with the </w:t>
                                </w:r>
                                <w:r>
                                  <w:rPr>
                                    <w:sz w:val="32"/>
                                    <w:szCs w:val="32"/>
                                  </w:rPr>
                                  <w:t>Policy and Procedure on Managing Attendance at Work.</w:t>
                                </w:r>
                                <w:r w:rsidRPr="009D48EB">
                                  <w:rPr>
                                    <w:sz w:val="32"/>
                                    <w:szCs w:val="32"/>
                                  </w:rPr>
                                  <w:t xml:space="preserve"> The toolkit should be utilised in conjunction with this</w:t>
                                </w:r>
                                <w:r>
                                  <w:rPr>
                                    <w:sz w:val="32"/>
                                    <w:szCs w:val="32"/>
                                  </w:rPr>
                                  <w:t xml:space="preserve"> P</w:t>
                                </w:r>
                                <w:r w:rsidRPr="009D48EB">
                                  <w:rPr>
                                    <w:sz w:val="32"/>
                                    <w:szCs w:val="32"/>
                                  </w:rPr>
                                  <w:t>olicy.</w:t>
                                </w:r>
                              </w:p>
                              <w:p w:rsidR="00EB69ED" w:rsidRDefault="00EB69ED" w:rsidP="0055143C">
                                <w:pPr>
                                  <w:pStyle w:val="NoSpacing"/>
                                  <w:jc w:val="center"/>
                                  <w:rPr>
                                    <w:sz w:val="32"/>
                                    <w:szCs w:val="32"/>
                                  </w:rPr>
                                </w:pPr>
                              </w:p>
                              <w:p w:rsidR="00EB69ED" w:rsidRDefault="00EB69ED" w:rsidP="0030091F">
                                <w:pPr>
                                  <w:pStyle w:val="NoSpacing"/>
                                  <w:jc w:val="both"/>
                                  <w:rPr>
                                    <w:sz w:val="32"/>
                                    <w:szCs w:val="32"/>
                                  </w:rPr>
                                </w:pPr>
                              </w:p>
                              <w:p w:rsidR="00EB69ED" w:rsidRDefault="00EB69ED" w:rsidP="009D48EB">
                                <w:pPr>
                                  <w:pStyle w:val="NoSpacing"/>
                                  <w:rPr>
                                    <w:sz w:val="32"/>
                                    <w:szCs w:val="32"/>
                                  </w:rPr>
                                </w:pPr>
                              </w:p>
                              <w:p w:rsidR="00EB69ED" w:rsidRDefault="00EB69ED" w:rsidP="009D48EB">
                                <w:pPr>
                                  <w:pStyle w:val="NoSpacing"/>
                                  <w:rPr>
                                    <w:sz w:val="32"/>
                                    <w:szCs w:val="32"/>
                                  </w:rPr>
                                </w:pPr>
                              </w:p>
                              <w:p w:rsidR="00EB69ED" w:rsidRPr="009D48EB" w:rsidRDefault="00EB69ED" w:rsidP="009D48EB">
                                <w:pPr>
                                  <w:pStyle w:val="NoSpacing"/>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9.3pt;margin-top:434.25pt;width:539.35pt;height:19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" filled="f" fillcolor="#c0504d" stroked="f" strokecolor="white" strokeweight="1.5pt">
                    <v:textbox>
                      <w:txbxContent>
                        <w:p w:rsidR="00EB69ED" w:rsidRDefault="00EB69ED" w:rsidP="009D48EB">
                          <w:pPr>
                            <w:pStyle w:val="NoSpacing"/>
                            <w:rPr>
                              <w:sz w:val="32"/>
                              <w:szCs w:val="32"/>
                            </w:rPr>
                          </w:pPr>
                        </w:p>
                        <w:p w:rsidR="00EB69ED" w:rsidRDefault="00EB69ED" w:rsidP="0030091F">
                          <w:pPr>
                            <w:pStyle w:val="NoSpacing"/>
                            <w:jc w:val="both"/>
                            <w:rPr>
                              <w:sz w:val="32"/>
                              <w:szCs w:val="32"/>
                            </w:rPr>
                          </w:pPr>
                        </w:p>
                        <w:p w:rsidR="00EB69ED" w:rsidRDefault="00EB69ED" w:rsidP="0030091F">
                          <w:pPr>
                            <w:pStyle w:val="NoSpacing"/>
                            <w:jc w:val="both"/>
                            <w:rPr>
                              <w:sz w:val="32"/>
                              <w:szCs w:val="32"/>
                            </w:rPr>
                          </w:pPr>
                          <w:r w:rsidRPr="009D48EB">
                            <w:rPr>
                              <w:sz w:val="32"/>
                              <w:szCs w:val="32"/>
                            </w:rPr>
                            <w:t xml:space="preserve">This toolkit is designed to support the effective management of absence in line with the </w:t>
                          </w:r>
                          <w:r>
                            <w:rPr>
                              <w:sz w:val="32"/>
                              <w:szCs w:val="32"/>
                            </w:rPr>
                            <w:t>Policy and Procedure on Managing Attendance at Work.</w:t>
                          </w:r>
                          <w:r w:rsidRPr="009D48EB">
                            <w:rPr>
                              <w:sz w:val="32"/>
                              <w:szCs w:val="32"/>
                            </w:rPr>
                            <w:t xml:space="preserve"> The toolkit should be utilised in conjunction with this</w:t>
                          </w:r>
                          <w:r>
                            <w:rPr>
                              <w:sz w:val="32"/>
                              <w:szCs w:val="32"/>
                            </w:rPr>
                            <w:t xml:space="preserve"> P</w:t>
                          </w:r>
                          <w:r w:rsidRPr="009D48EB">
                            <w:rPr>
                              <w:sz w:val="32"/>
                              <w:szCs w:val="32"/>
                            </w:rPr>
                            <w:t>olicy.</w:t>
                          </w:r>
                        </w:p>
                        <w:p w:rsidR="00EB69ED" w:rsidRDefault="00EB69ED" w:rsidP="0055143C">
                          <w:pPr>
                            <w:pStyle w:val="NoSpacing"/>
                            <w:jc w:val="center"/>
                            <w:rPr>
                              <w:sz w:val="32"/>
                              <w:szCs w:val="32"/>
                            </w:rPr>
                          </w:pPr>
                        </w:p>
                        <w:p w:rsidR="00EB69ED" w:rsidRDefault="00EB69ED" w:rsidP="0030091F">
                          <w:pPr>
                            <w:pStyle w:val="NoSpacing"/>
                            <w:jc w:val="both"/>
                            <w:rPr>
                              <w:sz w:val="32"/>
                              <w:szCs w:val="32"/>
                            </w:rPr>
                          </w:pPr>
                        </w:p>
                        <w:p w:rsidR="00EB69ED" w:rsidRDefault="00EB69ED" w:rsidP="009D48EB">
                          <w:pPr>
                            <w:pStyle w:val="NoSpacing"/>
                            <w:rPr>
                              <w:sz w:val="32"/>
                              <w:szCs w:val="32"/>
                            </w:rPr>
                          </w:pPr>
                        </w:p>
                        <w:p w:rsidR="00EB69ED" w:rsidRDefault="00EB69ED" w:rsidP="009D48EB">
                          <w:pPr>
                            <w:pStyle w:val="NoSpacing"/>
                            <w:rPr>
                              <w:sz w:val="32"/>
                              <w:szCs w:val="32"/>
                            </w:rPr>
                          </w:pPr>
                        </w:p>
                        <w:p w:rsidR="00EB69ED" w:rsidRPr="009D48EB" w:rsidRDefault="00EB69ED" w:rsidP="009D48EB">
                          <w:pPr>
                            <w:pStyle w:val="NoSpacing"/>
                            <w:rPr>
                              <w:sz w:val="32"/>
                              <w:szCs w:val="32"/>
                            </w:rPr>
                          </w:pPr>
                        </w:p>
                      </w:txbxContent>
                    </v:textbox>
                  </v:rect>
                </w:pict>
              </mc:Fallback>
            </mc:AlternateContent>
          </w:r>
          <w:r w:rsidR="00B75362">
            <w:rPr>
              <w:noProof/>
              <w:lang w:eastAsia="en-GB"/>
            </w:rPr>
            <mc:AlternateContent>
              <mc:Choice Requires="wps">
                <w:drawing>
                  <wp:anchor distT="0" distB="0" distL="114300" distR="114300" simplePos="0" relativeHeight="251701248" behindDoc="0" locked="0" layoutInCell="1" allowOverlap="1" wp14:anchorId="2CA5CEBC" wp14:editId="6FF8D6AA">
                    <wp:simplePos x="0" y="0"/>
                    <wp:positionH relativeFrom="column">
                      <wp:posOffset>104775</wp:posOffset>
                    </wp:positionH>
                    <wp:positionV relativeFrom="paragraph">
                      <wp:posOffset>-6350</wp:posOffset>
                    </wp:positionV>
                    <wp:extent cx="730885" cy="5287645"/>
                    <wp:effectExtent l="76200" t="76200" r="69215" b="84455"/>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85" cy="5287645"/>
                            </a:xfrm>
                            <a:prstGeom prst="rect">
                              <a:avLst/>
                            </a:prstGeom>
                            <a:solidFill>
                              <a:schemeClr val="bg1">
                                <a:alpha val="20000"/>
                              </a:schemeClr>
                            </a:solidFill>
                            <a:ln w="12700">
                              <a:no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b/>
                                    <w:bCs/>
                                    <w:sz w:val="56"/>
                                    <w:szCs w:val="56"/>
                                  </w:rPr>
                                  <w:alias w:val="Title"/>
                                  <w:id w:val="601144310"/>
                                  <w:dataBinding w:prefixMappings="xmlns:ns0='http://schemas.openxmlformats.org/package/2006/metadata/core-properties' xmlns:ns1='http://purl.org/dc/elements/1.1/'" w:xpath="/ns0:coreProperties[1]/ns1:title[1]" w:storeItemID="{6C3C8BC8-F283-45AE-878A-BAB7291924A1}"/>
                                  <w:text/>
                                </w:sdtPr>
                                <w:sdtEndPr/>
                                <w:sdtContent>
                                  <w:p w:rsidR="00EB69ED" w:rsidRDefault="00EB69ED">
                                    <w:pPr>
                                      <w:pStyle w:val="NoSpacing"/>
                                      <w:jc w:val="right"/>
                                      <w:rPr>
                                        <w:rFonts w:asciiTheme="majorHAnsi" w:eastAsiaTheme="majorEastAsia" w:hAnsiTheme="majorHAnsi" w:cstheme="majorBidi"/>
                                        <w:b/>
                                        <w:bCs/>
                                        <w:sz w:val="48"/>
                                      </w:rPr>
                                    </w:pPr>
                                    <w:r>
                                      <w:rPr>
                                        <w:rFonts w:asciiTheme="majorHAnsi" w:eastAsiaTheme="majorEastAsia" w:hAnsiTheme="majorHAnsi" w:cstheme="majorBidi"/>
                                        <w:b/>
                                        <w:bCs/>
                                        <w:sz w:val="56"/>
                                        <w:szCs w:val="56"/>
                                      </w:rPr>
                                      <w:t>Managing Attendance Toolkit</w:t>
                                    </w:r>
                                  </w:p>
                                </w:sdtContent>
                              </w:sdt>
                            </w:txbxContent>
                          </wps:txbx>
                          <wps:bodyPr rot="0" vert="vert270" wrap="square" lIns="9144" tIns="91440" rIns="9144" bIns="91440" anchor="ctr" anchorCtr="0" upright="1">
                            <a:noAutofit/>
                          </wps:bodyPr>
                        </wps:wsp>
                      </a:graphicData>
                    </a:graphic>
                    <wp14:sizeRelV relativeFrom="margin">
                      <wp14:pctHeight>0</wp14:pctHeight>
                    </wp14:sizeRelV>
                  </wp:anchor>
                </w:drawing>
              </mc:Choice>
              <mc:Fallback>
                <w:pict>
                  <v:rect id="Rectangle 6" o:spid="_x0000_s1027" style="position:absolute;left:0;text-align:left;margin-left:8.25pt;margin-top:-.5pt;width:57.55pt;height:416.3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" fillcolor="white [3212]" stroked="f" strokeweight="1pt">
                    <v:fill opacity="13107f"/>
                    <v:textbox style="layout-flow:vertical;mso-layout-flow-alt:bottom-to-top" inset=".72pt,7.2pt,.72pt,7.2pt">
                      <w:txbxContent>
                        <w:sdt>
                          <w:sdtPr>
                            <w:rPr>
                              <w:rFonts w:asciiTheme="majorHAnsi" w:eastAsiaTheme="majorEastAsia" w:hAnsiTheme="majorHAnsi" w:cstheme="majorBidi"/>
                              <w:b/>
                              <w:bCs/>
                              <w:sz w:val="56"/>
                              <w:szCs w:val="56"/>
                            </w:rPr>
                            <w:alias w:val="Title"/>
                            <w:id w:val="601144310"/>
                            <w:dataBinding w:prefixMappings="xmlns:ns0='http://schemas.openxmlformats.org/package/2006/metadata/core-properties' xmlns:ns1='http://purl.org/dc/elements/1.1/'" w:xpath="/ns0:coreProperties[1]/ns1:title[1]" w:storeItemID="{6C3C8BC8-F283-45AE-878A-BAB7291924A1}"/>
                            <w:text/>
                          </w:sdtPr>
                          <w:sdtEndPr/>
                          <w:sdtContent>
                            <w:p w:rsidR="00EB69ED" w:rsidRDefault="00EB69ED">
                              <w:pPr>
                                <w:pStyle w:val="NoSpacing"/>
                                <w:jc w:val="right"/>
                                <w:rPr>
                                  <w:rFonts w:asciiTheme="majorHAnsi" w:eastAsiaTheme="majorEastAsia" w:hAnsiTheme="majorHAnsi" w:cstheme="majorBidi"/>
                                  <w:b/>
                                  <w:bCs/>
                                  <w:sz w:val="48"/>
                                </w:rPr>
                              </w:pPr>
                              <w:r>
                                <w:rPr>
                                  <w:rFonts w:asciiTheme="majorHAnsi" w:eastAsiaTheme="majorEastAsia" w:hAnsiTheme="majorHAnsi" w:cstheme="majorBidi"/>
                                  <w:b/>
                                  <w:bCs/>
                                  <w:sz w:val="56"/>
                                  <w:szCs w:val="56"/>
                                </w:rPr>
                                <w:t>Managing Attendance Toolkit</w:t>
                              </w:r>
                            </w:p>
                          </w:sdtContent>
                        </w:sdt>
                      </w:txbxContent>
                    </v:textbox>
                  </v:rect>
                </w:pict>
              </mc:Fallback>
            </mc:AlternateContent>
          </w:r>
          <w:r w:rsidR="00B75362">
            <w:rPr>
              <w:rFonts w:cs="Arial"/>
              <w:noProof/>
              <w:color w:val="0000A0"/>
              <w:sz w:val="20"/>
              <w:szCs w:val="20"/>
              <w:lang w:eastAsia="en-GB"/>
            </w:rPr>
            <w:t xml:space="preserve"> </w:t>
          </w:r>
          <w:r w:rsidR="00B75362">
            <w:rPr>
              <w:noProof/>
              <w:lang w:eastAsia="en-GB"/>
            </w:rPr>
            <w:t xml:space="preserve">  </w:t>
          </w:r>
          <w:r w:rsidR="006D24DF">
            <w:rPr>
              <w:rFonts w:eastAsia="Calibri" w:cs="Arial"/>
              <w:b/>
              <w:bCs/>
              <w:color w:val="000000"/>
              <w:sz w:val="23"/>
              <w:szCs w:val="23"/>
            </w:rPr>
            <w:br w:type="page"/>
          </w:r>
        </w:p>
      </w:sdtContent>
    </w:sdt>
    <w:p w:rsidR="00146385" w:rsidRPr="00146385" w:rsidRDefault="00146385" w:rsidP="00146385">
      <w:pPr>
        <w:autoSpaceDE w:val="0"/>
        <w:autoSpaceDN w:val="0"/>
        <w:adjustRightInd w:val="0"/>
        <w:ind w:left="700" w:hanging="700"/>
        <w:rPr>
          <w:rFonts w:eastAsia="Calibri" w:cs="Arial"/>
          <w:b/>
          <w:bCs/>
          <w:color w:val="000000"/>
          <w:sz w:val="24"/>
          <w:szCs w:val="24"/>
        </w:rPr>
      </w:pPr>
    </w:p>
    <w:p w:rsidR="00146385" w:rsidRDefault="00146385" w:rsidP="00146385">
      <w:pPr>
        <w:autoSpaceDE w:val="0"/>
        <w:autoSpaceDN w:val="0"/>
        <w:adjustRightInd w:val="0"/>
        <w:ind w:left="700" w:hanging="700"/>
        <w:rPr>
          <w:rFonts w:eastAsia="Calibri" w:cs="Arial"/>
          <w:b/>
          <w:bCs/>
          <w:color w:val="000000"/>
          <w:sz w:val="24"/>
          <w:szCs w:val="24"/>
        </w:rPr>
      </w:pPr>
      <w:r w:rsidRPr="00146385">
        <w:rPr>
          <w:rFonts w:eastAsia="Calibri" w:cs="Arial"/>
          <w:b/>
          <w:bCs/>
          <w:color w:val="000000"/>
          <w:sz w:val="24"/>
          <w:szCs w:val="24"/>
        </w:rPr>
        <w:t xml:space="preserve">Introduction </w:t>
      </w:r>
    </w:p>
    <w:p w:rsidR="00146385" w:rsidRDefault="00146385" w:rsidP="00146385">
      <w:pPr>
        <w:autoSpaceDE w:val="0"/>
        <w:autoSpaceDN w:val="0"/>
        <w:adjustRightInd w:val="0"/>
        <w:ind w:firstLine="9"/>
        <w:rPr>
          <w:rFonts w:eastAsia="Calibri" w:cs="Arial"/>
          <w:b/>
          <w:bCs/>
          <w:color w:val="000000"/>
          <w:sz w:val="24"/>
          <w:szCs w:val="24"/>
        </w:rPr>
      </w:pPr>
    </w:p>
    <w:p w:rsidR="00146385" w:rsidRPr="00146385" w:rsidRDefault="00146385" w:rsidP="00146385">
      <w:pPr>
        <w:autoSpaceDE w:val="0"/>
        <w:autoSpaceDN w:val="0"/>
        <w:adjustRightInd w:val="0"/>
        <w:ind w:firstLine="9"/>
        <w:jc w:val="both"/>
        <w:rPr>
          <w:rFonts w:eastAsia="Calibri" w:cs="Arial"/>
          <w:bCs/>
          <w:color w:val="000000"/>
          <w:sz w:val="24"/>
          <w:szCs w:val="24"/>
        </w:rPr>
      </w:pPr>
      <w:r w:rsidRPr="00146385">
        <w:rPr>
          <w:rFonts w:eastAsia="Calibri" w:cs="Arial"/>
          <w:bCs/>
          <w:color w:val="000000"/>
          <w:sz w:val="23"/>
          <w:szCs w:val="23"/>
        </w:rPr>
        <w:t xml:space="preserve">The toolkit includes a number of forms and documents to support line managers and employees during sickness absence. This toolkit should be </w:t>
      </w:r>
      <w:r w:rsidR="002903CD">
        <w:rPr>
          <w:rFonts w:eastAsia="Calibri" w:cs="Arial"/>
          <w:bCs/>
          <w:color w:val="000000"/>
          <w:sz w:val="23"/>
          <w:szCs w:val="23"/>
        </w:rPr>
        <w:t>used</w:t>
      </w:r>
      <w:r w:rsidRPr="00146385">
        <w:rPr>
          <w:rFonts w:eastAsia="Calibri" w:cs="Arial"/>
          <w:bCs/>
          <w:color w:val="000000"/>
          <w:sz w:val="23"/>
          <w:szCs w:val="23"/>
        </w:rPr>
        <w:t xml:space="preserve"> in conjunction with the </w:t>
      </w:r>
      <w:r w:rsidR="00F32ED2">
        <w:rPr>
          <w:rFonts w:eastAsia="Calibri" w:cs="Arial"/>
          <w:bCs/>
          <w:color w:val="000000"/>
          <w:sz w:val="23"/>
          <w:szCs w:val="23"/>
        </w:rPr>
        <w:t>Policy and Procedure on Managing Attendance at Work</w:t>
      </w:r>
      <w:r w:rsidRPr="00146385">
        <w:rPr>
          <w:rFonts w:eastAsia="Calibri" w:cs="Arial"/>
          <w:bCs/>
          <w:color w:val="000000"/>
          <w:sz w:val="23"/>
          <w:szCs w:val="23"/>
        </w:rPr>
        <w:t>.</w:t>
      </w:r>
    </w:p>
    <w:p w:rsidR="00146385" w:rsidRDefault="00146385" w:rsidP="000B613D">
      <w:pPr>
        <w:autoSpaceDE w:val="0"/>
        <w:autoSpaceDN w:val="0"/>
        <w:adjustRightInd w:val="0"/>
        <w:ind w:left="700" w:hanging="700"/>
        <w:rPr>
          <w:rFonts w:eastAsia="Calibri" w:cs="Arial"/>
          <w:bCs/>
          <w:color w:val="000000"/>
          <w:sz w:val="23"/>
          <w:szCs w:val="23"/>
        </w:rPr>
      </w:pPr>
    </w:p>
    <w:sdt>
      <w:sdtPr>
        <w:rPr>
          <w:rFonts w:ascii="Arial" w:eastAsia="Times New Roman" w:hAnsi="Arial" w:cs="Times New Roman"/>
          <w:b w:val="0"/>
          <w:bCs w:val="0"/>
          <w:color w:val="auto"/>
          <w:sz w:val="22"/>
          <w:szCs w:val="22"/>
          <w:lang w:val="en-GB" w:eastAsia="en-US"/>
        </w:rPr>
        <w:id w:val="-1735301686"/>
        <w:docPartObj>
          <w:docPartGallery w:val="Table of Contents"/>
          <w:docPartUnique/>
        </w:docPartObj>
      </w:sdtPr>
      <w:sdtEndPr>
        <w:rPr>
          <w:noProof/>
          <w:sz w:val="18"/>
          <w:szCs w:val="18"/>
        </w:rPr>
      </w:sdtEndPr>
      <w:sdtContent>
        <w:p w:rsidR="001A5F50" w:rsidRPr="00F32ED2" w:rsidRDefault="001A5F50">
          <w:pPr>
            <w:pStyle w:val="TOCHeading"/>
            <w:rPr>
              <w:rFonts w:ascii="Arial" w:hAnsi="Arial" w:cs="Arial"/>
              <w:sz w:val="20"/>
              <w:szCs w:val="18"/>
            </w:rPr>
          </w:pPr>
          <w:r w:rsidRPr="00F32ED2">
            <w:rPr>
              <w:rFonts w:ascii="Arial" w:hAnsi="Arial" w:cs="Arial"/>
              <w:sz w:val="20"/>
              <w:szCs w:val="18"/>
            </w:rPr>
            <w:t>Table of Contents</w:t>
          </w:r>
        </w:p>
        <w:p w:rsidR="0087446F" w:rsidRDefault="001A5F50">
          <w:pPr>
            <w:pStyle w:val="TOC1"/>
            <w:tabs>
              <w:tab w:val="right" w:pos="10954"/>
            </w:tabs>
            <w:rPr>
              <w:rFonts w:eastAsiaTheme="minorEastAsia" w:cstheme="minorBidi"/>
              <w:b w:val="0"/>
              <w:bCs w:val="0"/>
              <w:caps w:val="0"/>
              <w:noProof/>
              <w:sz w:val="22"/>
              <w:szCs w:val="22"/>
              <w:lang w:eastAsia="en-GB"/>
            </w:rPr>
          </w:pPr>
          <w:r w:rsidRPr="00CF3537">
            <w:rPr>
              <w:sz w:val="18"/>
              <w:szCs w:val="18"/>
            </w:rPr>
            <w:fldChar w:fldCharType="begin"/>
          </w:r>
          <w:r w:rsidRPr="00CF3537">
            <w:rPr>
              <w:sz w:val="18"/>
              <w:szCs w:val="18"/>
            </w:rPr>
            <w:instrText xml:space="preserve"> TOC \o "1-3" \h \z \u </w:instrText>
          </w:r>
          <w:r w:rsidRPr="00CF3537">
            <w:rPr>
              <w:sz w:val="18"/>
              <w:szCs w:val="18"/>
            </w:rPr>
            <w:fldChar w:fldCharType="separate"/>
          </w:r>
          <w:hyperlink w:anchor="_Toc417479173" w:history="1">
            <w:r w:rsidR="0087446F" w:rsidRPr="00D51D7D">
              <w:rPr>
                <w:rStyle w:val="Hyperlink"/>
                <w:rFonts w:ascii="Arial" w:eastAsia="Calibri" w:hAnsi="Arial" w:cs="Arial"/>
                <w:noProof/>
              </w:rPr>
              <w:t>SECTION ONE: FORMS AND DOCUMENTATION</w:t>
            </w:r>
            <w:r w:rsidR="0087446F">
              <w:rPr>
                <w:noProof/>
                <w:webHidden/>
              </w:rPr>
              <w:tab/>
            </w:r>
            <w:r w:rsidR="0087446F">
              <w:rPr>
                <w:noProof/>
                <w:webHidden/>
              </w:rPr>
              <w:fldChar w:fldCharType="begin"/>
            </w:r>
            <w:r w:rsidR="0087446F">
              <w:rPr>
                <w:noProof/>
                <w:webHidden/>
              </w:rPr>
              <w:instrText xml:space="preserve"> PAGEREF _Toc417479173 \h </w:instrText>
            </w:r>
            <w:r w:rsidR="0087446F">
              <w:rPr>
                <w:noProof/>
                <w:webHidden/>
              </w:rPr>
            </w:r>
            <w:r w:rsidR="0087446F">
              <w:rPr>
                <w:noProof/>
                <w:webHidden/>
              </w:rPr>
              <w:fldChar w:fldCharType="separate"/>
            </w:r>
            <w:r w:rsidR="00EB69ED">
              <w:rPr>
                <w:noProof/>
                <w:webHidden/>
              </w:rPr>
              <w:t>3</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174" w:history="1">
            <w:r w:rsidR="0087446F" w:rsidRPr="00D51D7D">
              <w:rPr>
                <w:rStyle w:val="Hyperlink"/>
                <w:rFonts w:ascii="Arial" w:eastAsia="Calibri" w:hAnsi="Arial" w:cs="Arial"/>
                <w:noProof/>
              </w:rPr>
              <w:t>SA TK 1</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Sickness Absence Notification and Return to Work Interview Form</w:t>
            </w:r>
            <w:r w:rsidR="0087446F">
              <w:rPr>
                <w:noProof/>
                <w:webHidden/>
              </w:rPr>
              <w:tab/>
            </w:r>
            <w:r w:rsidR="0087446F">
              <w:rPr>
                <w:noProof/>
                <w:webHidden/>
              </w:rPr>
              <w:fldChar w:fldCharType="begin"/>
            </w:r>
            <w:r w:rsidR="0087446F">
              <w:rPr>
                <w:noProof/>
                <w:webHidden/>
              </w:rPr>
              <w:instrText xml:space="preserve"> PAGEREF _Toc417479174 \h </w:instrText>
            </w:r>
            <w:r w:rsidR="0087446F">
              <w:rPr>
                <w:noProof/>
                <w:webHidden/>
              </w:rPr>
            </w:r>
            <w:r w:rsidR="0087446F">
              <w:rPr>
                <w:noProof/>
                <w:webHidden/>
              </w:rPr>
              <w:fldChar w:fldCharType="separate"/>
            </w:r>
            <w:r w:rsidR="00EB69ED">
              <w:rPr>
                <w:noProof/>
                <w:webHidden/>
              </w:rPr>
              <w:t>3</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175" w:history="1">
            <w:r w:rsidR="0087446F" w:rsidRPr="00D51D7D">
              <w:rPr>
                <w:rStyle w:val="Hyperlink"/>
                <w:rFonts w:ascii="Arial" w:hAnsi="Arial" w:cs="Arial"/>
                <w:noProof/>
              </w:rPr>
              <w:t>SA TK 2</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Self Certification Form</w:t>
            </w:r>
            <w:r w:rsidR="0087446F">
              <w:rPr>
                <w:noProof/>
                <w:webHidden/>
              </w:rPr>
              <w:tab/>
            </w:r>
            <w:r w:rsidR="0087446F">
              <w:rPr>
                <w:noProof/>
                <w:webHidden/>
              </w:rPr>
              <w:fldChar w:fldCharType="begin"/>
            </w:r>
            <w:r w:rsidR="0087446F">
              <w:rPr>
                <w:noProof/>
                <w:webHidden/>
              </w:rPr>
              <w:instrText xml:space="preserve"> PAGEREF _Toc417479175 \h </w:instrText>
            </w:r>
            <w:r w:rsidR="0087446F">
              <w:rPr>
                <w:noProof/>
                <w:webHidden/>
              </w:rPr>
            </w:r>
            <w:r w:rsidR="0087446F">
              <w:rPr>
                <w:noProof/>
                <w:webHidden/>
              </w:rPr>
              <w:fldChar w:fldCharType="separate"/>
            </w:r>
            <w:r w:rsidR="00EB69ED">
              <w:rPr>
                <w:noProof/>
                <w:webHidden/>
              </w:rPr>
              <w:t>7</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176" w:history="1">
            <w:r w:rsidR="0087446F" w:rsidRPr="00D51D7D">
              <w:rPr>
                <w:rStyle w:val="Hyperlink"/>
                <w:rFonts w:ascii="Arial" w:hAnsi="Arial" w:cs="Arial"/>
                <w:noProof/>
              </w:rPr>
              <w:t>SA TK 3</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Reasons for sickness absence</w:t>
            </w:r>
            <w:r w:rsidR="0087446F">
              <w:rPr>
                <w:noProof/>
                <w:webHidden/>
              </w:rPr>
              <w:tab/>
            </w:r>
            <w:r w:rsidR="0087446F">
              <w:rPr>
                <w:noProof/>
                <w:webHidden/>
              </w:rPr>
              <w:fldChar w:fldCharType="begin"/>
            </w:r>
            <w:r w:rsidR="0087446F">
              <w:rPr>
                <w:noProof/>
                <w:webHidden/>
              </w:rPr>
              <w:instrText xml:space="preserve"> PAGEREF _Toc417479176 \h </w:instrText>
            </w:r>
            <w:r w:rsidR="0087446F">
              <w:rPr>
                <w:noProof/>
                <w:webHidden/>
              </w:rPr>
            </w:r>
            <w:r w:rsidR="0087446F">
              <w:rPr>
                <w:noProof/>
                <w:webHidden/>
              </w:rPr>
              <w:fldChar w:fldCharType="separate"/>
            </w:r>
            <w:r w:rsidR="00EB69ED">
              <w:rPr>
                <w:noProof/>
                <w:webHidden/>
              </w:rPr>
              <w:t>8</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177" w:history="1">
            <w:r w:rsidR="0087446F" w:rsidRPr="00D51D7D">
              <w:rPr>
                <w:rStyle w:val="Hyperlink"/>
                <w:rFonts w:ascii="Arial" w:hAnsi="Arial" w:cs="Arial"/>
                <w:noProof/>
              </w:rPr>
              <w:t>SA TK 4</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Short Term Sickness Absence Checklist</w:t>
            </w:r>
            <w:r w:rsidR="0087446F">
              <w:rPr>
                <w:noProof/>
                <w:webHidden/>
              </w:rPr>
              <w:tab/>
            </w:r>
            <w:r w:rsidR="0087446F">
              <w:rPr>
                <w:noProof/>
                <w:webHidden/>
              </w:rPr>
              <w:fldChar w:fldCharType="begin"/>
            </w:r>
            <w:r w:rsidR="0087446F">
              <w:rPr>
                <w:noProof/>
                <w:webHidden/>
              </w:rPr>
              <w:instrText xml:space="preserve"> PAGEREF _Toc417479177 \h </w:instrText>
            </w:r>
            <w:r w:rsidR="0087446F">
              <w:rPr>
                <w:noProof/>
                <w:webHidden/>
              </w:rPr>
            </w:r>
            <w:r w:rsidR="0087446F">
              <w:rPr>
                <w:noProof/>
                <w:webHidden/>
              </w:rPr>
              <w:fldChar w:fldCharType="separate"/>
            </w:r>
            <w:r w:rsidR="00EB69ED">
              <w:rPr>
                <w:noProof/>
                <w:webHidden/>
              </w:rPr>
              <w:t>17</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178" w:history="1">
            <w:r w:rsidR="0087446F" w:rsidRPr="00D51D7D">
              <w:rPr>
                <w:rStyle w:val="Hyperlink"/>
                <w:rFonts w:ascii="Arial" w:hAnsi="Arial" w:cs="Arial"/>
                <w:noProof/>
              </w:rPr>
              <w:t>SA TK 5</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Long Term Sickness Absence Checklist</w:t>
            </w:r>
            <w:r w:rsidR="0087446F">
              <w:rPr>
                <w:noProof/>
                <w:webHidden/>
              </w:rPr>
              <w:tab/>
            </w:r>
            <w:r w:rsidR="0087446F">
              <w:rPr>
                <w:noProof/>
                <w:webHidden/>
              </w:rPr>
              <w:fldChar w:fldCharType="begin"/>
            </w:r>
            <w:r w:rsidR="0087446F">
              <w:rPr>
                <w:noProof/>
                <w:webHidden/>
              </w:rPr>
              <w:instrText xml:space="preserve"> PAGEREF _Toc417479178 \h </w:instrText>
            </w:r>
            <w:r w:rsidR="0087446F">
              <w:rPr>
                <w:noProof/>
                <w:webHidden/>
              </w:rPr>
            </w:r>
            <w:r w:rsidR="0087446F">
              <w:rPr>
                <w:noProof/>
                <w:webHidden/>
              </w:rPr>
              <w:fldChar w:fldCharType="separate"/>
            </w:r>
            <w:r w:rsidR="00EB69ED">
              <w:rPr>
                <w:noProof/>
                <w:webHidden/>
              </w:rPr>
              <w:t>18</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179" w:history="1">
            <w:r w:rsidR="0087446F" w:rsidRPr="00D51D7D">
              <w:rPr>
                <w:rStyle w:val="Hyperlink"/>
                <w:rFonts w:ascii="Arial" w:eastAsia="Calibri" w:hAnsi="Arial" w:cs="Arial"/>
                <w:noProof/>
              </w:rPr>
              <w:t>SA TK 6</w:t>
            </w:r>
            <w:r w:rsidR="0087446F">
              <w:rPr>
                <w:rFonts w:eastAsiaTheme="minorEastAsia" w:cstheme="minorBidi"/>
                <w:b w:val="0"/>
                <w:bCs w:val="0"/>
                <w:caps w:val="0"/>
                <w:noProof/>
                <w:sz w:val="22"/>
                <w:szCs w:val="22"/>
                <w:lang w:eastAsia="en-GB"/>
              </w:rPr>
              <w:tab/>
            </w:r>
            <w:r w:rsidR="0087446F" w:rsidRPr="00D51D7D">
              <w:rPr>
                <w:rStyle w:val="Hyperlink"/>
                <w:rFonts w:ascii="Arial" w:eastAsia="Calibri" w:hAnsi="Arial" w:cs="Arial"/>
                <w:noProof/>
              </w:rPr>
              <w:t>Occupational Health Referral Form</w:t>
            </w:r>
            <w:r w:rsidR="0087446F">
              <w:rPr>
                <w:noProof/>
                <w:webHidden/>
              </w:rPr>
              <w:tab/>
            </w:r>
            <w:r w:rsidR="0087446F">
              <w:rPr>
                <w:noProof/>
                <w:webHidden/>
              </w:rPr>
              <w:fldChar w:fldCharType="begin"/>
            </w:r>
            <w:r w:rsidR="0087446F">
              <w:rPr>
                <w:noProof/>
                <w:webHidden/>
              </w:rPr>
              <w:instrText xml:space="preserve"> PAGEREF _Toc417479179 \h </w:instrText>
            </w:r>
            <w:r w:rsidR="0087446F">
              <w:rPr>
                <w:noProof/>
                <w:webHidden/>
              </w:rPr>
            </w:r>
            <w:r w:rsidR="0087446F">
              <w:rPr>
                <w:noProof/>
                <w:webHidden/>
              </w:rPr>
              <w:fldChar w:fldCharType="separate"/>
            </w:r>
            <w:r w:rsidR="00EB69ED">
              <w:rPr>
                <w:noProof/>
                <w:webHidden/>
              </w:rPr>
              <w:t>19</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180" w:history="1">
            <w:r w:rsidR="0087446F" w:rsidRPr="00D51D7D">
              <w:rPr>
                <w:rStyle w:val="Hyperlink"/>
                <w:rFonts w:ascii="Arial" w:hAnsi="Arial" w:cs="Arial"/>
                <w:noProof/>
                <w:lang w:eastAsia="en-GB"/>
              </w:rPr>
              <w:t>SA TK 7</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lang w:eastAsia="en-GB"/>
              </w:rPr>
              <w:t>Redeployment Application Form</w:t>
            </w:r>
            <w:r w:rsidR="0087446F">
              <w:rPr>
                <w:noProof/>
                <w:webHidden/>
              </w:rPr>
              <w:tab/>
            </w:r>
            <w:r w:rsidR="0087446F">
              <w:rPr>
                <w:noProof/>
                <w:webHidden/>
              </w:rPr>
              <w:fldChar w:fldCharType="begin"/>
            </w:r>
            <w:r w:rsidR="0087446F">
              <w:rPr>
                <w:noProof/>
                <w:webHidden/>
              </w:rPr>
              <w:instrText xml:space="preserve"> PAGEREF _Toc417479180 \h </w:instrText>
            </w:r>
            <w:r w:rsidR="0087446F">
              <w:rPr>
                <w:noProof/>
                <w:webHidden/>
              </w:rPr>
            </w:r>
            <w:r w:rsidR="0087446F">
              <w:rPr>
                <w:noProof/>
                <w:webHidden/>
              </w:rPr>
              <w:fldChar w:fldCharType="separate"/>
            </w:r>
            <w:r w:rsidR="00EB69ED">
              <w:rPr>
                <w:noProof/>
                <w:webHidden/>
              </w:rPr>
              <w:t>23</w:t>
            </w:r>
            <w:r w:rsidR="0087446F">
              <w:rPr>
                <w:noProof/>
                <w:webHidden/>
              </w:rPr>
              <w:fldChar w:fldCharType="end"/>
            </w:r>
          </w:hyperlink>
        </w:p>
        <w:p w:rsidR="0087446F" w:rsidRDefault="00A11812">
          <w:pPr>
            <w:pStyle w:val="TOC1"/>
            <w:tabs>
              <w:tab w:val="right" w:pos="10954"/>
            </w:tabs>
            <w:rPr>
              <w:rFonts w:eastAsiaTheme="minorEastAsia" w:cstheme="minorBidi"/>
              <w:b w:val="0"/>
              <w:bCs w:val="0"/>
              <w:caps w:val="0"/>
              <w:noProof/>
              <w:sz w:val="22"/>
              <w:szCs w:val="22"/>
              <w:lang w:eastAsia="en-GB"/>
            </w:rPr>
          </w:pPr>
          <w:hyperlink w:anchor="_Toc417479181" w:history="1">
            <w:r w:rsidR="0087446F" w:rsidRPr="00D51D7D">
              <w:rPr>
                <w:rStyle w:val="Hyperlink"/>
                <w:rFonts w:ascii="Arial" w:eastAsia="Calibri" w:hAnsi="Arial" w:cs="Arial"/>
                <w:noProof/>
              </w:rPr>
              <w:t>SECTION TWO:  ‘HOW TO’ GUIDES FOR MANAGERS</w:t>
            </w:r>
            <w:r w:rsidR="0087446F">
              <w:rPr>
                <w:noProof/>
                <w:webHidden/>
              </w:rPr>
              <w:tab/>
            </w:r>
            <w:r w:rsidR="0087446F">
              <w:rPr>
                <w:noProof/>
                <w:webHidden/>
              </w:rPr>
              <w:fldChar w:fldCharType="begin"/>
            </w:r>
            <w:r w:rsidR="0087446F">
              <w:rPr>
                <w:noProof/>
                <w:webHidden/>
              </w:rPr>
              <w:instrText xml:space="preserve"> PAGEREF _Toc417479181 \h </w:instrText>
            </w:r>
            <w:r w:rsidR="0087446F">
              <w:rPr>
                <w:noProof/>
                <w:webHidden/>
              </w:rPr>
            </w:r>
            <w:r w:rsidR="0087446F">
              <w:rPr>
                <w:noProof/>
                <w:webHidden/>
              </w:rPr>
              <w:fldChar w:fldCharType="separate"/>
            </w:r>
            <w:r w:rsidR="00EB69ED">
              <w:rPr>
                <w:noProof/>
                <w:webHidden/>
              </w:rPr>
              <w:t>26</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182" w:history="1">
            <w:r w:rsidR="0087446F" w:rsidRPr="00D51D7D">
              <w:rPr>
                <w:rStyle w:val="Hyperlink"/>
                <w:rFonts w:ascii="Arial" w:hAnsi="Arial" w:cs="Arial"/>
                <w:noProof/>
              </w:rPr>
              <w:t>SA TK 8</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How to Manage Sickness Absence</w:t>
            </w:r>
            <w:r w:rsidR="0087446F">
              <w:rPr>
                <w:noProof/>
                <w:webHidden/>
              </w:rPr>
              <w:tab/>
            </w:r>
            <w:r w:rsidR="0087446F">
              <w:rPr>
                <w:noProof/>
                <w:webHidden/>
              </w:rPr>
              <w:fldChar w:fldCharType="begin"/>
            </w:r>
            <w:r w:rsidR="0087446F">
              <w:rPr>
                <w:noProof/>
                <w:webHidden/>
              </w:rPr>
              <w:instrText xml:space="preserve"> PAGEREF _Toc417479182 \h </w:instrText>
            </w:r>
            <w:r w:rsidR="0087446F">
              <w:rPr>
                <w:noProof/>
                <w:webHidden/>
              </w:rPr>
            </w:r>
            <w:r w:rsidR="0087446F">
              <w:rPr>
                <w:noProof/>
                <w:webHidden/>
              </w:rPr>
              <w:fldChar w:fldCharType="separate"/>
            </w:r>
            <w:r w:rsidR="00EB69ED">
              <w:rPr>
                <w:noProof/>
                <w:webHidden/>
              </w:rPr>
              <w:t>26</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183" w:history="1">
            <w:r w:rsidR="0087446F" w:rsidRPr="00D51D7D">
              <w:rPr>
                <w:rStyle w:val="Hyperlink"/>
                <w:rFonts w:ascii="Arial" w:hAnsi="Arial" w:cs="Arial"/>
                <w:noProof/>
              </w:rPr>
              <w:t>SA TK 9</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How to Manage Instances of Short Term Absence or a Pattern of Absence</w:t>
            </w:r>
            <w:r w:rsidR="0087446F">
              <w:rPr>
                <w:noProof/>
                <w:webHidden/>
              </w:rPr>
              <w:tab/>
            </w:r>
            <w:r w:rsidR="0087446F">
              <w:rPr>
                <w:noProof/>
                <w:webHidden/>
              </w:rPr>
              <w:fldChar w:fldCharType="begin"/>
            </w:r>
            <w:r w:rsidR="0087446F">
              <w:rPr>
                <w:noProof/>
                <w:webHidden/>
              </w:rPr>
              <w:instrText xml:space="preserve"> PAGEREF _Toc417479183 \h </w:instrText>
            </w:r>
            <w:r w:rsidR="0087446F">
              <w:rPr>
                <w:noProof/>
                <w:webHidden/>
              </w:rPr>
            </w:r>
            <w:r w:rsidR="0087446F">
              <w:rPr>
                <w:noProof/>
                <w:webHidden/>
              </w:rPr>
              <w:fldChar w:fldCharType="separate"/>
            </w:r>
            <w:r w:rsidR="00EB69ED">
              <w:rPr>
                <w:noProof/>
                <w:webHidden/>
              </w:rPr>
              <w:t>27</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184" w:history="1">
            <w:r w:rsidR="0087446F" w:rsidRPr="00D51D7D">
              <w:rPr>
                <w:rStyle w:val="Hyperlink"/>
                <w:rFonts w:ascii="Arial" w:eastAsia="Calibri" w:hAnsi="Arial" w:cs="Arial"/>
                <w:noProof/>
              </w:rPr>
              <w:t>SA TK 10</w:t>
            </w:r>
            <w:r w:rsidR="0087446F">
              <w:rPr>
                <w:rFonts w:eastAsiaTheme="minorEastAsia" w:cstheme="minorBidi"/>
                <w:b w:val="0"/>
                <w:bCs w:val="0"/>
                <w:caps w:val="0"/>
                <w:noProof/>
                <w:sz w:val="22"/>
                <w:szCs w:val="22"/>
                <w:lang w:eastAsia="en-GB"/>
              </w:rPr>
              <w:tab/>
            </w:r>
            <w:r w:rsidR="0087446F" w:rsidRPr="00D51D7D">
              <w:rPr>
                <w:rStyle w:val="Hyperlink"/>
                <w:rFonts w:ascii="Arial" w:eastAsia="Calibri" w:hAnsi="Arial" w:cs="Arial"/>
                <w:noProof/>
              </w:rPr>
              <w:t>How to Manage In</w:t>
            </w:r>
            <w:r w:rsidR="0087446F" w:rsidRPr="00D51D7D">
              <w:rPr>
                <w:rStyle w:val="Hyperlink"/>
                <w:rFonts w:ascii="Arial" w:hAnsi="Arial" w:cs="Arial"/>
                <w:noProof/>
              </w:rPr>
              <w:t>stances of Long Term Absence</w:t>
            </w:r>
            <w:r w:rsidR="0087446F">
              <w:rPr>
                <w:noProof/>
                <w:webHidden/>
              </w:rPr>
              <w:tab/>
            </w:r>
            <w:r w:rsidR="0087446F">
              <w:rPr>
                <w:noProof/>
                <w:webHidden/>
              </w:rPr>
              <w:fldChar w:fldCharType="begin"/>
            </w:r>
            <w:r w:rsidR="0087446F">
              <w:rPr>
                <w:noProof/>
                <w:webHidden/>
              </w:rPr>
              <w:instrText xml:space="preserve"> PAGEREF _Toc417479184 \h </w:instrText>
            </w:r>
            <w:r w:rsidR="0087446F">
              <w:rPr>
                <w:noProof/>
                <w:webHidden/>
              </w:rPr>
            </w:r>
            <w:r w:rsidR="0087446F">
              <w:rPr>
                <w:noProof/>
                <w:webHidden/>
              </w:rPr>
              <w:fldChar w:fldCharType="separate"/>
            </w:r>
            <w:r w:rsidR="00EB69ED">
              <w:rPr>
                <w:noProof/>
                <w:webHidden/>
              </w:rPr>
              <w:t>28</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185" w:history="1">
            <w:r w:rsidR="0087446F" w:rsidRPr="00D51D7D">
              <w:rPr>
                <w:rStyle w:val="Hyperlink"/>
                <w:rFonts w:ascii="Arial" w:eastAsia="Calibri" w:hAnsi="Arial" w:cs="Arial"/>
                <w:noProof/>
              </w:rPr>
              <w:t>SA TK 11</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How to Get the Best Out of Your Occupational Health Referral – Guidance for Managers</w:t>
            </w:r>
            <w:r w:rsidR="0087446F">
              <w:rPr>
                <w:noProof/>
                <w:webHidden/>
              </w:rPr>
              <w:tab/>
            </w:r>
            <w:r w:rsidR="0087446F">
              <w:rPr>
                <w:noProof/>
                <w:webHidden/>
              </w:rPr>
              <w:fldChar w:fldCharType="begin"/>
            </w:r>
            <w:r w:rsidR="0087446F">
              <w:rPr>
                <w:noProof/>
                <w:webHidden/>
              </w:rPr>
              <w:instrText xml:space="preserve"> PAGEREF _Toc417479185 \h </w:instrText>
            </w:r>
            <w:r w:rsidR="0087446F">
              <w:rPr>
                <w:noProof/>
                <w:webHidden/>
              </w:rPr>
            </w:r>
            <w:r w:rsidR="0087446F">
              <w:rPr>
                <w:noProof/>
                <w:webHidden/>
              </w:rPr>
              <w:fldChar w:fldCharType="separate"/>
            </w:r>
            <w:r w:rsidR="00EB69ED">
              <w:rPr>
                <w:noProof/>
                <w:webHidden/>
              </w:rPr>
              <w:t>30</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186" w:history="1">
            <w:r w:rsidR="0087446F" w:rsidRPr="00D51D7D">
              <w:rPr>
                <w:rStyle w:val="Hyperlink"/>
                <w:rFonts w:ascii="Arial" w:hAnsi="Arial" w:cs="Arial"/>
                <w:noProof/>
              </w:rPr>
              <w:t>SA TK 12</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How to Conduct a Return to Work Interview</w:t>
            </w:r>
            <w:r w:rsidR="0087446F">
              <w:rPr>
                <w:noProof/>
                <w:webHidden/>
              </w:rPr>
              <w:tab/>
            </w:r>
            <w:r w:rsidR="0087446F">
              <w:rPr>
                <w:noProof/>
                <w:webHidden/>
              </w:rPr>
              <w:fldChar w:fldCharType="begin"/>
            </w:r>
            <w:r w:rsidR="0087446F">
              <w:rPr>
                <w:noProof/>
                <w:webHidden/>
              </w:rPr>
              <w:instrText xml:space="preserve"> PAGEREF _Toc417479186 \h </w:instrText>
            </w:r>
            <w:r w:rsidR="0087446F">
              <w:rPr>
                <w:noProof/>
                <w:webHidden/>
              </w:rPr>
            </w:r>
            <w:r w:rsidR="0087446F">
              <w:rPr>
                <w:noProof/>
                <w:webHidden/>
              </w:rPr>
              <w:fldChar w:fldCharType="separate"/>
            </w:r>
            <w:r w:rsidR="00EB69ED">
              <w:rPr>
                <w:noProof/>
                <w:webHidden/>
              </w:rPr>
              <w:t>31</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187" w:history="1">
            <w:r w:rsidR="0087446F" w:rsidRPr="00D51D7D">
              <w:rPr>
                <w:rStyle w:val="Hyperlink"/>
                <w:rFonts w:ascii="Arial" w:hAnsi="Arial" w:cs="Arial"/>
                <w:noProof/>
              </w:rPr>
              <w:t>SA TK 13</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How to Conduct a Stage 1 Sickness Absence Meeting</w:t>
            </w:r>
            <w:r w:rsidR="0087446F">
              <w:rPr>
                <w:noProof/>
                <w:webHidden/>
              </w:rPr>
              <w:tab/>
            </w:r>
            <w:r w:rsidR="0087446F">
              <w:rPr>
                <w:noProof/>
                <w:webHidden/>
              </w:rPr>
              <w:fldChar w:fldCharType="begin"/>
            </w:r>
            <w:r w:rsidR="0087446F">
              <w:rPr>
                <w:noProof/>
                <w:webHidden/>
              </w:rPr>
              <w:instrText xml:space="preserve"> PAGEREF _Toc417479187 \h </w:instrText>
            </w:r>
            <w:r w:rsidR="0087446F">
              <w:rPr>
                <w:noProof/>
                <w:webHidden/>
              </w:rPr>
            </w:r>
            <w:r w:rsidR="0087446F">
              <w:rPr>
                <w:noProof/>
                <w:webHidden/>
              </w:rPr>
              <w:fldChar w:fldCharType="separate"/>
            </w:r>
            <w:r w:rsidR="00EB69ED">
              <w:rPr>
                <w:noProof/>
                <w:webHidden/>
              </w:rPr>
              <w:t>33</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188" w:history="1">
            <w:r w:rsidR="0087446F" w:rsidRPr="00D51D7D">
              <w:rPr>
                <w:rStyle w:val="Hyperlink"/>
                <w:rFonts w:ascii="Arial" w:hAnsi="Arial" w:cs="Arial"/>
                <w:noProof/>
              </w:rPr>
              <w:t>SA TK 14</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How to Conduct a Stage 2 Sickness Absence Meeting</w:t>
            </w:r>
            <w:r w:rsidR="0087446F">
              <w:rPr>
                <w:noProof/>
                <w:webHidden/>
              </w:rPr>
              <w:tab/>
            </w:r>
            <w:r w:rsidR="0087446F">
              <w:rPr>
                <w:noProof/>
                <w:webHidden/>
              </w:rPr>
              <w:fldChar w:fldCharType="begin"/>
            </w:r>
            <w:r w:rsidR="0087446F">
              <w:rPr>
                <w:noProof/>
                <w:webHidden/>
              </w:rPr>
              <w:instrText xml:space="preserve"> PAGEREF _Toc417479188 \h </w:instrText>
            </w:r>
            <w:r w:rsidR="0087446F">
              <w:rPr>
                <w:noProof/>
                <w:webHidden/>
              </w:rPr>
            </w:r>
            <w:r w:rsidR="0087446F">
              <w:rPr>
                <w:noProof/>
                <w:webHidden/>
              </w:rPr>
              <w:fldChar w:fldCharType="separate"/>
            </w:r>
            <w:r w:rsidR="00EB69ED">
              <w:rPr>
                <w:noProof/>
                <w:webHidden/>
              </w:rPr>
              <w:t>35</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189" w:history="1">
            <w:r w:rsidR="0087446F" w:rsidRPr="00D51D7D">
              <w:rPr>
                <w:rStyle w:val="Hyperlink"/>
                <w:rFonts w:ascii="Arial" w:hAnsi="Arial" w:cs="Arial"/>
                <w:noProof/>
              </w:rPr>
              <w:t>SA TK 15</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How to process a Return to Work on a Rehabilitation Programme</w:t>
            </w:r>
            <w:r w:rsidR="0087446F">
              <w:rPr>
                <w:noProof/>
                <w:webHidden/>
              </w:rPr>
              <w:tab/>
            </w:r>
            <w:r w:rsidR="0087446F">
              <w:rPr>
                <w:noProof/>
                <w:webHidden/>
              </w:rPr>
              <w:fldChar w:fldCharType="begin"/>
            </w:r>
            <w:r w:rsidR="0087446F">
              <w:rPr>
                <w:noProof/>
                <w:webHidden/>
              </w:rPr>
              <w:instrText xml:space="preserve"> PAGEREF _Toc417479189 \h </w:instrText>
            </w:r>
            <w:r w:rsidR="0087446F">
              <w:rPr>
                <w:noProof/>
                <w:webHidden/>
              </w:rPr>
            </w:r>
            <w:r w:rsidR="0087446F">
              <w:rPr>
                <w:noProof/>
                <w:webHidden/>
              </w:rPr>
              <w:fldChar w:fldCharType="separate"/>
            </w:r>
            <w:r w:rsidR="00EB69ED">
              <w:rPr>
                <w:noProof/>
                <w:webHidden/>
              </w:rPr>
              <w:t>37</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190" w:history="1">
            <w:r w:rsidR="0087446F" w:rsidRPr="00D51D7D">
              <w:rPr>
                <w:rStyle w:val="Hyperlink"/>
                <w:rFonts w:ascii="Arial" w:hAnsi="Arial" w:cs="Arial"/>
                <w:noProof/>
              </w:rPr>
              <w:t>SA TK 16</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Redeployment of Staff: Management Guidance</w:t>
            </w:r>
            <w:r w:rsidR="0087446F">
              <w:rPr>
                <w:noProof/>
                <w:webHidden/>
              </w:rPr>
              <w:tab/>
            </w:r>
            <w:r w:rsidR="0087446F">
              <w:rPr>
                <w:noProof/>
                <w:webHidden/>
              </w:rPr>
              <w:fldChar w:fldCharType="begin"/>
            </w:r>
            <w:r w:rsidR="0087446F">
              <w:rPr>
                <w:noProof/>
                <w:webHidden/>
              </w:rPr>
              <w:instrText xml:space="preserve"> PAGEREF _Toc417479190 \h </w:instrText>
            </w:r>
            <w:r w:rsidR="0087446F">
              <w:rPr>
                <w:noProof/>
                <w:webHidden/>
              </w:rPr>
            </w:r>
            <w:r w:rsidR="0087446F">
              <w:rPr>
                <w:noProof/>
                <w:webHidden/>
              </w:rPr>
              <w:fldChar w:fldCharType="separate"/>
            </w:r>
            <w:r w:rsidR="00EB69ED">
              <w:rPr>
                <w:noProof/>
                <w:webHidden/>
              </w:rPr>
              <w:t>38</w:t>
            </w:r>
            <w:r w:rsidR="0087446F">
              <w:rPr>
                <w:noProof/>
                <w:webHidden/>
              </w:rPr>
              <w:fldChar w:fldCharType="end"/>
            </w:r>
          </w:hyperlink>
        </w:p>
        <w:p w:rsidR="0087446F" w:rsidRDefault="00A11812">
          <w:pPr>
            <w:pStyle w:val="TOC1"/>
            <w:tabs>
              <w:tab w:val="right" w:pos="10954"/>
            </w:tabs>
            <w:rPr>
              <w:rFonts w:eastAsiaTheme="minorEastAsia" w:cstheme="minorBidi"/>
              <w:b w:val="0"/>
              <w:bCs w:val="0"/>
              <w:caps w:val="0"/>
              <w:noProof/>
              <w:sz w:val="22"/>
              <w:szCs w:val="22"/>
              <w:lang w:eastAsia="en-GB"/>
            </w:rPr>
          </w:pPr>
          <w:hyperlink w:anchor="_Toc417479191" w:history="1">
            <w:r w:rsidR="0087446F" w:rsidRPr="00D51D7D">
              <w:rPr>
                <w:rStyle w:val="Hyperlink"/>
                <w:rFonts w:ascii="Arial" w:hAnsi="Arial" w:cs="Arial"/>
                <w:noProof/>
              </w:rPr>
              <w:t>SECTION THREE: TEMPLATE LETTERS</w:t>
            </w:r>
            <w:r w:rsidR="0087446F">
              <w:rPr>
                <w:noProof/>
                <w:webHidden/>
              </w:rPr>
              <w:tab/>
            </w:r>
            <w:r w:rsidR="0087446F">
              <w:rPr>
                <w:noProof/>
                <w:webHidden/>
              </w:rPr>
              <w:fldChar w:fldCharType="begin"/>
            </w:r>
            <w:r w:rsidR="0087446F">
              <w:rPr>
                <w:noProof/>
                <w:webHidden/>
              </w:rPr>
              <w:instrText xml:space="preserve"> PAGEREF _Toc417479191 \h </w:instrText>
            </w:r>
            <w:r w:rsidR="0087446F">
              <w:rPr>
                <w:noProof/>
                <w:webHidden/>
              </w:rPr>
            </w:r>
            <w:r w:rsidR="0087446F">
              <w:rPr>
                <w:noProof/>
                <w:webHidden/>
              </w:rPr>
              <w:fldChar w:fldCharType="separate"/>
            </w:r>
            <w:r w:rsidR="00EB69ED">
              <w:rPr>
                <w:noProof/>
                <w:webHidden/>
              </w:rPr>
              <w:t>40</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192" w:history="1">
            <w:r w:rsidR="0087446F" w:rsidRPr="00D51D7D">
              <w:rPr>
                <w:rStyle w:val="Hyperlink"/>
                <w:rFonts w:ascii="Arial" w:hAnsi="Arial" w:cs="Arial"/>
                <w:noProof/>
              </w:rPr>
              <w:t>SA TK 17</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Stage 1 Sickness Absence Meeting Invite Letter</w:t>
            </w:r>
            <w:r w:rsidR="0087446F">
              <w:rPr>
                <w:noProof/>
                <w:webHidden/>
              </w:rPr>
              <w:tab/>
            </w:r>
            <w:r w:rsidR="0087446F">
              <w:rPr>
                <w:noProof/>
                <w:webHidden/>
              </w:rPr>
              <w:fldChar w:fldCharType="begin"/>
            </w:r>
            <w:r w:rsidR="0087446F">
              <w:rPr>
                <w:noProof/>
                <w:webHidden/>
              </w:rPr>
              <w:instrText xml:space="preserve"> PAGEREF _Toc417479192 \h </w:instrText>
            </w:r>
            <w:r w:rsidR="0087446F">
              <w:rPr>
                <w:noProof/>
                <w:webHidden/>
              </w:rPr>
            </w:r>
            <w:r w:rsidR="0087446F">
              <w:rPr>
                <w:noProof/>
                <w:webHidden/>
              </w:rPr>
              <w:fldChar w:fldCharType="separate"/>
            </w:r>
            <w:r w:rsidR="00EB69ED">
              <w:rPr>
                <w:noProof/>
                <w:webHidden/>
              </w:rPr>
              <w:t>40</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193" w:history="1">
            <w:r w:rsidR="0087446F" w:rsidRPr="00D51D7D">
              <w:rPr>
                <w:rStyle w:val="Hyperlink"/>
                <w:rFonts w:ascii="Arial" w:hAnsi="Arial" w:cs="Arial"/>
                <w:noProof/>
              </w:rPr>
              <w:t>SA TK 18</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Stage 1 Sickness Absence Meeting Outcome Letter</w:t>
            </w:r>
            <w:r w:rsidR="0087446F">
              <w:rPr>
                <w:noProof/>
                <w:webHidden/>
              </w:rPr>
              <w:tab/>
            </w:r>
            <w:r w:rsidR="0087446F">
              <w:rPr>
                <w:noProof/>
                <w:webHidden/>
              </w:rPr>
              <w:fldChar w:fldCharType="begin"/>
            </w:r>
            <w:r w:rsidR="0087446F">
              <w:rPr>
                <w:noProof/>
                <w:webHidden/>
              </w:rPr>
              <w:instrText xml:space="preserve"> PAGEREF _Toc417479193 \h </w:instrText>
            </w:r>
            <w:r w:rsidR="0087446F">
              <w:rPr>
                <w:noProof/>
                <w:webHidden/>
              </w:rPr>
            </w:r>
            <w:r w:rsidR="0087446F">
              <w:rPr>
                <w:noProof/>
                <w:webHidden/>
              </w:rPr>
              <w:fldChar w:fldCharType="separate"/>
            </w:r>
            <w:r w:rsidR="00EB69ED">
              <w:rPr>
                <w:noProof/>
                <w:webHidden/>
              </w:rPr>
              <w:t>41</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194" w:history="1">
            <w:r w:rsidR="0087446F" w:rsidRPr="00D51D7D">
              <w:rPr>
                <w:rStyle w:val="Hyperlink"/>
                <w:rFonts w:ascii="Arial" w:hAnsi="Arial" w:cs="Arial"/>
                <w:noProof/>
              </w:rPr>
              <w:t>SA TK 19</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Stage 1 Sickness Absence Interim Review Meeting Outcome Letter</w:t>
            </w:r>
            <w:r w:rsidR="0087446F">
              <w:rPr>
                <w:noProof/>
                <w:webHidden/>
              </w:rPr>
              <w:tab/>
            </w:r>
            <w:r w:rsidR="0087446F">
              <w:rPr>
                <w:noProof/>
                <w:webHidden/>
              </w:rPr>
              <w:fldChar w:fldCharType="begin"/>
            </w:r>
            <w:r w:rsidR="0087446F">
              <w:rPr>
                <w:noProof/>
                <w:webHidden/>
              </w:rPr>
              <w:instrText xml:space="preserve"> PAGEREF _Toc417479194 \h </w:instrText>
            </w:r>
            <w:r w:rsidR="0087446F">
              <w:rPr>
                <w:noProof/>
                <w:webHidden/>
              </w:rPr>
            </w:r>
            <w:r w:rsidR="0087446F">
              <w:rPr>
                <w:noProof/>
                <w:webHidden/>
              </w:rPr>
              <w:fldChar w:fldCharType="separate"/>
            </w:r>
            <w:r w:rsidR="00EB69ED">
              <w:rPr>
                <w:noProof/>
                <w:webHidden/>
              </w:rPr>
              <w:t>43</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195" w:history="1">
            <w:r w:rsidR="0087446F" w:rsidRPr="00D51D7D">
              <w:rPr>
                <w:rStyle w:val="Hyperlink"/>
                <w:rFonts w:ascii="Arial" w:hAnsi="Arial" w:cs="Arial"/>
                <w:noProof/>
              </w:rPr>
              <w:t>SA TK 20</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Stage 1/2 Sickness Absence Review Meeting Outcome Letter – No Further Action Required</w:t>
            </w:r>
            <w:r w:rsidR="0087446F">
              <w:rPr>
                <w:noProof/>
                <w:webHidden/>
              </w:rPr>
              <w:tab/>
            </w:r>
            <w:r w:rsidR="0087446F">
              <w:rPr>
                <w:noProof/>
                <w:webHidden/>
              </w:rPr>
              <w:fldChar w:fldCharType="begin"/>
            </w:r>
            <w:r w:rsidR="0087446F">
              <w:rPr>
                <w:noProof/>
                <w:webHidden/>
              </w:rPr>
              <w:instrText xml:space="preserve"> PAGEREF _Toc417479195 \h </w:instrText>
            </w:r>
            <w:r w:rsidR="0087446F">
              <w:rPr>
                <w:noProof/>
                <w:webHidden/>
              </w:rPr>
            </w:r>
            <w:r w:rsidR="0087446F">
              <w:rPr>
                <w:noProof/>
                <w:webHidden/>
              </w:rPr>
              <w:fldChar w:fldCharType="separate"/>
            </w:r>
            <w:r w:rsidR="00EB69ED">
              <w:rPr>
                <w:noProof/>
                <w:webHidden/>
              </w:rPr>
              <w:t>45</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196" w:history="1">
            <w:r w:rsidR="0087446F" w:rsidRPr="00D51D7D">
              <w:rPr>
                <w:rStyle w:val="Hyperlink"/>
                <w:rFonts w:ascii="Arial" w:hAnsi="Arial" w:cs="Arial"/>
                <w:noProof/>
              </w:rPr>
              <w:t>SA TK 21</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Reactivate Sickness Absence Process Meeting Invite Letter</w:t>
            </w:r>
            <w:r w:rsidR="0087446F">
              <w:rPr>
                <w:noProof/>
                <w:webHidden/>
              </w:rPr>
              <w:tab/>
            </w:r>
            <w:r w:rsidR="0087446F">
              <w:rPr>
                <w:noProof/>
                <w:webHidden/>
              </w:rPr>
              <w:fldChar w:fldCharType="begin"/>
            </w:r>
            <w:r w:rsidR="0087446F">
              <w:rPr>
                <w:noProof/>
                <w:webHidden/>
              </w:rPr>
              <w:instrText xml:space="preserve"> PAGEREF _Toc417479196 \h </w:instrText>
            </w:r>
            <w:r w:rsidR="0087446F">
              <w:rPr>
                <w:noProof/>
                <w:webHidden/>
              </w:rPr>
            </w:r>
            <w:r w:rsidR="0087446F">
              <w:rPr>
                <w:noProof/>
                <w:webHidden/>
              </w:rPr>
              <w:fldChar w:fldCharType="separate"/>
            </w:r>
            <w:r w:rsidR="00EB69ED">
              <w:rPr>
                <w:noProof/>
                <w:webHidden/>
              </w:rPr>
              <w:t>46</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197" w:history="1">
            <w:r w:rsidR="0087446F" w:rsidRPr="00D51D7D">
              <w:rPr>
                <w:rStyle w:val="Hyperlink"/>
                <w:rFonts w:ascii="Arial" w:hAnsi="Arial" w:cs="Arial"/>
                <w:noProof/>
              </w:rPr>
              <w:t>SA TK 22</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Stage 2 Sickness Absence Meeting Invite Letter – Further Action Required</w:t>
            </w:r>
            <w:r w:rsidR="0087446F">
              <w:rPr>
                <w:noProof/>
                <w:webHidden/>
              </w:rPr>
              <w:tab/>
            </w:r>
            <w:r w:rsidR="0087446F">
              <w:rPr>
                <w:noProof/>
                <w:webHidden/>
              </w:rPr>
              <w:fldChar w:fldCharType="begin"/>
            </w:r>
            <w:r w:rsidR="0087446F">
              <w:rPr>
                <w:noProof/>
                <w:webHidden/>
              </w:rPr>
              <w:instrText xml:space="preserve"> PAGEREF _Toc417479197 \h </w:instrText>
            </w:r>
            <w:r w:rsidR="0087446F">
              <w:rPr>
                <w:noProof/>
                <w:webHidden/>
              </w:rPr>
            </w:r>
            <w:r w:rsidR="0087446F">
              <w:rPr>
                <w:noProof/>
                <w:webHidden/>
              </w:rPr>
              <w:fldChar w:fldCharType="separate"/>
            </w:r>
            <w:r w:rsidR="00EB69ED">
              <w:rPr>
                <w:noProof/>
                <w:webHidden/>
              </w:rPr>
              <w:t>46</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198" w:history="1">
            <w:r w:rsidR="0087446F" w:rsidRPr="00D51D7D">
              <w:rPr>
                <w:rStyle w:val="Hyperlink"/>
                <w:rFonts w:ascii="Arial" w:hAnsi="Arial" w:cs="Arial"/>
                <w:noProof/>
              </w:rPr>
              <w:t>SA TK 23</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Stage 2 Sickness Absence Meeting Outcome Letter</w:t>
            </w:r>
            <w:r w:rsidR="0087446F">
              <w:rPr>
                <w:noProof/>
                <w:webHidden/>
              </w:rPr>
              <w:tab/>
            </w:r>
            <w:r w:rsidR="0087446F">
              <w:rPr>
                <w:noProof/>
                <w:webHidden/>
              </w:rPr>
              <w:fldChar w:fldCharType="begin"/>
            </w:r>
            <w:r w:rsidR="0087446F">
              <w:rPr>
                <w:noProof/>
                <w:webHidden/>
              </w:rPr>
              <w:instrText xml:space="preserve"> PAGEREF _Toc417479198 \h </w:instrText>
            </w:r>
            <w:r w:rsidR="0087446F">
              <w:rPr>
                <w:noProof/>
                <w:webHidden/>
              </w:rPr>
            </w:r>
            <w:r w:rsidR="0087446F">
              <w:rPr>
                <w:noProof/>
                <w:webHidden/>
              </w:rPr>
              <w:fldChar w:fldCharType="separate"/>
            </w:r>
            <w:r w:rsidR="00EB69ED">
              <w:rPr>
                <w:noProof/>
                <w:webHidden/>
              </w:rPr>
              <w:t>48</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199" w:history="1">
            <w:r w:rsidR="0087446F" w:rsidRPr="00D51D7D">
              <w:rPr>
                <w:rStyle w:val="Hyperlink"/>
                <w:rFonts w:ascii="Arial" w:hAnsi="Arial" w:cs="Arial"/>
                <w:noProof/>
              </w:rPr>
              <w:t>SA TK 24</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Stage 2 Sickness Absence Interim Review Meeting Outcome Letter</w:t>
            </w:r>
            <w:r w:rsidR="0087446F">
              <w:rPr>
                <w:noProof/>
                <w:webHidden/>
              </w:rPr>
              <w:tab/>
            </w:r>
            <w:r w:rsidR="0087446F">
              <w:rPr>
                <w:noProof/>
                <w:webHidden/>
              </w:rPr>
              <w:fldChar w:fldCharType="begin"/>
            </w:r>
            <w:r w:rsidR="0087446F">
              <w:rPr>
                <w:noProof/>
                <w:webHidden/>
              </w:rPr>
              <w:instrText xml:space="preserve"> PAGEREF _Toc417479199 \h </w:instrText>
            </w:r>
            <w:r w:rsidR="0087446F">
              <w:rPr>
                <w:noProof/>
                <w:webHidden/>
              </w:rPr>
            </w:r>
            <w:r w:rsidR="0087446F">
              <w:rPr>
                <w:noProof/>
                <w:webHidden/>
              </w:rPr>
              <w:fldChar w:fldCharType="separate"/>
            </w:r>
            <w:r w:rsidR="00EB69ED">
              <w:rPr>
                <w:noProof/>
                <w:webHidden/>
              </w:rPr>
              <w:t>50</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200" w:history="1">
            <w:r w:rsidR="0087446F" w:rsidRPr="00D51D7D">
              <w:rPr>
                <w:rStyle w:val="Hyperlink"/>
                <w:rFonts w:ascii="Arial" w:hAnsi="Arial" w:cs="Arial"/>
                <w:noProof/>
              </w:rPr>
              <w:t>SA TK 25</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Stage 2 Sickness Absence Review – Further Action Required</w:t>
            </w:r>
            <w:r w:rsidR="0087446F">
              <w:rPr>
                <w:noProof/>
                <w:webHidden/>
              </w:rPr>
              <w:tab/>
            </w:r>
            <w:r w:rsidR="0087446F">
              <w:rPr>
                <w:noProof/>
                <w:webHidden/>
              </w:rPr>
              <w:fldChar w:fldCharType="begin"/>
            </w:r>
            <w:r w:rsidR="0087446F">
              <w:rPr>
                <w:noProof/>
                <w:webHidden/>
              </w:rPr>
              <w:instrText xml:space="preserve"> PAGEREF _Toc417479200 \h </w:instrText>
            </w:r>
            <w:r w:rsidR="0087446F">
              <w:rPr>
                <w:noProof/>
                <w:webHidden/>
              </w:rPr>
            </w:r>
            <w:r w:rsidR="0087446F">
              <w:rPr>
                <w:noProof/>
                <w:webHidden/>
              </w:rPr>
              <w:fldChar w:fldCharType="separate"/>
            </w:r>
            <w:r w:rsidR="00EB69ED">
              <w:rPr>
                <w:noProof/>
                <w:webHidden/>
              </w:rPr>
              <w:t>52</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201" w:history="1">
            <w:r w:rsidR="0087446F" w:rsidRPr="00D51D7D">
              <w:rPr>
                <w:rStyle w:val="Hyperlink"/>
                <w:rFonts w:ascii="Arial" w:hAnsi="Arial" w:cs="Arial"/>
                <w:noProof/>
              </w:rPr>
              <w:t>SA TK 26</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Stage 3 Sickness Absence Hearing Invite</w:t>
            </w:r>
            <w:r w:rsidR="0087446F">
              <w:rPr>
                <w:noProof/>
                <w:webHidden/>
              </w:rPr>
              <w:tab/>
            </w:r>
            <w:r w:rsidR="0087446F">
              <w:rPr>
                <w:noProof/>
                <w:webHidden/>
              </w:rPr>
              <w:fldChar w:fldCharType="begin"/>
            </w:r>
            <w:r w:rsidR="0087446F">
              <w:rPr>
                <w:noProof/>
                <w:webHidden/>
              </w:rPr>
              <w:instrText xml:space="preserve"> PAGEREF _Toc417479201 \h </w:instrText>
            </w:r>
            <w:r w:rsidR="0087446F">
              <w:rPr>
                <w:noProof/>
                <w:webHidden/>
              </w:rPr>
            </w:r>
            <w:r w:rsidR="0087446F">
              <w:rPr>
                <w:noProof/>
                <w:webHidden/>
              </w:rPr>
              <w:fldChar w:fldCharType="separate"/>
            </w:r>
            <w:r w:rsidR="00EB69ED">
              <w:rPr>
                <w:noProof/>
                <w:webHidden/>
              </w:rPr>
              <w:t>53</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202" w:history="1">
            <w:r w:rsidR="0087446F" w:rsidRPr="00D51D7D">
              <w:rPr>
                <w:rStyle w:val="Hyperlink"/>
                <w:rFonts w:ascii="Arial" w:hAnsi="Arial" w:cs="Arial"/>
                <w:noProof/>
              </w:rPr>
              <w:t>SA TK 27</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Stage 3 Sickness Absence Hearing Rescheduled</w:t>
            </w:r>
            <w:r w:rsidR="0087446F">
              <w:rPr>
                <w:noProof/>
                <w:webHidden/>
              </w:rPr>
              <w:tab/>
            </w:r>
            <w:r w:rsidR="0087446F">
              <w:rPr>
                <w:noProof/>
                <w:webHidden/>
              </w:rPr>
              <w:fldChar w:fldCharType="begin"/>
            </w:r>
            <w:r w:rsidR="0087446F">
              <w:rPr>
                <w:noProof/>
                <w:webHidden/>
              </w:rPr>
              <w:instrText xml:space="preserve"> PAGEREF _Toc417479202 \h </w:instrText>
            </w:r>
            <w:r w:rsidR="0087446F">
              <w:rPr>
                <w:noProof/>
                <w:webHidden/>
              </w:rPr>
            </w:r>
            <w:r w:rsidR="0087446F">
              <w:rPr>
                <w:noProof/>
                <w:webHidden/>
              </w:rPr>
              <w:fldChar w:fldCharType="separate"/>
            </w:r>
            <w:r w:rsidR="00EB69ED">
              <w:rPr>
                <w:noProof/>
                <w:webHidden/>
              </w:rPr>
              <w:t>55</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203" w:history="1">
            <w:r w:rsidR="0087446F" w:rsidRPr="00D51D7D">
              <w:rPr>
                <w:rStyle w:val="Hyperlink"/>
                <w:rFonts w:ascii="Arial" w:hAnsi="Arial" w:cs="Arial"/>
                <w:noProof/>
              </w:rPr>
              <w:t>SA TK 28</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Stage 3 Sickness Absence Hearing Outcome</w:t>
            </w:r>
            <w:r w:rsidR="0087446F">
              <w:rPr>
                <w:noProof/>
                <w:webHidden/>
              </w:rPr>
              <w:tab/>
            </w:r>
            <w:r w:rsidR="0087446F">
              <w:rPr>
                <w:noProof/>
                <w:webHidden/>
              </w:rPr>
              <w:fldChar w:fldCharType="begin"/>
            </w:r>
            <w:r w:rsidR="0087446F">
              <w:rPr>
                <w:noProof/>
                <w:webHidden/>
              </w:rPr>
              <w:instrText xml:space="preserve"> PAGEREF _Toc417479203 \h </w:instrText>
            </w:r>
            <w:r w:rsidR="0087446F">
              <w:rPr>
                <w:noProof/>
                <w:webHidden/>
              </w:rPr>
            </w:r>
            <w:r w:rsidR="0087446F">
              <w:rPr>
                <w:noProof/>
                <w:webHidden/>
              </w:rPr>
              <w:fldChar w:fldCharType="separate"/>
            </w:r>
            <w:r w:rsidR="00EB69ED">
              <w:rPr>
                <w:noProof/>
                <w:webHidden/>
              </w:rPr>
              <w:t>56</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204" w:history="1">
            <w:r w:rsidR="0087446F" w:rsidRPr="00D51D7D">
              <w:rPr>
                <w:rStyle w:val="Hyperlink"/>
                <w:rFonts w:ascii="Arial" w:hAnsi="Arial" w:cs="Arial"/>
                <w:noProof/>
              </w:rPr>
              <w:t>SA TK 29</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Long Term Sickness Absence Attendance Review Meeting Invite Letter</w:t>
            </w:r>
            <w:r w:rsidR="0087446F">
              <w:rPr>
                <w:noProof/>
                <w:webHidden/>
              </w:rPr>
              <w:tab/>
            </w:r>
            <w:r w:rsidR="0087446F">
              <w:rPr>
                <w:noProof/>
                <w:webHidden/>
              </w:rPr>
              <w:fldChar w:fldCharType="begin"/>
            </w:r>
            <w:r w:rsidR="0087446F">
              <w:rPr>
                <w:noProof/>
                <w:webHidden/>
              </w:rPr>
              <w:instrText xml:space="preserve"> PAGEREF _Toc417479204 \h </w:instrText>
            </w:r>
            <w:r w:rsidR="0087446F">
              <w:rPr>
                <w:noProof/>
                <w:webHidden/>
              </w:rPr>
            </w:r>
            <w:r w:rsidR="0087446F">
              <w:rPr>
                <w:noProof/>
                <w:webHidden/>
              </w:rPr>
              <w:fldChar w:fldCharType="separate"/>
            </w:r>
            <w:r w:rsidR="00EB69ED">
              <w:rPr>
                <w:noProof/>
                <w:webHidden/>
              </w:rPr>
              <w:t>58</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205" w:history="1">
            <w:r w:rsidR="0087446F" w:rsidRPr="00D51D7D">
              <w:rPr>
                <w:rStyle w:val="Hyperlink"/>
                <w:rFonts w:ascii="Arial" w:hAnsi="Arial" w:cs="Arial"/>
                <w:noProof/>
              </w:rPr>
              <w:t>SA TK 30</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Long Term Sickness Absence Attendance Review Meeting Outcome Letter</w:t>
            </w:r>
            <w:r w:rsidR="0087446F">
              <w:rPr>
                <w:noProof/>
                <w:webHidden/>
              </w:rPr>
              <w:tab/>
            </w:r>
            <w:r w:rsidR="0087446F">
              <w:rPr>
                <w:noProof/>
                <w:webHidden/>
              </w:rPr>
              <w:fldChar w:fldCharType="begin"/>
            </w:r>
            <w:r w:rsidR="0087446F">
              <w:rPr>
                <w:noProof/>
                <w:webHidden/>
              </w:rPr>
              <w:instrText xml:space="preserve"> PAGEREF _Toc417479205 \h </w:instrText>
            </w:r>
            <w:r w:rsidR="0087446F">
              <w:rPr>
                <w:noProof/>
                <w:webHidden/>
              </w:rPr>
            </w:r>
            <w:r w:rsidR="0087446F">
              <w:rPr>
                <w:noProof/>
                <w:webHidden/>
              </w:rPr>
              <w:fldChar w:fldCharType="separate"/>
            </w:r>
            <w:r w:rsidR="00EB69ED">
              <w:rPr>
                <w:noProof/>
                <w:webHidden/>
              </w:rPr>
              <w:t>59</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206" w:history="1">
            <w:r w:rsidR="0087446F" w:rsidRPr="00D51D7D">
              <w:rPr>
                <w:rStyle w:val="Hyperlink"/>
                <w:rFonts w:ascii="Arial" w:hAnsi="Arial" w:cs="Arial"/>
                <w:noProof/>
              </w:rPr>
              <w:t>SA TK 31</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Long Term Sickness Absence Attendance Review Meeting – Phased Return to Work</w:t>
            </w:r>
            <w:r w:rsidR="0087446F">
              <w:rPr>
                <w:noProof/>
                <w:webHidden/>
              </w:rPr>
              <w:tab/>
            </w:r>
            <w:r w:rsidR="0087446F">
              <w:rPr>
                <w:noProof/>
                <w:webHidden/>
              </w:rPr>
              <w:fldChar w:fldCharType="begin"/>
            </w:r>
            <w:r w:rsidR="0087446F">
              <w:rPr>
                <w:noProof/>
                <w:webHidden/>
              </w:rPr>
              <w:instrText xml:space="preserve"> PAGEREF _Toc417479206 \h </w:instrText>
            </w:r>
            <w:r w:rsidR="0087446F">
              <w:rPr>
                <w:noProof/>
                <w:webHidden/>
              </w:rPr>
            </w:r>
            <w:r w:rsidR="0087446F">
              <w:rPr>
                <w:noProof/>
                <w:webHidden/>
              </w:rPr>
              <w:fldChar w:fldCharType="separate"/>
            </w:r>
            <w:r w:rsidR="00EB69ED">
              <w:rPr>
                <w:noProof/>
                <w:webHidden/>
              </w:rPr>
              <w:t>61</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207" w:history="1">
            <w:r w:rsidR="0087446F" w:rsidRPr="00D51D7D">
              <w:rPr>
                <w:rStyle w:val="Hyperlink"/>
                <w:rFonts w:ascii="Arial" w:hAnsi="Arial" w:cs="Arial"/>
                <w:noProof/>
              </w:rPr>
              <w:t>SA TK 32</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Long Term Sickness Absence Meeting Outcome Letter - Redeployment</w:t>
            </w:r>
            <w:r w:rsidR="0087446F">
              <w:rPr>
                <w:noProof/>
                <w:webHidden/>
              </w:rPr>
              <w:tab/>
            </w:r>
            <w:r w:rsidR="0087446F">
              <w:rPr>
                <w:noProof/>
                <w:webHidden/>
              </w:rPr>
              <w:fldChar w:fldCharType="begin"/>
            </w:r>
            <w:r w:rsidR="0087446F">
              <w:rPr>
                <w:noProof/>
                <w:webHidden/>
              </w:rPr>
              <w:instrText xml:space="preserve"> PAGEREF _Toc417479207 \h </w:instrText>
            </w:r>
            <w:r w:rsidR="0087446F">
              <w:rPr>
                <w:noProof/>
                <w:webHidden/>
              </w:rPr>
            </w:r>
            <w:r w:rsidR="0087446F">
              <w:rPr>
                <w:noProof/>
                <w:webHidden/>
              </w:rPr>
              <w:fldChar w:fldCharType="separate"/>
            </w:r>
            <w:r w:rsidR="00EB69ED">
              <w:rPr>
                <w:noProof/>
                <w:webHidden/>
              </w:rPr>
              <w:t>62</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208" w:history="1">
            <w:r w:rsidR="0087446F" w:rsidRPr="00D51D7D">
              <w:rPr>
                <w:rStyle w:val="Hyperlink"/>
                <w:rFonts w:ascii="Arial" w:hAnsi="Arial" w:cs="Arial"/>
                <w:noProof/>
              </w:rPr>
              <w:t>SA TK 33</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Long Term Sickness Absence Meeting Outcome Letter – no return in foreseeable future</w:t>
            </w:r>
            <w:r w:rsidR="0087446F">
              <w:rPr>
                <w:noProof/>
                <w:webHidden/>
              </w:rPr>
              <w:tab/>
            </w:r>
            <w:r w:rsidR="00C16D7F">
              <w:rPr>
                <w:noProof/>
                <w:webHidden/>
              </w:rPr>
              <w:tab/>
            </w:r>
            <w:r w:rsidR="0087446F">
              <w:rPr>
                <w:noProof/>
                <w:webHidden/>
              </w:rPr>
              <w:fldChar w:fldCharType="begin"/>
            </w:r>
            <w:r w:rsidR="0087446F">
              <w:rPr>
                <w:noProof/>
                <w:webHidden/>
              </w:rPr>
              <w:instrText xml:space="preserve"> PAGEREF _Toc417479208 \h </w:instrText>
            </w:r>
            <w:r w:rsidR="0087446F">
              <w:rPr>
                <w:noProof/>
                <w:webHidden/>
              </w:rPr>
            </w:r>
            <w:r w:rsidR="0087446F">
              <w:rPr>
                <w:noProof/>
                <w:webHidden/>
              </w:rPr>
              <w:fldChar w:fldCharType="separate"/>
            </w:r>
            <w:r w:rsidR="00EB69ED">
              <w:rPr>
                <w:noProof/>
                <w:webHidden/>
              </w:rPr>
              <w:t>64</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209" w:history="1">
            <w:r w:rsidR="0087446F" w:rsidRPr="00D51D7D">
              <w:rPr>
                <w:rStyle w:val="Hyperlink"/>
                <w:rFonts w:ascii="Arial" w:hAnsi="Arial" w:cs="Arial"/>
                <w:noProof/>
              </w:rPr>
              <w:t>SA TK 34</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Expiry of Sickness Pay</w:t>
            </w:r>
            <w:r w:rsidR="0087446F">
              <w:rPr>
                <w:noProof/>
                <w:webHidden/>
              </w:rPr>
              <w:tab/>
            </w:r>
            <w:r w:rsidR="0087446F">
              <w:rPr>
                <w:noProof/>
                <w:webHidden/>
              </w:rPr>
              <w:fldChar w:fldCharType="begin"/>
            </w:r>
            <w:r w:rsidR="0087446F">
              <w:rPr>
                <w:noProof/>
                <w:webHidden/>
              </w:rPr>
              <w:instrText xml:space="preserve"> PAGEREF _Toc417479209 \h </w:instrText>
            </w:r>
            <w:r w:rsidR="0087446F">
              <w:rPr>
                <w:noProof/>
                <w:webHidden/>
              </w:rPr>
            </w:r>
            <w:r w:rsidR="0087446F">
              <w:rPr>
                <w:noProof/>
                <w:webHidden/>
              </w:rPr>
              <w:fldChar w:fldCharType="separate"/>
            </w:r>
            <w:r w:rsidR="00EB69ED">
              <w:rPr>
                <w:noProof/>
                <w:webHidden/>
              </w:rPr>
              <w:t>65</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210" w:history="1">
            <w:r w:rsidR="0087446F" w:rsidRPr="00D51D7D">
              <w:rPr>
                <w:rStyle w:val="Hyperlink"/>
                <w:rFonts w:ascii="Arial" w:hAnsi="Arial" w:cs="Arial"/>
                <w:noProof/>
              </w:rPr>
              <w:t>SA TK 35</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Notice of Termination – Ill Health Retirement</w:t>
            </w:r>
            <w:r w:rsidR="0087446F">
              <w:rPr>
                <w:noProof/>
                <w:webHidden/>
              </w:rPr>
              <w:tab/>
            </w:r>
            <w:r w:rsidR="0087446F">
              <w:rPr>
                <w:noProof/>
                <w:webHidden/>
              </w:rPr>
              <w:fldChar w:fldCharType="begin"/>
            </w:r>
            <w:r w:rsidR="0087446F">
              <w:rPr>
                <w:noProof/>
                <w:webHidden/>
              </w:rPr>
              <w:instrText xml:space="preserve"> PAGEREF _Toc417479210 \h </w:instrText>
            </w:r>
            <w:r w:rsidR="0087446F">
              <w:rPr>
                <w:noProof/>
                <w:webHidden/>
              </w:rPr>
            </w:r>
            <w:r w:rsidR="0087446F">
              <w:rPr>
                <w:noProof/>
                <w:webHidden/>
              </w:rPr>
              <w:fldChar w:fldCharType="separate"/>
            </w:r>
            <w:r w:rsidR="00EB69ED">
              <w:rPr>
                <w:noProof/>
                <w:webHidden/>
              </w:rPr>
              <w:t>66</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211" w:history="1">
            <w:r w:rsidR="0087446F" w:rsidRPr="00D51D7D">
              <w:rPr>
                <w:rStyle w:val="Hyperlink"/>
                <w:rFonts w:ascii="Arial" w:hAnsi="Arial" w:cs="Arial"/>
                <w:noProof/>
              </w:rPr>
              <w:t>SA TK 36</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Unauthorised Absence Letter – Letter 1</w:t>
            </w:r>
            <w:r w:rsidR="0087446F">
              <w:rPr>
                <w:noProof/>
                <w:webHidden/>
              </w:rPr>
              <w:tab/>
            </w:r>
            <w:r w:rsidR="0087446F">
              <w:rPr>
                <w:noProof/>
                <w:webHidden/>
              </w:rPr>
              <w:fldChar w:fldCharType="begin"/>
            </w:r>
            <w:r w:rsidR="0087446F">
              <w:rPr>
                <w:noProof/>
                <w:webHidden/>
              </w:rPr>
              <w:instrText xml:space="preserve"> PAGEREF _Toc417479211 \h </w:instrText>
            </w:r>
            <w:r w:rsidR="0087446F">
              <w:rPr>
                <w:noProof/>
                <w:webHidden/>
              </w:rPr>
            </w:r>
            <w:r w:rsidR="0087446F">
              <w:rPr>
                <w:noProof/>
                <w:webHidden/>
              </w:rPr>
              <w:fldChar w:fldCharType="separate"/>
            </w:r>
            <w:r w:rsidR="00EB69ED">
              <w:rPr>
                <w:noProof/>
                <w:webHidden/>
              </w:rPr>
              <w:t>67</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212" w:history="1">
            <w:r w:rsidR="0087446F" w:rsidRPr="00D51D7D">
              <w:rPr>
                <w:rStyle w:val="Hyperlink"/>
                <w:rFonts w:ascii="Arial" w:hAnsi="Arial" w:cs="Arial"/>
                <w:noProof/>
              </w:rPr>
              <w:t>SA TK 37</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Unauthorised Absence Letter – Letter 2</w:t>
            </w:r>
            <w:r w:rsidR="0087446F">
              <w:rPr>
                <w:noProof/>
                <w:webHidden/>
              </w:rPr>
              <w:tab/>
            </w:r>
            <w:r w:rsidR="0087446F">
              <w:rPr>
                <w:noProof/>
                <w:webHidden/>
              </w:rPr>
              <w:fldChar w:fldCharType="begin"/>
            </w:r>
            <w:r w:rsidR="0087446F">
              <w:rPr>
                <w:noProof/>
                <w:webHidden/>
              </w:rPr>
              <w:instrText xml:space="preserve"> PAGEREF _Toc417479212 \h </w:instrText>
            </w:r>
            <w:r w:rsidR="0087446F">
              <w:rPr>
                <w:noProof/>
                <w:webHidden/>
              </w:rPr>
            </w:r>
            <w:r w:rsidR="0087446F">
              <w:rPr>
                <w:noProof/>
                <w:webHidden/>
              </w:rPr>
              <w:fldChar w:fldCharType="separate"/>
            </w:r>
            <w:r w:rsidR="00EB69ED">
              <w:rPr>
                <w:noProof/>
                <w:webHidden/>
              </w:rPr>
              <w:t>68</w:t>
            </w:r>
            <w:r w:rsidR="0087446F">
              <w:rPr>
                <w:noProof/>
                <w:webHidden/>
              </w:rPr>
              <w:fldChar w:fldCharType="end"/>
            </w:r>
          </w:hyperlink>
        </w:p>
        <w:p w:rsidR="0087446F" w:rsidRDefault="00A11812">
          <w:pPr>
            <w:pStyle w:val="TOC1"/>
            <w:tabs>
              <w:tab w:val="right" w:pos="10954"/>
            </w:tabs>
            <w:rPr>
              <w:rFonts w:eastAsiaTheme="minorEastAsia" w:cstheme="minorBidi"/>
              <w:b w:val="0"/>
              <w:bCs w:val="0"/>
              <w:caps w:val="0"/>
              <w:noProof/>
              <w:sz w:val="22"/>
              <w:szCs w:val="22"/>
              <w:lang w:eastAsia="en-GB"/>
            </w:rPr>
          </w:pPr>
          <w:hyperlink w:anchor="_Toc417479213" w:history="1">
            <w:r w:rsidR="0087446F" w:rsidRPr="00D51D7D">
              <w:rPr>
                <w:rStyle w:val="Hyperlink"/>
                <w:rFonts w:ascii="Arial" w:hAnsi="Arial" w:cs="Arial"/>
                <w:noProof/>
              </w:rPr>
              <w:t>SECTION FOUR: USEFUL INFORMATION</w:t>
            </w:r>
            <w:r w:rsidR="0087446F">
              <w:rPr>
                <w:noProof/>
                <w:webHidden/>
              </w:rPr>
              <w:tab/>
            </w:r>
            <w:r w:rsidR="0087446F">
              <w:rPr>
                <w:noProof/>
                <w:webHidden/>
              </w:rPr>
              <w:fldChar w:fldCharType="begin"/>
            </w:r>
            <w:r w:rsidR="0087446F">
              <w:rPr>
                <w:noProof/>
                <w:webHidden/>
              </w:rPr>
              <w:instrText xml:space="preserve"> PAGEREF _Toc417479213 \h </w:instrText>
            </w:r>
            <w:r w:rsidR="0087446F">
              <w:rPr>
                <w:noProof/>
                <w:webHidden/>
              </w:rPr>
            </w:r>
            <w:r w:rsidR="0087446F">
              <w:rPr>
                <w:noProof/>
                <w:webHidden/>
              </w:rPr>
              <w:fldChar w:fldCharType="separate"/>
            </w:r>
            <w:r w:rsidR="00EB69ED">
              <w:rPr>
                <w:noProof/>
                <w:webHidden/>
              </w:rPr>
              <w:t>69</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214" w:history="1">
            <w:r w:rsidR="0087446F" w:rsidRPr="00D51D7D">
              <w:rPr>
                <w:rStyle w:val="Hyperlink"/>
                <w:rFonts w:ascii="Arial" w:hAnsi="Arial" w:cs="Arial"/>
                <w:noProof/>
              </w:rPr>
              <w:t>SA TK 38</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Summary of Benefits and Allowances</w:t>
            </w:r>
            <w:r w:rsidR="0087446F">
              <w:rPr>
                <w:noProof/>
                <w:webHidden/>
              </w:rPr>
              <w:tab/>
            </w:r>
            <w:r w:rsidR="0087446F">
              <w:rPr>
                <w:noProof/>
                <w:webHidden/>
              </w:rPr>
              <w:fldChar w:fldCharType="begin"/>
            </w:r>
            <w:r w:rsidR="0087446F">
              <w:rPr>
                <w:noProof/>
                <w:webHidden/>
              </w:rPr>
              <w:instrText xml:space="preserve"> PAGEREF _Toc417479214 \h </w:instrText>
            </w:r>
            <w:r w:rsidR="0087446F">
              <w:rPr>
                <w:noProof/>
                <w:webHidden/>
              </w:rPr>
            </w:r>
            <w:r w:rsidR="0087446F">
              <w:rPr>
                <w:noProof/>
                <w:webHidden/>
              </w:rPr>
              <w:fldChar w:fldCharType="separate"/>
            </w:r>
            <w:r w:rsidR="00EB69ED">
              <w:rPr>
                <w:noProof/>
                <w:webHidden/>
              </w:rPr>
              <w:t>69</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215" w:history="1">
            <w:r w:rsidR="0087446F" w:rsidRPr="00D51D7D">
              <w:rPr>
                <w:rStyle w:val="Hyperlink"/>
                <w:rFonts w:ascii="Arial" w:hAnsi="Arial" w:cs="Arial"/>
                <w:noProof/>
              </w:rPr>
              <w:t>SA TK 39</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Access to Work</w:t>
            </w:r>
            <w:r w:rsidR="0087446F">
              <w:rPr>
                <w:noProof/>
                <w:webHidden/>
              </w:rPr>
              <w:tab/>
            </w:r>
            <w:r w:rsidR="0087446F">
              <w:rPr>
                <w:noProof/>
                <w:webHidden/>
              </w:rPr>
              <w:fldChar w:fldCharType="begin"/>
            </w:r>
            <w:r w:rsidR="0087446F">
              <w:rPr>
                <w:noProof/>
                <w:webHidden/>
              </w:rPr>
              <w:instrText xml:space="preserve"> PAGEREF _Toc417479215 \h </w:instrText>
            </w:r>
            <w:r w:rsidR="0087446F">
              <w:rPr>
                <w:noProof/>
                <w:webHidden/>
              </w:rPr>
            </w:r>
            <w:r w:rsidR="0087446F">
              <w:rPr>
                <w:noProof/>
                <w:webHidden/>
              </w:rPr>
              <w:fldChar w:fldCharType="separate"/>
            </w:r>
            <w:r w:rsidR="00EB69ED">
              <w:rPr>
                <w:noProof/>
                <w:webHidden/>
              </w:rPr>
              <w:t>70</w:t>
            </w:r>
            <w:r w:rsidR="0087446F">
              <w:rPr>
                <w:noProof/>
                <w:webHidden/>
              </w:rPr>
              <w:fldChar w:fldCharType="end"/>
            </w:r>
          </w:hyperlink>
        </w:p>
        <w:p w:rsidR="0087446F" w:rsidRDefault="00A11812">
          <w:pPr>
            <w:pStyle w:val="TOC1"/>
            <w:tabs>
              <w:tab w:val="left" w:pos="1100"/>
              <w:tab w:val="right" w:pos="10954"/>
            </w:tabs>
            <w:rPr>
              <w:rFonts w:eastAsiaTheme="minorEastAsia" w:cstheme="minorBidi"/>
              <w:b w:val="0"/>
              <w:bCs w:val="0"/>
              <w:caps w:val="0"/>
              <w:noProof/>
              <w:sz w:val="22"/>
              <w:szCs w:val="22"/>
              <w:lang w:eastAsia="en-GB"/>
            </w:rPr>
          </w:pPr>
          <w:hyperlink w:anchor="_Toc417479216" w:history="1">
            <w:r w:rsidR="0087446F" w:rsidRPr="00D51D7D">
              <w:rPr>
                <w:rStyle w:val="Hyperlink"/>
                <w:rFonts w:ascii="Arial" w:hAnsi="Arial" w:cs="Arial"/>
                <w:noProof/>
              </w:rPr>
              <w:t>SA TK 40</w:t>
            </w:r>
            <w:r w:rsidR="0087446F">
              <w:rPr>
                <w:rFonts w:eastAsiaTheme="minorEastAsia" w:cstheme="minorBidi"/>
                <w:b w:val="0"/>
                <w:bCs w:val="0"/>
                <w:caps w:val="0"/>
                <w:noProof/>
                <w:sz w:val="22"/>
                <w:szCs w:val="22"/>
                <w:lang w:eastAsia="en-GB"/>
              </w:rPr>
              <w:tab/>
            </w:r>
            <w:r w:rsidR="0087446F" w:rsidRPr="00D51D7D">
              <w:rPr>
                <w:rStyle w:val="Hyperlink"/>
                <w:rFonts w:ascii="Arial" w:hAnsi="Arial" w:cs="Arial"/>
                <w:noProof/>
              </w:rPr>
              <w:t>Useful Contact Numbers</w:t>
            </w:r>
            <w:r w:rsidR="0087446F">
              <w:rPr>
                <w:noProof/>
                <w:webHidden/>
              </w:rPr>
              <w:tab/>
            </w:r>
            <w:r w:rsidR="0087446F">
              <w:rPr>
                <w:noProof/>
                <w:webHidden/>
              </w:rPr>
              <w:fldChar w:fldCharType="begin"/>
            </w:r>
            <w:r w:rsidR="0087446F">
              <w:rPr>
                <w:noProof/>
                <w:webHidden/>
              </w:rPr>
              <w:instrText xml:space="preserve"> PAGEREF _Toc417479216 \h </w:instrText>
            </w:r>
            <w:r w:rsidR="0087446F">
              <w:rPr>
                <w:noProof/>
                <w:webHidden/>
              </w:rPr>
            </w:r>
            <w:r w:rsidR="0087446F">
              <w:rPr>
                <w:noProof/>
                <w:webHidden/>
              </w:rPr>
              <w:fldChar w:fldCharType="separate"/>
            </w:r>
            <w:r w:rsidR="00EB69ED">
              <w:rPr>
                <w:noProof/>
                <w:webHidden/>
              </w:rPr>
              <w:t>71</w:t>
            </w:r>
            <w:r w:rsidR="0087446F">
              <w:rPr>
                <w:noProof/>
                <w:webHidden/>
              </w:rPr>
              <w:fldChar w:fldCharType="end"/>
            </w:r>
          </w:hyperlink>
        </w:p>
        <w:p w:rsidR="007A4C61" w:rsidRPr="00CF3537" w:rsidRDefault="001A5F50" w:rsidP="00AC3862">
          <w:pPr>
            <w:rPr>
              <w:sz w:val="18"/>
              <w:szCs w:val="18"/>
            </w:rPr>
          </w:pPr>
          <w:r w:rsidRPr="00CF3537">
            <w:rPr>
              <w:b/>
              <w:bCs/>
              <w:noProof/>
              <w:sz w:val="18"/>
              <w:szCs w:val="18"/>
            </w:rPr>
            <w:fldChar w:fldCharType="end"/>
          </w:r>
        </w:p>
      </w:sdtContent>
    </w:sdt>
    <w:bookmarkStart w:id="1" w:name="_Toc394925324" w:displacedByCustomXml="prev"/>
    <w:bookmarkStart w:id="2" w:name="_Toc394925175" w:displacedByCustomXml="prev"/>
    <w:p w:rsidR="007A4C61" w:rsidRDefault="007A4C61" w:rsidP="002903CD">
      <w:pPr>
        <w:pStyle w:val="Heading1"/>
        <w:rPr>
          <w:rFonts w:ascii="Arial" w:eastAsia="Calibri" w:hAnsi="Arial" w:cs="Arial"/>
          <w:bCs w:val="0"/>
          <w:color w:val="000000"/>
          <w:sz w:val="23"/>
          <w:szCs w:val="23"/>
        </w:rPr>
      </w:pPr>
    </w:p>
    <w:p w:rsidR="00F8292E" w:rsidRDefault="00CF3537">
      <w:pPr>
        <w:spacing w:after="200" w:line="276" w:lineRule="auto"/>
        <w:rPr>
          <w:rFonts w:eastAsia="Calibri" w:cs="Arial"/>
          <w:b/>
          <w:color w:val="000000"/>
          <w:sz w:val="23"/>
          <w:szCs w:val="23"/>
        </w:rPr>
      </w:pPr>
      <w:r>
        <w:rPr>
          <w:rFonts w:eastAsia="Calibri" w:cs="Arial"/>
          <w:b/>
          <w:color w:val="000000"/>
          <w:sz w:val="23"/>
          <w:szCs w:val="23"/>
        </w:rPr>
        <w:br w:type="page"/>
      </w:r>
    </w:p>
    <w:p w:rsidR="00AC3862" w:rsidRPr="0014726E" w:rsidRDefault="00AC3862" w:rsidP="0014726E">
      <w:pPr>
        <w:pStyle w:val="Heading1"/>
        <w:spacing w:before="0"/>
        <w:rPr>
          <w:rFonts w:ascii="Arial" w:eastAsia="Calibri" w:hAnsi="Arial" w:cs="Arial"/>
          <w:bCs w:val="0"/>
          <w:color w:val="000000"/>
          <w:sz w:val="23"/>
          <w:szCs w:val="23"/>
        </w:rPr>
      </w:pPr>
      <w:bookmarkStart w:id="3" w:name="_Toc417479173"/>
      <w:r w:rsidRPr="0014726E">
        <w:rPr>
          <w:rFonts w:ascii="Arial" w:eastAsia="Calibri" w:hAnsi="Arial" w:cs="Arial"/>
          <w:bCs w:val="0"/>
          <w:color w:val="000000"/>
          <w:sz w:val="23"/>
          <w:szCs w:val="23"/>
        </w:rPr>
        <w:lastRenderedPageBreak/>
        <w:t>SECTION ONE: FORMS AND DOCUMENTATION</w:t>
      </w:r>
      <w:bookmarkEnd w:id="3"/>
    </w:p>
    <w:p w:rsidR="00AC3862" w:rsidRDefault="00AC3862" w:rsidP="00AC3862">
      <w:pPr>
        <w:autoSpaceDE w:val="0"/>
        <w:autoSpaceDN w:val="0"/>
        <w:adjustRightInd w:val="0"/>
        <w:ind w:left="700" w:hanging="700"/>
        <w:rPr>
          <w:rFonts w:eastAsia="Calibri" w:cs="Arial"/>
          <w:b/>
          <w:bCs/>
          <w:color w:val="000000"/>
          <w:sz w:val="23"/>
          <w:szCs w:val="23"/>
        </w:rPr>
      </w:pPr>
    </w:p>
    <w:p w:rsidR="00EA41D7" w:rsidRPr="00750587" w:rsidRDefault="009D48EB" w:rsidP="006C13EC">
      <w:pPr>
        <w:pStyle w:val="Heading1"/>
        <w:spacing w:before="0"/>
        <w:rPr>
          <w:rFonts w:ascii="Arial" w:hAnsi="Arial" w:cs="Arial"/>
          <w:color w:val="000000"/>
          <w:sz w:val="23"/>
          <w:szCs w:val="23"/>
        </w:rPr>
      </w:pPr>
      <w:bookmarkStart w:id="4" w:name="_Toc417479174"/>
      <w:r>
        <w:rPr>
          <w:rFonts w:ascii="Arial" w:eastAsia="Calibri" w:hAnsi="Arial" w:cs="Arial"/>
          <w:bCs w:val="0"/>
          <w:color w:val="000000"/>
          <w:sz w:val="23"/>
          <w:szCs w:val="23"/>
        </w:rPr>
        <w:t>SA TK 1</w:t>
      </w:r>
      <w:r w:rsidR="00AC3862" w:rsidRPr="00750587">
        <w:rPr>
          <w:rFonts w:ascii="Arial" w:eastAsia="Calibri" w:hAnsi="Arial" w:cs="Arial"/>
          <w:bCs w:val="0"/>
          <w:color w:val="000000"/>
          <w:sz w:val="23"/>
          <w:szCs w:val="23"/>
        </w:rPr>
        <w:tab/>
      </w:r>
      <w:r w:rsidR="00DF4284" w:rsidRPr="00750587">
        <w:rPr>
          <w:rFonts w:ascii="Arial" w:hAnsi="Arial" w:cs="Arial"/>
          <w:color w:val="000000"/>
          <w:sz w:val="23"/>
          <w:szCs w:val="23"/>
        </w:rPr>
        <w:t xml:space="preserve">Sickness Absence </w:t>
      </w:r>
      <w:r w:rsidR="004177FA" w:rsidRPr="00750587">
        <w:rPr>
          <w:rFonts w:ascii="Arial" w:hAnsi="Arial" w:cs="Arial"/>
          <w:color w:val="000000"/>
          <w:sz w:val="23"/>
          <w:szCs w:val="23"/>
        </w:rPr>
        <w:t>Notification and</w:t>
      </w:r>
      <w:r w:rsidR="00DF4284" w:rsidRPr="00750587">
        <w:rPr>
          <w:rFonts w:ascii="Arial" w:hAnsi="Arial" w:cs="Arial"/>
          <w:color w:val="000000"/>
          <w:sz w:val="23"/>
          <w:szCs w:val="23"/>
        </w:rPr>
        <w:t xml:space="preserve"> Return to Work Interview Form</w:t>
      </w:r>
      <w:bookmarkEnd w:id="4"/>
    </w:p>
    <w:p w:rsidR="00DF4284" w:rsidRPr="00750587" w:rsidRDefault="00DF4284" w:rsidP="00DF4284">
      <w:pPr>
        <w:autoSpaceDE w:val="0"/>
        <w:autoSpaceDN w:val="0"/>
        <w:adjustRightInd w:val="0"/>
        <w:ind w:left="700" w:hanging="700"/>
        <w:rPr>
          <w:rFonts w:cs="Arial"/>
        </w:rPr>
      </w:pP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1185"/>
        <w:gridCol w:w="1067"/>
        <w:gridCol w:w="3644"/>
        <w:gridCol w:w="359"/>
        <w:gridCol w:w="1228"/>
        <w:gridCol w:w="1788"/>
      </w:tblGrid>
      <w:tr w:rsidR="008B0C84" w:rsidRPr="00866AAC" w:rsidTr="00DF4284">
        <w:trPr>
          <w:trHeight w:val="1311"/>
        </w:trPr>
        <w:tc>
          <w:tcPr>
            <w:tcW w:w="9923" w:type="dxa"/>
            <w:gridSpan w:val="7"/>
            <w:tcBorders>
              <w:bottom w:val="single" w:sz="4" w:space="0" w:color="auto"/>
            </w:tcBorders>
            <w:shd w:val="clear" w:color="auto" w:fill="A6A6A6"/>
          </w:tcPr>
          <w:p w:rsidR="008B0C84" w:rsidRPr="00697846" w:rsidRDefault="008B0C84" w:rsidP="008B0C84">
            <w:pPr>
              <w:pStyle w:val="Header"/>
              <w:spacing w:before="60" w:after="60"/>
              <w:jc w:val="center"/>
              <w:rPr>
                <w:rFonts w:ascii="Arial" w:hAnsi="Arial" w:cs="Arial"/>
                <w:b/>
                <w:szCs w:val="24"/>
              </w:rPr>
            </w:pPr>
            <w:r w:rsidRPr="00697846">
              <w:rPr>
                <w:rFonts w:ascii="Arial" w:hAnsi="Arial" w:cs="Arial"/>
                <w:b/>
                <w:szCs w:val="24"/>
              </w:rPr>
              <w:t>PART A – SICKNESS ABSENCE NOTIFICATION</w:t>
            </w:r>
          </w:p>
          <w:p w:rsidR="008B0C84" w:rsidRPr="00697846" w:rsidRDefault="008B0C84" w:rsidP="008B0C84">
            <w:pPr>
              <w:spacing w:before="40" w:after="40"/>
              <w:jc w:val="center"/>
              <w:rPr>
                <w:rFonts w:cs="Arial"/>
              </w:rPr>
            </w:pPr>
            <w:r w:rsidRPr="00697846">
              <w:rPr>
                <w:rFonts w:cs="Arial"/>
              </w:rPr>
              <w:t xml:space="preserve">On receiving a telephone call from a member of staff to notify you of their sickness absence it is paramount that the following Information is asked for &amp; documented within this form. Should there be an unwillingness to provide the information asked for a note should be made in the comments field. </w:t>
            </w:r>
          </w:p>
        </w:tc>
      </w:tr>
      <w:tr w:rsidR="008B0C84" w:rsidRPr="00866AAC" w:rsidTr="00DF4284">
        <w:trPr>
          <w:trHeight w:val="475"/>
        </w:trPr>
        <w:tc>
          <w:tcPr>
            <w:tcW w:w="2904" w:type="dxa"/>
            <w:gridSpan w:val="3"/>
            <w:tcBorders>
              <w:top w:val="single" w:sz="4" w:space="0" w:color="auto"/>
              <w:bottom w:val="single" w:sz="4" w:space="0" w:color="auto"/>
            </w:tcBorders>
            <w:shd w:val="clear" w:color="auto" w:fill="F2F2F2"/>
          </w:tcPr>
          <w:p w:rsidR="008B0C84" w:rsidRPr="00997B60" w:rsidRDefault="008B0C84" w:rsidP="008B0C84">
            <w:pPr>
              <w:tabs>
                <w:tab w:val="left" w:pos="2340"/>
                <w:tab w:val="left" w:pos="5760"/>
                <w:tab w:val="left" w:pos="7320"/>
              </w:tabs>
              <w:spacing w:before="120"/>
              <w:rPr>
                <w:rFonts w:cs="Arial"/>
                <w:b/>
                <w:sz w:val="18"/>
                <w:szCs w:val="18"/>
              </w:rPr>
            </w:pPr>
            <w:r w:rsidRPr="00997B60">
              <w:rPr>
                <w:rFonts w:cs="Arial"/>
                <w:b/>
                <w:sz w:val="18"/>
                <w:szCs w:val="18"/>
              </w:rPr>
              <w:t>NAME OF EMPLOYEE:</w:t>
            </w:r>
          </w:p>
        </w:tc>
        <w:tc>
          <w:tcPr>
            <w:tcW w:w="7019" w:type="dxa"/>
            <w:gridSpan w:val="4"/>
            <w:tcBorders>
              <w:top w:val="single" w:sz="4" w:space="0" w:color="auto"/>
              <w:bottom w:val="single" w:sz="4" w:space="0" w:color="auto"/>
            </w:tcBorders>
            <w:shd w:val="clear" w:color="auto" w:fill="auto"/>
          </w:tcPr>
          <w:p w:rsidR="008B0C84" w:rsidRPr="00697846" w:rsidRDefault="008B0C84" w:rsidP="008B0C84">
            <w:pPr>
              <w:tabs>
                <w:tab w:val="left" w:pos="2340"/>
                <w:tab w:val="left" w:pos="5760"/>
                <w:tab w:val="left" w:pos="7320"/>
              </w:tabs>
              <w:spacing w:before="120"/>
              <w:rPr>
                <w:rFonts w:cs="Arial"/>
                <w:b/>
              </w:rPr>
            </w:pPr>
          </w:p>
        </w:tc>
      </w:tr>
      <w:tr w:rsidR="008B0C84" w:rsidRPr="00866AAC" w:rsidTr="00DF4284">
        <w:tc>
          <w:tcPr>
            <w:tcW w:w="2904" w:type="dxa"/>
            <w:gridSpan w:val="3"/>
            <w:tcBorders>
              <w:top w:val="single" w:sz="4" w:space="0" w:color="auto"/>
              <w:bottom w:val="single" w:sz="4" w:space="0" w:color="auto"/>
            </w:tcBorders>
            <w:shd w:val="clear" w:color="auto" w:fill="F2F2F2"/>
          </w:tcPr>
          <w:p w:rsidR="008B0C84" w:rsidRPr="00997B60" w:rsidRDefault="008B0C84" w:rsidP="008B0C84">
            <w:pPr>
              <w:tabs>
                <w:tab w:val="left" w:pos="2340"/>
                <w:tab w:val="left" w:pos="5760"/>
                <w:tab w:val="left" w:pos="7320"/>
              </w:tabs>
              <w:spacing w:before="120"/>
              <w:rPr>
                <w:rFonts w:cs="Arial"/>
                <w:b/>
                <w:sz w:val="18"/>
                <w:szCs w:val="18"/>
              </w:rPr>
            </w:pPr>
            <w:r w:rsidRPr="00997B60">
              <w:rPr>
                <w:rFonts w:cs="Arial"/>
                <w:b/>
                <w:sz w:val="18"/>
                <w:szCs w:val="18"/>
              </w:rPr>
              <w:t>JOB TITLE:</w:t>
            </w:r>
          </w:p>
        </w:tc>
        <w:tc>
          <w:tcPr>
            <w:tcW w:w="7019" w:type="dxa"/>
            <w:gridSpan w:val="4"/>
            <w:tcBorders>
              <w:top w:val="single" w:sz="4" w:space="0" w:color="auto"/>
              <w:bottom w:val="single" w:sz="4" w:space="0" w:color="auto"/>
            </w:tcBorders>
            <w:shd w:val="clear" w:color="auto" w:fill="auto"/>
          </w:tcPr>
          <w:p w:rsidR="008B0C84" w:rsidRPr="00697846" w:rsidRDefault="008B0C84" w:rsidP="008B0C84">
            <w:pPr>
              <w:tabs>
                <w:tab w:val="left" w:pos="2340"/>
                <w:tab w:val="left" w:pos="5760"/>
                <w:tab w:val="left" w:pos="7320"/>
              </w:tabs>
              <w:spacing w:before="120"/>
              <w:rPr>
                <w:rFonts w:cs="Arial"/>
                <w:b/>
              </w:rPr>
            </w:pPr>
          </w:p>
        </w:tc>
      </w:tr>
      <w:tr w:rsidR="008B0C84" w:rsidRPr="00866AAC" w:rsidTr="00DF4284">
        <w:tc>
          <w:tcPr>
            <w:tcW w:w="2904" w:type="dxa"/>
            <w:gridSpan w:val="3"/>
            <w:tcBorders>
              <w:top w:val="single" w:sz="4" w:space="0" w:color="auto"/>
              <w:bottom w:val="single" w:sz="4" w:space="0" w:color="auto"/>
            </w:tcBorders>
            <w:shd w:val="clear" w:color="auto" w:fill="F2F2F2"/>
          </w:tcPr>
          <w:p w:rsidR="008B0C84" w:rsidRPr="00997B60" w:rsidRDefault="008B0C84" w:rsidP="008B0C84">
            <w:pPr>
              <w:tabs>
                <w:tab w:val="left" w:pos="2340"/>
                <w:tab w:val="left" w:pos="5760"/>
                <w:tab w:val="left" w:pos="7320"/>
              </w:tabs>
              <w:rPr>
                <w:rFonts w:cs="Arial"/>
                <w:b/>
                <w:sz w:val="18"/>
                <w:szCs w:val="18"/>
              </w:rPr>
            </w:pPr>
            <w:r w:rsidRPr="00997B60">
              <w:rPr>
                <w:rFonts w:cs="Arial"/>
                <w:b/>
                <w:sz w:val="18"/>
                <w:szCs w:val="18"/>
              </w:rPr>
              <w:t xml:space="preserve">DEPARTMENT / BASE: </w:t>
            </w:r>
            <w:r w:rsidRPr="00997B60">
              <w:rPr>
                <w:rFonts w:cs="Arial"/>
                <w:b/>
                <w:sz w:val="18"/>
                <w:szCs w:val="18"/>
              </w:rPr>
              <w:tab/>
            </w:r>
          </w:p>
        </w:tc>
        <w:tc>
          <w:tcPr>
            <w:tcW w:w="7019" w:type="dxa"/>
            <w:gridSpan w:val="4"/>
            <w:tcBorders>
              <w:top w:val="single" w:sz="4" w:space="0" w:color="auto"/>
              <w:bottom w:val="single" w:sz="4" w:space="0" w:color="auto"/>
            </w:tcBorders>
            <w:shd w:val="clear" w:color="auto" w:fill="auto"/>
          </w:tcPr>
          <w:p w:rsidR="008B0C84" w:rsidRPr="00697846" w:rsidRDefault="008B0C84" w:rsidP="008B0C84">
            <w:pPr>
              <w:tabs>
                <w:tab w:val="left" w:pos="2340"/>
                <w:tab w:val="left" w:pos="5760"/>
                <w:tab w:val="left" w:pos="7320"/>
              </w:tabs>
              <w:spacing w:before="120"/>
              <w:rPr>
                <w:rFonts w:cs="Arial"/>
                <w:b/>
              </w:rPr>
            </w:pPr>
          </w:p>
        </w:tc>
      </w:tr>
      <w:tr w:rsidR="008B0C84" w:rsidRPr="00866AAC" w:rsidTr="00DF4284">
        <w:tc>
          <w:tcPr>
            <w:tcW w:w="2904" w:type="dxa"/>
            <w:gridSpan w:val="3"/>
            <w:tcBorders>
              <w:top w:val="single" w:sz="4" w:space="0" w:color="auto"/>
              <w:bottom w:val="single" w:sz="4" w:space="0" w:color="auto"/>
            </w:tcBorders>
            <w:shd w:val="clear" w:color="auto" w:fill="F2F2F2"/>
          </w:tcPr>
          <w:p w:rsidR="008B0C84" w:rsidRPr="00997B60" w:rsidRDefault="008B0C84" w:rsidP="008B0C84">
            <w:pPr>
              <w:tabs>
                <w:tab w:val="left" w:pos="2340"/>
                <w:tab w:val="left" w:pos="5760"/>
                <w:tab w:val="left" w:pos="7320"/>
              </w:tabs>
              <w:rPr>
                <w:rFonts w:cs="Arial"/>
                <w:b/>
                <w:sz w:val="18"/>
                <w:szCs w:val="18"/>
              </w:rPr>
            </w:pPr>
            <w:r w:rsidRPr="00997B60">
              <w:rPr>
                <w:rFonts w:cs="Arial"/>
                <w:b/>
                <w:sz w:val="18"/>
                <w:szCs w:val="18"/>
              </w:rPr>
              <w:t xml:space="preserve">DATE AND TIME ABSENCE REPORTED: </w:t>
            </w:r>
          </w:p>
        </w:tc>
        <w:tc>
          <w:tcPr>
            <w:tcW w:w="7019" w:type="dxa"/>
            <w:gridSpan w:val="4"/>
            <w:tcBorders>
              <w:top w:val="single" w:sz="4" w:space="0" w:color="auto"/>
              <w:bottom w:val="single" w:sz="4" w:space="0" w:color="auto"/>
            </w:tcBorders>
            <w:shd w:val="clear" w:color="auto" w:fill="auto"/>
          </w:tcPr>
          <w:p w:rsidR="008B0C84" w:rsidRPr="00697846" w:rsidRDefault="008B0C84" w:rsidP="008B0C84">
            <w:pPr>
              <w:tabs>
                <w:tab w:val="left" w:pos="2340"/>
                <w:tab w:val="left" w:pos="5760"/>
                <w:tab w:val="left" w:pos="7320"/>
              </w:tabs>
              <w:spacing w:before="120"/>
              <w:rPr>
                <w:rFonts w:cs="Arial"/>
                <w:b/>
              </w:rPr>
            </w:pPr>
          </w:p>
        </w:tc>
      </w:tr>
      <w:tr w:rsidR="008B0C84" w:rsidRPr="00866AAC" w:rsidTr="00DF4284">
        <w:tc>
          <w:tcPr>
            <w:tcW w:w="2904" w:type="dxa"/>
            <w:gridSpan w:val="3"/>
            <w:tcBorders>
              <w:top w:val="single" w:sz="4" w:space="0" w:color="auto"/>
              <w:bottom w:val="single" w:sz="4" w:space="0" w:color="auto"/>
            </w:tcBorders>
            <w:shd w:val="clear" w:color="auto" w:fill="F2F2F2"/>
          </w:tcPr>
          <w:p w:rsidR="008B0C84" w:rsidRPr="00997B60" w:rsidRDefault="008B0C84" w:rsidP="008B0C84">
            <w:pPr>
              <w:tabs>
                <w:tab w:val="left" w:pos="2340"/>
                <w:tab w:val="left" w:pos="5760"/>
                <w:tab w:val="left" w:pos="7320"/>
              </w:tabs>
              <w:rPr>
                <w:rFonts w:cs="Arial"/>
                <w:b/>
                <w:sz w:val="18"/>
                <w:szCs w:val="18"/>
              </w:rPr>
            </w:pPr>
            <w:r w:rsidRPr="00997B60">
              <w:rPr>
                <w:rFonts w:cs="Arial"/>
                <w:b/>
                <w:sz w:val="18"/>
                <w:szCs w:val="18"/>
              </w:rPr>
              <w:t>NAME OF PERSON REPORTING IN ABSENCE (IF NOT EMPLOYEE)</w:t>
            </w:r>
          </w:p>
        </w:tc>
        <w:tc>
          <w:tcPr>
            <w:tcW w:w="7019" w:type="dxa"/>
            <w:gridSpan w:val="4"/>
            <w:tcBorders>
              <w:top w:val="single" w:sz="4" w:space="0" w:color="auto"/>
              <w:bottom w:val="single" w:sz="4" w:space="0" w:color="auto"/>
            </w:tcBorders>
            <w:shd w:val="clear" w:color="auto" w:fill="auto"/>
          </w:tcPr>
          <w:p w:rsidR="008B0C84" w:rsidRPr="00697846" w:rsidRDefault="008B0C84" w:rsidP="008B0C84">
            <w:pPr>
              <w:tabs>
                <w:tab w:val="left" w:pos="2340"/>
                <w:tab w:val="left" w:pos="5760"/>
                <w:tab w:val="left" w:pos="7320"/>
              </w:tabs>
              <w:spacing w:before="120"/>
              <w:rPr>
                <w:rFonts w:cs="Arial"/>
                <w:b/>
              </w:rPr>
            </w:pPr>
          </w:p>
        </w:tc>
      </w:tr>
      <w:tr w:rsidR="008B0C84" w:rsidRPr="00866AAC" w:rsidTr="00DF4284">
        <w:tc>
          <w:tcPr>
            <w:tcW w:w="2904" w:type="dxa"/>
            <w:gridSpan w:val="3"/>
            <w:tcBorders>
              <w:top w:val="single" w:sz="4" w:space="0" w:color="auto"/>
              <w:bottom w:val="single" w:sz="4" w:space="0" w:color="auto"/>
            </w:tcBorders>
            <w:shd w:val="clear" w:color="auto" w:fill="F2F2F2"/>
          </w:tcPr>
          <w:p w:rsidR="008B0C84" w:rsidRPr="00997B60" w:rsidRDefault="008B0C84" w:rsidP="008B0C84">
            <w:pPr>
              <w:tabs>
                <w:tab w:val="left" w:pos="2340"/>
                <w:tab w:val="left" w:pos="5760"/>
                <w:tab w:val="left" w:pos="7320"/>
              </w:tabs>
              <w:rPr>
                <w:rFonts w:cs="Arial"/>
                <w:b/>
                <w:sz w:val="18"/>
                <w:szCs w:val="18"/>
              </w:rPr>
            </w:pPr>
            <w:r w:rsidRPr="00997B60">
              <w:rPr>
                <w:rFonts w:cs="Arial"/>
                <w:b/>
                <w:sz w:val="18"/>
                <w:szCs w:val="18"/>
              </w:rPr>
              <w:t>NATURE OF ILLNESS / REASON FOR ABSENCE:</w:t>
            </w:r>
          </w:p>
          <w:p w:rsidR="008B0C84" w:rsidRPr="00697846" w:rsidRDefault="008B0C84" w:rsidP="008B0C84">
            <w:pPr>
              <w:tabs>
                <w:tab w:val="left" w:pos="2340"/>
                <w:tab w:val="left" w:pos="5760"/>
                <w:tab w:val="left" w:pos="7320"/>
              </w:tabs>
              <w:rPr>
                <w:rFonts w:cs="Arial"/>
                <w:b/>
              </w:rPr>
            </w:pPr>
          </w:p>
          <w:p w:rsidR="008B0C84" w:rsidRPr="00697846" w:rsidRDefault="008B0C84" w:rsidP="008B0C84">
            <w:pPr>
              <w:tabs>
                <w:tab w:val="left" w:pos="2340"/>
                <w:tab w:val="left" w:pos="5760"/>
                <w:tab w:val="left" w:pos="7320"/>
              </w:tabs>
              <w:rPr>
                <w:rFonts w:cs="Arial"/>
                <w:b/>
              </w:rPr>
            </w:pPr>
            <w:r w:rsidRPr="00697846">
              <w:rPr>
                <w:rFonts w:cs="Arial"/>
                <w:i/>
                <w:sz w:val="18"/>
                <w:szCs w:val="18"/>
              </w:rPr>
              <w:t>Please note that staff informing you that they are ‘unwel</w:t>
            </w:r>
            <w:r>
              <w:rPr>
                <w:rFonts w:cs="Arial"/>
                <w:i/>
                <w:sz w:val="18"/>
                <w:szCs w:val="18"/>
              </w:rPr>
              <w:t>l’ or ‘sick’ is not sufficient.</w:t>
            </w:r>
          </w:p>
        </w:tc>
        <w:tc>
          <w:tcPr>
            <w:tcW w:w="7019" w:type="dxa"/>
            <w:gridSpan w:val="4"/>
            <w:tcBorders>
              <w:top w:val="single" w:sz="4" w:space="0" w:color="auto"/>
              <w:bottom w:val="single" w:sz="4" w:space="0" w:color="auto"/>
            </w:tcBorders>
            <w:shd w:val="clear" w:color="auto" w:fill="auto"/>
          </w:tcPr>
          <w:p w:rsidR="008B0C84" w:rsidRPr="00697846" w:rsidRDefault="008B0C84" w:rsidP="008B0C84">
            <w:pPr>
              <w:tabs>
                <w:tab w:val="left" w:pos="2340"/>
                <w:tab w:val="left" w:pos="5760"/>
                <w:tab w:val="left" w:pos="7320"/>
              </w:tabs>
              <w:spacing w:before="120"/>
              <w:rPr>
                <w:rFonts w:cs="Arial"/>
                <w:b/>
              </w:rPr>
            </w:pPr>
          </w:p>
        </w:tc>
      </w:tr>
      <w:tr w:rsidR="008B0C84" w:rsidRPr="00866AAC" w:rsidTr="00DF4284">
        <w:tc>
          <w:tcPr>
            <w:tcW w:w="2904" w:type="dxa"/>
            <w:gridSpan w:val="3"/>
            <w:tcBorders>
              <w:top w:val="single" w:sz="4" w:space="0" w:color="auto"/>
              <w:bottom w:val="single" w:sz="4" w:space="0" w:color="auto"/>
            </w:tcBorders>
            <w:shd w:val="clear" w:color="auto" w:fill="F2F2F2"/>
          </w:tcPr>
          <w:p w:rsidR="008B0C84" w:rsidRPr="00997B60" w:rsidRDefault="008B0C84" w:rsidP="008B0C84">
            <w:pPr>
              <w:tabs>
                <w:tab w:val="left" w:pos="2340"/>
                <w:tab w:val="left" w:pos="5760"/>
                <w:tab w:val="left" w:pos="7320"/>
              </w:tabs>
              <w:rPr>
                <w:rFonts w:cs="Arial"/>
                <w:b/>
                <w:sz w:val="18"/>
                <w:szCs w:val="18"/>
              </w:rPr>
            </w:pPr>
            <w:r w:rsidRPr="00997B60">
              <w:rPr>
                <w:rFonts w:cs="Arial"/>
                <w:b/>
                <w:sz w:val="18"/>
                <w:szCs w:val="18"/>
              </w:rPr>
              <w:t xml:space="preserve">IF THE EMPLOYEE ATTENDED FOR WORK, WHAT TIME DID THEY LEAVE: </w:t>
            </w:r>
          </w:p>
        </w:tc>
        <w:tc>
          <w:tcPr>
            <w:tcW w:w="7019" w:type="dxa"/>
            <w:gridSpan w:val="4"/>
            <w:tcBorders>
              <w:top w:val="single" w:sz="4" w:space="0" w:color="auto"/>
              <w:bottom w:val="single" w:sz="4" w:space="0" w:color="auto"/>
            </w:tcBorders>
            <w:shd w:val="clear" w:color="auto" w:fill="auto"/>
          </w:tcPr>
          <w:p w:rsidR="008B0C84" w:rsidRPr="00697846" w:rsidRDefault="008B0C84" w:rsidP="008B0C84">
            <w:pPr>
              <w:tabs>
                <w:tab w:val="left" w:pos="2340"/>
                <w:tab w:val="left" w:pos="5760"/>
                <w:tab w:val="left" w:pos="7320"/>
              </w:tabs>
              <w:spacing w:before="120"/>
              <w:rPr>
                <w:rFonts w:cs="Arial"/>
                <w:b/>
              </w:rPr>
            </w:pPr>
          </w:p>
        </w:tc>
      </w:tr>
      <w:tr w:rsidR="008B0C84" w:rsidRPr="00866AAC" w:rsidTr="00DF4284">
        <w:tblPrEx>
          <w:tblLook w:val="04A0" w:firstRow="1" w:lastRow="0" w:firstColumn="1" w:lastColumn="0" w:noHBand="0" w:noVBand="1"/>
        </w:tblPrEx>
        <w:tc>
          <w:tcPr>
            <w:tcW w:w="2904" w:type="dxa"/>
            <w:gridSpan w:val="3"/>
            <w:shd w:val="clear" w:color="auto" w:fill="F2F2F2"/>
            <w:vAlign w:val="center"/>
          </w:tcPr>
          <w:p w:rsidR="008B0C84" w:rsidRPr="00997B60" w:rsidRDefault="008B0C84" w:rsidP="008B0C84">
            <w:pPr>
              <w:spacing w:before="60" w:after="60"/>
              <w:jc w:val="both"/>
              <w:rPr>
                <w:rFonts w:cs="Arial"/>
                <w:b/>
                <w:sz w:val="18"/>
                <w:szCs w:val="18"/>
              </w:rPr>
            </w:pPr>
            <w:r w:rsidRPr="00997B60">
              <w:rPr>
                <w:rFonts w:cs="Arial"/>
                <w:b/>
                <w:sz w:val="18"/>
                <w:szCs w:val="18"/>
              </w:rPr>
              <w:t xml:space="preserve">IS THE ABSENCE A RESULT OF AN INCIDENT/ACCIDENT AT WORK: </w:t>
            </w:r>
          </w:p>
        </w:tc>
        <w:tc>
          <w:tcPr>
            <w:tcW w:w="7019" w:type="dxa"/>
            <w:gridSpan w:val="4"/>
            <w:shd w:val="clear" w:color="auto" w:fill="auto"/>
            <w:vAlign w:val="center"/>
          </w:tcPr>
          <w:p w:rsidR="008B0C84" w:rsidRDefault="008B0C84" w:rsidP="008B0C84">
            <w:pPr>
              <w:spacing w:before="60" w:after="60"/>
              <w:ind w:left="360"/>
              <w:jc w:val="both"/>
              <w:rPr>
                <w:rFonts w:cs="Arial"/>
                <w:b/>
                <w:sz w:val="18"/>
                <w:szCs w:val="18"/>
              </w:rPr>
            </w:pPr>
          </w:p>
          <w:p w:rsidR="008B0C84" w:rsidRPr="00997B60" w:rsidRDefault="008B0C84" w:rsidP="008B0C84">
            <w:pPr>
              <w:spacing w:before="60" w:after="60"/>
              <w:ind w:left="360"/>
              <w:jc w:val="both"/>
              <w:rPr>
                <w:rFonts w:cs="Arial"/>
                <w:b/>
                <w:sz w:val="18"/>
                <w:szCs w:val="18"/>
              </w:rPr>
            </w:pPr>
            <w:r w:rsidRPr="00997B60">
              <w:rPr>
                <w:rFonts w:cs="Arial"/>
                <w:b/>
                <w:sz w:val="18"/>
                <w:szCs w:val="18"/>
              </w:rPr>
              <w:t xml:space="preserve"> YES                                               NO </w:t>
            </w:r>
          </w:p>
          <w:p w:rsidR="008B0C84" w:rsidRPr="00997B60" w:rsidRDefault="008B0C84" w:rsidP="008B0C84">
            <w:pPr>
              <w:spacing w:before="60" w:after="60"/>
              <w:ind w:left="360"/>
              <w:jc w:val="both"/>
              <w:rPr>
                <w:rFonts w:cs="Arial"/>
                <w:b/>
                <w:sz w:val="18"/>
                <w:szCs w:val="18"/>
              </w:rPr>
            </w:pPr>
            <w:r w:rsidRPr="00997B60">
              <w:rPr>
                <w:rFonts w:cs="Arial"/>
                <w:b/>
                <w:sz w:val="18"/>
                <w:szCs w:val="18"/>
              </w:rPr>
              <w:t>If yes, please ensure an incident form has been completed</w:t>
            </w:r>
          </w:p>
        </w:tc>
      </w:tr>
      <w:tr w:rsidR="008B0C84" w:rsidRPr="00866AAC" w:rsidTr="00DF4284">
        <w:tblPrEx>
          <w:tblLook w:val="04A0" w:firstRow="1" w:lastRow="0" w:firstColumn="1" w:lastColumn="0" w:noHBand="0" w:noVBand="1"/>
        </w:tblPrEx>
        <w:trPr>
          <w:trHeight w:val="455"/>
        </w:trPr>
        <w:tc>
          <w:tcPr>
            <w:tcW w:w="2904" w:type="dxa"/>
            <w:gridSpan w:val="3"/>
            <w:vMerge w:val="restart"/>
            <w:shd w:val="clear" w:color="auto" w:fill="F2F2F2"/>
            <w:vAlign w:val="center"/>
          </w:tcPr>
          <w:p w:rsidR="008B0C84" w:rsidRPr="00586A8E" w:rsidRDefault="008B0C84" w:rsidP="008B0C84">
            <w:pPr>
              <w:spacing w:before="60" w:after="60"/>
              <w:rPr>
                <w:rFonts w:cs="Arial"/>
                <w:b/>
                <w:sz w:val="18"/>
                <w:szCs w:val="18"/>
              </w:rPr>
            </w:pPr>
            <w:r w:rsidRPr="00586A8E">
              <w:rPr>
                <w:rFonts w:cs="Arial"/>
                <w:b/>
                <w:sz w:val="18"/>
                <w:szCs w:val="18"/>
              </w:rPr>
              <w:t>IS THE EMPLOYEE CURRENTLY ON ANNUAL LEAVE:</w:t>
            </w:r>
          </w:p>
        </w:tc>
        <w:tc>
          <w:tcPr>
            <w:tcW w:w="7019" w:type="dxa"/>
            <w:gridSpan w:val="4"/>
            <w:shd w:val="clear" w:color="auto" w:fill="auto"/>
            <w:vAlign w:val="center"/>
          </w:tcPr>
          <w:p w:rsidR="008B0C84" w:rsidRPr="00586A8E" w:rsidRDefault="008B0C84" w:rsidP="008B0C84">
            <w:pPr>
              <w:spacing w:before="60" w:after="60"/>
              <w:jc w:val="both"/>
              <w:rPr>
                <w:rFonts w:cs="Arial"/>
                <w:b/>
                <w:sz w:val="18"/>
                <w:szCs w:val="18"/>
              </w:rPr>
            </w:pPr>
            <w:r w:rsidRPr="00586A8E">
              <w:rPr>
                <w:rFonts w:cs="Arial"/>
                <w:b/>
                <w:sz w:val="18"/>
                <w:szCs w:val="18"/>
              </w:rPr>
              <w:t xml:space="preserve">       YES                                               NO</w:t>
            </w:r>
          </w:p>
        </w:tc>
      </w:tr>
      <w:tr w:rsidR="008B0C84" w:rsidRPr="00866AAC" w:rsidTr="00DF4284">
        <w:tblPrEx>
          <w:tblLook w:val="04A0" w:firstRow="1" w:lastRow="0" w:firstColumn="1" w:lastColumn="0" w:noHBand="0" w:noVBand="1"/>
        </w:tblPrEx>
        <w:trPr>
          <w:trHeight w:val="480"/>
        </w:trPr>
        <w:tc>
          <w:tcPr>
            <w:tcW w:w="2904" w:type="dxa"/>
            <w:gridSpan w:val="3"/>
            <w:vMerge/>
            <w:shd w:val="clear" w:color="auto" w:fill="F2F2F2"/>
            <w:vAlign w:val="center"/>
          </w:tcPr>
          <w:p w:rsidR="008B0C84" w:rsidRPr="00697846" w:rsidRDefault="008B0C84" w:rsidP="008B0C84">
            <w:pPr>
              <w:spacing w:before="60" w:after="60"/>
              <w:jc w:val="both"/>
              <w:rPr>
                <w:rFonts w:cs="Arial"/>
                <w:b/>
              </w:rPr>
            </w:pPr>
          </w:p>
        </w:tc>
        <w:tc>
          <w:tcPr>
            <w:tcW w:w="3644" w:type="dxa"/>
            <w:shd w:val="clear" w:color="auto" w:fill="auto"/>
            <w:vAlign w:val="center"/>
          </w:tcPr>
          <w:p w:rsidR="008B0C84" w:rsidRPr="00586A8E" w:rsidRDefault="008B0C84" w:rsidP="008B0C84">
            <w:pPr>
              <w:spacing w:before="60" w:after="60"/>
              <w:jc w:val="both"/>
              <w:rPr>
                <w:rFonts w:cs="Arial"/>
                <w:b/>
                <w:sz w:val="16"/>
                <w:szCs w:val="16"/>
              </w:rPr>
            </w:pPr>
            <w:r w:rsidRPr="00586A8E">
              <w:rPr>
                <w:rFonts w:cs="Arial"/>
                <w:b/>
                <w:sz w:val="16"/>
                <w:szCs w:val="16"/>
              </w:rPr>
              <w:t xml:space="preserve">WHEN DATE DID THE ANNUAL LEAVE START: </w:t>
            </w:r>
          </w:p>
        </w:tc>
        <w:tc>
          <w:tcPr>
            <w:tcW w:w="3375" w:type="dxa"/>
            <w:gridSpan w:val="3"/>
            <w:shd w:val="clear" w:color="auto" w:fill="auto"/>
            <w:vAlign w:val="center"/>
          </w:tcPr>
          <w:p w:rsidR="008B0C84" w:rsidRPr="00697846" w:rsidRDefault="008B0C84" w:rsidP="008B0C84">
            <w:pPr>
              <w:spacing w:before="60" w:after="60"/>
              <w:jc w:val="both"/>
              <w:rPr>
                <w:rFonts w:cs="Arial"/>
                <w:b/>
              </w:rPr>
            </w:pPr>
          </w:p>
        </w:tc>
      </w:tr>
      <w:tr w:rsidR="008B0C84" w:rsidRPr="00866AAC" w:rsidTr="00DF4284">
        <w:tblPrEx>
          <w:tblLook w:val="04A0" w:firstRow="1" w:lastRow="0" w:firstColumn="1" w:lastColumn="0" w:noHBand="0" w:noVBand="1"/>
        </w:tblPrEx>
        <w:trPr>
          <w:trHeight w:val="480"/>
        </w:trPr>
        <w:tc>
          <w:tcPr>
            <w:tcW w:w="2904" w:type="dxa"/>
            <w:gridSpan w:val="3"/>
            <w:vMerge/>
            <w:shd w:val="clear" w:color="auto" w:fill="F2F2F2"/>
            <w:vAlign w:val="center"/>
          </w:tcPr>
          <w:p w:rsidR="008B0C84" w:rsidRPr="00697846" w:rsidRDefault="008B0C84" w:rsidP="008B0C84">
            <w:pPr>
              <w:spacing w:before="60" w:after="60"/>
              <w:jc w:val="both"/>
              <w:rPr>
                <w:rFonts w:cs="Arial"/>
                <w:b/>
              </w:rPr>
            </w:pPr>
          </w:p>
        </w:tc>
        <w:tc>
          <w:tcPr>
            <w:tcW w:w="3644" w:type="dxa"/>
            <w:shd w:val="clear" w:color="auto" w:fill="auto"/>
            <w:vAlign w:val="center"/>
          </w:tcPr>
          <w:p w:rsidR="008B0C84" w:rsidRPr="00586A8E" w:rsidRDefault="008B0C84" w:rsidP="008B0C84">
            <w:pPr>
              <w:spacing w:before="60" w:after="60"/>
              <w:jc w:val="both"/>
              <w:rPr>
                <w:rFonts w:cs="Arial"/>
                <w:b/>
                <w:sz w:val="16"/>
                <w:szCs w:val="16"/>
              </w:rPr>
            </w:pPr>
            <w:r w:rsidRPr="00586A8E">
              <w:rPr>
                <w:rFonts w:cs="Arial"/>
                <w:b/>
                <w:sz w:val="16"/>
                <w:szCs w:val="16"/>
              </w:rPr>
              <w:t>WHEN WAS THE ANNUAL LEAVE DUE TO END:</w:t>
            </w:r>
          </w:p>
        </w:tc>
        <w:tc>
          <w:tcPr>
            <w:tcW w:w="3375" w:type="dxa"/>
            <w:gridSpan w:val="3"/>
            <w:shd w:val="clear" w:color="auto" w:fill="auto"/>
            <w:vAlign w:val="center"/>
          </w:tcPr>
          <w:p w:rsidR="008B0C84" w:rsidRPr="00697846" w:rsidRDefault="008B0C84" w:rsidP="008B0C84">
            <w:pPr>
              <w:spacing w:before="60" w:after="60"/>
              <w:jc w:val="both"/>
              <w:rPr>
                <w:rFonts w:cs="Arial"/>
                <w:b/>
              </w:rPr>
            </w:pPr>
          </w:p>
        </w:tc>
      </w:tr>
      <w:tr w:rsidR="008B0C84" w:rsidRPr="00866AAC" w:rsidTr="00DF4284">
        <w:tblPrEx>
          <w:tblLook w:val="04A0" w:firstRow="1" w:lastRow="0" w:firstColumn="1" w:lastColumn="0" w:noHBand="0" w:noVBand="1"/>
        </w:tblPrEx>
        <w:tc>
          <w:tcPr>
            <w:tcW w:w="2904" w:type="dxa"/>
            <w:gridSpan w:val="3"/>
            <w:shd w:val="clear" w:color="auto" w:fill="F2F2F2"/>
            <w:vAlign w:val="center"/>
          </w:tcPr>
          <w:p w:rsidR="008B0C84" w:rsidRPr="00586A8E" w:rsidRDefault="008B0C84" w:rsidP="008B0C84">
            <w:pPr>
              <w:spacing w:before="60" w:after="60"/>
              <w:rPr>
                <w:rFonts w:cs="Arial"/>
                <w:b/>
                <w:sz w:val="18"/>
                <w:szCs w:val="18"/>
              </w:rPr>
            </w:pPr>
            <w:r w:rsidRPr="00586A8E">
              <w:rPr>
                <w:rFonts w:cs="Arial"/>
                <w:b/>
                <w:sz w:val="18"/>
                <w:szCs w:val="18"/>
              </w:rPr>
              <w:t>DATE OF EXPECTED RETURN TO WORK:</w:t>
            </w:r>
          </w:p>
        </w:tc>
        <w:tc>
          <w:tcPr>
            <w:tcW w:w="7019" w:type="dxa"/>
            <w:gridSpan w:val="4"/>
            <w:shd w:val="clear" w:color="auto" w:fill="auto"/>
            <w:vAlign w:val="center"/>
          </w:tcPr>
          <w:p w:rsidR="008B0C84" w:rsidRPr="00697846" w:rsidRDefault="008B0C84" w:rsidP="008B0C84">
            <w:pPr>
              <w:spacing w:before="60" w:after="60"/>
              <w:jc w:val="both"/>
              <w:rPr>
                <w:rFonts w:cs="Arial"/>
                <w:b/>
                <w:noProof/>
                <w:lang w:eastAsia="en-GB"/>
              </w:rPr>
            </w:pPr>
          </w:p>
        </w:tc>
      </w:tr>
      <w:tr w:rsidR="008B0C84" w:rsidRPr="00866AAC" w:rsidTr="00DF4284">
        <w:tblPrEx>
          <w:tblLook w:val="04A0" w:firstRow="1" w:lastRow="0" w:firstColumn="1" w:lastColumn="0" w:noHBand="0" w:noVBand="1"/>
        </w:tblPrEx>
        <w:tc>
          <w:tcPr>
            <w:tcW w:w="2904" w:type="dxa"/>
            <w:gridSpan w:val="3"/>
            <w:shd w:val="clear" w:color="auto" w:fill="F2F2F2"/>
            <w:vAlign w:val="center"/>
          </w:tcPr>
          <w:p w:rsidR="008B0C84" w:rsidRPr="00586A8E" w:rsidRDefault="008B0C84" w:rsidP="008B0C84">
            <w:pPr>
              <w:spacing w:before="60" w:after="60"/>
              <w:rPr>
                <w:rFonts w:cs="Arial"/>
                <w:b/>
                <w:sz w:val="18"/>
                <w:szCs w:val="18"/>
              </w:rPr>
            </w:pPr>
            <w:r w:rsidRPr="00586A8E">
              <w:rPr>
                <w:rFonts w:cs="Arial"/>
                <w:b/>
                <w:sz w:val="18"/>
                <w:szCs w:val="18"/>
              </w:rPr>
              <w:t>DOES THE EMPLOYEE HAVE MORE THAN ONE POST WITH THE TRUST:</w:t>
            </w:r>
          </w:p>
        </w:tc>
        <w:tc>
          <w:tcPr>
            <w:tcW w:w="7019" w:type="dxa"/>
            <w:gridSpan w:val="4"/>
            <w:shd w:val="clear" w:color="auto" w:fill="auto"/>
            <w:vAlign w:val="center"/>
          </w:tcPr>
          <w:p w:rsidR="008B0C84" w:rsidRDefault="008B0C84" w:rsidP="008B0C84">
            <w:pPr>
              <w:spacing w:before="60" w:after="60"/>
              <w:ind w:left="360"/>
              <w:jc w:val="both"/>
              <w:rPr>
                <w:rFonts w:cs="Arial"/>
                <w:b/>
                <w:sz w:val="18"/>
                <w:szCs w:val="18"/>
              </w:rPr>
            </w:pPr>
          </w:p>
          <w:p w:rsidR="008B0C84" w:rsidRPr="00586A8E" w:rsidRDefault="008B0C84" w:rsidP="008B0C84">
            <w:pPr>
              <w:spacing w:before="60" w:after="60"/>
              <w:ind w:left="360"/>
              <w:jc w:val="both"/>
              <w:rPr>
                <w:rFonts w:cs="Arial"/>
                <w:b/>
                <w:sz w:val="18"/>
                <w:szCs w:val="18"/>
              </w:rPr>
            </w:pPr>
            <w:r w:rsidRPr="00586A8E">
              <w:rPr>
                <w:rFonts w:cs="Arial"/>
                <w:b/>
                <w:sz w:val="18"/>
                <w:szCs w:val="18"/>
              </w:rPr>
              <w:t>YES                                        NO</w:t>
            </w:r>
          </w:p>
          <w:p w:rsidR="008B0C84" w:rsidRPr="00586A8E" w:rsidRDefault="008B0C84" w:rsidP="008B0C84">
            <w:pPr>
              <w:spacing w:before="60" w:after="60"/>
              <w:jc w:val="both"/>
              <w:rPr>
                <w:rFonts w:cs="Arial"/>
                <w:b/>
                <w:sz w:val="18"/>
                <w:szCs w:val="18"/>
              </w:rPr>
            </w:pPr>
            <w:r w:rsidRPr="00586A8E">
              <w:rPr>
                <w:rFonts w:cs="Arial"/>
                <w:b/>
                <w:sz w:val="18"/>
                <w:szCs w:val="18"/>
              </w:rPr>
              <w:t xml:space="preserve">If yes, is it appropriate for the employee to </w:t>
            </w:r>
            <w:r>
              <w:rPr>
                <w:rFonts w:cs="Arial"/>
                <w:b/>
                <w:sz w:val="18"/>
                <w:szCs w:val="18"/>
              </w:rPr>
              <w:t xml:space="preserve">undertake work in either post? </w:t>
            </w:r>
          </w:p>
        </w:tc>
      </w:tr>
      <w:tr w:rsidR="008B0C84" w:rsidRPr="00866AAC" w:rsidTr="00DF4284">
        <w:tblPrEx>
          <w:tblLook w:val="04A0" w:firstRow="1" w:lastRow="0" w:firstColumn="1" w:lastColumn="0" w:noHBand="0" w:noVBand="1"/>
        </w:tblPrEx>
        <w:tc>
          <w:tcPr>
            <w:tcW w:w="2904" w:type="dxa"/>
            <w:gridSpan w:val="3"/>
            <w:shd w:val="clear" w:color="auto" w:fill="F2F2F2"/>
            <w:vAlign w:val="center"/>
          </w:tcPr>
          <w:p w:rsidR="008B0C84" w:rsidRPr="00586A8E" w:rsidRDefault="008B0C84" w:rsidP="008B0C84">
            <w:pPr>
              <w:spacing w:before="60" w:after="60"/>
              <w:rPr>
                <w:rFonts w:cs="Arial"/>
                <w:b/>
                <w:sz w:val="18"/>
                <w:szCs w:val="18"/>
              </w:rPr>
            </w:pPr>
            <w:r w:rsidRPr="00586A8E">
              <w:rPr>
                <w:rFonts w:cs="Arial"/>
                <w:b/>
                <w:sz w:val="18"/>
                <w:szCs w:val="18"/>
              </w:rPr>
              <w:t xml:space="preserve">REFERRAL TO OCCUPATIONAL HEALTH:  </w:t>
            </w:r>
          </w:p>
        </w:tc>
        <w:tc>
          <w:tcPr>
            <w:tcW w:w="7019" w:type="dxa"/>
            <w:gridSpan w:val="4"/>
            <w:shd w:val="clear" w:color="auto" w:fill="auto"/>
            <w:vAlign w:val="center"/>
          </w:tcPr>
          <w:p w:rsidR="008B0C84" w:rsidRPr="00586A8E" w:rsidRDefault="008B0C84" w:rsidP="008B0C84">
            <w:pPr>
              <w:spacing w:before="60" w:after="60"/>
              <w:ind w:left="360"/>
              <w:jc w:val="both"/>
              <w:rPr>
                <w:rFonts w:cs="Arial"/>
                <w:b/>
                <w:sz w:val="18"/>
                <w:szCs w:val="18"/>
              </w:rPr>
            </w:pPr>
            <w:r w:rsidRPr="00586A8E">
              <w:rPr>
                <w:rFonts w:cs="Arial"/>
                <w:b/>
                <w:sz w:val="18"/>
                <w:szCs w:val="18"/>
              </w:rPr>
              <w:t xml:space="preserve">YES                                   NO </w:t>
            </w:r>
          </w:p>
          <w:p w:rsidR="008B0C84" w:rsidRPr="00586A8E" w:rsidRDefault="008B0C84" w:rsidP="008B0C84">
            <w:pPr>
              <w:spacing w:before="60" w:after="60"/>
              <w:jc w:val="both"/>
              <w:rPr>
                <w:rFonts w:cs="Arial"/>
                <w:b/>
                <w:sz w:val="18"/>
                <w:szCs w:val="18"/>
              </w:rPr>
            </w:pPr>
            <w:r w:rsidRPr="00586A8E">
              <w:rPr>
                <w:rFonts w:cs="Arial"/>
                <w:b/>
                <w:sz w:val="18"/>
                <w:szCs w:val="18"/>
              </w:rPr>
              <w:t xml:space="preserve">If yes, what date was the referral made: </w:t>
            </w:r>
          </w:p>
        </w:tc>
      </w:tr>
      <w:tr w:rsidR="008B0C84" w:rsidRPr="00866AAC" w:rsidTr="00DF4284">
        <w:tblPrEx>
          <w:tblLook w:val="04A0" w:firstRow="1" w:lastRow="0" w:firstColumn="1" w:lastColumn="0" w:noHBand="0" w:noVBand="1"/>
        </w:tblPrEx>
        <w:tc>
          <w:tcPr>
            <w:tcW w:w="2904" w:type="dxa"/>
            <w:gridSpan w:val="3"/>
            <w:shd w:val="clear" w:color="auto" w:fill="F2F2F2"/>
            <w:vAlign w:val="center"/>
          </w:tcPr>
          <w:p w:rsidR="008B0C84" w:rsidRPr="00586A8E" w:rsidRDefault="00CF3537" w:rsidP="008B0C84">
            <w:pPr>
              <w:spacing w:before="60" w:after="60"/>
              <w:jc w:val="both"/>
              <w:rPr>
                <w:rFonts w:cs="Arial"/>
                <w:b/>
                <w:sz w:val="18"/>
                <w:szCs w:val="18"/>
              </w:rPr>
            </w:pPr>
            <w:r>
              <w:rPr>
                <w:rFonts w:cs="Arial"/>
                <w:b/>
                <w:sz w:val="18"/>
                <w:szCs w:val="18"/>
              </w:rPr>
              <w:t>A</w:t>
            </w:r>
            <w:r w:rsidR="008B0C84" w:rsidRPr="00586A8E">
              <w:rPr>
                <w:rFonts w:cs="Arial"/>
                <w:b/>
                <w:sz w:val="18"/>
                <w:szCs w:val="18"/>
              </w:rPr>
              <w:t>GREED METHOD AND FREQUENCY OF CONTACT:</w:t>
            </w:r>
          </w:p>
          <w:p w:rsidR="008B0C84" w:rsidRPr="00697846" w:rsidRDefault="008B0C84" w:rsidP="008B0C84">
            <w:pPr>
              <w:spacing w:before="60" w:after="60"/>
              <w:jc w:val="both"/>
              <w:rPr>
                <w:rFonts w:cs="Arial"/>
                <w:b/>
                <w:sz w:val="16"/>
                <w:szCs w:val="16"/>
              </w:rPr>
            </w:pPr>
            <w:r w:rsidRPr="00697846">
              <w:rPr>
                <w:rFonts w:cs="Arial"/>
                <w:i/>
                <w:sz w:val="16"/>
                <w:szCs w:val="16"/>
              </w:rPr>
              <w:t>The level of contact will be dependent upon the circumstances of the sickness absence. However, a follow up contact date/time should be agreed on every occasion</w:t>
            </w:r>
          </w:p>
        </w:tc>
        <w:tc>
          <w:tcPr>
            <w:tcW w:w="7019" w:type="dxa"/>
            <w:gridSpan w:val="4"/>
            <w:shd w:val="clear" w:color="auto" w:fill="auto"/>
            <w:vAlign w:val="center"/>
          </w:tcPr>
          <w:p w:rsidR="008B0C84" w:rsidRDefault="008B0C84" w:rsidP="008B0C84">
            <w:pPr>
              <w:spacing w:before="60" w:after="60"/>
              <w:jc w:val="both"/>
              <w:rPr>
                <w:rFonts w:cs="Arial"/>
                <w:b/>
                <w:noProof/>
                <w:lang w:eastAsia="en-GB"/>
              </w:rPr>
            </w:pPr>
          </w:p>
          <w:p w:rsidR="00CF3537" w:rsidRDefault="00CF3537" w:rsidP="008B0C84">
            <w:pPr>
              <w:spacing w:before="60" w:after="60"/>
              <w:jc w:val="both"/>
              <w:rPr>
                <w:rFonts w:cs="Arial"/>
                <w:b/>
                <w:noProof/>
                <w:lang w:eastAsia="en-GB"/>
              </w:rPr>
            </w:pPr>
          </w:p>
          <w:p w:rsidR="00CF3537" w:rsidRDefault="00CF3537" w:rsidP="008B0C84">
            <w:pPr>
              <w:spacing w:before="60" w:after="60"/>
              <w:jc w:val="both"/>
              <w:rPr>
                <w:rFonts w:cs="Arial"/>
                <w:b/>
                <w:noProof/>
                <w:lang w:eastAsia="en-GB"/>
              </w:rPr>
            </w:pPr>
          </w:p>
          <w:p w:rsidR="00CF3537" w:rsidRDefault="00CF3537" w:rsidP="008B0C84">
            <w:pPr>
              <w:spacing w:before="60" w:after="60"/>
              <w:jc w:val="both"/>
              <w:rPr>
                <w:rFonts w:cs="Arial"/>
                <w:b/>
                <w:noProof/>
                <w:lang w:eastAsia="en-GB"/>
              </w:rPr>
            </w:pPr>
          </w:p>
          <w:p w:rsidR="00CF3537" w:rsidRDefault="00CF3537" w:rsidP="008B0C84">
            <w:pPr>
              <w:spacing w:before="60" w:after="60"/>
              <w:jc w:val="both"/>
              <w:rPr>
                <w:rFonts w:cs="Arial"/>
                <w:b/>
                <w:noProof/>
                <w:lang w:eastAsia="en-GB"/>
              </w:rPr>
            </w:pPr>
          </w:p>
          <w:p w:rsidR="00CF3537" w:rsidRPr="00697846" w:rsidRDefault="00CF3537" w:rsidP="008B0C84">
            <w:pPr>
              <w:spacing w:before="60" w:after="60"/>
              <w:jc w:val="both"/>
              <w:rPr>
                <w:rFonts w:cs="Arial"/>
                <w:b/>
                <w:noProof/>
                <w:lang w:eastAsia="en-GB"/>
              </w:rPr>
            </w:pPr>
          </w:p>
        </w:tc>
      </w:tr>
      <w:tr w:rsidR="008B0C84" w:rsidRPr="00866AAC" w:rsidTr="00DF4284">
        <w:tblPrEx>
          <w:tblLook w:val="04A0" w:firstRow="1" w:lastRow="0" w:firstColumn="1" w:lastColumn="0" w:noHBand="0" w:noVBand="1"/>
        </w:tblPrEx>
        <w:tc>
          <w:tcPr>
            <w:tcW w:w="2904" w:type="dxa"/>
            <w:gridSpan w:val="3"/>
            <w:shd w:val="clear" w:color="auto" w:fill="F2F2F2"/>
            <w:vAlign w:val="center"/>
          </w:tcPr>
          <w:p w:rsidR="008B0C84" w:rsidRPr="00586A8E" w:rsidRDefault="008B0C84" w:rsidP="008B0C84">
            <w:pPr>
              <w:spacing w:before="60" w:after="60"/>
              <w:jc w:val="both"/>
              <w:rPr>
                <w:rFonts w:cs="Arial"/>
                <w:b/>
                <w:sz w:val="18"/>
                <w:szCs w:val="18"/>
              </w:rPr>
            </w:pPr>
            <w:r w:rsidRPr="00586A8E">
              <w:rPr>
                <w:rFonts w:cs="Arial"/>
                <w:b/>
                <w:sz w:val="18"/>
                <w:szCs w:val="18"/>
              </w:rPr>
              <w:lastRenderedPageBreak/>
              <w:t>CONTACT DETAILS:</w:t>
            </w:r>
          </w:p>
        </w:tc>
        <w:tc>
          <w:tcPr>
            <w:tcW w:w="7019" w:type="dxa"/>
            <w:gridSpan w:val="4"/>
            <w:shd w:val="clear" w:color="auto" w:fill="auto"/>
            <w:vAlign w:val="center"/>
          </w:tcPr>
          <w:p w:rsidR="008B0C84" w:rsidRDefault="008B0C84" w:rsidP="008B0C84">
            <w:pPr>
              <w:spacing w:before="60" w:after="60"/>
              <w:jc w:val="both"/>
              <w:rPr>
                <w:rFonts w:cs="Arial"/>
                <w:b/>
                <w:noProof/>
                <w:sz w:val="18"/>
                <w:szCs w:val="18"/>
                <w:lang w:eastAsia="en-GB"/>
              </w:rPr>
            </w:pPr>
            <w:r>
              <w:rPr>
                <w:rFonts w:cs="Arial"/>
                <w:b/>
                <w:noProof/>
                <w:sz w:val="18"/>
                <w:szCs w:val="18"/>
                <w:lang w:eastAsia="en-GB"/>
              </w:rPr>
              <w:t>Home:</w:t>
            </w:r>
          </w:p>
          <w:p w:rsidR="008B0C84" w:rsidRDefault="008B0C84" w:rsidP="008B0C84">
            <w:pPr>
              <w:spacing w:before="60" w:after="60"/>
              <w:jc w:val="both"/>
              <w:rPr>
                <w:rFonts w:cs="Arial"/>
                <w:b/>
                <w:noProof/>
                <w:sz w:val="18"/>
                <w:szCs w:val="18"/>
                <w:lang w:eastAsia="en-GB"/>
              </w:rPr>
            </w:pPr>
          </w:p>
          <w:p w:rsidR="008B0C84" w:rsidRDefault="008B0C84" w:rsidP="008B0C84">
            <w:pPr>
              <w:spacing w:before="60" w:after="60"/>
              <w:jc w:val="both"/>
              <w:rPr>
                <w:rFonts w:cs="Arial"/>
                <w:b/>
                <w:noProof/>
                <w:sz w:val="18"/>
                <w:szCs w:val="18"/>
                <w:lang w:eastAsia="en-GB"/>
              </w:rPr>
            </w:pPr>
            <w:r>
              <w:rPr>
                <w:rFonts w:cs="Arial"/>
                <w:b/>
                <w:noProof/>
                <w:sz w:val="18"/>
                <w:szCs w:val="18"/>
                <w:lang w:eastAsia="en-GB"/>
              </w:rPr>
              <w:t>Mobile:</w:t>
            </w:r>
          </w:p>
          <w:p w:rsidR="00DF4284" w:rsidRPr="00697846" w:rsidRDefault="00DF4284" w:rsidP="008B0C84">
            <w:pPr>
              <w:spacing w:before="60" w:after="60"/>
              <w:jc w:val="both"/>
              <w:rPr>
                <w:rFonts w:cs="Arial"/>
                <w:b/>
                <w:noProof/>
                <w:lang w:eastAsia="en-GB"/>
              </w:rPr>
            </w:pPr>
          </w:p>
        </w:tc>
      </w:tr>
      <w:tr w:rsidR="008B0C84" w:rsidRPr="00866AAC" w:rsidTr="00DF4284">
        <w:tblPrEx>
          <w:tblLook w:val="04A0" w:firstRow="1" w:lastRow="0" w:firstColumn="1" w:lastColumn="0" w:noHBand="0" w:noVBand="1"/>
        </w:tblPrEx>
        <w:tc>
          <w:tcPr>
            <w:tcW w:w="9923" w:type="dxa"/>
            <w:gridSpan w:val="7"/>
            <w:shd w:val="clear" w:color="auto" w:fill="auto"/>
            <w:vAlign w:val="center"/>
          </w:tcPr>
          <w:p w:rsidR="008B0C84" w:rsidRPr="00697846" w:rsidRDefault="008B0C84" w:rsidP="008B0C84">
            <w:pPr>
              <w:spacing w:before="60" w:after="60"/>
              <w:jc w:val="both"/>
              <w:rPr>
                <w:rFonts w:cs="Arial"/>
                <w:b/>
              </w:rPr>
            </w:pPr>
            <w:r w:rsidRPr="00586A8E">
              <w:rPr>
                <w:rFonts w:cs="Arial"/>
                <w:b/>
                <w:sz w:val="18"/>
                <w:szCs w:val="18"/>
              </w:rPr>
              <w:t>COMMENTS</w:t>
            </w:r>
            <w:r w:rsidRPr="00697846">
              <w:rPr>
                <w:rFonts w:cs="Arial"/>
                <w:b/>
              </w:rPr>
              <w:t xml:space="preserve"> </w:t>
            </w:r>
            <w:r w:rsidRPr="00697846">
              <w:rPr>
                <w:rFonts w:cs="Arial"/>
                <w:b/>
                <w:i/>
                <w:sz w:val="18"/>
                <w:szCs w:val="18"/>
              </w:rPr>
              <w:t>(</w:t>
            </w:r>
            <w:r w:rsidRPr="00697846">
              <w:rPr>
                <w:rFonts w:cs="Arial"/>
                <w:i/>
                <w:sz w:val="18"/>
                <w:szCs w:val="18"/>
              </w:rPr>
              <w:t>Comments should include any information that you feel may be pertinent to the call or sickness absence)</w:t>
            </w:r>
          </w:p>
          <w:p w:rsidR="008B0C84" w:rsidRPr="00697846" w:rsidRDefault="008B0C84" w:rsidP="008B0C84">
            <w:pPr>
              <w:spacing w:before="60" w:after="60"/>
              <w:jc w:val="both"/>
              <w:rPr>
                <w:rFonts w:cs="Arial"/>
                <w:b/>
              </w:rPr>
            </w:pPr>
          </w:p>
          <w:p w:rsidR="008B0C84" w:rsidRPr="00697846" w:rsidRDefault="008B0C84" w:rsidP="008B0C84">
            <w:pPr>
              <w:spacing w:before="60" w:after="60"/>
              <w:jc w:val="both"/>
              <w:rPr>
                <w:rFonts w:cs="Arial"/>
                <w:b/>
              </w:rPr>
            </w:pPr>
          </w:p>
          <w:p w:rsidR="008B0C84" w:rsidRPr="00697846" w:rsidRDefault="008B0C84" w:rsidP="008B0C84">
            <w:pPr>
              <w:spacing w:before="60" w:after="60"/>
              <w:jc w:val="both"/>
              <w:rPr>
                <w:rFonts w:cs="Arial"/>
                <w:b/>
              </w:rPr>
            </w:pPr>
          </w:p>
          <w:p w:rsidR="008B0C84" w:rsidRPr="00697846" w:rsidRDefault="008B0C84" w:rsidP="008B0C84">
            <w:pPr>
              <w:spacing w:before="60" w:after="60"/>
              <w:jc w:val="both"/>
              <w:rPr>
                <w:rFonts w:cs="Arial"/>
                <w:b/>
              </w:rPr>
            </w:pPr>
          </w:p>
          <w:p w:rsidR="008B0C84" w:rsidRPr="00697846" w:rsidRDefault="008B0C84" w:rsidP="008B0C84">
            <w:pPr>
              <w:spacing w:before="60" w:after="60"/>
              <w:jc w:val="both"/>
              <w:rPr>
                <w:rFonts w:cs="Arial"/>
                <w:b/>
              </w:rPr>
            </w:pPr>
          </w:p>
          <w:p w:rsidR="008B0C84" w:rsidRPr="00697846" w:rsidRDefault="008B0C84" w:rsidP="008B0C84">
            <w:pPr>
              <w:spacing w:before="60" w:after="60"/>
              <w:jc w:val="both"/>
              <w:rPr>
                <w:rFonts w:cs="Arial"/>
                <w:b/>
                <w:noProof/>
                <w:lang w:eastAsia="en-GB"/>
              </w:rPr>
            </w:pPr>
          </w:p>
        </w:tc>
      </w:tr>
      <w:tr w:rsidR="008B0C84" w:rsidRPr="002D6F95" w:rsidTr="00DF4284">
        <w:tblPrEx>
          <w:tblLook w:val="04A0" w:firstRow="1" w:lastRow="0" w:firstColumn="1" w:lastColumn="0" w:noHBand="0" w:noVBand="1"/>
        </w:tblPrEx>
        <w:tc>
          <w:tcPr>
            <w:tcW w:w="2904" w:type="dxa"/>
            <w:gridSpan w:val="3"/>
            <w:shd w:val="clear" w:color="auto" w:fill="F2F2F2"/>
            <w:vAlign w:val="center"/>
          </w:tcPr>
          <w:p w:rsidR="008B0C84" w:rsidRPr="00586A8E" w:rsidRDefault="008B0C84" w:rsidP="008B0C84">
            <w:pPr>
              <w:spacing w:before="60" w:after="60"/>
              <w:jc w:val="both"/>
              <w:rPr>
                <w:rFonts w:cs="Arial"/>
                <w:b/>
                <w:sz w:val="18"/>
                <w:szCs w:val="18"/>
              </w:rPr>
            </w:pPr>
            <w:r w:rsidRPr="00586A8E">
              <w:rPr>
                <w:rFonts w:cs="Arial"/>
                <w:b/>
                <w:sz w:val="18"/>
                <w:szCs w:val="18"/>
              </w:rPr>
              <w:t>MANAGERS NAME:</w:t>
            </w:r>
          </w:p>
        </w:tc>
        <w:tc>
          <w:tcPr>
            <w:tcW w:w="7019" w:type="dxa"/>
            <w:gridSpan w:val="4"/>
            <w:shd w:val="clear" w:color="auto" w:fill="auto"/>
            <w:vAlign w:val="center"/>
          </w:tcPr>
          <w:p w:rsidR="008B0C84" w:rsidRPr="00697846" w:rsidRDefault="008B0C84" w:rsidP="008B0C84">
            <w:pPr>
              <w:spacing w:before="60" w:after="60"/>
              <w:jc w:val="both"/>
              <w:rPr>
                <w:rFonts w:cs="Arial"/>
                <w:b/>
                <w:noProof/>
                <w:lang w:eastAsia="en-GB"/>
              </w:rPr>
            </w:pPr>
          </w:p>
        </w:tc>
      </w:tr>
      <w:tr w:rsidR="008B0C84" w:rsidRPr="002D6F95" w:rsidTr="00DF4284">
        <w:tblPrEx>
          <w:tblLook w:val="04A0" w:firstRow="1" w:lastRow="0" w:firstColumn="1" w:lastColumn="0" w:noHBand="0" w:noVBand="1"/>
        </w:tblPrEx>
        <w:tc>
          <w:tcPr>
            <w:tcW w:w="2904" w:type="dxa"/>
            <w:gridSpan w:val="3"/>
            <w:shd w:val="clear" w:color="auto" w:fill="F2F2F2"/>
            <w:vAlign w:val="center"/>
          </w:tcPr>
          <w:p w:rsidR="008B0C84" w:rsidRPr="00586A8E" w:rsidRDefault="008B0C84" w:rsidP="008B0C84">
            <w:pPr>
              <w:spacing w:before="60" w:after="60"/>
              <w:jc w:val="both"/>
              <w:rPr>
                <w:rFonts w:cs="Arial"/>
                <w:b/>
                <w:sz w:val="18"/>
                <w:szCs w:val="18"/>
              </w:rPr>
            </w:pPr>
            <w:r w:rsidRPr="00586A8E">
              <w:rPr>
                <w:rFonts w:cs="Arial"/>
                <w:b/>
                <w:sz w:val="18"/>
                <w:szCs w:val="18"/>
              </w:rPr>
              <w:t>MANAGERS SIGNATURE:</w:t>
            </w:r>
          </w:p>
        </w:tc>
        <w:tc>
          <w:tcPr>
            <w:tcW w:w="7019" w:type="dxa"/>
            <w:gridSpan w:val="4"/>
            <w:shd w:val="clear" w:color="auto" w:fill="auto"/>
            <w:vAlign w:val="center"/>
          </w:tcPr>
          <w:p w:rsidR="008B0C84" w:rsidRDefault="008B0C84" w:rsidP="008B0C84">
            <w:pPr>
              <w:spacing w:before="60" w:after="60"/>
              <w:jc w:val="both"/>
              <w:rPr>
                <w:rFonts w:cs="Arial"/>
                <w:b/>
                <w:noProof/>
                <w:lang w:eastAsia="en-GB"/>
              </w:rPr>
            </w:pPr>
          </w:p>
          <w:p w:rsidR="008B0C84" w:rsidRPr="00697846" w:rsidRDefault="008B0C84" w:rsidP="008B0C84">
            <w:pPr>
              <w:spacing w:before="60" w:after="60"/>
              <w:jc w:val="both"/>
              <w:rPr>
                <w:rFonts w:cs="Arial"/>
                <w:b/>
                <w:noProof/>
                <w:lang w:eastAsia="en-GB"/>
              </w:rPr>
            </w:pPr>
          </w:p>
        </w:tc>
      </w:tr>
      <w:tr w:rsidR="008B0C84" w:rsidRPr="00866AAC" w:rsidTr="00DF4284">
        <w:tblPrEx>
          <w:tblLook w:val="04A0" w:firstRow="1" w:lastRow="0" w:firstColumn="1" w:lastColumn="0" w:noHBand="0" w:noVBand="1"/>
        </w:tblPrEx>
        <w:tc>
          <w:tcPr>
            <w:tcW w:w="9923" w:type="dxa"/>
            <w:gridSpan w:val="7"/>
            <w:tcBorders>
              <w:bottom w:val="single" w:sz="4" w:space="0" w:color="auto"/>
            </w:tcBorders>
            <w:shd w:val="clear" w:color="auto" w:fill="auto"/>
            <w:vAlign w:val="center"/>
          </w:tcPr>
          <w:p w:rsidR="008B0C84" w:rsidRPr="00586A8E" w:rsidRDefault="008B0C84" w:rsidP="008B0C84">
            <w:pPr>
              <w:spacing w:before="60" w:after="60"/>
              <w:jc w:val="both"/>
              <w:rPr>
                <w:rFonts w:cs="Arial"/>
                <w:b/>
                <w:sz w:val="18"/>
                <w:szCs w:val="18"/>
              </w:rPr>
            </w:pPr>
            <w:r w:rsidRPr="00586A8E">
              <w:rPr>
                <w:rFonts w:cs="Arial"/>
                <w:b/>
                <w:sz w:val="18"/>
                <w:szCs w:val="18"/>
              </w:rPr>
              <w:t xml:space="preserve">Date Sickness Absence </w:t>
            </w:r>
            <w:r w:rsidRPr="00F6336F">
              <w:rPr>
                <w:rFonts w:cs="Arial"/>
                <w:b/>
                <w:color w:val="FF0000"/>
                <w:sz w:val="18"/>
                <w:szCs w:val="18"/>
              </w:rPr>
              <w:t>recorded on ESR</w:t>
            </w:r>
            <w:r w:rsidRPr="00586A8E">
              <w:rPr>
                <w:rFonts w:cs="Arial"/>
                <w:b/>
                <w:sz w:val="18"/>
                <w:szCs w:val="18"/>
              </w:rPr>
              <w:t>:</w:t>
            </w:r>
            <w:r w:rsidRPr="00586A8E">
              <w:rPr>
                <w:rFonts w:cs="Arial"/>
                <w:sz w:val="18"/>
                <w:szCs w:val="18"/>
              </w:rPr>
              <w:tab/>
              <w:t xml:space="preserve">                                 </w:t>
            </w:r>
            <w:r w:rsidRPr="00586A8E">
              <w:rPr>
                <w:rFonts w:cs="Arial"/>
                <w:b/>
                <w:sz w:val="18"/>
                <w:szCs w:val="18"/>
              </w:rPr>
              <w:t>Recorded by:</w:t>
            </w:r>
          </w:p>
          <w:p w:rsidR="008B0C84" w:rsidRPr="00865A8E" w:rsidRDefault="008B0C84" w:rsidP="008B0C84">
            <w:pPr>
              <w:spacing w:before="60" w:after="60"/>
              <w:jc w:val="both"/>
              <w:rPr>
                <w:rFonts w:cs="Arial"/>
              </w:rPr>
            </w:pPr>
            <w:r w:rsidRPr="00586A8E">
              <w:rPr>
                <w:rFonts w:cs="Arial"/>
                <w:sz w:val="18"/>
                <w:szCs w:val="18"/>
              </w:rPr>
              <w:t xml:space="preserve">(this must be recorded on the </w:t>
            </w:r>
            <w:r w:rsidRPr="00F6336F">
              <w:rPr>
                <w:rFonts w:cs="Arial"/>
                <w:b/>
                <w:sz w:val="18"/>
                <w:szCs w:val="18"/>
              </w:rPr>
              <w:t>first</w:t>
            </w:r>
            <w:r w:rsidRPr="00586A8E">
              <w:rPr>
                <w:rFonts w:cs="Arial"/>
                <w:sz w:val="18"/>
                <w:szCs w:val="18"/>
              </w:rPr>
              <w:t xml:space="preserve"> day of absence)</w:t>
            </w:r>
          </w:p>
        </w:tc>
      </w:tr>
      <w:tr w:rsidR="008B0C84" w:rsidRPr="00866AAC" w:rsidTr="00DF4284">
        <w:tblPrEx>
          <w:tblLook w:val="04A0" w:firstRow="1" w:lastRow="0" w:firstColumn="1" w:lastColumn="0" w:noHBand="0" w:noVBand="1"/>
        </w:tblPrEx>
        <w:tc>
          <w:tcPr>
            <w:tcW w:w="9923" w:type="dxa"/>
            <w:gridSpan w:val="7"/>
            <w:shd w:val="clear" w:color="auto" w:fill="A6A6A6"/>
            <w:vAlign w:val="center"/>
          </w:tcPr>
          <w:p w:rsidR="008B0C84" w:rsidRPr="00697846" w:rsidRDefault="008B0C84" w:rsidP="008B0C84">
            <w:pPr>
              <w:rPr>
                <w:rFonts w:cs="Arial"/>
                <w:b/>
              </w:rPr>
            </w:pPr>
          </w:p>
          <w:p w:rsidR="008B0C84" w:rsidRPr="00697846" w:rsidRDefault="008B0C84" w:rsidP="008B0C84">
            <w:pPr>
              <w:jc w:val="center"/>
              <w:rPr>
                <w:rFonts w:cs="Arial"/>
                <w:b/>
              </w:rPr>
            </w:pPr>
            <w:r w:rsidRPr="00697846">
              <w:rPr>
                <w:rFonts w:cs="Arial"/>
                <w:b/>
              </w:rPr>
              <w:t>FOLLOW UP CONTACT RECORD</w:t>
            </w:r>
          </w:p>
          <w:p w:rsidR="008B0C84" w:rsidRPr="00697846" w:rsidRDefault="008B0C84" w:rsidP="008B0C84">
            <w:pPr>
              <w:jc w:val="center"/>
              <w:rPr>
                <w:rFonts w:cs="Arial"/>
                <w:b/>
              </w:rPr>
            </w:pPr>
          </w:p>
        </w:tc>
      </w:tr>
      <w:tr w:rsidR="008B0C84" w:rsidRPr="00866AAC" w:rsidTr="00DF4284">
        <w:tblPrEx>
          <w:tblLook w:val="04A0" w:firstRow="1" w:lastRow="0" w:firstColumn="1" w:lastColumn="0" w:noHBand="0" w:noVBand="1"/>
        </w:tblPrEx>
        <w:tc>
          <w:tcPr>
            <w:tcW w:w="652" w:type="dxa"/>
            <w:shd w:val="clear" w:color="auto" w:fill="F2F2F2"/>
            <w:vAlign w:val="center"/>
          </w:tcPr>
          <w:p w:rsidR="008B0C84" w:rsidRPr="008F3DEA" w:rsidRDefault="008B0C84" w:rsidP="008B0C84">
            <w:pPr>
              <w:rPr>
                <w:rFonts w:cs="Arial"/>
                <w:b/>
                <w:sz w:val="16"/>
                <w:szCs w:val="16"/>
              </w:rPr>
            </w:pPr>
            <w:r w:rsidRPr="008F3DEA">
              <w:rPr>
                <w:rFonts w:cs="Arial"/>
                <w:b/>
                <w:sz w:val="16"/>
                <w:szCs w:val="16"/>
              </w:rPr>
              <w:t>DATE OF CALL</w:t>
            </w:r>
          </w:p>
        </w:tc>
        <w:tc>
          <w:tcPr>
            <w:tcW w:w="1185" w:type="dxa"/>
            <w:shd w:val="clear" w:color="auto" w:fill="F2F2F2"/>
            <w:vAlign w:val="center"/>
          </w:tcPr>
          <w:p w:rsidR="008B0C84" w:rsidRPr="008F3DEA" w:rsidRDefault="008B0C84" w:rsidP="008B0C84">
            <w:pPr>
              <w:rPr>
                <w:rFonts w:cs="Arial"/>
                <w:b/>
                <w:sz w:val="16"/>
                <w:szCs w:val="16"/>
              </w:rPr>
            </w:pPr>
            <w:r w:rsidRPr="008F3DEA">
              <w:rPr>
                <w:rFonts w:cs="Arial"/>
                <w:b/>
                <w:sz w:val="16"/>
                <w:szCs w:val="16"/>
              </w:rPr>
              <w:t>TIME</w:t>
            </w:r>
          </w:p>
        </w:tc>
        <w:tc>
          <w:tcPr>
            <w:tcW w:w="5070" w:type="dxa"/>
            <w:gridSpan w:val="3"/>
            <w:shd w:val="clear" w:color="auto" w:fill="F2F2F2"/>
            <w:vAlign w:val="center"/>
          </w:tcPr>
          <w:p w:rsidR="008B0C84" w:rsidRPr="008F3DEA" w:rsidRDefault="008B0C84" w:rsidP="008B0C84">
            <w:pPr>
              <w:jc w:val="center"/>
              <w:rPr>
                <w:rFonts w:cs="Arial"/>
                <w:b/>
                <w:sz w:val="16"/>
                <w:szCs w:val="16"/>
              </w:rPr>
            </w:pPr>
            <w:r w:rsidRPr="008F3DEA">
              <w:rPr>
                <w:rFonts w:cs="Arial"/>
                <w:b/>
                <w:sz w:val="16"/>
                <w:szCs w:val="16"/>
              </w:rPr>
              <w:t>STATUS OF ILLNESS / ACTIONS UNDERTAKEN</w:t>
            </w:r>
          </w:p>
        </w:tc>
        <w:tc>
          <w:tcPr>
            <w:tcW w:w="1228" w:type="dxa"/>
            <w:shd w:val="clear" w:color="auto" w:fill="F2F2F2"/>
            <w:vAlign w:val="center"/>
          </w:tcPr>
          <w:p w:rsidR="008B0C84" w:rsidRPr="008F3DEA" w:rsidRDefault="008B0C84" w:rsidP="008B0C84">
            <w:pPr>
              <w:rPr>
                <w:rFonts w:cs="Arial"/>
                <w:b/>
                <w:sz w:val="16"/>
                <w:szCs w:val="16"/>
              </w:rPr>
            </w:pPr>
            <w:r w:rsidRPr="008F3DEA">
              <w:rPr>
                <w:rFonts w:cs="Arial"/>
                <w:b/>
                <w:sz w:val="16"/>
                <w:szCs w:val="16"/>
              </w:rPr>
              <w:t>EXPECTED RTW DATE</w:t>
            </w:r>
          </w:p>
        </w:tc>
        <w:tc>
          <w:tcPr>
            <w:tcW w:w="1788" w:type="dxa"/>
            <w:shd w:val="clear" w:color="auto" w:fill="F2F2F2"/>
            <w:vAlign w:val="center"/>
          </w:tcPr>
          <w:p w:rsidR="008B0C84" w:rsidRPr="008F3DEA" w:rsidRDefault="008B0C84" w:rsidP="008B0C84">
            <w:pPr>
              <w:rPr>
                <w:rFonts w:cs="Arial"/>
                <w:b/>
                <w:sz w:val="16"/>
                <w:szCs w:val="16"/>
              </w:rPr>
            </w:pPr>
            <w:r w:rsidRPr="008F3DEA">
              <w:rPr>
                <w:rFonts w:cs="Arial"/>
                <w:b/>
                <w:sz w:val="16"/>
                <w:szCs w:val="16"/>
              </w:rPr>
              <w:t>NEXT CONTACT DATE</w:t>
            </w:r>
          </w:p>
        </w:tc>
      </w:tr>
      <w:tr w:rsidR="008B0C84" w:rsidRPr="00866AAC" w:rsidTr="00DF4284">
        <w:tblPrEx>
          <w:tblLook w:val="04A0" w:firstRow="1" w:lastRow="0" w:firstColumn="1" w:lastColumn="0" w:noHBand="0" w:noVBand="1"/>
        </w:tblPrEx>
        <w:tc>
          <w:tcPr>
            <w:tcW w:w="652" w:type="dxa"/>
            <w:shd w:val="clear" w:color="auto" w:fill="auto"/>
            <w:vAlign w:val="center"/>
          </w:tcPr>
          <w:p w:rsidR="008B0C84" w:rsidRPr="00697846" w:rsidRDefault="008B0C84" w:rsidP="008B0C84">
            <w:pPr>
              <w:tabs>
                <w:tab w:val="left" w:pos="2520"/>
                <w:tab w:val="left" w:pos="5040"/>
                <w:tab w:val="left" w:pos="6300"/>
              </w:tabs>
              <w:spacing w:before="60"/>
              <w:rPr>
                <w:rFonts w:cs="Arial"/>
                <w:b/>
              </w:rPr>
            </w:pPr>
          </w:p>
        </w:tc>
        <w:tc>
          <w:tcPr>
            <w:tcW w:w="1185" w:type="dxa"/>
            <w:shd w:val="clear" w:color="auto" w:fill="auto"/>
            <w:vAlign w:val="center"/>
          </w:tcPr>
          <w:p w:rsidR="008B0C84" w:rsidRPr="00697846" w:rsidRDefault="008B0C84" w:rsidP="008B0C84">
            <w:pPr>
              <w:tabs>
                <w:tab w:val="left" w:pos="2520"/>
                <w:tab w:val="left" w:pos="5040"/>
                <w:tab w:val="left" w:pos="6300"/>
              </w:tabs>
              <w:spacing w:before="60"/>
              <w:rPr>
                <w:rFonts w:cs="Arial"/>
                <w:b/>
              </w:rPr>
            </w:pPr>
          </w:p>
        </w:tc>
        <w:tc>
          <w:tcPr>
            <w:tcW w:w="5070" w:type="dxa"/>
            <w:gridSpan w:val="3"/>
            <w:shd w:val="clear" w:color="auto" w:fill="auto"/>
            <w:vAlign w:val="center"/>
          </w:tcPr>
          <w:p w:rsidR="008B0C84" w:rsidRDefault="008B0C84" w:rsidP="008B0C84">
            <w:pPr>
              <w:tabs>
                <w:tab w:val="left" w:pos="2520"/>
                <w:tab w:val="left" w:pos="5040"/>
                <w:tab w:val="left" w:pos="6300"/>
              </w:tabs>
              <w:spacing w:before="60"/>
              <w:rPr>
                <w:rFonts w:cs="Arial"/>
                <w:b/>
              </w:rPr>
            </w:pPr>
          </w:p>
          <w:p w:rsidR="008B0C84" w:rsidRDefault="008B0C84" w:rsidP="008B0C84">
            <w:pPr>
              <w:tabs>
                <w:tab w:val="left" w:pos="2520"/>
                <w:tab w:val="left" w:pos="5040"/>
                <w:tab w:val="left" w:pos="6300"/>
              </w:tabs>
              <w:spacing w:before="60"/>
              <w:rPr>
                <w:rFonts w:cs="Arial"/>
                <w:b/>
              </w:rPr>
            </w:pPr>
          </w:p>
          <w:p w:rsidR="008B0C84" w:rsidRPr="00697846" w:rsidRDefault="008B0C84" w:rsidP="008B0C84">
            <w:pPr>
              <w:tabs>
                <w:tab w:val="left" w:pos="2520"/>
                <w:tab w:val="left" w:pos="5040"/>
                <w:tab w:val="left" w:pos="6300"/>
              </w:tabs>
              <w:spacing w:before="60"/>
              <w:rPr>
                <w:rFonts w:cs="Arial"/>
                <w:b/>
              </w:rPr>
            </w:pPr>
          </w:p>
        </w:tc>
        <w:tc>
          <w:tcPr>
            <w:tcW w:w="1228" w:type="dxa"/>
            <w:shd w:val="clear" w:color="auto" w:fill="auto"/>
            <w:vAlign w:val="center"/>
          </w:tcPr>
          <w:p w:rsidR="008B0C84" w:rsidRPr="00697846" w:rsidRDefault="008B0C84" w:rsidP="008B0C84">
            <w:pPr>
              <w:tabs>
                <w:tab w:val="left" w:pos="2520"/>
                <w:tab w:val="left" w:pos="5040"/>
                <w:tab w:val="left" w:pos="6300"/>
              </w:tabs>
              <w:spacing w:before="60"/>
              <w:rPr>
                <w:rFonts w:cs="Arial"/>
                <w:b/>
              </w:rPr>
            </w:pPr>
          </w:p>
        </w:tc>
        <w:tc>
          <w:tcPr>
            <w:tcW w:w="1788" w:type="dxa"/>
            <w:shd w:val="clear" w:color="auto" w:fill="auto"/>
            <w:vAlign w:val="center"/>
          </w:tcPr>
          <w:p w:rsidR="008B0C84" w:rsidRPr="00697846" w:rsidRDefault="008B0C84" w:rsidP="008B0C84">
            <w:pPr>
              <w:tabs>
                <w:tab w:val="left" w:pos="2520"/>
                <w:tab w:val="left" w:pos="5040"/>
                <w:tab w:val="left" w:pos="6300"/>
              </w:tabs>
              <w:spacing w:before="60"/>
              <w:rPr>
                <w:rFonts w:cs="Arial"/>
                <w:b/>
              </w:rPr>
            </w:pPr>
          </w:p>
        </w:tc>
      </w:tr>
      <w:tr w:rsidR="008B0C84" w:rsidRPr="00866AAC" w:rsidTr="00DF4284">
        <w:tblPrEx>
          <w:tblLook w:val="04A0" w:firstRow="1" w:lastRow="0" w:firstColumn="1" w:lastColumn="0" w:noHBand="0" w:noVBand="1"/>
        </w:tblPrEx>
        <w:tc>
          <w:tcPr>
            <w:tcW w:w="652" w:type="dxa"/>
            <w:tcBorders>
              <w:bottom w:val="single" w:sz="4" w:space="0" w:color="auto"/>
            </w:tcBorders>
            <w:shd w:val="clear" w:color="auto" w:fill="auto"/>
            <w:vAlign w:val="center"/>
          </w:tcPr>
          <w:p w:rsidR="008B0C84" w:rsidRPr="00697846" w:rsidRDefault="008B0C84" w:rsidP="008B0C84">
            <w:pPr>
              <w:tabs>
                <w:tab w:val="left" w:pos="2520"/>
                <w:tab w:val="left" w:pos="5040"/>
                <w:tab w:val="left" w:pos="6300"/>
              </w:tabs>
              <w:spacing w:before="60"/>
              <w:rPr>
                <w:rFonts w:cs="Arial"/>
                <w:b/>
              </w:rPr>
            </w:pPr>
          </w:p>
        </w:tc>
        <w:tc>
          <w:tcPr>
            <w:tcW w:w="1185" w:type="dxa"/>
            <w:tcBorders>
              <w:bottom w:val="single" w:sz="4" w:space="0" w:color="auto"/>
            </w:tcBorders>
            <w:shd w:val="clear" w:color="auto" w:fill="auto"/>
            <w:vAlign w:val="center"/>
          </w:tcPr>
          <w:p w:rsidR="008B0C84" w:rsidRPr="00697846" w:rsidRDefault="008B0C84" w:rsidP="008B0C84">
            <w:pPr>
              <w:tabs>
                <w:tab w:val="left" w:pos="2520"/>
                <w:tab w:val="left" w:pos="5040"/>
                <w:tab w:val="left" w:pos="6300"/>
              </w:tabs>
              <w:spacing w:before="60"/>
              <w:rPr>
                <w:rFonts w:cs="Arial"/>
                <w:b/>
              </w:rPr>
            </w:pPr>
          </w:p>
        </w:tc>
        <w:tc>
          <w:tcPr>
            <w:tcW w:w="5070" w:type="dxa"/>
            <w:gridSpan w:val="3"/>
            <w:tcBorders>
              <w:bottom w:val="single" w:sz="4" w:space="0" w:color="auto"/>
            </w:tcBorders>
            <w:shd w:val="clear" w:color="auto" w:fill="auto"/>
            <w:vAlign w:val="center"/>
          </w:tcPr>
          <w:p w:rsidR="008B0C84" w:rsidRDefault="008B0C84" w:rsidP="008B0C84">
            <w:pPr>
              <w:tabs>
                <w:tab w:val="left" w:pos="2520"/>
                <w:tab w:val="left" w:pos="5040"/>
                <w:tab w:val="left" w:pos="6300"/>
              </w:tabs>
              <w:spacing w:before="60"/>
              <w:rPr>
                <w:rFonts w:cs="Arial"/>
                <w:b/>
              </w:rPr>
            </w:pPr>
          </w:p>
          <w:p w:rsidR="008B0C84" w:rsidRDefault="008B0C84" w:rsidP="008B0C84">
            <w:pPr>
              <w:tabs>
                <w:tab w:val="left" w:pos="2520"/>
                <w:tab w:val="left" w:pos="5040"/>
                <w:tab w:val="left" w:pos="6300"/>
              </w:tabs>
              <w:spacing w:before="60"/>
              <w:rPr>
                <w:rFonts w:cs="Arial"/>
                <w:b/>
              </w:rPr>
            </w:pPr>
          </w:p>
          <w:p w:rsidR="008B0C84" w:rsidRPr="00697846" w:rsidRDefault="008B0C84" w:rsidP="008B0C84">
            <w:pPr>
              <w:tabs>
                <w:tab w:val="left" w:pos="2520"/>
                <w:tab w:val="left" w:pos="5040"/>
                <w:tab w:val="left" w:pos="6300"/>
              </w:tabs>
              <w:spacing w:before="60"/>
              <w:rPr>
                <w:rFonts w:cs="Arial"/>
                <w:b/>
              </w:rPr>
            </w:pPr>
          </w:p>
        </w:tc>
        <w:tc>
          <w:tcPr>
            <w:tcW w:w="1228" w:type="dxa"/>
            <w:tcBorders>
              <w:bottom w:val="single" w:sz="4" w:space="0" w:color="auto"/>
            </w:tcBorders>
            <w:shd w:val="clear" w:color="auto" w:fill="auto"/>
            <w:vAlign w:val="center"/>
          </w:tcPr>
          <w:p w:rsidR="008B0C84" w:rsidRPr="00697846" w:rsidRDefault="008B0C84" w:rsidP="008B0C84">
            <w:pPr>
              <w:tabs>
                <w:tab w:val="left" w:pos="2520"/>
                <w:tab w:val="left" w:pos="5040"/>
                <w:tab w:val="left" w:pos="6300"/>
              </w:tabs>
              <w:spacing w:before="60"/>
              <w:rPr>
                <w:rFonts w:cs="Arial"/>
                <w:b/>
              </w:rPr>
            </w:pPr>
          </w:p>
        </w:tc>
        <w:tc>
          <w:tcPr>
            <w:tcW w:w="1788" w:type="dxa"/>
            <w:tcBorders>
              <w:bottom w:val="single" w:sz="4" w:space="0" w:color="auto"/>
            </w:tcBorders>
            <w:shd w:val="clear" w:color="auto" w:fill="auto"/>
            <w:vAlign w:val="center"/>
          </w:tcPr>
          <w:p w:rsidR="008B0C84" w:rsidRPr="00697846" w:rsidRDefault="008B0C84" w:rsidP="008B0C84">
            <w:pPr>
              <w:tabs>
                <w:tab w:val="left" w:pos="2520"/>
                <w:tab w:val="left" w:pos="5040"/>
                <w:tab w:val="left" w:pos="6300"/>
              </w:tabs>
              <w:spacing w:before="60"/>
              <w:rPr>
                <w:rFonts w:cs="Arial"/>
                <w:b/>
              </w:rPr>
            </w:pPr>
          </w:p>
        </w:tc>
      </w:tr>
      <w:tr w:rsidR="008B0C84" w:rsidRPr="00866AAC" w:rsidTr="00DF4284">
        <w:tblPrEx>
          <w:tblLook w:val="04A0" w:firstRow="1" w:lastRow="0" w:firstColumn="1" w:lastColumn="0" w:noHBand="0" w:noVBand="1"/>
        </w:tblPrEx>
        <w:tc>
          <w:tcPr>
            <w:tcW w:w="652" w:type="dxa"/>
            <w:shd w:val="clear" w:color="auto" w:fill="auto"/>
          </w:tcPr>
          <w:p w:rsidR="008B0C84" w:rsidRPr="00697846" w:rsidRDefault="008B0C84" w:rsidP="008B0C84">
            <w:pPr>
              <w:jc w:val="center"/>
              <w:rPr>
                <w:rFonts w:cs="Arial"/>
                <w:b/>
              </w:rPr>
            </w:pPr>
          </w:p>
        </w:tc>
        <w:tc>
          <w:tcPr>
            <w:tcW w:w="1185" w:type="dxa"/>
            <w:shd w:val="clear" w:color="auto" w:fill="auto"/>
          </w:tcPr>
          <w:p w:rsidR="008B0C84" w:rsidRPr="00697846" w:rsidRDefault="008B0C84" w:rsidP="008B0C84">
            <w:pPr>
              <w:jc w:val="center"/>
              <w:rPr>
                <w:rFonts w:cs="Arial"/>
                <w:b/>
              </w:rPr>
            </w:pPr>
          </w:p>
        </w:tc>
        <w:tc>
          <w:tcPr>
            <w:tcW w:w="5070" w:type="dxa"/>
            <w:gridSpan w:val="3"/>
            <w:shd w:val="clear" w:color="auto" w:fill="auto"/>
          </w:tcPr>
          <w:p w:rsidR="008B0C84" w:rsidRDefault="008B0C84" w:rsidP="008B0C84">
            <w:pPr>
              <w:jc w:val="center"/>
              <w:rPr>
                <w:rFonts w:cs="Arial"/>
                <w:b/>
              </w:rPr>
            </w:pPr>
          </w:p>
          <w:p w:rsidR="008B0C84" w:rsidRDefault="008B0C84" w:rsidP="008B0C84">
            <w:pPr>
              <w:jc w:val="center"/>
              <w:rPr>
                <w:rFonts w:cs="Arial"/>
                <w:b/>
              </w:rPr>
            </w:pPr>
          </w:p>
          <w:p w:rsidR="008B0C84" w:rsidRPr="00697846" w:rsidRDefault="008B0C84" w:rsidP="008B0C84">
            <w:pPr>
              <w:jc w:val="center"/>
              <w:rPr>
                <w:rFonts w:cs="Arial"/>
                <w:b/>
              </w:rPr>
            </w:pPr>
          </w:p>
        </w:tc>
        <w:tc>
          <w:tcPr>
            <w:tcW w:w="1228" w:type="dxa"/>
            <w:shd w:val="clear" w:color="auto" w:fill="auto"/>
          </w:tcPr>
          <w:p w:rsidR="008B0C84" w:rsidRPr="00697846" w:rsidRDefault="008B0C84" w:rsidP="008B0C84">
            <w:pPr>
              <w:jc w:val="center"/>
              <w:rPr>
                <w:rFonts w:cs="Arial"/>
                <w:b/>
              </w:rPr>
            </w:pPr>
          </w:p>
        </w:tc>
        <w:tc>
          <w:tcPr>
            <w:tcW w:w="1788" w:type="dxa"/>
            <w:shd w:val="clear" w:color="auto" w:fill="auto"/>
          </w:tcPr>
          <w:p w:rsidR="008B0C84" w:rsidRPr="00697846" w:rsidRDefault="008B0C84" w:rsidP="008B0C84">
            <w:pPr>
              <w:jc w:val="center"/>
              <w:rPr>
                <w:rFonts w:cs="Arial"/>
                <w:b/>
              </w:rPr>
            </w:pPr>
          </w:p>
        </w:tc>
      </w:tr>
      <w:tr w:rsidR="008B0C84" w:rsidTr="00DF4284">
        <w:tblPrEx>
          <w:tblLook w:val="04A0" w:firstRow="1" w:lastRow="0" w:firstColumn="1" w:lastColumn="0" w:noHBand="0" w:noVBand="1"/>
        </w:tblPrEx>
        <w:tc>
          <w:tcPr>
            <w:tcW w:w="652" w:type="dxa"/>
            <w:shd w:val="clear" w:color="auto" w:fill="auto"/>
          </w:tcPr>
          <w:p w:rsidR="008B0C84" w:rsidRPr="00697846" w:rsidRDefault="008B0C84" w:rsidP="008B0C84">
            <w:pPr>
              <w:rPr>
                <w:rFonts w:cs="Arial"/>
                <w:b/>
              </w:rPr>
            </w:pPr>
          </w:p>
        </w:tc>
        <w:tc>
          <w:tcPr>
            <w:tcW w:w="1185" w:type="dxa"/>
            <w:shd w:val="clear" w:color="auto" w:fill="auto"/>
          </w:tcPr>
          <w:p w:rsidR="008B0C84" w:rsidRPr="00697846" w:rsidRDefault="008B0C84" w:rsidP="008B0C84">
            <w:pPr>
              <w:rPr>
                <w:rFonts w:cs="Arial"/>
                <w:b/>
              </w:rPr>
            </w:pPr>
          </w:p>
        </w:tc>
        <w:tc>
          <w:tcPr>
            <w:tcW w:w="5070" w:type="dxa"/>
            <w:gridSpan w:val="3"/>
            <w:shd w:val="clear" w:color="auto" w:fill="auto"/>
          </w:tcPr>
          <w:p w:rsidR="008B0C84" w:rsidRDefault="008B0C84" w:rsidP="008B0C84">
            <w:pPr>
              <w:rPr>
                <w:rFonts w:cs="Arial"/>
                <w:b/>
              </w:rPr>
            </w:pPr>
          </w:p>
          <w:p w:rsidR="008B0C84" w:rsidRDefault="008B0C84" w:rsidP="008B0C84">
            <w:pPr>
              <w:rPr>
                <w:rFonts w:cs="Arial"/>
                <w:b/>
              </w:rPr>
            </w:pPr>
          </w:p>
          <w:p w:rsidR="008B0C84" w:rsidRPr="00697846" w:rsidRDefault="008B0C84" w:rsidP="008B0C84">
            <w:pPr>
              <w:rPr>
                <w:rFonts w:cs="Arial"/>
                <w:b/>
              </w:rPr>
            </w:pPr>
          </w:p>
        </w:tc>
        <w:tc>
          <w:tcPr>
            <w:tcW w:w="1228" w:type="dxa"/>
            <w:shd w:val="clear" w:color="auto" w:fill="auto"/>
          </w:tcPr>
          <w:p w:rsidR="008B0C84" w:rsidRPr="00697846" w:rsidRDefault="008B0C84" w:rsidP="008B0C84">
            <w:pPr>
              <w:rPr>
                <w:rFonts w:cs="Arial"/>
                <w:b/>
              </w:rPr>
            </w:pPr>
          </w:p>
        </w:tc>
        <w:tc>
          <w:tcPr>
            <w:tcW w:w="1788" w:type="dxa"/>
            <w:shd w:val="clear" w:color="auto" w:fill="auto"/>
          </w:tcPr>
          <w:p w:rsidR="008B0C84" w:rsidRPr="00697846" w:rsidRDefault="008B0C84" w:rsidP="008B0C84">
            <w:pPr>
              <w:rPr>
                <w:rFonts w:cs="Arial"/>
                <w:b/>
              </w:rPr>
            </w:pPr>
          </w:p>
        </w:tc>
      </w:tr>
      <w:tr w:rsidR="008B0C84" w:rsidRPr="00866AAC" w:rsidTr="00DF4284">
        <w:tblPrEx>
          <w:tblLook w:val="04A0" w:firstRow="1" w:lastRow="0" w:firstColumn="1" w:lastColumn="0" w:noHBand="0" w:noVBand="1"/>
        </w:tblPrEx>
        <w:tc>
          <w:tcPr>
            <w:tcW w:w="652" w:type="dxa"/>
            <w:shd w:val="clear" w:color="auto" w:fill="auto"/>
          </w:tcPr>
          <w:p w:rsidR="008B0C84" w:rsidRPr="00697846" w:rsidRDefault="008B0C84" w:rsidP="008B0C84">
            <w:pPr>
              <w:tabs>
                <w:tab w:val="left" w:pos="2520"/>
                <w:tab w:val="left" w:pos="5040"/>
                <w:tab w:val="left" w:pos="6300"/>
              </w:tabs>
              <w:spacing w:before="60"/>
              <w:rPr>
                <w:rFonts w:cs="Arial"/>
                <w:b/>
              </w:rPr>
            </w:pPr>
          </w:p>
        </w:tc>
        <w:tc>
          <w:tcPr>
            <w:tcW w:w="1185" w:type="dxa"/>
            <w:shd w:val="clear" w:color="auto" w:fill="auto"/>
          </w:tcPr>
          <w:p w:rsidR="008B0C84" w:rsidRPr="00697846" w:rsidRDefault="008B0C84" w:rsidP="008B0C84">
            <w:pPr>
              <w:tabs>
                <w:tab w:val="left" w:pos="2520"/>
                <w:tab w:val="left" w:pos="5040"/>
                <w:tab w:val="left" w:pos="6300"/>
              </w:tabs>
              <w:spacing w:before="60"/>
              <w:rPr>
                <w:rFonts w:cs="Arial"/>
                <w:b/>
              </w:rPr>
            </w:pPr>
          </w:p>
        </w:tc>
        <w:tc>
          <w:tcPr>
            <w:tcW w:w="5070" w:type="dxa"/>
            <w:gridSpan w:val="3"/>
            <w:shd w:val="clear" w:color="auto" w:fill="auto"/>
          </w:tcPr>
          <w:p w:rsidR="008B0C84" w:rsidRDefault="008B0C84" w:rsidP="008B0C84">
            <w:pPr>
              <w:tabs>
                <w:tab w:val="left" w:pos="2520"/>
                <w:tab w:val="left" w:pos="5040"/>
                <w:tab w:val="left" w:pos="6300"/>
              </w:tabs>
              <w:spacing w:before="60"/>
              <w:rPr>
                <w:rFonts w:cs="Arial"/>
                <w:b/>
              </w:rPr>
            </w:pPr>
          </w:p>
          <w:p w:rsidR="008B0C84" w:rsidRDefault="008B0C84" w:rsidP="008B0C84">
            <w:pPr>
              <w:tabs>
                <w:tab w:val="left" w:pos="2520"/>
                <w:tab w:val="left" w:pos="5040"/>
                <w:tab w:val="left" w:pos="6300"/>
              </w:tabs>
              <w:spacing w:before="60"/>
              <w:rPr>
                <w:rFonts w:cs="Arial"/>
                <w:b/>
              </w:rPr>
            </w:pPr>
          </w:p>
          <w:p w:rsidR="008B0C84" w:rsidRPr="00697846" w:rsidRDefault="008B0C84" w:rsidP="008B0C84">
            <w:pPr>
              <w:tabs>
                <w:tab w:val="left" w:pos="2520"/>
                <w:tab w:val="left" w:pos="5040"/>
                <w:tab w:val="left" w:pos="6300"/>
              </w:tabs>
              <w:spacing w:before="60"/>
              <w:rPr>
                <w:rFonts w:cs="Arial"/>
                <w:b/>
              </w:rPr>
            </w:pPr>
          </w:p>
        </w:tc>
        <w:tc>
          <w:tcPr>
            <w:tcW w:w="1228" w:type="dxa"/>
            <w:shd w:val="clear" w:color="auto" w:fill="auto"/>
          </w:tcPr>
          <w:p w:rsidR="008B0C84" w:rsidRPr="00697846" w:rsidRDefault="008B0C84" w:rsidP="008B0C84">
            <w:pPr>
              <w:tabs>
                <w:tab w:val="left" w:pos="2520"/>
                <w:tab w:val="left" w:pos="5040"/>
                <w:tab w:val="left" w:pos="6300"/>
              </w:tabs>
              <w:spacing w:before="60"/>
              <w:rPr>
                <w:rFonts w:cs="Arial"/>
                <w:b/>
              </w:rPr>
            </w:pPr>
          </w:p>
        </w:tc>
        <w:tc>
          <w:tcPr>
            <w:tcW w:w="1788" w:type="dxa"/>
            <w:shd w:val="clear" w:color="auto" w:fill="auto"/>
          </w:tcPr>
          <w:p w:rsidR="008B0C84" w:rsidRPr="00697846" w:rsidRDefault="008B0C84" w:rsidP="008B0C84">
            <w:pPr>
              <w:tabs>
                <w:tab w:val="left" w:pos="2520"/>
                <w:tab w:val="left" w:pos="5040"/>
                <w:tab w:val="left" w:pos="6300"/>
              </w:tabs>
              <w:spacing w:before="60"/>
              <w:rPr>
                <w:rFonts w:cs="Arial"/>
                <w:b/>
              </w:rPr>
            </w:pPr>
          </w:p>
        </w:tc>
      </w:tr>
      <w:tr w:rsidR="008B0C84" w:rsidRPr="00866AAC" w:rsidTr="00DF4284">
        <w:tblPrEx>
          <w:tblLook w:val="04A0" w:firstRow="1" w:lastRow="0" w:firstColumn="1" w:lastColumn="0" w:noHBand="0" w:noVBand="1"/>
        </w:tblPrEx>
        <w:tc>
          <w:tcPr>
            <w:tcW w:w="652" w:type="dxa"/>
            <w:shd w:val="clear" w:color="auto" w:fill="auto"/>
          </w:tcPr>
          <w:p w:rsidR="008B0C84" w:rsidRPr="00697846" w:rsidRDefault="008B0C84" w:rsidP="008B0C84">
            <w:pPr>
              <w:tabs>
                <w:tab w:val="left" w:pos="2520"/>
                <w:tab w:val="left" w:pos="5040"/>
                <w:tab w:val="left" w:pos="6300"/>
              </w:tabs>
              <w:spacing w:before="60"/>
              <w:rPr>
                <w:rFonts w:cs="Arial"/>
                <w:b/>
              </w:rPr>
            </w:pPr>
          </w:p>
        </w:tc>
        <w:tc>
          <w:tcPr>
            <w:tcW w:w="1185" w:type="dxa"/>
            <w:shd w:val="clear" w:color="auto" w:fill="auto"/>
          </w:tcPr>
          <w:p w:rsidR="008B0C84" w:rsidRPr="00697846" w:rsidRDefault="008B0C84" w:rsidP="008B0C84">
            <w:pPr>
              <w:tabs>
                <w:tab w:val="left" w:pos="2520"/>
                <w:tab w:val="left" w:pos="5040"/>
                <w:tab w:val="left" w:pos="6300"/>
              </w:tabs>
              <w:spacing w:before="60"/>
              <w:rPr>
                <w:rFonts w:cs="Arial"/>
                <w:b/>
              </w:rPr>
            </w:pPr>
          </w:p>
        </w:tc>
        <w:tc>
          <w:tcPr>
            <w:tcW w:w="5070" w:type="dxa"/>
            <w:gridSpan w:val="3"/>
            <w:shd w:val="clear" w:color="auto" w:fill="auto"/>
          </w:tcPr>
          <w:p w:rsidR="008B0C84" w:rsidRDefault="008B0C84" w:rsidP="008B0C84">
            <w:pPr>
              <w:tabs>
                <w:tab w:val="left" w:pos="2520"/>
                <w:tab w:val="left" w:pos="5040"/>
                <w:tab w:val="left" w:pos="6300"/>
              </w:tabs>
              <w:spacing w:before="60"/>
              <w:rPr>
                <w:rFonts w:cs="Arial"/>
                <w:b/>
              </w:rPr>
            </w:pPr>
          </w:p>
          <w:p w:rsidR="008B0C84" w:rsidRDefault="008B0C84" w:rsidP="008B0C84">
            <w:pPr>
              <w:tabs>
                <w:tab w:val="left" w:pos="2520"/>
                <w:tab w:val="left" w:pos="5040"/>
                <w:tab w:val="left" w:pos="6300"/>
              </w:tabs>
              <w:spacing w:before="60"/>
              <w:rPr>
                <w:rFonts w:cs="Arial"/>
                <w:b/>
              </w:rPr>
            </w:pPr>
          </w:p>
          <w:p w:rsidR="008B0C84" w:rsidRPr="00697846" w:rsidRDefault="008B0C84" w:rsidP="008B0C84">
            <w:pPr>
              <w:tabs>
                <w:tab w:val="left" w:pos="2520"/>
                <w:tab w:val="left" w:pos="5040"/>
                <w:tab w:val="left" w:pos="6300"/>
              </w:tabs>
              <w:spacing w:before="60"/>
              <w:rPr>
                <w:rFonts w:cs="Arial"/>
                <w:b/>
              </w:rPr>
            </w:pPr>
          </w:p>
        </w:tc>
        <w:tc>
          <w:tcPr>
            <w:tcW w:w="1228" w:type="dxa"/>
            <w:shd w:val="clear" w:color="auto" w:fill="auto"/>
          </w:tcPr>
          <w:p w:rsidR="008B0C84" w:rsidRPr="00697846" w:rsidRDefault="008B0C84" w:rsidP="008B0C84">
            <w:pPr>
              <w:tabs>
                <w:tab w:val="left" w:pos="2520"/>
                <w:tab w:val="left" w:pos="5040"/>
                <w:tab w:val="left" w:pos="6300"/>
              </w:tabs>
              <w:spacing w:before="60"/>
              <w:rPr>
                <w:rFonts w:cs="Arial"/>
                <w:b/>
              </w:rPr>
            </w:pPr>
          </w:p>
        </w:tc>
        <w:tc>
          <w:tcPr>
            <w:tcW w:w="1788" w:type="dxa"/>
            <w:shd w:val="clear" w:color="auto" w:fill="auto"/>
          </w:tcPr>
          <w:p w:rsidR="008B0C84" w:rsidRPr="00697846" w:rsidRDefault="008B0C84" w:rsidP="008B0C84">
            <w:pPr>
              <w:tabs>
                <w:tab w:val="left" w:pos="2520"/>
                <w:tab w:val="left" w:pos="5040"/>
                <w:tab w:val="left" w:pos="6300"/>
              </w:tabs>
              <w:spacing w:before="60"/>
              <w:rPr>
                <w:rFonts w:cs="Arial"/>
                <w:b/>
              </w:rPr>
            </w:pPr>
          </w:p>
        </w:tc>
      </w:tr>
    </w:tbl>
    <w:p w:rsidR="00DF4284" w:rsidRDefault="00DF4284" w:rsidP="00DF4284">
      <w:pPr>
        <w:rPr>
          <w:rFonts w:asciiTheme="majorHAnsi" w:eastAsiaTheme="majorEastAsia" w:hAnsiTheme="majorHAnsi" w:cstheme="majorBidi"/>
          <w:b/>
          <w:bCs/>
          <w:color w:val="365F91" w:themeColor="accent1" w:themeShade="BF"/>
          <w:sz w:val="28"/>
          <w:szCs w:val="28"/>
        </w:rPr>
      </w:pPr>
    </w:p>
    <w:p w:rsidR="002A324A" w:rsidRDefault="002A324A" w:rsidP="00DF4284">
      <w:pPr>
        <w:rPr>
          <w:rFonts w:asciiTheme="majorHAnsi" w:eastAsiaTheme="majorEastAsia" w:hAnsiTheme="majorHAnsi" w:cstheme="majorBidi"/>
          <w:b/>
          <w:bCs/>
          <w:color w:val="365F91" w:themeColor="accent1" w:themeShade="BF"/>
          <w:sz w:val="28"/>
          <w:szCs w:val="28"/>
        </w:rPr>
      </w:pPr>
    </w:p>
    <w:p w:rsidR="002A324A" w:rsidRDefault="002A324A" w:rsidP="00DF4284">
      <w:pPr>
        <w:rPr>
          <w:rFonts w:asciiTheme="majorHAnsi" w:eastAsiaTheme="majorEastAsia" w:hAnsiTheme="majorHAnsi" w:cstheme="majorBidi"/>
          <w:b/>
          <w:bCs/>
          <w:color w:val="365F91" w:themeColor="accent1" w:themeShade="BF"/>
          <w:sz w:val="28"/>
          <w:szCs w:val="28"/>
        </w:rPr>
      </w:pPr>
    </w:p>
    <w:p w:rsidR="002A324A" w:rsidRDefault="002A324A" w:rsidP="00DF4284"/>
    <w:p w:rsidR="00DF4284" w:rsidRDefault="00DF4284" w:rsidP="00DF4284"/>
    <w:tbl>
      <w:tblPr>
        <w:tblW w:w="10173"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814"/>
        <w:gridCol w:w="2692"/>
        <w:gridCol w:w="992"/>
        <w:gridCol w:w="3120"/>
      </w:tblGrid>
      <w:tr w:rsidR="00DF4284" w:rsidRPr="002D6F95" w:rsidTr="00DF4284">
        <w:tc>
          <w:tcPr>
            <w:tcW w:w="10173" w:type="dxa"/>
            <w:gridSpan w:val="5"/>
            <w:shd w:val="clear" w:color="auto" w:fill="A6A6A6"/>
            <w:vAlign w:val="center"/>
          </w:tcPr>
          <w:p w:rsidR="00DF4284" w:rsidRPr="00697846" w:rsidRDefault="00DF4284" w:rsidP="00DF4284">
            <w:pPr>
              <w:pStyle w:val="Title"/>
              <w:spacing w:before="60" w:after="60"/>
              <w:ind w:left="33" w:right="176"/>
              <w:rPr>
                <w:rFonts w:ascii="Arial" w:hAnsi="Arial" w:cs="Arial"/>
                <w:sz w:val="24"/>
                <w:szCs w:val="24"/>
              </w:rPr>
            </w:pPr>
            <w:r w:rsidRPr="00697846">
              <w:rPr>
                <w:rFonts w:ascii="Arial" w:hAnsi="Arial" w:cs="Arial"/>
                <w:sz w:val="24"/>
                <w:szCs w:val="24"/>
              </w:rPr>
              <w:t>PART B – RETURN TO WORK INTERVIEW FORM</w:t>
            </w:r>
          </w:p>
          <w:p w:rsidR="00DF4284" w:rsidRPr="00697846" w:rsidRDefault="00DF4284" w:rsidP="00DF4284">
            <w:pPr>
              <w:pStyle w:val="Title"/>
              <w:spacing w:before="60" w:after="60"/>
              <w:ind w:left="33" w:right="176"/>
              <w:jc w:val="both"/>
              <w:rPr>
                <w:rFonts w:ascii="Arial" w:hAnsi="Arial" w:cs="Arial"/>
                <w:sz w:val="12"/>
                <w:szCs w:val="12"/>
              </w:rPr>
            </w:pPr>
          </w:p>
          <w:p w:rsidR="00DF4284" w:rsidRPr="00697846" w:rsidRDefault="00DF4284" w:rsidP="00DF4284">
            <w:pPr>
              <w:pStyle w:val="Title"/>
              <w:spacing w:before="60" w:after="60"/>
              <w:ind w:left="33" w:right="176"/>
              <w:jc w:val="both"/>
              <w:rPr>
                <w:rFonts w:ascii="Arial" w:hAnsi="Arial" w:cs="Arial"/>
                <w:sz w:val="22"/>
                <w:szCs w:val="22"/>
              </w:rPr>
            </w:pPr>
            <w:r w:rsidRPr="00697846">
              <w:rPr>
                <w:rFonts w:ascii="Arial" w:hAnsi="Arial" w:cs="Arial"/>
                <w:sz w:val="22"/>
                <w:szCs w:val="22"/>
              </w:rPr>
              <w:t xml:space="preserve">This must be completed by the Line Manager on the Employee’s first day back at work or as soon as possible. </w:t>
            </w:r>
          </w:p>
          <w:p w:rsidR="00DF4284" w:rsidRPr="00697846" w:rsidRDefault="00DF4284" w:rsidP="00DF4284">
            <w:pPr>
              <w:pStyle w:val="Title"/>
              <w:spacing w:before="60" w:after="60"/>
              <w:ind w:left="33" w:right="-285"/>
              <w:jc w:val="both"/>
              <w:rPr>
                <w:rFonts w:ascii="Arial" w:hAnsi="Arial" w:cs="Arial"/>
                <w:sz w:val="12"/>
                <w:szCs w:val="12"/>
              </w:rPr>
            </w:pPr>
          </w:p>
          <w:p w:rsidR="00DF4284" w:rsidRPr="00697846" w:rsidRDefault="00DF4284" w:rsidP="00DF4284">
            <w:pPr>
              <w:pStyle w:val="Title"/>
              <w:spacing w:before="60" w:after="60"/>
              <w:ind w:left="33" w:right="176"/>
              <w:jc w:val="both"/>
              <w:rPr>
                <w:rFonts w:ascii="Arial" w:hAnsi="Arial" w:cs="Arial"/>
                <w:sz w:val="22"/>
                <w:szCs w:val="22"/>
              </w:rPr>
            </w:pPr>
            <w:r w:rsidRPr="00697846">
              <w:rPr>
                <w:rFonts w:ascii="Arial" w:hAnsi="Arial" w:cs="Arial"/>
                <w:sz w:val="22"/>
                <w:szCs w:val="22"/>
              </w:rPr>
              <w:t>Both the Line Manager and the Employee must sign and date the form.</w:t>
            </w:r>
          </w:p>
          <w:p w:rsidR="00DF4284" w:rsidRPr="00697846" w:rsidRDefault="00DF4284" w:rsidP="00DF4284">
            <w:pPr>
              <w:pStyle w:val="Title"/>
              <w:spacing w:before="60" w:after="60"/>
              <w:ind w:left="33" w:right="176"/>
              <w:jc w:val="both"/>
              <w:rPr>
                <w:rFonts w:ascii="Arial" w:hAnsi="Arial" w:cs="Arial"/>
                <w:sz w:val="12"/>
                <w:szCs w:val="12"/>
              </w:rPr>
            </w:pPr>
          </w:p>
          <w:p w:rsidR="00DF4284" w:rsidRPr="00697846" w:rsidRDefault="00DF4284" w:rsidP="00DF4284">
            <w:pPr>
              <w:pStyle w:val="Title"/>
              <w:spacing w:before="60" w:after="60"/>
              <w:ind w:left="33" w:right="176"/>
              <w:jc w:val="both"/>
              <w:rPr>
                <w:rFonts w:ascii="Arial" w:hAnsi="Arial" w:cs="Arial"/>
                <w:sz w:val="22"/>
                <w:szCs w:val="22"/>
              </w:rPr>
            </w:pPr>
            <w:r w:rsidRPr="00697846">
              <w:rPr>
                <w:rFonts w:ascii="Arial" w:hAnsi="Arial" w:cs="Arial"/>
                <w:sz w:val="22"/>
                <w:szCs w:val="22"/>
              </w:rPr>
              <w:t>Copy to be given to the Emplo</w:t>
            </w:r>
            <w:r>
              <w:rPr>
                <w:rFonts w:ascii="Arial" w:hAnsi="Arial" w:cs="Arial"/>
                <w:sz w:val="22"/>
                <w:szCs w:val="22"/>
              </w:rPr>
              <w:t>yee and a copy retained on the E</w:t>
            </w:r>
            <w:r w:rsidRPr="00697846">
              <w:rPr>
                <w:rFonts w:ascii="Arial" w:hAnsi="Arial" w:cs="Arial"/>
                <w:sz w:val="22"/>
                <w:szCs w:val="22"/>
              </w:rPr>
              <w:t xml:space="preserve">mployee’s personal file. </w:t>
            </w:r>
          </w:p>
          <w:p w:rsidR="00DF4284" w:rsidRPr="00697846" w:rsidRDefault="00DF4284" w:rsidP="00DF4284">
            <w:pPr>
              <w:pStyle w:val="Title"/>
              <w:spacing w:before="60" w:after="60"/>
              <w:ind w:left="33" w:right="176"/>
              <w:jc w:val="both"/>
              <w:rPr>
                <w:rFonts w:ascii="Arial" w:hAnsi="Arial" w:cs="Arial"/>
                <w:sz w:val="12"/>
                <w:szCs w:val="12"/>
              </w:rPr>
            </w:pPr>
          </w:p>
          <w:p w:rsidR="00DF4284" w:rsidRPr="00697846" w:rsidRDefault="00DF4284" w:rsidP="00DF4284">
            <w:pPr>
              <w:pStyle w:val="Title"/>
              <w:spacing w:before="60" w:after="60"/>
              <w:ind w:left="33" w:right="176"/>
              <w:jc w:val="both"/>
              <w:rPr>
                <w:rFonts w:ascii="Arial" w:hAnsi="Arial" w:cs="Arial"/>
                <w:sz w:val="22"/>
                <w:szCs w:val="22"/>
              </w:rPr>
            </w:pPr>
            <w:r w:rsidRPr="00697846">
              <w:rPr>
                <w:rFonts w:ascii="Arial" w:hAnsi="Arial" w:cs="Arial"/>
                <w:sz w:val="22"/>
                <w:szCs w:val="22"/>
              </w:rPr>
              <w:t xml:space="preserve">Please ensure the Return to Work Interview date is </w:t>
            </w:r>
            <w:r w:rsidRPr="00F6336F">
              <w:rPr>
                <w:rFonts w:ascii="Arial" w:hAnsi="Arial" w:cs="Arial"/>
                <w:color w:val="FF0000"/>
                <w:sz w:val="22"/>
                <w:szCs w:val="22"/>
              </w:rPr>
              <w:t xml:space="preserve">recorded on ESR </w:t>
            </w:r>
            <w:r w:rsidRPr="00697846">
              <w:rPr>
                <w:rFonts w:ascii="Arial" w:hAnsi="Arial" w:cs="Arial"/>
                <w:sz w:val="22"/>
                <w:szCs w:val="22"/>
              </w:rPr>
              <w:t xml:space="preserve">before the sickness absence end date has been recorded.   </w:t>
            </w:r>
          </w:p>
          <w:p w:rsidR="00DF4284" w:rsidRPr="00697846" w:rsidRDefault="00DF4284" w:rsidP="00DF4284">
            <w:pPr>
              <w:pStyle w:val="Title"/>
              <w:spacing w:before="60" w:after="60"/>
              <w:ind w:left="33" w:right="176"/>
              <w:jc w:val="both"/>
              <w:rPr>
                <w:rFonts w:ascii="Arial" w:hAnsi="Arial" w:cs="Arial"/>
                <w:sz w:val="16"/>
                <w:szCs w:val="16"/>
              </w:rPr>
            </w:pPr>
          </w:p>
        </w:tc>
      </w:tr>
      <w:tr w:rsidR="00DF4284" w:rsidRPr="002D6F95" w:rsidTr="00DF4284">
        <w:tc>
          <w:tcPr>
            <w:tcW w:w="3369" w:type="dxa"/>
            <w:gridSpan w:val="2"/>
            <w:shd w:val="clear" w:color="auto" w:fill="F2F2F2"/>
            <w:vAlign w:val="center"/>
          </w:tcPr>
          <w:p w:rsidR="00DF4284" w:rsidRPr="00586A8E" w:rsidRDefault="00DF4284" w:rsidP="00DF4284">
            <w:pPr>
              <w:pStyle w:val="Title"/>
              <w:spacing w:before="60" w:after="60"/>
              <w:ind w:right="176"/>
              <w:jc w:val="both"/>
              <w:rPr>
                <w:rFonts w:ascii="Arial" w:hAnsi="Arial" w:cs="Arial"/>
                <w:sz w:val="18"/>
                <w:szCs w:val="18"/>
              </w:rPr>
            </w:pPr>
            <w:r w:rsidRPr="00586A8E">
              <w:rPr>
                <w:rFonts w:ascii="Arial" w:hAnsi="Arial" w:cs="Arial"/>
                <w:sz w:val="18"/>
                <w:szCs w:val="18"/>
              </w:rPr>
              <w:t>DATE WHEN FIT TO RETURN TO WORK:</w:t>
            </w:r>
          </w:p>
        </w:tc>
        <w:tc>
          <w:tcPr>
            <w:tcW w:w="6804" w:type="dxa"/>
            <w:gridSpan w:val="3"/>
            <w:shd w:val="clear" w:color="auto" w:fill="auto"/>
            <w:vAlign w:val="center"/>
          </w:tcPr>
          <w:p w:rsidR="00DF4284" w:rsidRPr="00697846" w:rsidRDefault="00DF4284" w:rsidP="00DF4284">
            <w:pPr>
              <w:pStyle w:val="Title"/>
              <w:spacing w:before="60" w:after="60"/>
              <w:ind w:left="33" w:right="176"/>
              <w:jc w:val="both"/>
              <w:rPr>
                <w:rFonts w:ascii="Arial" w:hAnsi="Arial" w:cs="Arial"/>
                <w:sz w:val="22"/>
                <w:szCs w:val="22"/>
              </w:rPr>
            </w:pPr>
          </w:p>
        </w:tc>
      </w:tr>
      <w:tr w:rsidR="00DF4284" w:rsidRPr="002D6F95" w:rsidTr="00DF4284">
        <w:tc>
          <w:tcPr>
            <w:tcW w:w="3369" w:type="dxa"/>
            <w:gridSpan w:val="2"/>
            <w:shd w:val="clear" w:color="auto" w:fill="F2F2F2"/>
            <w:vAlign w:val="center"/>
          </w:tcPr>
          <w:p w:rsidR="00DF4284" w:rsidRPr="00586A8E" w:rsidRDefault="00DF4284" w:rsidP="00DF4284">
            <w:pPr>
              <w:pStyle w:val="Title"/>
              <w:spacing w:before="60" w:after="60"/>
              <w:ind w:right="176" w:firstLine="33"/>
              <w:jc w:val="both"/>
              <w:rPr>
                <w:rFonts w:ascii="Arial" w:hAnsi="Arial" w:cs="Arial"/>
                <w:sz w:val="18"/>
                <w:szCs w:val="18"/>
              </w:rPr>
            </w:pPr>
            <w:r w:rsidRPr="00586A8E">
              <w:rPr>
                <w:rFonts w:ascii="Arial" w:hAnsi="Arial" w:cs="Arial"/>
                <w:sz w:val="18"/>
                <w:szCs w:val="18"/>
              </w:rPr>
              <w:t>DATE ACTUALLY RETURNED TO WORK:</w:t>
            </w:r>
          </w:p>
        </w:tc>
        <w:tc>
          <w:tcPr>
            <w:tcW w:w="6804" w:type="dxa"/>
            <w:gridSpan w:val="3"/>
            <w:shd w:val="clear" w:color="auto" w:fill="auto"/>
            <w:vAlign w:val="center"/>
          </w:tcPr>
          <w:p w:rsidR="00DF4284" w:rsidRPr="00697846" w:rsidRDefault="00DF4284" w:rsidP="00DF4284">
            <w:pPr>
              <w:pStyle w:val="Title"/>
              <w:spacing w:before="60" w:after="60"/>
              <w:ind w:left="33" w:right="176"/>
              <w:jc w:val="both"/>
              <w:rPr>
                <w:rFonts w:ascii="Arial" w:hAnsi="Arial" w:cs="Arial"/>
                <w:sz w:val="22"/>
                <w:szCs w:val="22"/>
              </w:rPr>
            </w:pPr>
          </w:p>
        </w:tc>
      </w:tr>
      <w:tr w:rsidR="00DF4284" w:rsidRPr="002D6F95" w:rsidTr="00DF4284">
        <w:trPr>
          <w:trHeight w:val="77"/>
        </w:trPr>
        <w:tc>
          <w:tcPr>
            <w:tcW w:w="3369" w:type="dxa"/>
            <w:gridSpan w:val="2"/>
            <w:shd w:val="clear" w:color="auto" w:fill="F2F2F2"/>
            <w:vAlign w:val="center"/>
          </w:tcPr>
          <w:p w:rsidR="00DF4284" w:rsidRPr="00586A8E" w:rsidRDefault="00DF4284" w:rsidP="00DF4284">
            <w:pPr>
              <w:pStyle w:val="Title"/>
              <w:spacing w:before="60" w:after="60"/>
              <w:ind w:left="33" w:right="176"/>
              <w:jc w:val="both"/>
              <w:rPr>
                <w:rFonts w:ascii="Arial" w:hAnsi="Arial" w:cs="Arial"/>
                <w:sz w:val="18"/>
                <w:szCs w:val="18"/>
              </w:rPr>
            </w:pPr>
            <w:r w:rsidRPr="00586A8E">
              <w:rPr>
                <w:rFonts w:ascii="Arial" w:hAnsi="Arial" w:cs="Arial"/>
                <w:sz w:val="18"/>
                <w:szCs w:val="18"/>
              </w:rPr>
              <w:t>DATE OF RETURN TO WORK INTERVIEW:</w:t>
            </w:r>
          </w:p>
        </w:tc>
        <w:tc>
          <w:tcPr>
            <w:tcW w:w="6804" w:type="dxa"/>
            <w:gridSpan w:val="3"/>
            <w:shd w:val="clear" w:color="auto" w:fill="auto"/>
            <w:vAlign w:val="center"/>
          </w:tcPr>
          <w:p w:rsidR="00DF4284" w:rsidRPr="00697846" w:rsidRDefault="00DF4284" w:rsidP="00DF4284">
            <w:pPr>
              <w:pStyle w:val="Title"/>
              <w:spacing w:before="60" w:after="60"/>
              <w:ind w:left="33" w:right="176"/>
              <w:jc w:val="both"/>
              <w:rPr>
                <w:rFonts w:ascii="Arial" w:hAnsi="Arial" w:cs="Arial"/>
                <w:sz w:val="22"/>
                <w:szCs w:val="22"/>
              </w:rPr>
            </w:pPr>
          </w:p>
        </w:tc>
      </w:tr>
      <w:tr w:rsidR="00DF4284" w:rsidRPr="002D6F95" w:rsidTr="00DF4284">
        <w:trPr>
          <w:trHeight w:val="77"/>
        </w:trPr>
        <w:tc>
          <w:tcPr>
            <w:tcW w:w="3369" w:type="dxa"/>
            <w:gridSpan w:val="2"/>
            <w:shd w:val="clear" w:color="auto" w:fill="F2F2F2"/>
            <w:vAlign w:val="center"/>
          </w:tcPr>
          <w:p w:rsidR="00DF4284" w:rsidRPr="00586A8E" w:rsidRDefault="00DF4284" w:rsidP="00DF4284">
            <w:pPr>
              <w:pStyle w:val="Title"/>
              <w:spacing w:before="60" w:after="60"/>
              <w:ind w:right="176"/>
              <w:jc w:val="both"/>
              <w:rPr>
                <w:rFonts w:ascii="Arial" w:hAnsi="Arial" w:cs="Arial"/>
                <w:sz w:val="18"/>
                <w:szCs w:val="18"/>
              </w:rPr>
            </w:pPr>
            <w:r w:rsidRPr="00586A8E">
              <w:rPr>
                <w:rFonts w:ascii="Arial" w:hAnsi="Arial" w:cs="Arial"/>
                <w:sz w:val="18"/>
                <w:szCs w:val="18"/>
              </w:rPr>
              <w:t>ABSENCE PERIOD:</w:t>
            </w:r>
          </w:p>
        </w:tc>
        <w:tc>
          <w:tcPr>
            <w:tcW w:w="6804" w:type="dxa"/>
            <w:gridSpan w:val="3"/>
            <w:shd w:val="clear" w:color="auto" w:fill="auto"/>
            <w:vAlign w:val="center"/>
          </w:tcPr>
          <w:p w:rsidR="00DF4284" w:rsidRDefault="00DF4284" w:rsidP="00DF4284">
            <w:pPr>
              <w:pStyle w:val="Title"/>
              <w:spacing w:before="60" w:after="60"/>
              <w:ind w:right="176"/>
              <w:jc w:val="both"/>
              <w:rPr>
                <w:rFonts w:ascii="Arial" w:hAnsi="Arial" w:cs="Arial"/>
                <w:sz w:val="18"/>
                <w:szCs w:val="18"/>
              </w:rPr>
            </w:pPr>
          </w:p>
          <w:p w:rsidR="00DF4284" w:rsidRPr="00586A8E" w:rsidRDefault="00DF4284" w:rsidP="00DF4284">
            <w:pPr>
              <w:pStyle w:val="Title"/>
              <w:spacing w:before="60" w:after="60"/>
              <w:ind w:right="176"/>
              <w:jc w:val="both"/>
              <w:rPr>
                <w:rFonts w:ascii="Arial" w:hAnsi="Arial" w:cs="Arial"/>
                <w:sz w:val="18"/>
                <w:szCs w:val="18"/>
              </w:rPr>
            </w:pPr>
            <w:r w:rsidRPr="00586A8E">
              <w:rPr>
                <w:rFonts w:ascii="Arial" w:hAnsi="Arial" w:cs="Arial"/>
                <w:sz w:val="18"/>
                <w:szCs w:val="18"/>
              </w:rPr>
              <w:t>From…………….………..     To………………….……….</w:t>
            </w:r>
          </w:p>
        </w:tc>
      </w:tr>
      <w:tr w:rsidR="00DF4284" w:rsidRPr="002D6F95" w:rsidTr="00DF4284">
        <w:trPr>
          <w:trHeight w:val="77"/>
        </w:trPr>
        <w:tc>
          <w:tcPr>
            <w:tcW w:w="3369" w:type="dxa"/>
            <w:gridSpan w:val="2"/>
            <w:shd w:val="clear" w:color="auto" w:fill="F2F2F2"/>
            <w:vAlign w:val="center"/>
          </w:tcPr>
          <w:p w:rsidR="00DF4284" w:rsidRPr="00586A8E" w:rsidRDefault="00DF4284" w:rsidP="00DF4284">
            <w:pPr>
              <w:pStyle w:val="Title"/>
              <w:spacing w:before="60" w:after="60"/>
              <w:ind w:left="33" w:right="176"/>
              <w:jc w:val="both"/>
              <w:rPr>
                <w:rFonts w:ascii="Arial" w:hAnsi="Arial" w:cs="Arial"/>
                <w:sz w:val="18"/>
                <w:szCs w:val="18"/>
              </w:rPr>
            </w:pPr>
            <w:r w:rsidRPr="00586A8E">
              <w:rPr>
                <w:rFonts w:ascii="Arial" w:hAnsi="Arial" w:cs="Arial"/>
                <w:sz w:val="18"/>
                <w:szCs w:val="18"/>
              </w:rPr>
              <w:t>TOTAL CALENDAR DAYS ABSENCE:</w:t>
            </w:r>
          </w:p>
        </w:tc>
        <w:tc>
          <w:tcPr>
            <w:tcW w:w="6804" w:type="dxa"/>
            <w:gridSpan w:val="3"/>
            <w:shd w:val="clear" w:color="auto" w:fill="auto"/>
            <w:vAlign w:val="center"/>
          </w:tcPr>
          <w:p w:rsidR="00DF4284" w:rsidRPr="00697846" w:rsidRDefault="00DF4284" w:rsidP="00DF4284">
            <w:pPr>
              <w:pStyle w:val="Title"/>
              <w:spacing w:before="60" w:after="60"/>
              <w:ind w:right="176"/>
              <w:jc w:val="both"/>
              <w:rPr>
                <w:rFonts w:ascii="Arial" w:hAnsi="Arial" w:cs="Arial"/>
                <w:sz w:val="22"/>
                <w:szCs w:val="22"/>
              </w:rPr>
            </w:pPr>
          </w:p>
        </w:tc>
      </w:tr>
      <w:tr w:rsidR="00DF4284" w:rsidRPr="002D6F95" w:rsidTr="00DF4284">
        <w:trPr>
          <w:trHeight w:val="77"/>
        </w:trPr>
        <w:tc>
          <w:tcPr>
            <w:tcW w:w="3369" w:type="dxa"/>
            <w:gridSpan w:val="2"/>
            <w:shd w:val="clear" w:color="auto" w:fill="F2F2F2"/>
            <w:vAlign w:val="center"/>
          </w:tcPr>
          <w:p w:rsidR="00DF4284" w:rsidRPr="00586A8E" w:rsidRDefault="00DF4284" w:rsidP="00DF4284">
            <w:pPr>
              <w:pStyle w:val="Title"/>
              <w:spacing w:before="60" w:after="60"/>
              <w:ind w:left="33" w:right="176"/>
              <w:jc w:val="both"/>
              <w:rPr>
                <w:rFonts w:ascii="Arial" w:hAnsi="Arial" w:cs="Arial"/>
                <w:sz w:val="18"/>
                <w:szCs w:val="18"/>
              </w:rPr>
            </w:pPr>
            <w:r w:rsidRPr="00586A8E">
              <w:rPr>
                <w:rFonts w:ascii="Arial" w:hAnsi="Arial" w:cs="Arial"/>
                <w:sz w:val="18"/>
                <w:szCs w:val="18"/>
              </w:rPr>
              <w:t>REASON FOR ABSENCE:</w:t>
            </w:r>
          </w:p>
        </w:tc>
        <w:tc>
          <w:tcPr>
            <w:tcW w:w="6804" w:type="dxa"/>
            <w:gridSpan w:val="3"/>
            <w:shd w:val="clear" w:color="auto" w:fill="auto"/>
            <w:vAlign w:val="center"/>
          </w:tcPr>
          <w:p w:rsidR="00DF4284" w:rsidRPr="00697846" w:rsidRDefault="00DF4284" w:rsidP="00DF4284">
            <w:pPr>
              <w:pStyle w:val="Title"/>
              <w:spacing w:before="60" w:after="60"/>
              <w:ind w:right="176"/>
              <w:jc w:val="both"/>
              <w:rPr>
                <w:rFonts w:ascii="Arial" w:hAnsi="Arial" w:cs="Arial"/>
                <w:sz w:val="22"/>
                <w:szCs w:val="22"/>
              </w:rPr>
            </w:pPr>
          </w:p>
        </w:tc>
      </w:tr>
      <w:tr w:rsidR="00DF4284" w:rsidRPr="002D6F95" w:rsidTr="00DF4284">
        <w:trPr>
          <w:trHeight w:val="77"/>
        </w:trPr>
        <w:tc>
          <w:tcPr>
            <w:tcW w:w="10173" w:type="dxa"/>
            <w:gridSpan w:val="5"/>
            <w:tcBorders>
              <w:bottom w:val="single" w:sz="12" w:space="0" w:color="auto"/>
            </w:tcBorders>
            <w:shd w:val="clear" w:color="auto" w:fill="F2F2F2"/>
            <w:vAlign w:val="center"/>
          </w:tcPr>
          <w:p w:rsidR="00DF4284" w:rsidRPr="00697846" w:rsidRDefault="00DF4284" w:rsidP="00DF4284">
            <w:pPr>
              <w:pStyle w:val="Title"/>
              <w:spacing w:before="60" w:after="60"/>
              <w:ind w:right="176"/>
              <w:jc w:val="both"/>
              <w:rPr>
                <w:rFonts w:ascii="Arial" w:hAnsi="Arial" w:cs="Arial"/>
                <w:sz w:val="22"/>
                <w:szCs w:val="22"/>
              </w:rPr>
            </w:pPr>
            <w:r w:rsidRPr="00697846">
              <w:rPr>
                <w:rFonts w:ascii="Arial" w:hAnsi="Arial" w:cs="Arial"/>
                <w:sz w:val="22"/>
                <w:szCs w:val="22"/>
              </w:rPr>
              <w:t>Previous Absence Periods within the past 12 months:</w:t>
            </w:r>
            <w:r>
              <w:rPr>
                <w:rFonts w:ascii="Arial" w:hAnsi="Arial" w:cs="Arial"/>
                <w:sz w:val="22"/>
                <w:szCs w:val="22"/>
              </w:rPr>
              <w:t xml:space="preserve"> </w:t>
            </w:r>
            <w:r>
              <w:rPr>
                <w:rFonts w:ascii="Arial" w:hAnsi="Arial" w:cs="Arial"/>
                <w:b w:val="0"/>
                <w:i/>
                <w:sz w:val="18"/>
                <w:szCs w:val="18"/>
              </w:rPr>
              <w:t>Attach ESR record</w:t>
            </w:r>
          </w:p>
        </w:tc>
      </w:tr>
      <w:tr w:rsidR="00DF4284" w:rsidRPr="002D6F95" w:rsidTr="00DF4284">
        <w:trPr>
          <w:trHeight w:val="77"/>
        </w:trPr>
        <w:tc>
          <w:tcPr>
            <w:tcW w:w="3369" w:type="dxa"/>
            <w:gridSpan w:val="2"/>
            <w:tcBorders>
              <w:top w:val="single" w:sz="12" w:space="0" w:color="auto"/>
              <w:bottom w:val="single" w:sz="12" w:space="0" w:color="auto"/>
            </w:tcBorders>
            <w:shd w:val="clear" w:color="auto" w:fill="F2F2F2"/>
            <w:vAlign w:val="center"/>
          </w:tcPr>
          <w:p w:rsidR="00DF4284" w:rsidRPr="00F66DC3" w:rsidRDefault="00DF4284" w:rsidP="00DF4284">
            <w:pPr>
              <w:spacing w:before="60" w:after="60"/>
              <w:rPr>
                <w:rFonts w:cs="Arial"/>
                <w:b/>
                <w:sz w:val="18"/>
                <w:szCs w:val="18"/>
              </w:rPr>
            </w:pPr>
            <w:r>
              <w:rPr>
                <w:rFonts w:cs="Arial"/>
                <w:b/>
                <w:sz w:val="18"/>
                <w:szCs w:val="18"/>
              </w:rPr>
              <w:t>DOES THIS ABSENCE TRIGGER THE SICKNESS ABSENCE POLICY?</w:t>
            </w:r>
          </w:p>
        </w:tc>
        <w:tc>
          <w:tcPr>
            <w:tcW w:w="6804" w:type="dxa"/>
            <w:gridSpan w:val="3"/>
            <w:tcBorders>
              <w:top w:val="single" w:sz="12" w:space="0" w:color="auto"/>
              <w:bottom w:val="single" w:sz="12" w:space="0" w:color="auto"/>
            </w:tcBorders>
            <w:shd w:val="clear" w:color="auto" w:fill="auto"/>
            <w:vAlign w:val="center"/>
          </w:tcPr>
          <w:p w:rsidR="00DF4284" w:rsidRDefault="00DF4284" w:rsidP="00DF4284">
            <w:pPr>
              <w:spacing w:before="60" w:after="60"/>
              <w:jc w:val="both"/>
              <w:rPr>
                <w:rFonts w:cs="Arial"/>
                <w:b/>
                <w:sz w:val="18"/>
                <w:szCs w:val="18"/>
              </w:rPr>
            </w:pPr>
            <w:r w:rsidRPr="00F66DC3">
              <w:rPr>
                <w:rFonts w:cs="Arial"/>
                <w:b/>
                <w:sz w:val="18"/>
                <w:szCs w:val="18"/>
              </w:rPr>
              <w:t xml:space="preserve">YES </w:t>
            </w:r>
            <w:r w:rsidRPr="00F66DC3">
              <w:rPr>
                <w:rFonts w:cs="Arial"/>
                <w:b/>
                <w:sz w:val="18"/>
                <w:szCs w:val="18"/>
              </w:rPr>
              <w:sym w:font="Wingdings" w:char="F0A8"/>
            </w:r>
            <w:r w:rsidRPr="00F66DC3">
              <w:rPr>
                <w:rFonts w:cs="Arial"/>
                <w:b/>
                <w:sz w:val="18"/>
                <w:szCs w:val="18"/>
              </w:rPr>
              <w:tab/>
              <w:t xml:space="preserve">          </w:t>
            </w:r>
            <w:r>
              <w:rPr>
                <w:rFonts w:cs="Arial"/>
                <w:b/>
                <w:sz w:val="18"/>
                <w:szCs w:val="18"/>
              </w:rPr>
              <w:t xml:space="preserve">                                </w:t>
            </w:r>
            <w:r w:rsidRPr="00F66DC3">
              <w:rPr>
                <w:rFonts w:cs="Arial"/>
                <w:b/>
                <w:sz w:val="18"/>
                <w:szCs w:val="18"/>
              </w:rPr>
              <w:t xml:space="preserve">  NO </w:t>
            </w:r>
            <w:r w:rsidRPr="00F66DC3">
              <w:rPr>
                <w:rFonts w:cs="Arial"/>
                <w:b/>
                <w:sz w:val="18"/>
                <w:szCs w:val="18"/>
              </w:rPr>
              <w:sym w:font="Wingdings" w:char="F0A8"/>
            </w:r>
          </w:p>
          <w:p w:rsidR="00DF4284" w:rsidRPr="008F3DEA" w:rsidRDefault="00DF4284" w:rsidP="00DF4284">
            <w:pPr>
              <w:pStyle w:val="Title"/>
              <w:spacing w:before="60" w:after="60"/>
              <w:ind w:right="176"/>
              <w:jc w:val="both"/>
              <w:rPr>
                <w:rFonts w:ascii="Arial" w:hAnsi="Arial" w:cs="Arial"/>
                <w:sz w:val="18"/>
                <w:szCs w:val="18"/>
              </w:rPr>
            </w:pPr>
            <w:r w:rsidRPr="008F3DEA">
              <w:rPr>
                <w:rFonts w:ascii="Arial" w:hAnsi="Arial" w:cs="Arial"/>
                <w:b w:val="0"/>
                <w:sz w:val="18"/>
                <w:szCs w:val="18"/>
              </w:rPr>
              <w:t>IF YES, PLEASE ENSURE THE EMPLOYEE HAS BEEN ADVISED OF WHAT ACTION WILL BE TAKEN.</w:t>
            </w:r>
          </w:p>
        </w:tc>
      </w:tr>
      <w:tr w:rsidR="00DF4284" w:rsidRPr="002D6F95" w:rsidTr="00DF4284">
        <w:trPr>
          <w:trHeight w:val="77"/>
        </w:trPr>
        <w:tc>
          <w:tcPr>
            <w:tcW w:w="3369" w:type="dxa"/>
            <w:gridSpan w:val="2"/>
            <w:tcBorders>
              <w:top w:val="single" w:sz="12" w:space="0" w:color="auto"/>
              <w:bottom w:val="single" w:sz="12" w:space="0" w:color="auto"/>
            </w:tcBorders>
            <w:shd w:val="clear" w:color="auto" w:fill="F2F2F2"/>
            <w:vAlign w:val="center"/>
          </w:tcPr>
          <w:p w:rsidR="00DF4284" w:rsidRPr="00F66DC3" w:rsidRDefault="00DF4284" w:rsidP="00DF4284">
            <w:pPr>
              <w:spacing w:before="60" w:after="60"/>
              <w:jc w:val="both"/>
              <w:rPr>
                <w:rFonts w:cs="Arial"/>
                <w:b/>
                <w:sz w:val="18"/>
                <w:szCs w:val="18"/>
              </w:rPr>
            </w:pPr>
            <w:r w:rsidRPr="00F66DC3">
              <w:rPr>
                <w:rFonts w:cs="Arial"/>
                <w:b/>
                <w:sz w:val="18"/>
                <w:szCs w:val="18"/>
              </w:rPr>
              <w:t>IS THE EMPLOYE</w:t>
            </w:r>
            <w:r>
              <w:rPr>
                <w:rFonts w:cs="Arial"/>
                <w:b/>
                <w:sz w:val="18"/>
                <w:szCs w:val="18"/>
              </w:rPr>
              <w:t>E WELL ENOUGH TO RETURN TO WORK?</w:t>
            </w:r>
          </w:p>
        </w:tc>
        <w:tc>
          <w:tcPr>
            <w:tcW w:w="6804" w:type="dxa"/>
            <w:gridSpan w:val="3"/>
            <w:tcBorders>
              <w:top w:val="single" w:sz="12" w:space="0" w:color="auto"/>
              <w:bottom w:val="single" w:sz="12" w:space="0" w:color="auto"/>
            </w:tcBorders>
            <w:shd w:val="clear" w:color="auto" w:fill="auto"/>
            <w:vAlign w:val="center"/>
          </w:tcPr>
          <w:p w:rsidR="00DF4284" w:rsidRPr="00697846" w:rsidRDefault="00DF4284" w:rsidP="00DF4284">
            <w:pPr>
              <w:spacing w:before="60" w:after="60"/>
              <w:jc w:val="both"/>
              <w:rPr>
                <w:rFonts w:cs="Arial"/>
              </w:rPr>
            </w:pPr>
            <w:r w:rsidRPr="00F66DC3">
              <w:rPr>
                <w:rFonts w:cs="Arial"/>
                <w:b/>
                <w:sz w:val="18"/>
                <w:szCs w:val="18"/>
              </w:rPr>
              <w:t xml:space="preserve">YES </w:t>
            </w:r>
            <w:r w:rsidRPr="00F66DC3">
              <w:rPr>
                <w:rFonts w:cs="Arial"/>
                <w:b/>
                <w:sz w:val="18"/>
                <w:szCs w:val="18"/>
              </w:rPr>
              <w:sym w:font="Wingdings" w:char="F0A8"/>
            </w:r>
            <w:r w:rsidRPr="00F66DC3">
              <w:rPr>
                <w:rFonts w:cs="Arial"/>
                <w:b/>
                <w:sz w:val="18"/>
                <w:szCs w:val="18"/>
              </w:rPr>
              <w:tab/>
              <w:t xml:space="preserve">         </w:t>
            </w:r>
            <w:r>
              <w:rPr>
                <w:rFonts w:cs="Arial"/>
                <w:b/>
                <w:sz w:val="18"/>
                <w:szCs w:val="18"/>
              </w:rPr>
              <w:t xml:space="preserve">                                </w:t>
            </w:r>
            <w:r w:rsidRPr="00F66DC3">
              <w:rPr>
                <w:rFonts w:cs="Arial"/>
                <w:b/>
                <w:sz w:val="18"/>
                <w:szCs w:val="18"/>
              </w:rPr>
              <w:t xml:space="preserve">   NO </w:t>
            </w:r>
            <w:r w:rsidRPr="00F66DC3">
              <w:rPr>
                <w:rFonts w:cs="Arial"/>
                <w:b/>
                <w:sz w:val="18"/>
                <w:szCs w:val="18"/>
              </w:rPr>
              <w:sym w:font="Wingdings" w:char="F0A8"/>
            </w:r>
          </w:p>
        </w:tc>
      </w:tr>
      <w:tr w:rsidR="00DF4284" w:rsidRPr="002D6F95" w:rsidTr="00DF4284">
        <w:trPr>
          <w:trHeight w:val="77"/>
        </w:trPr>
        <w:tc>
          <w:tcPr>
            <w:tcW w:w="3369" w:type="dxa"/>
            <w:gridSpan w:val="2"/>
            <w:tcBorders>
              <w:top w:val="single" w:sz="12" w:space="0" w:color="auto"/>
              <w:bottom w:val="single" w:sz="12" w:space="0" w:color="auto"/>
            </w:tcBorders>
            <w:shd w:val="clear" w:color="auto" w:fill="F2F2F2"/>
            <w:vAlign w:val="center"/>
          </w:tcPr>
          <w:p w:rsidR="00DF4284" w:rsidRPr="00BD1340" w:rsidRDefault="00DF4284" w:rsidP="00DF4284">
            <w:pPr>
              <w:spacing w:before="60" w:after="60"/>
              <w:jc w:val="both"/>
              <w:rPr>
                <w:rFonts w:cs="Arial"/>
                <w:b/>
              </w:rPr>
            </w:pPr>
            <w:r w:rsidRPr="00F66DC3">
              <w:rPr>
                <w:rFonts w:cs="Arial"/>
                <w:b/>
                <w:sz w:val="18"/>
                <w:szCs w:val="18"/>
              </w:rPr>
              <w:t>HAS THE EMPLOYEE SUBMITTED THE NECESSARY CERTIFICATION?</w:t>
            </w:r>
          </w:p>
        </w:tc>
        <w:tc>
          <w:tcPr>
            <w:tcW w:w="6804" w:type="dxa"/>
            <w:gridSpan w:val="3"/>
            <w:tcBorders>
              <w:top w:val="single" w:sz="12" w:space="0" w:color="auto"/>
              <w:bottom w:val="single" w:sz="12" w:space="0" w:color="auto"/>
            </w:tcBorders>
            <w:shd w:val="clear" w:color="auto" w:fill="auto"/>
            <w:vAlign w:val="center"/>
          </w:tcPr>
          <w:p w:rsidR="00DF4284" w:rsidRPr="00F66DC3" w:rsidRDefault="00DF4284" w:rsidP="00DF4284">
            <w:pPr>
              <w:spacing w:before="60" w:after="60"/>
              <w:ind w:left="27"/>
              <w:jc w:val="both"/>
              <w:rPr>
                <w:rFonts w:cs="Arial"/>
                <w:b/>
                <w:sz w:val="18"/>
                <w:szCs w:val="18"/>
              </w:rPr>
            </w:pPr>
            <w:r w:rsidRPr="00F66DC3">
              <w:rPr>
                <w:rFonts w:cs="Arial"/>
                <w:b/>
                <w:sz w:val="18"/>
                <w:szCs w:val="18"/>
              </w:rPr>
              <w:t xml:space="preserve">YES </w:t>
            </w:r>
            <w:r w:rsidRPr="00F66DC3">
              <w:rPr>
                <w:rFonts w:cs="Arial"/>
                <w:b/>
                <w:sz w:val="18"/>
                <w:szCs w:val="18"/>
              </w:rPr>
              <w:sym w:font="Wingdings" w:char="F0A8"/>
            </w:r>
            <w:r w:rsidRPr="00F66DC3">
              <w:rPr>
                <w:rFonts w:cs="Arial"/>
                <w:b/>
                <w:sz w:val="18"/>
                <w:szCs w:val="18"/>
              </w:rPr>
              <w:tab/>
              <w:t xml:space="preserve">      </w:t>
            </w:r>
            <w:r>
              <w:rPr>
                <w:rFonts w:cs="Arial"/>
                <w:b/>
                <w:sz w:val="18"/>
                <w:szCs w:val="18"/>
              </w:rPr>
              <w:t xml:space="preserve">                                     </w:t>
            </w:r>
            <w:r w:rsidRPr="00F66DC3">
              <w:rPr>
                <w:rFonts w:cs="Arial"/>
                <w:b/>
                <w:sz w:val="18"/>
                <w:szCs w:val="18"/>
              </w:rPr>
              <w:t xml:space="preserve"> NO </w:t>
            </w:r>
            <w:r w:rsidRPr="00F66DC3">
              <w:rPr>
                <w:rFonts w:cs="Arial"/>
                <w:b/>
                <w:sz w:val="18"/>
                <w:szCs w:val="18"/>
              </w:rPr>
              <w:sym w:font="Wingdings" w:char="F0A8"/>
            </w:r>
          </w:p>
        </w:tc>
      </w:tr>
      <w:tr w:rsidR="00DF4284" w:rsidRPr="002D6F95" w:rsidTr="00DF4284">
        <w:trPr>
          <w:trHeight w:val="667"/>
        </w:trPr>
        <w:tc>
          <w:tcPr>
            <w:tcW w:w="3369" w:type="dxa"/>
            <w:gridSpan w:val="2"/>
            <w:tcBorders>
              <w:top w:val="single" w:sz="12" w:space="0" w:color="auto"/>
            </w:tcBorders>
            <w:shd w:val="clear" w:color="auto" w:fill="F2F2F2"/>
            <w:vAlign w:val="center"/>
          </w:tcPr>
          <w:p w:rsidR="00DF4284" w:rsidRPr="00F66DC3" w:rsidRDefault="00DF4284" w:rsidP="00DF4284">
            <w:pPr>
              <w:spacing w:before="60" w:after="60"/>
              <w:jc w:val="both"/>
              <w:rPr>
                <w:rFonts w:cs="Arial"/>
                <w:b/>
                <w:sz w:val="18"/>
                <w:szCs w:val="18"/>
              </w:rPr>
            </w:pPr>
            <w:r w:rsidRPr="00F66DC3">
              <w:rPr>
                <w:rFonts w:cs="Arial"/>
                <w:b/>
                <w:sz w:val="18"/>
                <w:szCs w:val="18"/>
              </w:rPr>
              <w:t>WAS THE REASON FOR ABSENCE LINKED TO AN INJURY AT WORK?</w:t>
            </w:r>
          </w:p>
        </w:tc>
        <w:tc>
          <w:tcPr>
            <w:tcW w:w="6804" w:type="dxa"/>
            <w:gridSpan w:val="3"/>
            <w:tcBorders>
              <w:top w:val="single" w:sz="12" w:space="0" w:color="auto"/>
            </w:tcBorders>
            <w:shd w:val="clear" w:color="auto" w:fill="auto"/>
            <w:vAlign w:val="center"/>
          </w:tcPr>
          <w:p w:rsidR="00DF4284" w:rsidRPr="00F66DC3" w:rsidRDefault="00DF4284" w:rsidP="00DF4284">
            <w:pPr>
              <w:spacing w:before="60" w:after="60"/>
              <w:jc w:val="both"/>
              <w:rPr>
                <w:rFonts w:cs="Arial"/>
                <w:b/>
                <w:sz w:val="18"/>
                <w:szCs w:val="18"/>
              </w:rPr>
            </w:pPr>
            <w:r w:rsidRPr="00F66DC3">
              <w:rPr>
                <w:rFonts w:cs="Arial"/>
                <w:b/>
                <w:sz w:val="18"/>
                <w:szCs w:val="18"/>
              </w:rPr>
              <w:t xml:space="preserve">YES  </w:t>
            </w:r>
            <w:r w:rsidRPr="00F66DC3">
              <w:rPr>
                <w:rFonts w:cs="Arial"/>
                <w:b/>
                <w:sz w:val="18"/>
                <w:szCs w:val="18"/>
              </w:rPr>
              <w:sym w:font="Wingdings" w:char="F0A8"/>
            </w:r>
            <w:r w:rsidRPr="00F66DC3">
              <w:rPr>
                <w:rFonts w:cs="Arial"/>
                <w:b/>
                <w:sz w:val="18"/>
                <w:szCs w:val="18"/>
              </w:rPr>
              <w:t xml:space="preserve">       </w:t>
            </w:r>
            <w:r>
              <w:rPr>
                <w:rFonts w:cs="Arial"/>
                <w:b/>
                <w:sz w:val="18"/>
                <w:szCs w:val="18"/>
              </w:rPr>
              <w:t xml:space="preserve">                                       </w:t>
            </w:r>
            <w:r w:rsidRPr="00F66DC3">
              <w:rPr>
                <w:rFonts w:cs="Arial"/>
                <w:b/>
                <w:sz w:val="18"/>
                <w:szCs w:val="18"/>
              </w:rPr>
              <w:t xml:space="preserve">NO </w:t>
            </w:r>
            <w:r w:rsidRPr="00F66DC3">
              <w:rPr>
                <w:rFonts w:cs="Arial"/>
                <w:b/>
                <w:sz w:val="18"/>
                <w:szCs w:val="18"/>
              </w:rPr>
              <w:sym w:font="Wingdings" w:char="F0A8"/>
            </w:r>
          </w:p>
        </w:tc>
      </w:tr>
      <w:tr w:rsidR="00DF4284" w:rsidRPr="002D6F95" w:rsidTr="00DF4284">
        <w:trPr>
          <w:trHeight w:val="1065"/>
        </w:trPr>
        <w:tc>
          <w:tcPr>
            <w:tcW w:w="3369" w:type="dxa"/>
            <w:gridSpan w:val="2"/>
            <w:tcBorders>
              <w:top w:val="single" w:sz="4" w:space="0" w:color="auto"/>
            </w:tcBorders>
            <w:shd w:val="clear" w:color="auto" w:fill="F2F2F2"/>
            <w:vAlign w:val="center"/>
          </w:tcPr>
          <w:p w:rsidR="00DF4284" w:rsidRPr="00F66DC3" w:rsidRDefault="00DF4284" w:rsidP="00DF4284">
            <w:pPr>
              <w:spacing w:before="60" w:after="60"/>
              <w:rPr>
                <w:rFonts w:cs="Arial"/>
                <w:b/>
                <w:sz w:val="18"/>
                <w:szCs w:val="18"/>
              </w:rPr>
            </w:pPr>
            <w:r w:rsidRPr="00F66DC3">
              <w:rPr>
                <w:rFonts w:cs="Arial"/>
                <w:b/>
                <w:sz w:val="18"/>
                <w:szCs w:val="18"/>
              </w:rPr>
              <w:t>IF YES, HAS THE EMPLOYEE COMPLETED THE NECESSARY ACCIDENT REPORTING DOCUMENTATION</w:t>
            </w:r>
            <w:r>
              <w:rPr>
                <w:rFonts w:cs="Arial"/>
                <w:b/>
                <w:sz w:val="18"/>
                <w:szCs w:val="18"/>
              </w:rPr>
              <w:t>?</w:t>
            </w:r>
          </w:p>
        </w:tc>
        <w:tc>
          <w:tcPr>
            <w:tcW w:w="6804" w:type="dxa"/>
            <w:gridSpan w:val="3"/>
            <w:tcBorders>
              <w:top w:val="single" w:sz="4" w:space="0" w:color="auto"/>
            </w:tcBorders>
            <w:shd w:val="clear" w:color="auto" w:fill="auto"/>
            <w:vAlign w:val="center"/>
          </w:tcPr>
          <w:p w:rsidR="00DF4284" w:rsidRDefault="00DF4284" w:rsidP="00DF4284">
            <w:pPr>
              <w:spacing w:before="60" w:after="60"/>
              <w:jc w:val="both"/>
              <w:rPr>
                <w:rFonts w:cs="Arial"/>
                <w:b/>
                <w:sz w:val="18"/>
                <w:szCs w:val="18"/>
              </w:rPr>
            </w:pPr>
            <w:r w:rsidRPr="00F66DC3">
              <w:rPr>
                <w:rFonts w:cs="Arial"/>
                <w:b/>
                <w:sz w:val="18"/>
                <w:szCs w:val="18"/>
              </w:rPr>
              <w:t xml:space="preserve">YES </w:t>
            </w:r>
            <w:r w:rsidRPr="00F66DC3">
              <w:rPr>
                <w:rFonts w:cs="Arial"/>
                <w:b/>
                <w:sz w:val="18"/>
                <w:szCs w:val="18"/>
              </w:rPr>
              <w:sym w:font="Wingdings" w:char="F0A8"/>
            </w:r>
            <w:r w:rsidRPr="00F66DC3">
              <w:rPr>
                <w:rFonts w:cs="Arial"/>
                <w:b/>
                <w:sz w:val="18"/>
                <w:szCs w:val="18"/>
              </w:rPr>
              <w:t xml:space="preserve">       </w:t>
            </w:r>
            <w:r>
              <w:rPr>
                <w:rFonts w:cs="Arial"/>
                <w:b/>
                <w:sz w:val="18"/>
                <w:szCs w:val="18"/>
              </w:rPr>
              <w:t xml:space="preserve">                                        </w:t>
            </w:r>
            <w:r w:rsidRPr="00F66DC3">
              <w:rPr>
                <w:rFonts w:cs="Arial"/>
                <w:b/>
                <w:sz w:val="18"/>
                <w:szCs w:val="18"/>
              </w:rPr>
              <w:t xml:space="preserve">NO </w:t>
            </w:r>
            <w:r w:rsidRPr="00F66DC3">
              <w:rPr>
                <w:rFonts w:cs="Arial"/>
                <w:b/>
                <w:sz w:val="18"/>
                <w:szCs w:val="18"/>
              </w:rPr>
              <w:sym w:font="Wingdings" w:char="F0A8"/>
            </w:r>
          </w:p>
          <w:p w:rsidR="00DF4284" w:rsidRPr="00F66DC3" w:rsidRDefault="00DF4284" w:rsidP="00DF4284">
            <w:pPr>
              <w:spacing w:before="60" w:after="60"/>
              <w:jc w:val="both"/>
              <w:rPr>
                <w:rFonts w:cs="Arial"/>
                <w:b/>
                <w:sz w:val="18"/>
                <w:szCs w:val="18"/>
              </w:rPr>
            </w:pPr>
          </w:p>
        </w:tc>
      </w:tr>
      <w:tr w:rsidR="00DF4284" w:rsidRPr="002D6F95" w:rsidTr="00DF4284">
        <w:trPr>
          <w:trHeight w:val="77"/>
        </w:trPr>
        <w:tc>
          <w:tcPr>
            <w:tcW w:w="10173" w:type="dxa"/>
            <w:gridSpan w:val="5"/>
            <w:tcBorders>
              <w:top w:val="single" w:sz="12" w:space="0" w:color="auto"/>
              <w:bottom w:val="single" w:sz="12" w:space="0" w:color="auto"/>
            </w:tcBorders>
            <w:shd w:val="clear" w:color="auto" w:fill="auto"/>
            <w:vAlign w:val="center"/>
          </w:tcPr>
          <w:p w:rsidR="00DF4284" w:rsidRPr="00697846" w:rsidRDefault="00DF4284" w:rsidP="00DF4284">
            <w:pPr>
              <w:pStyle w:val="Title"/>
              <w:spacing w:before="60" w:after="60"/>
              <w:ind w:right="176"/>
              <w:jc w:val="both"/>
              <w:rPr>
                <w:rFonts w:ascii="Arial" w:hAnsi="Arial" w:cs="Arial"/>
                <w:sz w:val="22"/>
                <w:szCs w:val="22"/>
              </w:rPr>
            </w:pPr>
            <w:r w:rsidRPr="00697846">
              <w:rPr>
                <w:rFonts w:ascii="Arial" w:hAnsi="Arial" w:cs="Arial"/>
                <w:sz w:val="22"/>
                <w:szCs w:val="22"/>
              </w:rPr>
              <w:t>Details of Issues Discussed during the Return to Work Interview:</w:t>
            </w:r>
          </w:p>
          <w:p w:rsidR="00DF4284" w:rsidRPr="00697846" w:rsidRDefault="00DF4284" w:rsidP="00DF4284">
            <w:pPr>
              <w:pStyle w:val="Title"/>
              <w:spacing w:before="60" w:after="60"/>
              <w:ind w:right="176"/>
              <w:jc w:val="both"/>
              <w:rPr>
                <w:rFonts w:ascii="Arial" w:hAnsi="Arial" w:cs="Arial"/>
                <w:sz w:val="22"/>
                <w:szCs w:val="22"/>
              </w:rPr>
            </w:pPr>
          </w:p>
          <w:p w:rsidR="00DF4284" w:rsidRPr="00697846" w:rsidRDefault="00DF4284" w:rsidP="00DF4284">
            <w:pPr>
              <w:pStyle w:val="Title"/>
              <w:spacing w:before="60" w:after="60"/>
              <w:ind w:right="176"/>
              <w:jc w:val="both"/>
              <w:rPr>
                <w:rFonts w:ascii="Arial" w:hAnsi="Arial" w:cs="Arial"/>
                <w:sz w:val="22"/>
                <w:szCs w:val="22"/>
              </w:rPr>
            </w:pPr>
            <w:r w:rsidRPr="00697846">
              <w:rPr>
                <w:rFonts w:ascii="Arial" w:hAnsi="Arial" w:cs="Arial"/>
                <w:sz w:val="22"/>
                <w:szCs w:val="22"/>
              </w:rPr>
              <w:t xml:space="preserve"> </w:t>
            </w:r>
          </w:p>
          <w:p w:rsidR="00DF4284" w:rsidRPr="00697846" w:rsidRDefault="00DF4284" w:rsidP="00DF4284">
            <w:pPr>
              <w:pStyle w:val="Title"/>
              <w:spacing w:before="60" w:after="60"/>
              <w:ind w:right="176"/>
              <w:jc w:val="both"/>
              <w:rPr>
                <w:rFonts w:ascii="Arial" w:hAnsi="Arial" w:cs="Arial"/>
                <w:sz w:val="22"/>
                <w:szCs w:val="22"/>
              </w:rPr>
            </w:pPr>
          </w:p>
          <w:p w:rsidR="00DF4284" w:rsidRDefault="00DF4284" w:rsidP="00DF4284">
            <w:pPr>
              <w:pStyle w:val="Title"/>
              <w:spacing w:before="60" w:after="60"/>
              <w:ind w:right="176"/>
              <w:jc w:val="both"/>
              <w:rPr>
                <w:rFonts w:ascii="Arial" w:hAnsi="Arial" w:cs="Arial"/>
                <w:sz w:val="22"/>
                <w:szCs w:val="22"/>
              </w:rPr>
            </w:pPr>
          </w:p>
          <w:p w:rsidR="00DF4284" w:rsidRDefault="00DF4284" w:rsidP="00DF4284">
            <w:pPr>
              <w:pStyle w:val="Title"/>
              <w:spacing w:before="60" w:after="60"/>
              <w:ind w:right="176"/>
              <w:jc w:val="both"/>
              <w:rPr>
                <w:rFonts w:ascii="Arial" w:hAnsi="Arial" w:cs="Arial"/>
                <w:sz w:val="22"/>
                <w:szCs w:val="22"/>
              </w:rPr>
            </w:pPr>
          </w:p>
          <w:p w:rsidR="00DF4284" w:rsidRPr="00697846" w:rsidRDefault="00DF4284" w:rsidP="00DF4284">
            <w:pPr>
              <w:pStyle w:val="Title"/>
              <w:spacing w:before="60" w:after="60"/>
              <w:ind w:right="176"/>
              <w:jc w:val="both"/>
              <w:rPr>
                <w:rFonts w:ascii="Arial" w:hAnsi="Arial" w:cs="Arial"/>
                <w:sz w:val="22"/>
                <w:szCs w:val="22"/>
              </w:rPr>
            </w:pPr>
          </w:p>
        </w:tc>
      </w:tr>
      <w:tr w:rsidR="00DF4284" w:rsidRPr="002D6F95" w:rsidTr="00DF4284">
        <w:trPr>
          <w:trHeight w:val="77"/>
        </w:trPr>
        <w:tc>
          <w:tcPr>
            <w:tcW w:w="10173" w:type="dxa"/>
            <w:gridSpan w:val="5"/>
            <w:tcBorders>
              <w:top w:val="single" w:sz="12" w:space="0" w:color="auto"/>
              <w:bottom w:val="single" w:sz="12" w:space="0" w:color="auto"/>
            </w:tcBorders>
            <w:shd w:val="clear" w:color="auto" w:fill="auto"/>
            <w:vAlign w:val="center"/>
          </w:tcPr>
          <w:p w:rsidR="00DF4284" w:rsidRPr="00697846" w:rsidRDefault="00DF4284" w:rsidP="00DF4284">
            <w:pPr>
              <w:pStyle w:val="Title"/>
              <w:spacing w:before="60" w:after="60"/>
              <w:ind w:right="176"/>
              <w:jc w:val="both"/>
              <w:rPr>
                <w:rFonts w:ascii="Arial" w:hAnsi="Arial" w:cs="Arial"/>
                <w:sz w:val="22"/>
                <w:szCs w:val="22"/>
              </w:rPr>
            </w:pPr>
            <w:r w:rsidRPr="00697846">
              <w:rPr>
                <w:rFonts w:ascii="Arial" w:hAnsi="Arial" w:cs="Arial"/>
                <w:sz w:val="22"/>
                <w:szCs w:val="22"/>
              </w:rPr>
              <w:lastRenderedPageBreak/>
              <w:t>Details of Support Offered to Employee:</w:t>
            </w:r>
          </w:p>
          <w:p w:rsidR="00DF4284" w:rsidRPr="00697846" w:rsidRDefault="00DF4284" w:rsidP="00DF4284">
            <w:pPr>
              <w:pStyle w:val="Title"/>
              <w:spacing w:before="60" w:after="60"/>
              <w:ind w:right="176"/>
              <w:jc w:val="both"/>
              <w:rPr>
                <w:rFonts w:ascii="Arial" w:hAnsi="Arial" w:cs="Arial"/>
                <w:sz w:val="22"/>
                <w:szCs w:val="22"/>
              </w:rPr>
            </w:pPr>
          </w:p>
          <w:p w:rsidR="00DF4284" w:rsidRPr="00697846" w:rsidRDefault="00DF4284" w:rsidP="00DF4284">
            <w:pPr>
              <w:pStyle w:val="Title"/>
              <w:spacing w:before="60" w:after="60"/>
              <w:ind w:right="176"/>
              <w:jc w:val="both"/>
              <w:rPr>
                <w:rFonts w:ascii="Arial" w:hAnsi="Arial" w:cs="Arial"/>
                <w:sz w:val="22"/>
                <w:szCs w:val="22"/>
              </w:rPr>
            </w:pPr>
          </w:p>
          <w:p w:rsidR="00DF4284" w:rsidRPr="00697846" w:rsidRDefault="00DF4284" w:rsidP="00DF4284">
            <w:pPr>
              <w:pStyle w:val="Title"/>
              <w:spacing w:before="60" w:after="60"/>
              <w:ind w:right="176"/>
              <w:jc w:val="both"/>
              <w:rPr>
                <w:rFonts w:ascii="Arial" w:hAnsi="Arial" w:cs="Arial"/>
                <w:sz w:val="22"/>
                <w:szCs w:val="22"/>
              </w:rPr>
            </w:pPr>
          </w:p>
          <w:p w:rsidR="00DF4284" w:rsidRPr="00697846" w:rsidRDefault="00DF4284" w:rsidP="00DF4284">
            <w:pPr>
              <w:pStyle w:val="Title"/>
              <w:spacing w:before="60" w:after="60"/>
              <w:ind w:right="176"/>
              <w:jc w:val="both"/>
              <w:rPr>
                <w:rFonts w:ascii="Arial" w:hAnsi="Arial" w:cs="Arial"/>
                <w:sz w:val="22"/>
                <w:szCs w:val="22"/>
              </w:rPr>
            </w:pPr>
          </w:p>
          <w:p w:rsidR="00DF4284" w:rsidRPr="00697846" w:rsidRDefault="00DF4284" w:rsidP="00DF4284">
            <w:pPr>
              <w:pStyle w:val="Title"/>
              <w:spacing w:before="60" w:after="60"/>
              <w:ind w:right="176"/>
              <w:jc w:val="both"/>
              <w:rPr>
                <w:rFonts w:ascii="Arial" w:hAnsi="Arial" w:cs="Arial"/>
                <w:sz w:val="22"/>
                <w:szCs w:val="22"/>
              </w:rPr>
            </w:pPr>
          </w:p>
          <w:p w:rsidR="00DF4284" w:rsidRDefault="00DF4284" w:rsidP="00DF4284">
            <w:pPr>
              <w:pStyle w:val="Title"/>
              <w:spacing w:before="60" w:after="60"/>
              <w:ind w:right="176"/>
              <w:jc w:val="both"/>
              <w:rPr>
                <w:rFonts w:ascii="Arial" w:hAnsi="Arial" w:cs="Arial"/>
                <w:sz w:val="22"/>
                <w:szCs w:val="22"/>
              </w:rPr>
            </w:pPr>
          </w:p>
          <w:p w:rsidR="00DF4284" w:rsidRDefault="00DF4284" w:rsidP="00DF4284">
            <w:pPr>
              <w:pStyle w:val="Title"/>
              <w:spacing w:before="60" w:after="60"/>
              <w:ind w:right="176"/>
              <w:jc w:val="both"/>
              <w:rPr>
                <w:rFonts w:ascii="Arial" w:hAnsi="Arial" w:cs="Arial"/>
                <w:sz w:val="22"/>
                <w:szCs w:val="22"/>
              </w:rPr>
            </w:pPr>
          </w:p>
          <w:p w:rsidR="00DF4284" w:rsidRPr="00697846" w:rsidRDefault="00DF4284" w:rsidP="00DF4284">
            <w:pPr>
              <w:pStyle w:val="Title"/>
              <w:spacing w:before="60" w:after="60"/>
              <w:ind w:right="176"/>
              <w:jc w:val="both"/>
              <w:rPr>
                <w:rFonts w:ascii="Arial" w:hAnsi="Arial" w:cs="Arial"/>
                <w:sz w:val="22"/>
                <w:szCs w:val="22"/>
              </w:rPr>
            </w:pPr>
          </w:p>
          <w:p w:rsidR="00DF4284" w:rsidRPr="00697846" w:rsidRDefault="00DF4284" w:rsidP="00DF4284">
            <w:pPr>
              <w:pStyle w:val="Title"/>
              <w:spacing w:before="60" w:after="60"/>
              <w:ind w:right="176"/>
              <w:jc w:val="both"/>
              <w:rPr>
                <w:rFonts w:ascii="Arial" w:hAnsi="Arial" w:cs="Arial"/>
                <w:sz w:val="22"/>
                <w:szCs w:val="22"/>
              </w:rPr>
            </w:pPr>
          </w:p>
          <w:p w:rsidR="00DF4284" w:rsidRPr="00697846" w:rsidRDefault="00DF4284" w:rsidP="00DF4284">
            <w:pPr>
              <w:pStyle w:val="Title"/>
              <w:spacing w:before="60" w:after="60"/>
              <w:ind w:right="176"/>
              <w:jc w:val="both"/>
              <w:rPr>
                <w:rFonts w:ascii="Arial" w:hAnsi="Arial" w:cs="Arial"/>
                <w:sz w:val="22"/>
                <w:szCs w:val="22"/>
              </w:rPr>
            </w:pPr>
          </w:p>
        </w:tc>
      </w:tr>
      <w:tr w:rsidR="00DF4284" w:rsidRPr="002D6F95" w:rsidTr="00DF4284">
        <w:trPr>
          <w:trHeight w:val="77"/>
        </w:trPr>
        <w:tc>
          <w:tcPr>
            <w:tcW w:w="10173" w:type="dxa"/>
            <w:gridSpan w:val="5"/>
            <w:tcBorders>
              <w:top w:val="single" w:sz="12" w:space="0" w:color="auto"/>
              <w:bottom w:val="single" w:sz="12" w:space="0" w:color="auto"/>
            </w:tcBorders>
            <w:shd w:val="clear" w:color="auto" w:fill="auto"/>
            <w:vAlign w:val="center"/>
          </w:tcPr>
          <w:p w:rsidR="00DF4284" w:rsidRPr="00697846" w:rsidRDefault="00DF4284" w:rsidP="00DF4284">
            <w:pPr>
              <w:pStyle w:val="Title"/>
              <w:spacing w:before="60" w:after="60"/>
              <w:ind w:right="176"/>
              <w:jc w:val="both"/>
              <w:rPr>
                <w:rFonts w:ascii="Arial" w:hAnsi="Arial" w:cs="Arial"/>
                <w:sz w:val="22"/>
                <w:szCs w:val="22"/>
              </w:rPr>
            </w:pPr>
            <w:r w:rsidRPr="00697846">
              <w:rPr>
                <w:rFonts w:ascii="Arial" w:hAnsi="Arial" w:cs="Arial"/>
                <w:sz w:val="22"/>
                <w:szCs w:val="22"/>
              </w:rPr>
              <w:t xml:space="preserve">Actions Agreed (Including Timescales): </w:t>
            </w:r>
          </w:p>
          <w:p w:rsidR="00DF4284" w:rsidRPr="00697846" w:rsidRDefault="00DF4284" w:rsidP="00DF4284">
            <w:pPr>
              <w:pStyle w:val="Title"/>
              <w:spacing w:before="60" w:after="60"/>
              <w:ind w:left="33" w:right="176"/>
              <w:jc w:val="both"/>
              <w:rPr>
                <w:rFonts w:ascii="Arial" w:hAnsi="Arial" w:cs="Arial"/>
                <w:sz w:val="22"/>
                <w:szCs w:val="22"/>
              </w:rPr>
            </w:pPr>
          </w:p>
          <w:p w:rsidR="00DF4284" w:rsidRPr="00697846" w:rsidRDefault="00DF4284" w:rsidP="00DF4284">
            <w:pPr>
              <w:pStyle w:val="Title"/>
              <w:spacing w:before="60" w:after="60"/>
              <w:ind w:left="33" w:right="176"/>
              <w:jc w:val="both"/>
              <w:rPr>
                <w:rFonts w:ascii="Arial" w:hAnsi="Arial" w:cs="Arial"/>
                <w:sz w:val="22"/>
                <w:szCs w:val="22"/>
              </w:rPr>
            </w:pPr>
          </w:p>
          <w:p w:rsidR="00DF4284" w:rsidRPr="00697846" w:rsidRDefault="00DF4284" w:rsidP="00DF4284">
            <w:pPr>
              <w:pStyle w:val="Title"/>
              <w:spacing w:before="60" w:after="60"/>
              <w:ind w:left="33" w:right="176"/>
              <w:jc w:val="both"/>
              <w:rPr>
                <w:rFonts w:ascii="Arial" w:hAnsi="Arial" w:cs="Arial"/>
                <w:sz w:val="22"/>
                <w:szCs w:val="22"/>
              </w:rPr>
            </w:pPr>
          </w:p>
          <w:p w:rsidR="00DF4284" w:rsidRPr="00697846" w:rsidRDefault="00DF4284" w:rsidP="00DF4284">
            <w:pPr>
              <w:pStyle w:val="Title"/>
              <w:spacing w:before="60" w:after="60"/>
              <w:ind w:right="176"/>
              <w:jc w:val="both"/>
              <w:rPr>
                <w:rFonts w:ascii="Arial" w:hAnsi="Arial" w:cs="Arial"/>
                <w:sz w:val="22"/>
                <w:szCs w:val="22"/>
              </w:rPr>
            </w:pPr>
          </w:p>
          <w:p w:rsidR="00DF4284" w:rsidRPr="00697846" w:rsidRDefault="00DF4284" w:rsidP="00DF4284">
            <w:pPr>
              <w:pStyle w:val="Title"/>
              <w:spacing w:before="60" w:after="60"/>
              <w:ind w:left="33" w:right="176"/>
              <w:jc w:val="both"/>
              <w:rPr>
                <w:rFonts w:ascii="Arial" w:hAnsi="Arial" w:cs="Arial"/>
                <w:sz w:val="22"/>
                <w:szCs w:val="22"/>
              </w:rPr>
            </w:pPr>
          </w:p>
          <w:p w:rsidR="00DF4284" w:rsidRPr="00697846" w:rsidRDefault="00DF4284" w:rsidP="00DF4284">
            <w:pPr>
              <w:pStyle w:val="Title"/>
              <w:spacing w:before="60" w:after="60"/>
              <w:ind w:right="176"/>
              <w:jc w:val="both"/>
              <w:rPr>
                <w:rFonts w:ascii="Arial" w:hAnsi="Arial" w:cs="Arial"/>
                <w:sz w:val="22"/>
                <w:szCs w:val="22"/>
              </w:rPr>
            </w:pPr>
          </w:p>
          <w:p w:rsidR="00DF4284" w:rsidRPr="00697846" w:rsidRDefault="00DF4284" w:rsidP="00DF4284">
            <w:pPr>
              <w:pStyle w:val="Title"/>
              <w:spacing w:before="60" w:after="60"/>
              <w:ind w:right="176"/>
              <w:jc w:val="both"/>
              <w:rPr>
                <w:rFonts w:ascii="Arial" w:hAnsi="Arial" w:cs="Arial"/>
                <w:sz w:val="22"/>
                <w:szCs w:val="22"/>
              </w:rPr>
            </w:pPr>
          </w:p>
          <w:p w:rsidR="00DF4284" w:rsidRDefault="00DF4284" w:rsidP="00DF4284">
            <w:pPr>
              <w:pStyle w:val="Title"/>
              <w:spacing w:before="60" w:after="60"/>
              <w:ind w:right="176"/>
              <w:jc w:val="both"/>
              <w:rPr>
                <w:rFonts w:ascii="Arial" w:hAnsi="Arial" w:cs="Arial"/>
                <w:sz w:val="22"/>
                <w:szCs w:val="22"/>
              </w:rPr>
            </w:pPr>
          </w:p>
          <w:p w:rsidR="00DF4284" w:rsidRPr="00697846" w:rsidRDefault="00DF4284" w:rsidP="00DF4284">
            <w:pPr>
              <w:pStyle w:val="Title"/>
              <w:spacing w:before="60" w:after="60"/>
              <w:ind w:right="176"/>
              <w:jc w:val="both"/>
              <w:rPr>
                <w:rFonts w:ascii="Arial" w:hAnsi="Arial" w:cs="Arial"/>
                <w:sz w:val="22"/>
                <w:szCs w:val="22"/>
              </w:rPr>
            </w:pPr>
          </w:p>
          <w:p w:rsidR="00DF4284" w:rsidRPr="00697846" w:rsidRDefault="00DF4284" w:rsidP="00DF4284">
            <w:pPr>
              <w:pStyle w:val="Title"/>
              <w:spacing w:before="60" w:after="60"/>
              <w:ind w:right="176"/>
              <w:jc w:val="both"/>
              <w:rPr>
                <w:rFonts w:ascii="Arial" w:hAnsi="Arial" w:cs="Arial"/>
                <w:sz w:val="22"/>
                <w:szCs w:val="22"/>
              </w:rPr>
            </w:pPr>
          </w:p>
          <w:p w:rsidR="00DF4284" w:rsidRPr="00697846" w:rsidRDefault="00DF4284" w:rsidP="00DF4284">
            <w:pPr>
              <w:pStyle w:val="Title"/>
              <w:spacing w:before="60" w:after="60"/>
              <w:ind w:right="176"/>
              <w:jc w:val="both"/>
              <w:rPr>
                <w:rFonts w:ascii="Arial" w:hAnsi="Arial" w:cs="Arial"/>
                <w:sz w:val="22"/>
                <w:szCs w:val="22"/>
              </w:rPr>
            </w:pPr>
          </w:p>
        </w:tc>
      </w:tr>
      <w:tr w:rsidR="00DF4284" w:rsidRPr="002D6F95" w:rsidTr="00DF4284">
        <w:trPr>
          <w:trHeight w:val="77"/>
        </w:trPr>
        <w:tc>
          <w:tcPr>
            <w:tcW w:w="1555" w:type="dxa"/>
            <w:tcBorders>
              <w:top w:val="single" w:sz="12" w:space="0" w:color="auto"/>
              <w:bottom w:val="single" w:sz="12" w:space="0" w:color="auto"/>
            </w:tcBorders>
            <w:shd w:val="clear" w:color="auto" w:fill="auto"/>
            <w:vAlign w:val="center"/>
          </w:tcPr>
          <w:p w:rsidR="00DF4284" w:rsidRPr="00697846" w:rsidRDefault="00DF4284" w:rsidP="00DF4284">
            <w:pPr>
              <w:pStyle w:val="Title"/>
              <w:spacing w:before="60" w:after="60"/>
              <w:ind w:right="176"/>
              <w:jc w:val="both"/>
              <w:rPr>
                <w:rFonts w:ascii="Arial" w:hAnsi="Arial" w:cs="Arial"/>
                <w:sz w:val="22"/>
                <w:szCs w:val="22"/>
              </w:rPr>
            </w:pPr>
            <w:r w:rsidRPr="00697846">
              <w:rPr>
                <w:rFonts w:ascii="Arial" w:hAnsi="Arial" w:cs="Arial"/>
                <w:sz w:val="22"/>
                <w:szCs w:val="22"/>
              </w:rPr>
              <w:t>Managers Signature:</w:t>
            </w:r>
          </w:p>
        </w:tc>
        <w:tc>
          <w:tcPr>
            <w:tcW w:w="4506" w:type="dxa"/>
            <w:gridSpan w:val="2"/>
            <w:tcBorders>
              <w:top w:val="single" w:sz="12" w:space="0" w:color="auto"/>
              <w:bottom w:val="single" w:sz="12" w:space="0" w:color="auto"/>
            </w:tcBorders>
            <w:shd w:val="clear" w:color="auto" w:fill="auto"/>
            <w:vAlign w:val="center"/>
          </w:tcPr>
          <w:p w:rsidR="00DF4284" w:rsidRPr="00697846" w:rsidRDefault="00DF4284" w:rsidP="00DF4284">
            <w:pPr>
              <w:pStyle w:val="Title"/>
              <w:spacing w:before="60" w:after="60"/>
              <w:ind w:right="176"/>
              <w:jc w:val="both"/>
              <w:rPr>
                <w:rFonts w:ascii="Arial" w:hAnsi="Arial" w:cs="Arial"/>
                <w:sz w:val="22"/>
                <w:szCs w:val="22"/>
              </w:rPr>
            </w:pPr>
          </w:p>
          <w:p w:rsidR="00DF4284" w:rsidRPr="00697846" w:rsidRDefault="00DF4284" w:rsidP="00DF4284">
            <w:pPr>
              <w:pStyle w:val="Title"/>
              <w:spacing w:before="60" w:after="60"/>
              <w:ind w:right="176"/>
              <w:jc w:val="both"/>
              <w:rPr>
                <w:rFonts w:ascii="Arial" w:hAnsi="Arial" w:cs="Arial"/>
                <w:sz w:val="22"/>
                <w:szCs w:val="22"/>
              </w:rPr>
            </w:pPr>
          </w:p>
        </w:tc>
        <w:tc>
          <w:tcPr>
            <w:tcW w:w="992" w:type="dxa"/>
            <w:tcBorders>
              <w:top w:val="single" w:sz="12" w:space="0" w:color="auto"/>
              <w:bottom w:val="single" w:sz="12" w:space="0" w:color="auto"/>
            </w:tcBorders>
            <w:shd w:val="clear" w:color="auto" w:fill="auto"/>
            <w:vAlign w:val="center"/>
          </w:tcPr>
          <w:p w:rsidR="00DF4284" w:rsidRPr="00697846" w:rsidRDefault="00DF4284" w:rsidP="00DF4284">
            <w:pPr>
              <w:pStyle w:val="Title"/>
              <w:spacing w:before="60" w:after="60"/>
              <w:ind w:right="176"/>
              <w:jc w:val="both"/>
              <w:rPr>
                <w:rFonts w:ascii="Arial" w:hAnsi="Arial" w:cs="Arial"/>
                <w:sz w:val="22"/>
                <w:szCs w:val="22"/>
              </w:rPr>
            </w:pPr>
            <w:r w:rsidRPr="00697846">
              <w:rPr>
                <w:rFonts w:ascii="Arial" w:hAnsi="Arial" w:cs="Arial"/>
                <w:sz w:val="22"/>
                <w:szCs w:val="22"/>
              </w:rPr>
              <w:t>Date:</w:t>
            </w:r>
          </w:p>
        </w:tc>
        <w:tc>
          <w:tcPr>
            <w:tcW w:w="3120" w:type="dxa"/>
            <w:tcBorders>
              <w:top w:val="single" w:sz="12" w:space="0" w:color="auto"/>
              <w:bottom w:val="single" w:sz="12" w:space="0" w:color="auto"/>
            </w:tcBorders>
            <w:shd w:val="clear" w:color="auto" w:fill="auto"/>
            <w:vAlign w:val="center"/>
          </w:tcPr>
          <w:p w:rsidR="00DF4284" w:rsidRPr="00697846" w:rsidRDefault="00DF4284" w:rsidP="00DF4284">
            <w:pPr>
              <w:pStyle w:val="Title"/>
              <w:spacing w:before="60" w:after="60"/>
              <w:ind w:right="176"/>
              <w:jc w:val="both"/>
              <w:rPr>
                <w:rFonts w:ascii="Arial" w:hAnsi="Arial" w:cs="Arial"/>
                <w:sz w:val="22"/>
                <w:szCs w:val="22"/>
              </w:rPr>
            </w:pPr>
          </w:p>
        </w:tc>
      </w:tr>
      <w:tr w:rsidR="00DF4284" w:rsidRPr="002D6F95" w:rsidTr="00DF4284">
        <w:trPr>
          <w:trHeight w:val="77"/>
        </w:trPr>
        <w:tc>
          <w:tcPr>
            <w:tcW w:w="1555" w:type="dxa"/>
            <w:tcBorders>
              <w:top w:val="single" w:sz="12" w:space="0" w:color="auto"/>
              <w:bottom w:val="single" w:sz="12" w:space="0" w:color="auto"/>
            </w:tcBorders>
            <w:shd w:val="clear" w:color="auto" w:fill="auto"/>
            <w:vAlign w:val="center"/>
          </w:tcPr>
          <w:p w:rsidR="00DF4284" w:rsidRPr="00697846" w:rsidRDefault="00DF4284" w:rsidP="00DF4284">
            <w:pPr>
              <w:pStyle w:val="Title"/>
              <w:spacing w:before="60" w:after="60"/>
              <w:ind w:right="176"/>
              <w:jc w:val="both"/>
              <w:rPr>
                <w:rFonts w:ascii="Arial" w:hAnsi="Arial" w:cs="Arial"/>
                <w:sz w:val="22"/>
                <w:szCs w:val="22"/>
              </w:rPr>
            </w:pPr>
            <w:r w:rsidRPr="00697846">
              <w:rPr>
                <w:rFonts w:ascii="Arial" w:hAnsi="Arial" w:cs="Arial"/>
                <w:sz w:val="22"/>
                <w:szCs w:val="22"/>
              </w:rPr>
              <w:t>Employee Signature:</w:t>
            </w:r>
          </w:p>
        </w:tc>
        <w:tc>
          <w:tcPr>
            <w:tcW w:w="4506" w:type="dxa"/>
            <w:gridSpan w:val="2"/>
            <w:tcBorders>
              <w:top w:val="single" w:sz="12" w:space="0" w:color="auto"/>
              <w:bottom w:val="single" w:sz="12" w:space="0" w:color="auto"/>
            </w:tcBorders>
            <w:shd w:val="clear" w:color="auto" w:fill="auto"/>
            <w:vAlign w:val="center"/>
          </w:tcPr>
          <w:p w:rsidR="00DF4284" w:rsidRPr="00697846" w:rsidRDefault="00DF4284" w:rsidP="00DF4284">
            <w:pPr>
              <w:pStyle w:val="Title"/>
              <w:spacing w:before="60" w:after="60"/>
              <w:ind w:right="176"/>
              <w:jc w:val="both"/>
              <w:rPr>
                <w:rFonts w:ascii="Arial" w:hAnsi="Arial" w:cs="Arial"/>
                <w:sz w:val="22"/>
                <w:szCs w:val="22"/>
              </w:rPr>
            </w:pPr>
          </w:p>
        </w:tc>
        <w:tc>
          <w:tcPr>
            <w:tcW w:w="992" w:type="dxa"/>
            <w:tcBorders>
              <w:top w:val="single" w:sz="12" w:space="0" w:color="auto"/>
              <w:bottom w:val="single" w:sz="12" w:space="0" w:color="auto"/>
            </w:tcBorders>
            <w:shd w:val="clear" w:color="auto" w:fill="auto"/>
            <w:vAlign w:val="center"/>
          </w:tcPr>
          <w:p w:rsidR="00DF4284" w:rsidRPr="00697846" w:rsidRDefault="00DF4284" w:rsidP="00DF4284">
            <w:pPr>
              <w:pStyle w:val="Title"/>
              <w:spacing w:before="60" w:after="60"/>
              <w:ind w:right="176"/>
              <w:jc w:val="both"/>
              <w:rPr>
                <w:rFonts w:ascii="Arial" w:hAnsi="Arial" w:cs="Arial"/>
                <w:sz w:val="22"/>
                <w:szCs w:val="22"/>
              </w:rPr>
            </w:pPr>
            <w:r w:rsidRPr="00697846">
              <w:rPr>
                <w:rFonts w:ascii="Arial" w:hAnsi="Arial" w:cs="Arial"/>
                <w:sz w:val="22"/>
                <w:szCs w:val="22"/>
              </w:rPr>
              <w:t>Date:</w:t>
            </w:r>
          </w:p>
        </w:tc>
        <w:tc>
          <w:tcPr>
            <w:tcW w:w="3120" w:type="dxa"/>
            <w:tcBorders>
              <w:top w:val="single" w:sz="12" w:space="0" w:color="auto"/>
              <w:bottom w:val="single" w:sz="12" w:space="0" w:color="auto"/>
            </w:tcBorders>
            <w:shd w:val="clear" w:color="auto" w:fill="auto"/>
            <w:vAlign w:val="center"/>
          </w:tcPr>
          <w:p w:rsidR="00DF4284" w:rsidRPr="00697846" w:rsidRDefault="00DF4284" w:rsidP="00DF4284">
            <w:pPr>
              <w:pStyle w:val="Title"/>
              <w:spacing w:before="60" w:after="60"/>
              <w:ind w:right="176"/>
              <w:jc w:val="both"/>
              <w:rPr>
                <w:rFonts w:ascii="Arial" w:hAnsi="Arial" w:cs="Arial"/>
                <w:sz w:val="22"/>
                <w:szCs w:val="22"/>
              </w:rPr>
            </w:pPr>
          </w:p>
        </w:tc>
      </w:tr>
    </w:tbl>
    <w:p w:rsidR="00DF4284" w:rsidRPr="00DF4284" w:rsidRDefault="00DF4284" w:rsidP="00DF4284">
      <w:pPr>
        <w:sectPr w:rsidR="00DF4284" w:rsidRPr="00DF4284" w:rsidSect="006D24DF">
          <w:headerReference w:type="even" r:id="rId13"/>
          <w:headerReference w:type="default" r:id="rId14"/>
          <w:footerReference w:type="even" r:id="rId15"/>
          <w:footerReference w:type="default" r:id="rId16"/>
          <w:headerReference w:type="first" r:id="rId17"/>
          <w:footerReference w:type="first" r:id="rId18"/>
          <w:pgSz w:w="12240" w:h="15840"/>
          <w:pgMar w:top="709" w:right="709" w:bottom="993" w:left="567" w:header="720" w:footer="720" w:gutter="0"/>
          <w:pgNumType w:start="0"/>
          <w:cols w:space="720"/>
          <w:titlePg/>
          <w:docGrid w:linePitch="299"/>
        </w:sectPr>
      </w:pPr>
    </w:p>
    <w:p w:rsidR="004177FA" w:rsidRPr="004177FA" w:rsidRDefault="009B1B38" w:rsidP="00A55D7A">
      <w:pPr>
        <w:pStyle w:val="Heading1"/>
        <w:spacing w:before="0" w:after="240"/>
        <w:rPr>
          <w:rFonts w:ascii="Arial" w:hAnsi="Arial" w:cs="Arial"/>
          <w:color w:val="000000" w:themeColor="text1"/>
          <w:sz w:val="23"/>
          <w:szCs w:val="23"/>
        </w:rPr>
      </w:pPr>
      <w:bookmarkStart w:id="5" w:name="_Toc316468569"/>
      <w:bookmarkStart w:id="6" w:name="_Toc417479175"/>
      <w:r w:rsidRPr="009B1B38">
        <w:rPr>
          <w:rFonts w:ascii="Arial" w:hAnsi="Arial" w:cs="Arial"/>
          <w:color w:val="000000" w:themeColor="text1"/>
          <w:sz w:val="23"/>
          <w:szCs w:val="23"/>
        </w:rPr>
        <w:lastRenderedPageBreak/>
        <w:t>SA T</w:t>
      </w:r>
      <w:r w:rsidR="009D48EB">
        <w:rPr>
          <w:rFonts w:ascii="Arial" w:hAnsi="Arial" w:cs="Arial"/>
          <w:color w:val="000000" w:themeColor="text1"/>
          <w:sz w:val="23"/>
          <w:szCs w:val="23"/>
        </w:rPr>
        <w:t>K 2</w:t>
      </w:r>
      <w:r>
        <w:rPr>
          <w:rFonts w:ascii="Arial" w:hAnsi="Arial" w:cs="Arial"/>
          <w:color w:val="000000" w:themeColor="text1"/>
          <w:sz w:val="23"/>
          <w:szCs w:val="23"/>
        </w:rPr>
        <w:tab/>
        <w:t>Self Certification F</w:t>
      </w:r>
      <w:r w:rsidR="00EA41D7" w:rsidRPr="009B1B38">
        <w:rPr>
          <w:rFonts w:ascii="Arial" w:hAnsi="Arial" w:cs="Arial"/>
          <w:color w:val="000000" w:themeColor="text1"/>
          <w:sz w:val="23"/>
          <w:szCs w:val="23"/>
        </w:rPr>
        <w:t>orm</w:t>
      </w:r>
      <w:bookmarkEnd w:id="5"/>
      <w:bookmarkEnd w:id="6"/>
    </w:p>
    <w:p w:rsidR="004177FA" w:rsidRPr="00FF3F8B" w:rsidRDefault="004177FA" w:rsidP="004177FA">
      <w:pPr>
        <w:spacing w:before="60" w:after="60"/>
        <w:rPr>
          <w:rFonts w:cs="Arial"/>
        </w:rPr>
      </w:pPr>
      <w:r>
        <w:rPr>
          <w:rFonts w:cs="Arial"/>
        </w:rPr>
        <w:tab/>
        <w:t>T</w:t>
      </w:r>
      <w:r w:rsidRPr="002D6F95">
        <w:rPr>
          <w:rFonts w:cs="Arial"/>
        </w:rPr>
        <w:t xml:space="preserve">o be completed by an employee on their first day back at work following an episode of sickness </w:t>
      </w:r>
      <w:r>
        <w:rPr>
          <w:rFonts w:cs="Arial"/>
        </w:rPr>
        <w:tab/>
      </w:r>
      <w:r w:rsidRPr="002D6F95">
        <w:rPr>
          <w:rFonts w:cs="Arial"/>
        </w:rPr>
        <w:t>absence</w:t>
      </w:r>
      <w:r>
        <w:rPr>
          <w:rFonts w:cs="Arial"/>
        </w:rPr>
        <w:t xml:space="preserve"> lasting from 1 up to and including 7 days. Once completed please return to your Line Manager.</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1942"/>
        <w:gridCol w:w="1631"/>
        <w:gridCol w:w="922"/>
        <w:gridCol w:w="3644"/>
      </w:tblGrid>
      <w:tr w:rsidR="004177FA" w:rsidRPr="007F2D4A" w:rsidTr="00EF68F2">
        <w:trPr>
          <w:jc w:val="center"/>
        </w:trPr>
        <w:tc>
          <w:tcPr>
            <w:tcW w:w="3976" w:type="dxa"/>
            <w:gridSpan w:val="2"/>
            <w:shd w:val="clear" w:color="auto" w:fill="F2F2F2"/>
          </w:tcPr>
          <w:p w:rsidR="004177FA" w:rsidRPr="008F3DEA" w:rsidRDefault="004177FA" w:rsidP="00EF68F2">
            <w:pPr>
              <w:spacing w:before="60" w:after="60"/>
              <w:jc w:val="both"/>
              <w:rPr>
                <w:rFonts w:cs="Arial"/>
                <w:b/>
                <w:sz w:val="18"/>
                <w:szCs w:val="18"/>
              </w:rPr>
            </w:pPr>
            <w:r w:rsidRPr="008F3DEA">
              <w:rPr>
                <w:rFonts w:cs="Arial"/>
                <w:b/>
                <w:sz w:val="18"/>
                <w:szCs w:val="18"/>
              </w:rPr>
              <w:t xml:space="preserve">FULL NAME: </w:t>
            </w:r>
          </w:p>
        </w:tc>
        <w:tc>
          <w:tcPr>
            <w:tcW w:w="6197" w:type="dxa"/>
            <w:gridSpan w:val="3"/>
            <w:shd w:val="clear" w:color="auto" w:fill="auto"/>
          </w:tcPr>
          <w:p w:rsidR="004177FA" w:rsidRPr="00697846" w:rsidRDefault="004177FA" w:rsidP="00EF68F2">
            <w:pPr>
              <w:spacing w:before="60" w:after="60"/>
              <w:jc w:val="both"/>
              <w:rPr>
                <w:rFonts w:cs="Arial"/>
              </w:rPr>
            </w:pPr>
          </w:p>
        </w:tc>
      </w:tr>
      <w:tr w:rsidR="004177FA" w:rsidRPr="007F2D4A" w:rsidTr="00EF68F2">
        <w:trPr>
          <w:jc w:val="center"/>
        </w:trPr>
        <w:tc>
          <w:tcPr>
            <w:tcW w:w="3976" w:type="dxa"/>
            <w:gridSpan w:val="2"/>
            <w:shd w:val="clear" w:color="auto" w:fill="F2F2F2"/>
          </w:tcPr>
          <w:p w:rsidR="004177FA" w:rsidRPr="008F3DEA" w:rsidRDefault="004177FA" w:rsidP="00EF68F2">
            <w:pPr>
              <w:spacing w:before="60" w:after="60"/>
              <w:jc w:val="both"/>
              <w:rPr>
                <w:rFonts w:cs="Arial"/>
                <w:b/>
                <w:sz w:val="18"/>
                <w:szCs w:val="18"/>
              </w:rPr>
            </w:pPr>
            <w:r w:rsidRPr="008F3DEA">
              <w:rPr>
                <w:rFonts w:cs="Arial"/>
                <w:b/>
                <w:sz w:val="18"/>
                <w:szCs w:val="18"/>
              </w:rPr>
              <w:t>JOB TITLE:</w:t>
            </w:r>
          </w:p>
        </w:tc>
        <w:tc>
          <w:tcPr>
            <w:tcW w:w="6197" w:type="dxa"/>
            <w:gridSpan w:val="3"/>
            <w:shd w:val="clear" w:color="auto" w:fill="auto"/>
          </w:tcPr>
          <w:p w:rsidR="004177FA" w:rsidRPr="00697846" w:rsidRDefault="004177FA" w:rsidP="00EF68F2">
            <w:pPr>
              <w:spacing w:before="60" w:after="60"/>
              <w:jc w:val="both"/>
              <w:rPr>
                <w:rFonts w:cs="Arial"/>
              </w:rPr>
            </w:pPr>
          </w:p>
        </w:tc>
      </w:tr>
      <w:tr w:rsidR="004177FA" w:rsidRPr="007F2D4A" w:rsidTr="00EF68F2">
        <w:trPr>
          <w:jc w:val="center"/>
        </w:trPr>
        <w:tc>
          <w:tcPr>
            <w:tcW w:w="3976" w:type="dxa"/>
            <w:gridSpan w:val="2"/>
            <w:shd w:val="clear" w:color="auto" w:fill="F2F2F2"/>
          </w:tcPr>
          <w:p w:rsidR="004177FA" w:rsidRPr="008F3DEA" w:rsidRDefault="004177FA" w:rsidP="00EF68F2">
            <w:pPr>
              <w:spacing w:before="60" w:after="60"/>
              <w:jc w:val="both"/>
              <w:rPr>
                <w:rFonts w:cs="Arial"/>
                <w:b/>
                <w:sz w:val="18"/>
                <w:szCs w:val="18"/>
              </w:rPr>
            </w:pPr>
            <w:r w:rsidRPr="008F3DEA">
              <w:rPr>
                <w:rFonts w:cs="Arial"/>
                <w:b/>
                <w:sz w:val="18"/>
                <w:szCs w:val="18"/>
              </w:rPr>
              <w:t>LOCATION:</w:t>
            </w:r>
          </w:p>
        </w:tc>
        <w:tc>
          <w:tcPr>
            <w:tcW w:w="6197" w:type="dxa"/>
            <w:gridSpan w:val="3"/>
            <w:shd w:val="clear" w:color="auto" w:fill="auto"/>
          </w:tcPr>
          <w:p w:rsidR="004177FA" w:rsidRPr="00697846" w:rsidRDefault="004177FA" w:rsidP="00EF68F2">
            <w:pPr>
              <w:spacing w:before="60" w:after="60"/>
              <w:jc w:val="both"/>
              <w:rPr>
                <w:rFonts w:cs="Arial"/>
              </w:rPr>
            </w:pPr>
          </w:p>
        </w:tc>
      </w:tr>
      <w:tr w:rsidR="004177FA" w:rsidRPr="007F2D4A" w:rsidTr="00EF68F2">
        <w:trPr>
          <w:jc w:val="center"/>
        </w:trPr>
        <w:tc>
          <w:tcPr>
            <w:tcW w:w="3976" w:type="dxa"/>
            <w:gridSpan w:val="2"/>
            <w:shd w:val="clear" w:color="auto" w:fill="F2F2F2"/>
          </w:tcPr>
          <w:p w:rsidR="004177FA" w:rsidRPr="008F3DEA" w:rsidRDefault="004177FA" w:rsidP="00EF68F2">
            <w:pPr>
              <w:spacing w:before="60" w:after="60"/>
              <w:jc w:val="both"/>
              <w:rPr>
                <w:rFonts w:cs="Arial"/>
                <w:b/>
                <w:sz w:val="18"/>
                <w:szCs w:val="18"/>
              </w:rPr>
            </w:pPr>
            <w:r w:rsidRPr="008F3DEA">
              <w:rPr>
                <w:rFonts w:cs="Arial"/>
                <w:b/>
                <w:sz w:val="18"/>
                <w:szCs w:val="18"/>
              </w:rPr>
              <w:t>SERVICE / DEPARTMENT:</w:t>
            </w:r>
          </w:p>
        </w:tc>
        <w:tc>
          <w:tcPr>
            <w:tcW w:w="6197" w:type="dxa"/>
            <w:gridSpan w:val="3"/>
            <w:shd w:val="clear" w:color="auto" w:fill="auto"/>
          </w:tcPr>
          <w:p w:rsidR="004177FA" w:rsidRPr="00697846" w:rsidRDefault="004177FA" w:rsidP="00EF68F2">
            <w:pPr>
              <w:spacing w:before="60" w:after="60"/>
              <w:jc w:val="both"/>
              <w:rPr>
                <w:rFonts w:cs="Arial"/>
              </w:rPr>
            </w:pPr>
          </w:p>
        </w:tc>
      </w:tr>
      <w:tr w:rsidR="004177FA" w:rsidRPr="007F2D4A" w:rsidTr="00F6336F">
        <w:trPr>
          <w:trHeight w:val="549"/>
          <w:jc w:val="center"/>
        </w:trPr>
        <w:tc>
          <w:tcPr>
            <w:tcW w:w="3976" w:type="dxa"/>
            <w:gridSpan w:val="2"/>
            <w:shd w:val="clear" w:color="auto" w:fill="F2F2F2"/>
          </w:tcPr>
          <w:p w:rsidR="004177FA" w:rsidRPr="00F6336F" w:rsidRDefault="004177FA" w:rsidP="00EF68F2">
            <w:pPr>
              <w:spacing w:before="60" w:after="60"/>
              <w:rPr>
                <w:rFonts w:cs="Arial"/>
                <w:b/>
                <w:sz w:val="18"/>
                <w:szCs w:val="18"/>
              </w:rPr>
            </w:pPr>
            <w:r w:rsidRPr="008F3DEA">
              <w:rPr>
                <w:rFonts w:cs="Arial"/>
                <w:b/>
                <w:sz w:val="18"/>
                <w:szCs w:val="18"/>
              </w:rPr>
              <w:t>THE DAY AND DATE YOU BECAME UNFIT:</w:t>
            </w:r>
          </w:p>
        </w:tc>
        <w:tc>
          <w:tcPr>
            <w:tcW w:w="6197" w:type="dxa"/>
            <w:gridSpan w:val="3"/>
            <w:shd w:val="clear" w:color="auto" w:fill="auto"/>
          </w:tcPr>
          <w:p w:rsidR="004177FA" w:rsidRPr="00697846" w:rsidRDefault="00F6336F" w:rsidP="00EF68F2">
            <w:pPr>
              <w:spacing w:before="60" w:after="60"/>
              <w:jc w:val="both"/>
              <w:rPr>
                <w:rFonts w:cs="Arial"/>
              </w:rPr>
            </w:pPr>
            <w:r w:rsidRPr="008F3DEA">
              <w:rPr>
                <w:rFonts w:cs="Arial"/>
                <w:i/>
                <w:sz w:val="18"/>
                <w:szCs w:val="18"/>
              </w:rPr>
              <w:t>PLEASE INCLUDE WEEKENDS</w:t>
            </w:r>
          </w:p>
        </w:tc>
      </w:tr>
      <w:tr w:rsidR="004177FA" w:rsidRPr="007F2D4A" w:rsidTr="00EF68F2">
        <w:trPr>
          <w:jc w:val="center"/>
        </w:trPr>
        <w:tc>
          <w:tcPr>
            <w:tcW w:w="3976" w:type="dxa"/>
            <w:gridSpan w:val="2"/>
            <w:shd w:val="clear" w:color="auto" w:fill="F2F2F2"/>
          </w:tcPr>
          <w:p w:rsidR="004177FA" w:rsidRPr="008F3DEA" w:rsidRDefault="004177FA" w:rsidP="00EF68F2">
            <w:pPr>
              <w:spacing w:before="60" w:after="60"/>
              <w:jc w:val="both"/>
              <w:rPr>
                <w:rFonts w:cs="Arial"/>
                <w:b/>
                <w:sz w:val="18"/>
                <w:szCs w:val="18"/>
              </w:rPr>
            </w:pPr>
            <w:r w:rsidRPr="008F3DEA">
              <w:rPr>
                <w:rFonts w:cs="Arial"/>
                <w:b/>
                <w:sz w:val="18"/>
                <w:szCs w:val="18"/>
              </w:rPr>
              <w:t>THE DAY AND DATE YOU WERE FIRST ABSENT FROM WORK</w:t>
            </w:r>
          </w:p>
        </w:tc>
        <w:tc>
          <w:tcPr>
            <w:tcW w:w="6197" w:type="dxa"/>
            <w:gridSpan w:val="3"/>
            <w:shd w:val="clear" w:color="auto" w:fill="auto"/>
          </w:tcPr>
          <w:p w:rsidR="004177FA" w:rsidRPr="00697846" w:rsidRDefault="004177FA" w:rsidP="00EF68F2">
            <w:pPr>
              <w:spacing w:before="60" w:after="60"/>
              <w:jc w:val="both"/>
              <w:rPr>
                <w:rFonts w:cs="Arial"/>
              </w:rPr>
            </w:pPr>
          </w:p>
        </w:tc>
      </w:tr>
      <w:tr w:rsidR="004177FA" w:rsidRPr="007F2D4A" w:rsidTr="00F6336F">
        <w:trPr>
          <w:trHeight w:val="579"/>
          <w:jc w:val="center"/>
        </w:trPr>
        <w:tc>
          <w:tcPr>
            <w:tcW w:w="3976" w:type="dxa"/>
            <w:gridSpan w:val="2"/>
            <w:shd w:val="clear" w:color="auto" w:fill="F2F2F2"/>
          </w:tcPr>
          <w:p w:rsidR="004177FA" w:rsidRPr="008F3DEA" w:rsidRDefault="004177FA" w:rsidP="00EF68F2">
            <w:pPr>
              <w:spacing w:before="60" w:after="60"/>
              <w:jc w:val="both"/>
              <w:rPr>
                <w:rFonts w:cs="Arial"/>
                <w:b/>
                <w:sz w:val="18"/>
                <w:szCs w:val="18"/>
              </w:rPr>
            </w:pPr>
            <w:r w:rsidRPr="008F3DEA">
              <w:rPr>
                <w:rFonts w:cs="Arial"/>
                <w:b/>
                <w:sz w:val="18"/>
                <w:szCs w:val="18"/>
              </w:rPr>
              <w:t>THE DAY AND DATE YOU WERE FIT</w:t>
            </w:r>
          </w:p>
        </w:tc>
        <w:tc>
          <w:tcPr>
            <w:tcW w:w="6197" w:type="dxa"/>
            <w:gridSpan w:val="3"/>
            <w:shd w:val="clear" w:color="auto" w:fill="auto"/>
          </w:tcPr>
          <w:p w:rsidR="004177FA" w:rsidRPr="00697846" w:rsidRDefault="004177FA" w:rsidP="00EF68F2">
            <w:pPr>
              <w:spacing w:before="60" w:after="60"/>
              <w:jc w:val="both"/>
              <w:rPr>
                <w:rFonts w:cs="Arial"/>
              </w:rPr>
            </w:pPr>
          </w:p>
        </w:tc>
      </w:tr>
      <w:tr w:rsidR="004177FA" w:rsidRPr="007F2D4A" w:rsidTr="00EF68F2">
        <w:trPr>
          <w:jc w:val="center"/>
        </w:trPr>
        <w:tc>
          <w:tcPr>
            <w:tcW w:w="3976" w:type="dxa"/>
            <w:gridSpan w:val="2"/>
            <w:shd w:val="clear" w:color="auto" w:fill="F2F2F2"/>
          </w:tcPr>
          <w:p w:rsidR="004177FA" w:rsidRPr="008F3DEA" w:rsidRDefault="004177FA" w:rsidP="00EF68F2">
            <w:pPr>
              <w:spacing w:before="60" w:after="60"/>
              <w:jc w:val="both"/>
              <w:rPr>
                <w:rFonts w:cs="Arial"/>
                <w:b/>
                <w:sz w:val="18"/>
                <w:szCs w:val="18"/>
              </w:rPr>
            </w:pPr>
            <w:r w:rsidRPr="008F3DEA">
              <w:rPr>
                <w:rFonts w:cs="Arial"/>
                <w:b/>
                <w:sz w:val="18"/>
                <w:szCs w:val="18"/>
              </w:rPr>
              <w:t>THE DAY AND DATE OF YOUR RETURN TO WORK</w:t>
            </w:r>
          </w:p>
        </w:tc>
        <w:tc>
          <w:tcPr>
            <w:tcW w:w="6197" w:type="dxa"/>
            <w:gridSpan w:val="3"/>
            <w:shd w:val="clear" w:color="auto" w:fill="auto"/>
          </w:tcPr>
          <w:p w:rsidR="004177FA" w:rsidRPr="00697846" w:rsidRDefault="004177FA" w:rsidP="00EF68F2">
            <w:pPr>
              <w:spacing w:before="60" w:after="60"/>
              <w:jc w:val="both"/>
              <w:rPr>
                <w:rFonts w:cs="Arial"/>
              </w:rPr>
            </w:pPr>
          </w:p>
        </w:tc>
      </w:tr>
      <w:tr w:rsidR="004177FA" w:rsidRPr="007F2D4A" w:rsidTr="00EF68F2">
        <w:trPr>
          <w:jc w:val="center"/>
        </w:trPr>
        <w:tc>
          <w:tcPr>
            <w:tcW w:w="3976" w:type="dxa"/>
            <w:gridSpan w:val="2"/>
            <w:shd w:val="clear" w:color="auto" w:fill="F2F2F2"/>
          </w:tcPr>
          <w:p w:rsidR="004177FA" w:rsidRPr="00AF6D96" w:rsidRDefault="004177FA" w:rsidP="00EF68F2">
            <w:pPr>
              <w:spacing w:before="60" w:after="60"/>
              <w:jc w:val="both"/>
              <w:rPr>
                <w:rFonts w:cs="Arial"/>
              </w:rPr>
            </w:pPr>
            <w:r w:rsidRPr="00697846">
              <w:rPr>
                <w:rFonts w:cs="Arial"/>
              </w:rPr>
              <w:t xml:space="preserve">Was this episode of absence linked to </w:t>
            </w:r>
            <w:r>
              <w:rPr>
                <w:rFonts w:cs="Arial"/>
              </w:rPr>
              <w:t>an injury sustained at work?</w:t>
            </w:r>
          </w:p>
        </w:tc>
        <w:tc>
          <w:tcPr>
            <w:tcW w:w="6197" w:type="dxa"/>
            <w:gridSpan w:val="3"/>
            <w:shd w:val="clear" w:color="auto" w:fill="auto"/>
          </w:tcPr>
          <w:p w:rsidR="004177FA" w:rsidRDefault="004177FA" w:rsidP="00EF68F2">
            <w:pPr>
              <w:spacing w:before="60" w:after="60"/>
              <w:jc w:val="both"/>
              <w:rPr>
                <w:rFonts w:cs="Arial"/>
                <w:b/>
                <w:sz w:val="18"/>
                <w:szCs w:val="18"/>
              </w:rPr>
            </w:pPr>
            <w:r w:rsidRPr="00F66DC3">
              <w:rPr>
                <w:rFonts w:cs="Arial"/>
                <w:b/>
                <w:sz w:val="18"/>
                <w:szCs w:val="18"/>
              </w:rPr>
              <w:t xml:space="preserve">YES </w:t>
            </w:r>
            <w:r w:rsidRPr="00F66DC3">
              <w:rPr>
                <w:rFonts w:cs="Arial"/>
                <w:b/>
                <w:sz w:val="18"/>
                <w:szCs w:val="18"/>
              </w:rPr>
              <w:sym w:font="Wingdings" w:char="F0A8"/>
            </w:r>
            <w:r w:rsidRPr="00F66DC3">
              <w:rPr>
                <w:rFonts w:cs="Arial"/>
                <w:b/>
                <w:sz w:val="18"/>
                <w:szCs w:val="18"/>
              </w:rPr>
              <w:t xml:space="preserve">       </w:t>
            </w:r>
            <w:r>
              <w:rPr>
                <w:rFonts w:cs="Arial"/>
                <w:b/>
                <w:sz w:val="18"/>
                <w:szCs w:val="18"/>
              </w:rPr>
              <w:t xml:space="preserve">                                        </w:t>
            </w:r>
            <w:r w:rsidRPr="00F66DC3">
              <w:rPr>
                <w:rFonts w:cs="Arial"/>
                <w:b/>
                <w:sz w:val="18"/>
                <w:szCs w:val="18"/>
              </w:rPr>
              <w:t xml:space="preserve">NO </w:t>
            </w:r>
            <w:r w:rsidRPr="00F66DC3">
              <w:rPr>
                <w:rFonts w:cs="Arial"/>
                <w:b/>
                <w:sz w:val="18"/>
                <w:szCs w:val="18"/>
              </w:rPr>
              <w:sym w:font="Wingdings" w:char="F0A8"/>
            </w:r>
          </w:p>
          <w:p w:rsidR="004177FA" w:rsidRPr="00AF6D96" w:rsidRDefault="004177FA" w:rsidP="00EF68F2">
            <w:pPr>
              <w:rPr>
                <w:rFonts w:cs="Arial"/>
                <w:i/>
                <w:sz w:val="18"/>
                <w:szCs w:val="18"/>
              </w:rPr>
            </w:pPr>
            <w:r w:rsidRPr="00AF6D96">
              <w:rPr>
                <w:rFonts w:cs="Arial"/>
                <w:b/>
                <w:i/>
                <w:sz w:val="18"/>
                <w:szCs w:val="18"/>
              </w:rPr>
              <w:t>If answered yes</w:t>
            </w:r>
            <w:r w:rsidRPr="00AF6D96">
              <w:rPr>
                <w:rFonts w:cs="Arial"/>
                <w:i/>
                <w:sz w:val="18"/>
                <w:szCs w:val="18"/>
              </w:rPr>
              <w:t>, then you must inform your Manager in order to complete the Accident Form in accordance with Trust Procedures</w:t>
            </w:r>
          </w:p>
        </w:tc>
      </w:tr>
      <w:tr w:rsidR="004177FA" w:rsidRPr="007F2D4A" w:rsidTr="00EF68F2">
        <w:trPr>
          <w:jc w:val="center"/>
        </w:trPr>
        <w:tc>
          <w:tcPr>
            <w:tcW w:w="10173" w:type="dxa"/>
            <w:gridSpan w:val="5"/>
            <w:shd w:val="clear" w:color="auto" w:fill="auto"/>
          </w:tcPr>
          <w:p w:rsidR="004177FA" w:rsidRPr="00697846" w:rsidRDefault="004177FA" w:rsidP="00EF68F2">
            <w:pPr>
              <w:spacing w:before="60" w:after="60"/>
              <w:jc w:val="both"/>
              <w:rPr>
                <w:rFonts w:cs="Arial"/>
              </w:rPr>
            </w:pPr>
            <w:r w:rsidRPr="00697846">
              <w:rPr>
                <w:rFonts w:cs="Arial"/>
              </w:rPr>
              <w:t>Was this episode of absence linked to an injury sustained outside of work in circumstances where you may have a claim for damages against someone else?</w:t>
            </w:r>
          </w:p>
          <w:p w:rsidR="004177FA" w:rsidRPr="00F6336F" w:rsidRDefault="004177FA" w:rsidP="00EF68F2">
            <w:pPr>
              <w:spacing w:before="60" w:after="60"/>
              <w:jc w:val="both"/>
              <w:rPr>
                <w:rFonts w:cs="Arial"/>
                <w:sz w:val="18"/>
              </w:rPr>
            </w:pPr>
          </w:p>
          <w:p w:rsidR="004177FA" w:rsidRPr="00697846" w:rsidRDefault="004177FA" w:rsidP="00EF68F2">
            <w:pPr>
              <w:spacing w:before="60" w:after="60"/>
              <w:jc w:val="both"/>
              <w:rPr>
                <w:rFonts w:cs="Arial"/>
                <w:i/>
              </w:rPr>
            </w:pPr>
            <w:r w:rsidRPr="00697846">
              <w:rPr>
                <w:rFonts w:cs="Arial"/>
                <w:b/>
                <w:i/>
              </w:rPr>
              <w:t>If answered yes</w:t>
            </w:r>
            <w:r w:rsidRPr="00697846">
              <w:rPr>
                <w:rFonts w:cs="Arial"/>
                <w:i/>
              </w:rPr>
              <w:t>, then you must inform your Manager</w:t>
            </w:r>
          </w:p>
        </w:tc>
      </w:tr>
      <w:tr w:rsidR="004177FA" w:rsidRPr="007F2D4A" w:rsidTr="00EF68F2">
        <w:trPr>
          <w:jc w:val="center"/>
        </w:trPr>
        <w:tc>
          <w:tcPr>
            <w:tcW w:w="10173" w:type="dxa"/>
            <w:gridSpan w:val="5"/>
            <w:shd w:val="clear" w:color="auto" w:fill="auto"/>
          </w:tcPr>
          <w:p w:rsidR="004177FA" w:rsidRPr="00697846" w:rsidRDefault="004177FA" w:rsidP="00EF68F2">
            <w:pPr>
              <w:pStyle w:val="Header"/>
              <w:spacing w:before="60" w:after="60"/>
              <w:jc w:val="both"/>
              <w:rPr>
                <w:rFonts w:ascii="Arial" w:hAnsi="Arial" w:cs="Arial"/>
                <w:szCs w:val="22"/>
              </w:rPr>
            </w:pPr>
            <w:r w:rsidRPr="00697846">
              <w:rPr>
                <w:rFonts w:ascii="Arial" w:hAnsi="Arial" w:cs="Arial"/>
                <w:szCs w:val="22"/>
              </w:rPr>
              <w:t>Details of Sickness/Injury.  Please say briefly why you were unfit for work – give details of your sickness – words like ‘unwell’ or ‘illness’ are not</w:t>
            </w:r>
            <w:r>
              <w:rPr>
                <w:rFonts w:ascii="Arial" w:hAnsi="Arial" w:cs="Arial"/>
                <w:szCs w:val="22"/>
              </w:rPr>
              <w:t xml:space="preserve"> specific</w:t>
            </w:r>
            <w:r w:rsidRPr="00697846">
              <w:rPr>
                <w:rFonts w:ascii="Arial" w:hAnsi="Arial" w:cs="Arial"/>
                <w:szCs w:val="22"/>
              </w:rPr>
              <w:t xml:space="preserve"> enough.</w:t>
            </w:r>
          </w:p>
          <w:p w:rsidR="004177FA" w:rsidRPr="00697846" w:rsidRDefault="004177FA" w:rsidP="00EF68F2">
            <w:pPr>
              <w:spacing w:before="60" w:after="60"/>
              <w:jc w:val="both"/>
              <w:rPr>
                <w:rFonts w:cs="Arial"/>
              </w:rPr>
            </w:pPr>
          </w:p>
          <w:p w:rsidR="004177FA" w:rsidRPr="00697846" w:rsidRDefault="004177FA" w:rsidP="00EF68F2">
            <w:pPr>
              <w:spacing w:before="60" w:after="60"/>
              <w:jc w:val="both"/>
              <w:rPr>
                <w:rFonts w:cs="Arial"/>
              </w:rPr>
            </w:pPr>
          </w:p>
        </w:tc>
      </w:tr>
      <w:tr w:rsidR="004177FA" w:rsidRPr="007F2D4A" w:rsidTr="00EF68F2">
        <w:trPr>
          <w:trHeight w:val="675"/>
          <w:jc w:val="center"/>
        </w:trPr>
        <w:tc>
          <w:tcPr>
            <w:tcW w:w="10173" w:type="dxa"/>
            <w:gridSpan w:val="5"/>
            <w:shd w:val="clear" w:color="auto" w:fill="auto"/>
          </w:tcPr>
          <w:p w:rsidR="004177FA" w:rsidRPr="00F6336F" w:rsidRDefault="004177FA" w:rsidP="00EF68F2">
            <w:pPr>
              <w:pStyle w:val="Header"/>
              <w:spacing w:before="60" w:after="60"/>
              <w:jc w:val="both"/>
              <w:rPr>
                <w:rFonts w:ascii="Arial" w:hAnsi="Arial" w:cs="Arial"/>
                <w:sz w:val="20"/>
                <w:szCs w:val="22"/>
              </w:rPr>
            </w:pPr>
            <w:r w:rsidRPr="00F6336F">
              <w:rPr>
                <w:rFonts w:ascii="Arial" w:hAnsi="Arial" w:cs="Arial"/>
                <w:sz w:val="20"/>
                <w:szCs w:val="22"/>
              </w:rPr>
              <w:t>I declare:</w:t>
            </w:r>
          </w:p>
          <w:p w:rsidR="004177FA" w:rsidRPr="00F6336F" w:rsidRDefault="004177FA" w:rsidP="004177FA">
            <w:pPr>
              <w:pStyle w:val="Header"/>
              <w:numPr>
                <w:ilvl w:val="0"/>
                <w:numId w:val="24"/>
              </w:numPr>
              <w:tabs>
                <w:tab w:val="clear" w:pos="4153"/>
                <w:tab w:val="clear" w:pos="8306"/>
              </w:tabs>
              <w:spacing w:before="60" w:after="60" w:line="240" w:lineRule="auto"/>
              <w:jc w:val="both"/>
              <w:rPr>
                <w:rFonts w:ascii="Arial" w:hAnsi="Arial" w:cs="Arial"/>
                <w:sz w:val="20"/>
                <w:szCs w:val="22"/>
              </w:rPr>
            </w:pPr>
            <w:r w:rsidRPr="00F6336F">
              <w:rPr>
                <w:rFonts w:ascii="Arial" w:hAnsi="Arial" w:cs="Arial"/>
                <w:sz w:val="20"/>
                <w:szCs w:val="22"/>
              </w:rPr>
              <w:t>the information I have provided above is complete and correct to the best of my knowledge and that I have submitted, as appropriate, all Statement of Fitness for Work (Fit Notes) to my manager</w:t>
            </w:r>
          </w:p>
          <w:p w:rsidR="004177FA" w:rsidRPr="00F6336F" w:rsidRDefault="004177FA" w:rsidP="004177FA">
            <w:pPr>
              <w:pStyle w:val="Header"/>
              <w:numPr>
                <w:ilvl w:val="0"/>
                <w:numId w:val="24"/>
              </w:numPr>
              <w:tabs>
                <w:tab w:val="clear" w:pos="4153"/>
                <w:tab w:val="clear" w:pos="8306"/>
              </w:tabs>
              <w:spacing w:before="60" w:after="60" w:line="240" w:lineRule="auto"/>
              <w:jc w:val="both"/>
              <w:rPr>
                <w:rFonts w:ascii="Arial" w:hAnsi="Arial" w:cs="Arial"/>
                <w:sz w:val="20"/>
                <w:szCs w:val="22"/>
              </w:rPr>
            </w:pPr>
            <w:r w:rsidRPr="00F6336F">
              <w:rPr>
                <w:rFonts w:ascii="Arial" w:hAnsi="Arial" w:cs="Arial"/>
                <w:sz w:val="20"/>
                <w:szCs w:val="22"/>
                <w:lang w:eastAsia="en-GB"/>
              </w:rPr>
              <w:t>I have not worked during the period of sickness absence stated above for the Trust or any other employer</w:t>
            </w:r>
          </w:p>
          <w:p w:rsidR="004177FA" w:rsidRPr="00F6336F" w:rsidRDefault="004177FA" w:rsidP="004177FA">
            <w:pPr>
              <w:pStyle w:val="Header"/>
              <w:numPr>
                <w:ilvl w:val="0"/>
                <w:numId w:val="24"/>
              </w:numPr>
              <w:tabs>
                <w:tab w:val="clear" w:pos="4153"/>
                <w:tab w:val="clear" w:pos="8306"/>
              </w:tabs>
              <w:spacing w:before="60" w:after="60" w:line="240" w:lineRule="auto"/>
              <w:jc w:val="both"/>
              <w:rPr>
                <w:rFonts w:ascii="Arial" w:hAnsi="Arial" w:cs="Arial"/>
                <w:sz w:val="20"/>
                <w:szCs w:val="22"/>
              </w:rPr>
            </w:pPr>
            <w:r w:rsidRPr="00F6336F">
              <w:rPr>
                <w:rFonts w:ascii="Arial" w:hAnsi="Arial" w:cs="Arial"/>
                <w:sz w:val="20"/>
                <w:szCs w:val="22"/>
                <w:lang w:eastAsia="en-GB"/>
              </w:rPr>
              <w:t xml:space="preserve">To the best of my knowledge the information above is factually correct. </w:t>
            </w:r>
          </w:p>
          <w:p w:rsidR="004177FA" w:rsidRPr="00F6336F" w:rsidRDefault="004177FA" w:rsidP="00EF68F2">
            <w:pPr>
              <w:pStyle w:val="Header"/>
              <w:spacing w:before="60" w:after="60"/>
              <w:ind w:left="720"/>
              <w:jc w:val="both"/>
              <w:rPr>
                <w:rFonts w:ascii="Arial" w:hAnsi="Arial" w:cs="Arial"/>
                <w:sz w:val="16"/>
                <w:szCs w:val="22"/>
              </w:rPr>
            </w:pPr>
          </w:p>
          <w:p w:rsidR="004177FA" w:rsidRPr="00F6336F" w:rsidRDefault="004177FA" w:rsidP="00EF68F2">
            <w:pPr>
              <w:pStyle w:val="Header"/>
              <w:spacing w:before="60" w:after="60"/>
              <w:jc w:val="both"/>
              <w:rPr>
                <w:rFonts w:ascii="Arial" w:hAnsi="Arial" w:cs="Arial"/>
                <w:sz w:val="20"/>
                <w:szCs w:val="22"/>
                <w:lang w:eastAsia="en-GB"/>
              </w:rPr>
            </w:pPr>
            <w:r w:rsidRPr="00F6336F">
              <w:rPr>
                <w:rFonts w:ascii="Arial" w:hAnsi="Arial" w:cs="Arial"/>
                <w:sz w:val="20"/>
                <w:szCs w:val="22"/>
                <w:lang w:eastAsia="en-GB"/>
              </w:rPr>
              <w:t>I understand that if I knowingly provide false information this may result in disciplinary action and/or I may be liable for prosecution and/or civil recovery.</w:t>
            </w:r>
          </w:p>
          <w:p w:rsidR="004177FA" w:rsidRPr="00F6336F" w:rsidRDefault="004177FA" w:rsidP="00EF68F2">
            <w:pPr>
              <w:pStyle w:val="Header"/>
              <w:spacing w:before="60" w:after="60"/>
              <w:jc w:val="both"/>
              <w:rPr>
                <w:rFonts w:ascii="Arial" w:hAnsi="Arial" w:cs="Arial"/>
                <w:sz w:val="16"/>
                <w:szCs w:val="22"/>
              </w:rPr>
            </w:pPr>
          </w:p>
          <w:p w:rsidR="004177FA" w:rsidRPr="00697846" w:rsidRDefault="004177FA" w:rsidP="00EF68F2">
            <w:pPr>
              <w:autoSpaceDE w:val="0"/>
              <w:autoSpaceDN w:val="0"/>
              <w:adjustRightInd w:val="0"/>
              <w:spacing w:before="60" w:after="60"/>
              <w:jc w:val="both"/>
              <w:rPr>
                <w:rFonts w:cs="Arial"/>
                <w:lang w:eastAsia="en-GB"/>
              </w:rPr>
            </w:pPr>
            <w:r w:rsidRPr="00F6336F">
              <w:rPr>
                <w:rFonts w:cs="Arial"/>
                <w:sz w:val="20"/>
                <w:lang w:eastAsia="en-GB"/>
              </w:rPr>
              <w:t>I consent to the disclosure of information on this form and any other associated documentation to the Local Counter Fraud Specialist and/or the NHS Counter Fraud and Security Management Service for the purpose of verification and the investigation, prevention, detection and prosecution of fraud.</w:t>
            </w:r>
          </w:p>
        </w:tc>
      </w:tr>
      <w:tr w:rsidR="004177FA" w:rsidRPr="007F2D4A" w:rsidTr="00EF68F2">
        <w:trPr>
          <w:jc w:val="center"/>
        </w:trPr>
        <w:tc>
          <w:tcPr>
            <w:tcW w:w="2034" w:type="dxa"/>
            <w:shd w:val="clear" w:color="auto" w:fill="auto"/>
          </w:tcPr>
          <w:p w:rsidR="004177FA" w:rsidRPr="00697846" w:rsidRDefault="004177FA" w:rsidP="00EF68F2">
            <w:pPr>
              <w:pStyle w:val="Header"/>
              <w:spacing w:before="60" w:after="60"/>
              <w:jc w:val="both"/>
              <w:rPr>
                <w:rFonts w:ascii="Arial" w:hAnsi="Arial" w:cs="Arial"/>
                <w:szCs w:val="22"/>
              </w:rPr>
            </w:pPr>
            <w:r w:rsidRPr="00697846">
              <w:rPr>
                <w:rFonts w:ascii="Arial" w:hAnsi="Arial" w:cs="Arial"/>
                <w:szCs w:val="22"/>
              </w:rPr>
              <w:t xml:space="preserve">Employee Signature: </w:t>
            </w:r>
          </w:p>
        </w:tc>
        <w:tc>
          <w:tcPr>
            <w:tcW w:w="3573" w:type="dxa"/>
            <w:gridSpan w:val="2"/>
            <w:shd w:val="clear" w:color="auto" w:fill="auto"/>
          </w:tcPr>
          <w:p w:rsidR="004177FA" w:rsidRPr="00697846" w:rsidRDefault="004177FA" w:rsidP="00EF68F2">
            <w:pPr>
              <w:pStyle w:val="Header"/>
              <w:spacing w:before="60" w:after="60"/>
              <w:jc w:val="both"/>
              <w:rPr>
                <w:rFonts w:ascii="Arial" w:hAnsi="Arial" w:cs="Arial"/>
                <w:szCs w:val="22"/>
              </w:rPr>
            </w:pPr>
            <w:r w:rsidRPr="00697846">
              <w:rPr>
                <w:rFonts w:ascii="Arial" w:hAnsi="Arial" w:cs="Arial"/>
                <w:szCs w:val="22"/>
              </w:rPr>
              <w:t xml:space="preserve"> </w:t>
            </w:r>
          </w:p>
        </w:tc>
        <w:tc>
          <w:tcPr>
            <w:tcW w:w="922" w:type="dxa"/>
            <w:shd w:val="clear" w:color="auto" w:fill="auto"/>
          </w:tcPr>
          <w:p w:rsidR="004177FA" w:rsidRPr="00697846" w:rsidRDefault="004177FA" w:rsidP="00EF68F2">
            <w:pPr>
              <w:pStyle w:val="Header"/>
              <w:spacing w:before="60" w:after="60"/>
              <w:jc w:val="both"/>
              <w:rPr>
                <w:rFonts w:ascii="Arial" w:hAnsi="Arial" w:cs="Arial"/>
                <w:szCs w:val="22"/>
              </w:rPr>
            </w:pPr>
            <w:r w:rsidRPr="00697846">
              <w:rPr>
                <w:rFonts w:ascii="Arial" w:hAnsi="Arial" w:cs="Arial"/>
                <w:szCs w:val="22"/>
              </w:rPr>
              <w:t xml:space="preserve">Date: </w:t>
            </w:r>
          </w:p>
        </w:tc>
        <w:tc>
          <w:tcPr>
            <w:tcW w:w="3644" w:type="dxa"/>
            <w:shd w:val="clear" w:color="auto" w:fill="auto"/>
          </w:tcPr>
          <w:p w:rsidR="004177FA" w:rsidRPr="00697846" w:rsidRDefault="004177FA" w:rsidP="00EF68F2">
            <w:pPr>
              <w:pStyle w:val="Header"/>
              <w:spacing w:before="60" w:after="60"/>
              <w:jc w:val="both"/>
              <w:rPr>
                <w:rFonts w:ascii="Arial" w:hAnsi="Arial" w:cs="Arial"/>
                <w:szCs w:val="22"/>
              </w:rPr>
            </w:pPr>
          </w:p>
        </w:tc>
      </w:tr>
      <w:tr w:rsidR="00F6336F" w:rsidRPr="007F2D4A" w:rsidTr="00EF68F2">
        <w:trPr>
          <w:jc w:val="center"/>
        </w:trPr>
        <w:tc>
          <w:tcPr>
            <w:tcW w:w="2034" w:type="dxa"/>
            <w:shd w:val="clear" w:color="auto" w:fill="auto"/>
          </w:tcPr>
          <w:p w:rsidR="00F6336F" w:rsidRPr="00697846" w:rsidRDefault="00F6336F" w:rsidP="00EF68F2">
            <w:pPr>
              <w:pStyle w:val="Header"/>
              <w:spacing w:before="60" w:after="60"/>
              <w:jc w:val="both"/>
              <w:rPr>
                <w:rFonts w:ascii="Arial" w:hAnsi="Arial" w:cs="Arial"/>
                <w:szCs w:val="22"/>
              </w:rPr>
            </w:pPr>
            <w:r>
              <w:rPr>
                <w:rFonts w:ascii="Arial" w:hAnsi="Arial" w:cs="Arial"/>
                <w:szCs w:val="22"/>
              </w:rPr>
              <w:t>Manager Signature:</w:t>
            </w:r>
          </w:p>
        </w:tc>
        <w:tc>
          <w:tcPr>
            <w:tcW w:w="3573" w:type="dxa"/>
            <w:gridSpan w:val="2"/>
            <w:shd w:val="clear" w:color="auto" w:fill="auto"/>
          </w:tcPr>
          <w:p w:rsidR="00F6336F" w:rsidRPr="00697846" w:rsidRDefault="00F6336F" w:rsidP="00EF68F2">
            <w:pPr>
              <w:pStyle w:val="Header"/>
              <w:spacing w:before="60" w:after="60"/>
              <w:jc w:val="both"/>
              <w:rPr>
                <w:rFonts w:ascii="Arial" w:hAnsi="Arial" w:cs="Arial"/>
                <w:szCs w:val="22"/>
              </w:rPr>
            </w:pPr>
          </w:p>
        </w:tc>
        <w:tc>
          <w:tcPr>
            <w:tcW w:w="922" w:type="dxa"/>
            <w:shd w:val="clear" w:color="auto" w:fill="auto"/>
          </w:tcPr>
          <w:p w:rsidR="00F6336F" w:rsidRPr="00697846" w:rsidRDefault="00F6336F" w:rsidP="00EF68F2">
            <w:pPr>
              <w:pStyle w:val="Header"/>
              <w:spacing w:before="60" w:after="60"/>
              <w:jc w:val="both"/>
              <w:rPr>
                <w:rFonts w:ascii="Arial" w:hAnsi="Arial" w:cs="Arial"/>
                <w:szCs w:val="22"/>
              </w:rPr>
            </w:pPr>
            <w:r>
              <w:rPr>
                <w:rFonts w:ascii="Arial" w:hAnsi="Arial" w:cs="Arial"/>
                <w:szCs w:val="22"/>
              </w:rPr>
              <w:t>Date</w:t>
            </w:r>
          </w:p>
        </w:tc>
        <w:tc>
          <w:tcPr>
            <w:tcW w:w="3644" w:type="dxa"/>
            <w:shd w:val="clear" w:color="auto" w:fill="auto"/>
          </w:tcPr>
          <w:p w:rsidR="00F6336F" w:rsidRPr="00697846" w:rsidRDefault="00F6336F" w:rsidP="00EF68F2">
            <w:pPr>
              <w:pStyle w:val="Header"/>
              <w:spacing w:before="60" w:after="60"/>
              <w:jc w:val="both"/>
              <w:rPr>
                <w:rFonts w:ascii="Arial" w:hAnsi="Arial" w:cs="Arial"/>
                <w:szCs w:val="22"/>
              </w:rPr>
            </w:pPr>
          </w:p>
        </w:tc>
      </w:tr>
    </w:tbl>
    <w:p w:rsidR="004177FA" w:rsidRPr="00240172" w:rsidRDefault="004177FA" w:rsidP="00EA41D7">
      <w:pPr>
        <w:spacing w:before="240" w:after="120"/>
        <w:ind w:right="-710"/>
        <w:rPr>
          <w:rFonts w:cs="Arial"/>
          <w:b/>
          <w:sz w:val="24"/>
          <w:szCs w:val="24"/>
        </w:rPr>
        <w:sectPr w:rsidR="004177FA" w:rsidRPr="00240172" w:rsidSect="00631793">
          <w:footerReference w:type="default" r:id="rId19"/>
          <w:pgSz w:w="12240" w:h="15840"/>
          <w:pgMar w:top="851" w:right="709" w:bottom="1276" w:left="567" w:header="720" w:footer="720" w:gutter="0"/>
          <w:cols w:space="720"/>
          <w:docGrid w:linePitch="299"/>
        </w:sectPr>
      </w:pPr>
    </w:p>
    <w:p w:rsidR="00EA41D7" w:rsidRDefault="004177FA" w:rsidP="004177FA">
      <w:pPr>
        <w:pStyle w:val="Heading1"/>
        <w:spacing w:after="240"/>
        <w:rPr>
          <w:rFonts w:ascii="Arial" w:hAnsi="Arial" w:cs="Arial"/>
          <w:sz w:val="23"/>
          <w:szCs w:val="23"/>
        </w:rPr>
      </w:pPr>
      <w:bookmarkStart w:id="7" w:name="_Toc316468570"/>
      <w:bookmarkStart w:id="8" w:name="_Toc417479176"/>
      <w:r>
        <w:rPr>
          <w:rFonts w:ascii="Arial" w:hAnsi="Arial" w:cs="Arial"/>
          <w:color w:val="000000" w:themeColor="text1"/>
          <w:sz w:val="23"/>
          <w:szCs w:val="23"/>
        </w:rPr>
        <w:lastRenderedPageBreak/>
        <w:t>SA</w:t>
      </w:r>
      <w:r w:rsidR="009B1B38" w:rsidRPr="009B1B38">
        <w:rPr>
          <w:rFonts w:ascii="Arial" w:hAnsi="Arial" w:cs="Arial"/>
          <w:color w:val="000000" w:themeColor="text1"/>
          <w:sz w:val="23"/>
          <w:szCs w:val="23"/>
        </w:rPr>
        <w:t xml:space="preserve"> TK </w:t>
      </w:r>
      <w:r w:rsidR="009D48EB">
        <w:rPr>
          <w:rFonts w:ascii="Arial" w:hAnsi="Arial" w:cs="Arial"/>
          <w:color w:val="000000" w:themeColor="text1"/>
          <w:sz w:val="23"/>
          <w:szCs w:val="23"/>
        </w:rPr>
        <w:t>3</w:t>
      </w:r>
      <w:r w:rsidR="00EA41D7" w:rsidRPr="009B1B38">
        <w:rPr>
          <w:rFonts w:ascii="Arial" w:hAnsi="Arial" w:cs="Arial"/>
          <w:color w:val="000000" w:themeColor="text1"/>
          <w:sz w:val="23"/>
          <w:szCs w:val="23"/>
        </w:rPr>
        <w:tab/>
        <w:t>Reasons for sickness absence</w:t>
      </w:r>
      <w:bookmarkEnd w:id="7"/>
      <w:bookmarkEnd w:id="8"/>
      <w:r w:rsidR="00EA41D7" w:rsidRPr="009B1B38">
        <w:rPr>
          <w:rFonts w:ascii="Arial" w:hAnsi="Arial" w:cs="Arial"/>
          <w:color w:val="000000" w:themeColor="text1"/>
          <w:sz w:val="23"/>
          <w:szCs w:val="23"/>
        </w:rPr>
        <w:tab/>
      </w:r>
      <w:r w:rsidR="00EA41D7" w:rsidRPr="009B1B38">
        <w:rPr>
          <w:rFonts w:ascii="Arial" w:hAnsi="Arial" w:cs="Arial"/>
          <w:sz w:val="23"/>
          <w:szCs w:val="23"/>
        </w:rPr>
        <w:tab/>
      </w:r>
      <w:r w:rsidR="00EA41D7" w:rsidRPr="009B1B38">
        <w:rPr>
          <w:rFonts w:ascii="Arial" w:hAnsi="Arial" w:cs="Arial"/>
          <w:sz w:val="23"/>
          <w:szCs w:val="23"/>
        </w:rPr>
        <w:tab/>
      </w:r>
      <w:r w:rsidR="00EA41D7" w:rsidRPr="009B1B38">
        <w:rPr>
          <w:rFonts w:ascii="Arial" w:hAnsi="Arial" w:cs="Arial"/>
          <w:sz w:val="23"/>
          <w:szCs w:val="23"/>
        </w:rPr>
        <w:tab/>
      </w:r>
      <w:r w:rsidR="00EA41D7" w:rsidRPr="009B1B38">
        <w:rPr>
          <w:rFonts w:ascii="Arial" w:hAnsi="Arial" w:cs="Arial"/>
          <w:sz w:val="23"/>
          <w:szCs w:val="23"/>
        </w:rPr>
        <w:tab/>
      </w:r>
      <w:r w:rsidR="00EA41D7" w:rsidRPr="009B1B38">
        <w:rPr>
          <w:rFonts w:ascii="Arial" w:hAnsi="Arial" w:cs="Arial"/>
          <w:sz w:val="23"/>
          <w:szCs w:val="23"/>
        </w:rPr>
        <w:tab/>
      </w:r>
    </w:p>
    <w:tbl>
      <w:tblPr>
        <w:tblW w:w="9340" w:type="dxa"/>
        <w:tblInd w:w="-27" w:type="dxa"/>
        <w:tblLook w:val="04A0" w:firstRow="1" w:lastRow="0" w:firstColumn="1" w:lastColumn="0" w:noHBand="0" w:noVBand="1"/>
      </w:tblPr>
      <w:tblGrid>
        <w:gridCol w:w="4080"/>
        <w:gridCol w:w="5260"/>
      </w:tblGrid>
      <w:tr w:rsidR="00A44B5E" w:rsidRPr="00A44B5E" w:rsidTr="00A44B5E">
        <w:trPr>
          <w:trHeight w:val="675"/>
        </w:trPr>
        <w:tc>
          <w:tcPr>
            <w:tcW w:w="4080" w:type="dxa"/>
            <w:tcBorders>
              <w:top w:val="single" w:sz="8" w:space="0" w:color="C9CBD3"/>
              <w:left w:val="single" w:sz="8" w:space="0" w:color="C9CBD3"/>
              <w:bottom w:val="single" w:sz="8" w:space="0" w:color="C9CBD3"/>
              <w:right w:val="single" w:sz="8" w:space="0" w:color="C9CBD3"/>
            </w:tcBorders>
            <w:shd w:val="clear" w:color="000000" w:fill="EAEFF5"/>
          </w:tcPr>
          <w:p w:rsidR="00A44B5E" w:rsidRPr="00A44B5E" w:rsidRDefault="00A44B5E" w:rsidP="00A44B5E">
            <w:pPr>
              <w:ind w:firstLineChars="100" w:firstLine="221"/>
              <w:rPr>
                <w:rFonts w:ascii="Tahoma" w:hAnsi="Tahoma" w:cs="Tahoma"/>
                <w:b/>
                <w:color w:val="000000"/>
                <w:lang w:eastAsia="en-GB"/>
              </w:rPr>
            </w:pPr>
            <w:r w:rsidRPr="00A44B5E">
              <w:rPr>
                <w:rFonts w:ascii="Tahoma" w:hAnsi="Tahoma" w:cs="Tahoma"/>
                <w:b/>
                <w:color w:val="000000"/>
                <w:lang w:eastAsia="en-GB"/>
              </w:rPr>
              <w:t>Primary</w:t>
            </w:r>
          </w:p>
        </w:tc>
        <w:tc>
          <w:tcPr>
            <w:tcW w:w="5260" w:type="dxa"/>
            <w:tcBorders>
              <w:top w:val="single" w:sz="8" w:space="0" w:color="C9CBD3"/>
              <w:left w:val="nil"/>
              <w:bottom w:val="single" w:sz="8" w:space="0" w:color="C9CBD3"/>
              <w:right w:val="single" w:sz="8" w:space="0" w:color="C9CBD3"/>
            </w:tcBorders>
            <w:shd w:val="clear" w:color="000000" w:fill="EAEFF5"/>
          </w:tcPr>
          <w:p w:rsidR="00A44B5E" w:rsidRPr="00A44B5E" w:rsidRDefault="00A44B5E" w:rsidP="00A44B5E">
            <w:pPr>
              <w:rPr>
                <w:rFonts w:ascii="Tahoma" w:hAnsi="Tahoma" w:cs="Tahoma"/>
                <w:b/>
                <w:color w:val="000000"/>
                <w:lang w:eastAsia="en-GB"/>
              </w:rPr>
            </w:pPr>
            <w:r w:rsidRPr="00A44B5E">
              <w:rPr>
                <w:rFonts w:ascii="Tahoma" w:hAnsi="Tahoma" w:cs="Tahoma"/>
                <w:b/>
                <w:color w:val="000000"/>
                <w:lang w:eastAsia="en-GB"/>
              </w:rPr>
              <w:t>Further Detail</w:t>
            </w:r>
          </w:p>
        </w:tc>
      </w:tr>
      <w:tr w:rsidR="00A44B5E" w:rsidRPr="00A44B5E" w:rsidTr="00A44B5E">
        <w:trPr>
          <w:trHeight w:val="675"/>
        </w:trPr>
        <w:tc>
          <w:tcPr>
            <w:tcW w:w="4080" w:type="dxa"/>
            <w:tcBorders>
              <w:top w:val="single" w:sz="8" w:space="0" w:color="C9CBD3"/>
              <w:left w:val="single" w:sz="8" w:space="0" w:color="C9CBD3"/>
              <w:bottom w:val="single" w:sz="8" w:space="0" w:color="C9CBD3"/>
              <w:right w:val="single" w:sz="8" w:space="0" w:color="C9CBD3"/>
            </w:tcBorders>
            <w:shd w:val="clear" w:color="000000" w:fill="EAEFF5"/>
            <w:hideMark/>
          </w:tcPr>
          <w:p w:rsidR="00A44B5E" w:rsidRPr="00A44B5E" w:rsidRDefault="00A44B5E" w:rsidP="00A44B5E">
            <w:pPr>
              <w:ind w:firstLineChars="100" w:firstLine="220"/>
              <w:rPr>
                <w:rFonts w:ascii="Tahoma" w:hAnsi="Tahoma" w:cs="Tahoma"/>
                <w:color w:val="000000"/>
                <w:lang w:eastAsia="en-GB"/>
              </w:rPr>
            </w:pPr>
            <w:bookmarkStart w:id="9" w:name="RANGE!A1:B354"/>
            <w:r w:rsidRPr="00A44B5E">
              <w:rPr>
                <w:rFonts w:ascii="Tahoma" w:hAnsi="Tahoma" w:cs="Tahoma"/>
                <w:color w:val="000000"/>
                <w:lang w:eastAsia="en-GB"/>
              </w:rPr>
              <w:t>S10 Anxiety/stress/depression/other psychiatric illnesses</w:t>
            </w:r>
            <w:bookmarkEnd w:id="9"/>
          </w:p>
        </w:tc>
        <w:tc>
          <w:tcPr>
            <w:tcW w:w="5260" w:type="dxa"/>
            <w:tcBorders>
              <w:top w:val="single" w:sz="8" w:space="0" w:color="C9CBD3"/>
              <w:left w:val="nil"/>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S10001 Anxiety</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S10002 Behavioural disorder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S10003 Bipolar disorder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S10004 Delusion disorder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S10005 Depression</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S10006 Eating disorder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S10007 Insomnia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S10008 Manic disorder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S10009 Obsessive compulsive disorder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S10010 Panic attacks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S10011 Personality disorder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S10012 Phobic disorders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S10013 Psychosis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S10014 Schizoaffective disorder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S10015 Schizophrenia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S10016 Self harm</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S10017 Stress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S10998 Other psychiatric illnesses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S10999 Not specified</w:t>
            </w:r>
          </w:p>
        </w:tc>
      </w:tr>
      <w:tr w:rsidR="00A44B5E" w:rsidRPr="00A44B5E" w:rsidTr="00A44B5E">
        <w:trPr>
          <w:trHeight w:val="315"/>
        </w:trPr>
        <w:tc>
          <w:tcPr>
            <w:tcW w:w="4080" w:type="dxa"/>
            <w:tcBorders>
              <w:top w:val="single" w:sz="8" w:space="0" w:color="C9CBD3"/>
              <w:left w:val="single" w:sz="8" w:space="0" w:color="C9CBD3"/>
              <w:bottom w:val="single" w:sz="8" w:space="0" w:color="C9CBD3"/>
              <w:right w:val="single" w:sz="8" w:space="0" w:color="C9CBD3"/>
            </w:tcBorders>
            <w:shd w:val="clear" w:color="000000" w:fill="EAEFF5"/>
            <w:hideMark/>
          </w:tcPr>
          <w:p w:rsidR="00A44B5E" w:rsidRPr="00A44B5E" w:rsidRDefault="00A44B5E" w:rsidP="00A44B5E">
            <w:pPr>
              <w:ind w:firstLineChars="100" w:firstLine="220"/>
              <w:rPr>
                <w:rFonts w:ascii="Tahoma" w:hAnsi="Tahoma" w:cs="Tahoma"/>
                <w:color w:val="000000"/>
                <w:lang w:eastAsia="en-GB"/>
              </w:rPr>
            </w:pPr>
            <w:r w:rsidRPr="00A44B5E">
              <w:rPr>
                <w:rFonts w:ascii="Tahoma" w:hAnsi="Tahoma" w:cs="Tahoma"/>
                <w:color w:val="000000"/>
                <w:lang w:eastAsia="en-GB"/>
              </w:rPr>
              <w:t>S11 Back Problems</w:t>
            </w:r>
          </w:p>
        </w:tc>
        <w:tc>
          <w:tcPr>
            <w:tcW w:w="5260" w:type="dxa"/>
            <w:tcBorders>
              <w:top w:val="nil"/>
              <w:left w:val="nil"/>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S11001 Back ache/pain</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S11002 Disc problems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S11003 Lumbago</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S11004 Sciatica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S11005 Scoliosis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S11006 Spinal stenosis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S11007 Spondylitis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S11008 Spondylosis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S11998 Other back problems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S11999 Not specified</w:t>
            </w:r>
          </w:p>
        </w:tc>
      </w:tr>
      <w:tr w:rsidR="00A44B5E" w:rsidRPr="00A44B5E" w:rsidTr="00A44B5E">
        <w:trPr>
          <w:trHeight w:val="315"/>
        </w:trPr>
        <w:tc>
          <w:tcPr>
            <w:tcW w:w="4080" w:type="dxa"/>
            <w:tcBorders>
              <w:top w:val="single" w:sz="8" w:space="0" w:color="C9CBD3"/>
              <w:left w:val="single" w:sz="8" w:space="0" w:color="C9CBD3"/>
              <w:bottom w:val="single" w:sz="8" w:space="0" w:color="C9CBD3"/>
              <w:right w:val="single" w:sz="8" w:space="0" w:color="C9CBD3"/>
            </w:tcBorders>
            <w:shd w:val="clear" w:color="000000" w:fill="EAEFF5"/>
            <w:hideMark/>
          </w:tcPr>
          <w:p w:rsidR="00A44B5E" w:rsidRPr="00A44B5E" w:rsidRDefault="00A44B5E" w:rsidP="00A44B5E">
            <w:pPr>
              <w:ind w:firstLineChars="100" w:firstLine="220"/>
              <w:rPr>
                <w:rFonts w:ascii="Tahoma" w:hAnsi="Tahoma" w:cs="Tahoma"/>
                <w:color w:val="000000"/>
                <w:lang w:eastAsia="en-GB"/>
              </w:rPr>
            </w:pPr>
            <w:r w:rsidRPr="00A44B5E">
              <w:rPr>
                <w:rFonts w:ascii="Tahoma" w:hAnsi="Tahoma" w:cs="Tahoma"/>
                <w:color w:val="000000"/>
                <w:lang w:eastAsia="en-GB"/>
              </w:rPr>
              <w:t>S12 Other musculoskeletal problems</w:t>
            </w:r>
          </w:p>
        </w:tc>
        <w:tc>
          <w:tcPr>
            <w:tcW w:w="5260" w:type="dxa"/>
            <w:tcBorders>
              <w:top w:val="nil"/>
              <w:left w:val="nil"/>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S12001 Arthritis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S12002 Carpal tunnel syndrome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 xml:space="preserve">S12003 </w:t>
            </w:r>
            <w:proofErr w:type="spellStart"/>
            <w:r w:rsidRPr="00A44B5E">
              <w:rPr>
                <w:rFonts w:ascii="Tahoma" w:hAnsi="Tahoma" w:cs="Tahoma"/>
                <w:color w:val="000000"/>
                <w:lang w:eastAsia="en-GB"/>
              </w:rPr>
              <w:t>Cartlilage</w:t>
            </w:r>
            <w:proofErr w:type="spellEnd"/>
            <w:r w:rsidRPr="00A44B5E">
              <w:rPr>
                <w:rFonts w:ascii="Tahoma" w:hAnsi="Tahoma" w:cs="Tahoma"/>
                <w:color w:val="000000"/>
                <w:lang w:eastAsia="en-GB"/>
              </w:rPr>
              <w:t xml:space="preserve"> disorder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S12004 Frozen shoulder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S12005 Ganglion</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S12006 Hand arm vibration syndrome (HAVS)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S12007 Ligament disorder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S12008 Neck ache/pain</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S12009 Osteoarthritis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S12010 Osteoporosis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S12011 Pinched/trapped nerve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S12012 Pulled muscle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S12013 Repetitive strain injury (RSI)</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S12014 Rheumatism</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S12015 Rheumatoid arthritis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S12016 Shoulder ache/pain</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S12017 Tendon problem</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S12018 Tennis elbow</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S12019 Vibration white finger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S12020 Whole body vibration</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S12998 Other musculoskeletal problems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S12999 Not specified</w:t>
            </w:r>
          </w:p>
        </w:tc>
      </w:tr>
      <w:tr w:rsidR="00A44B5E" w:rsidRPr="00A44B5E" w:rsidTr="00A44B5E">
        <w:trPr>
          <w:trHeight w:val="315"/>
        </w:trPr>
        <w:tc>
          <w:tcPr>
            <w:tcW w:w="4080" w:type="dxa"/>
            <w:tcBorders>
              <w:top w:val="single" w:sz="8" w:space="0" w:color="C9CBD3"/>
              <w:left w:val="single" w:sz="8" w:space="0" w:color="C9CBD3"/>
              <w:bottom w:val="single" w:sz="8" w:space="0" w:color="C9CBD3"/>
              <w:right w:val="single" w:sz="8" w:space="0" w:color="C9CBD3"/>
            </w:tcBorders>
            <w:shd w:val="clear" w:color="000000" w:fill="EAEFF5"/>
            <w:hideMark/>
          </w:tcPr>
          <w:p w:rsidR="00A44B5E" w:rsidRPr="00A44B5E" w:rsidRDefault="00A44B5E" w:rsidP="00A44B5E">
            <w:pPr>
              <w:ind w:firstLineChars="100" w:firstLine="220"/>
              <w:rPr>
                <w:rFonts w:ascii="Tahoma" w:hAnsi="Tahoma" w:cs="Tahoma"/>
                <w:color w:val="000000"/>
                <w:lang w:eastAsia="en-GB"/>
              </w:rPr>
            </w:pPr>
            <w:r w:rsidRPr="00A44B5E">
              <w:rPr>
                <w:rFonts w:ascii="Tahoma" w:hAnsi="Tahoma" w:cs="Tahoma"/>
                <w:color w:val="000000"/>
                <w:lang w:eastAsia="en-GB"/>
              </w:rPr>
              <w:t>S13 Cold, Cough, Flu - Influenza</w:t>
            </w:r>
          </w:p>
        </w:tc>
        <w:tc>
          <w:tcPr>
            <w:tcW w:w="5260" w:type="dxa"/>
            <w:tcBorders>
              <w:top w:val="nil"/>
              <w:left w:val="nil"/>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S13001 Cold</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S13002 Cough</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S13003 Flu Influenza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S13998 Other cough cold flu</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S13999 Not specified</w:t>
            </w:r>
          </w:p>
        </w:tc>
      </w:tr>
      <w:tr w:rsidR="00A44B5E" w:rsidRPr="00A44B5E" w:rsidTr="00A44B5E">
        <w:trPr>
          <w:trHeight w:val="315"/>
        </w:trPr>
        <w:tc>
          <w:tcPr>
            <w:tcW w:w="4080" w:type="dxa"/>
            <w:tcBorders>
              <w:top w:val="single" w:sz="8" w:space="0" w:color="C9CBD3"/>
              <w:left w:val="single" w:sz="8" w:space="0" w:color="C9CBD3"/>
              <w:bottom w:val="single" w:sz="8" w:space="0" w:color="C9CBD3"/>
              <w:right w:val="single" w:sz="8" w:space="0" w:color="C9CBD3"/>
            </w:tcBorders>
            <w:shd w:val="clear" w:color="000000" w:fill="EAEFF5"/>
            <w:hideMark/>
          </w:tcPr>
          <w:p w:rsidR="00A44B5E" w:rsidRPr="00A44B5E" w:rsidRDefault="00A44B5E" w:rsidP="00A44B5E">
            <w:pPr>
              <w:ind w:firstLineChars="100" w:firstLine="220"/>
              <w:rPr>
                <w:rFonts w:ascii="Tahoma" w:hAnsi="Tahoma" w:cs="Tahoma"/>
                <w:color w:val="000000"/>
                <w:lang w:eastAsia="en-GB"/>
              </w:rPr>
            </w:pPr>
            <w:r w:rsidRPr="00A44B5E">
              <w:rPr>
                <w:rFonts w:ascii="Tahoma" w:hAnsi="Tahoma" w:cs="Tahoma"/>
                <w:color w:val="000000"/>
                <w:lang w:eastAsia="en-GB"/>
              </w:rPr>
              <w:t>S14 Asthma</w:t>
            </w:r>
          </w:p>
        </w:tc>
        <w:tc>
          <w:tcPr>
            <w:tcW w:w="5260" w:type="dxa"/>
            <w:tcBorders>
              <w:top w:val="nil"/>
              <w:left w:val="nil"/>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S14001 Non-allergic (intrinsic) asthma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S14002 Allergic (extrinsic) asthma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S14003 Exercise-induced asthma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S14004 Seasonal asthma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S14005 Nocturnal asthma</w:t>
            </w:r>
          </w:p>
        </w:tc>
      </w:tr>
      <w:tr w:rsidR="00A44B5E" w:rsidRPr="00A44B5E" w:rsidTr="00A44B5E">
        <w:trPr>
          <w:trHeight w:val="58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S14006 Combination of two or more of the above types of asthma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S14998 Other asthma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S14999 Not specified</w:t>
            </w:r>
          </w:p>
        </w:tc>
      </w:tr>
      <w:tr w:rsidR="00A44B5E" w:rsidRPr="00A44B5E" w:rsidTr="00A44B5E">
        <w:trPr>
          <w:trHeight w:val="315"/>
        </w:trPr>
        <w:tc>
          <w:tcPr>
            <w:tcW w:w="4080" w:type="dxa"/>
            <w:tcBorders>
              <w:top w:val="single" w:sz="8" w:space="0" w:color="C9CBD3"/>
              <w:left w:val="single" w:sz="8" w:space="0" w:color="C9CBD3"/>
              <w:bottom w:val="single" w:sz="8" w:space="0" w:color="C9CBD3"/>
              <w:right w:val="single" w:sz="8" w:space="0" w:color="C9CBD3"/>
            </w:tcBorders>
            <w:shd w:val="clear" w:color="000000" w:fill="EAEFF5"/>
            <w:hideMark/>
          </w:tcPr>
          <w:p w:rsidR="00A44B5E" w:rsidRPr="00A44B5E" w:rsidRDefault="00A44B5E" w:rsidP="00A44B5E">
            <w:pPr>
              <w:ind w:firstLineChars="100" w:firstLine="220"/>
              <w:rPr>
                <w:rFonts w:ascii="Tahoma" w:hAnsi="Tahoma" w:cs="Tahoma"/>
                <w:color w:val="000000"/>
                <w:lang w:eastAsia="en-GB"/>
              </w:rPr>
            </w:pPr>
            <w:r w:rsidRPr="00A44B5E">
              <w:rPr>
                <w:rFonts w:ascii="Tahoma" w:hAnsi="Tahoma" w:cs="Tahoma"/>
                <w:color w:val="000000"/>
                <w:lang w:eastAsia="en-GB"/>
              </w:rPr>
              <w:t>S15 Chest &amp; respiratory problems</w:t>
            </w:r>
          </w:p>
        </w:tc>
        <w:tc>
          <w:tcPr>
            <w:tcW w:w="5260" w:type="dxa"/>
            <w:tcBorders>
              <w:top w:val="nil"/>
              <w:left w:val="nil"/>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S15001 Breathing problems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S15002 Bronchitis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S15003 Chronic bronchitis</w:t>
            </w:r>
          </w:p>
        </w:tc>
      </w:tr>
      <w:tr w:rsidR="00A44B5E" w:rsidRPr="00A44B5E" w:rsidTr="00A44B5E">
        <w:trPr>
          <w:trHeight w:val="58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S15004 Chronic obstructive airways disease (COAD)</w:t>
            </w:r>
          </w:p>
        </w:tc>
      </w:tr>
      <w:tr w:rsidR="00A44B5E" w:rsidRPr="00A44B5E" w:rsidTr="00A44B5E">
        <w:trPr>
          <w:trHeight w:val="58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S15005 Chronic obstructive pulmonary disease (COPD)</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S15006 Emphysema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S15007 Lower respiratory tract infection</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S15008 Pleurisy</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S15009 Pneumoconiosis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S15010 Pneumonia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 xml:space="preserve">S15011 </w:t>
            </w:r>
            <w:proofErr w:type="spellStart"/>
            <w:r w:rsidRPr="00A44B5E">
              <w:rPr>
                <w:rFonts w:ascii="Tahoma" w:hAnsi="Tahoma" w:cs="Tahoma"/>
                <w:color w:val="000000"/>
                <w:lang w:eastAsia="en-GB"/>
              </w:rPr>
              <w:t>Tracheitis</w:t>
            </w:r>
            <w:proofErr w:type="spellEnd"/>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S15012 Upper respiratory tract infection</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S15998 Other chest and respiratory problems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S15999 Not specified</w:t>
            </w:r>
          </w:p>
        </w:tc>
      </w:tr>
      <w:tr w:rsidR="00A44B5E" w:rsidRPr="00A44B5E" w:rsidTr="00A44B5E">
        <w:trPr>
          <w:trHeight w:val="315"/>
        </w:trPr>
        <w:tc>
          <w:tcPr>
            <w:tcW w:w="4080" w:type="dxa"/>
            <w:tcBorders>
              <w:top w:val="single" w:sz="8" w:space="0" w:color="C9CBD3"/>
              <w:left w:val="single" w:sz="8" w:space="0" w:color="C9CBD3"/>
              <w:bottom w:val="single" w:sz="8" w:space="0" w:color="C9CBD3"/>
              <w:right w:val="single" w:sz="8" w:space="0" w:color="C9CBD3"/>
            </w:tcBorders>
            <w:shd w:val="clear" w:color="000000" w:fill="EAEFF5"/>
            <w:hideMark/>
          </w:tcPr>
          <w:p w:rsidR="00A44B5E" w:rsidRPr="00A44B5E" w:rsidRDefault="00A44B5E" w:rsidP="00A44B5E">
            <w:pPr>
              <w:ind w:firstLineChars="100" w:firstLine="220"/>
              <w:rPr>
                <w:rFonts w:ascii="Tahoma" w:hAnsi="Tahoma" w:cs="Tahoma"/>
                <w:color w:val="000000"/>
                <w:lang w:eastAsia="en-GB"/>
              </w:rPr>
            </w:pPr>
            <w:r w:rsidRPr="00A44B5E">
              <w:rPr>
                <w:rFonts w:ascii="Tahoma" w:hAnsi="Tahoma" w:cs="Tahoma"/>
                <w:color w:val="000000"/>
                <w:lang w:eastAsia="en-GB"/>
              </w:rPr>
              <w:t>S16 Headache / migraine</w:t>
            </w:r>
          </w:p>
        </w:tc>
        <w:tc>
          <w:tcPr>
            <w:tcW w:w="5260" w:type="dxa"/>
            <w:tcBorders>
              <w:top w:val="nil"/>
              <w:left w:val="nil"/>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S16001 Headache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S16002 Migraine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S16999 Not specified</w:t>
            </w:r>
          </w:p>
        </w:tc>
      </w:tr>
      <w:tr w:rsidR="00A44B5E" w:rsidRPr="00A44B5E" w:rsidTr="00A44B5E">
        <w:trPr>
          <w:trHeight w:val="585"/>
        </w:trPr>
        <w:tc>
          <w:tcPr>
            <w:tcW w:w="4080" w:type="dxa"/>
            <w:tcBorders>
              <w:top w:val="single" w:sz="8" w:space="0" w:color="C9CBD3"/>
              <w:left w:val="single" w:sz="8" w:space="0" w:color="C9CBD3"/>
              <w:bottom w:val="single" w:sz="8" w:space="0" w:color="C9CBD3"/>
              <w:right w:val="single" w:sz="8" w:space="0" w:color="C9CBD3"/>
            </w:tcBorders>
            <w:shd w:val="clear" w:color="000000" w:fill="EAEFF5"/>
            <w:hideMark/>
          </w:tcPr>
          <w:p w:rsidR="00A44B5E" w:rsidRPr="00A44B5E" w:rsidRDefault="00A44B5E" w:rsidP="00A44B5E">
            <w:pPr>
              <w:ind w:firstLineChars="100" w:firstLine="220"/>
              <w:rPr>
                <w:rFonts w:ascii="Tahoma" w:hAnsi="Tahoma" w:cs="Tahoma"/>
                <w:color w:val="000000"/>
                <w:lang w:eastAsia="en-GB"/>
              </w:rPr>
            </w:pPr>
            <w:r w:rsidRPr="00A44B5E">
              <w:rPr>
                <w:rFonts w:ascii="Tahoma" w:hAnsi="Tahoma" w:cs="Tahoma"/>
                <w:color w:val="000000"/>
                <w:lang w:eastAsia="en-GB"/>
              </w:rPr>
              <w:t>S17 Benign and malignant tumours, cancers</w:t>
            </w:r>
          </w:p>
        </w:tc>
        <w:tc>
          <w:tcPr>
            <w:tcW w:w="5260" w:type="dxa"/>
            <w:tcBorders>
              <w:top w:val="nil"/>
              <w:left w:val="nil"/>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S17001 Benign tumour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S17002 Bladder cancer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S17003 Bowel cancer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S17004 Brain cancer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S17005 Breast cancer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S17006 Cervical cancer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S17007 Colon cancer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S17008 Colorectal cancer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S17009 Leukaemia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S17010 Lung cancer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S17011 Melanoma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S17012 Mesothelioma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S17013 Non-Hodgkin's lymphoma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S17014 Oesophageal cancer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S17015 Ovarian cancer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S17016 Pancreatic cancer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S17017 Prostate cancer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S17018 Stomach cancer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S17019 Testicular cancer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S17020 Throat cancer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S17998 Other types of cancer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S17999 Not specified</w:t>
            </w:r>
          </w:p>
        </w:tc>
      </w:tr>
      <w:tr w:rsidR="00A44B5E" w:rsidRPr="00A44B5E" w:rsidTr="00A44B5E">
        <w:trPr>
          <w:trHeight w:val="315"/>
        </w:trPr>
        <w:tc>
          <w:tcPr>
            <w:tcW w:w="4080" w:type="dxa"/>
            <w:tcBorders>
              <w:top w:val="single" w:sz="8" w:space="0" w:color="C9CBD3"/>
              <w:left w:val="single" w:sz="8" w:space="0" w:color="C9CBD3"/>
              <w:bottom w:val="single" w:sz="8" w:space="0" w:color="C9CBD3"/>
              <w:right w:val="single" w:sz="8" w:space="0" w:color="C9CBD3"/>
            </w:tcBorders>
            <w:shd w:val="clear" w:color="000000" w:fill="EAEFF5"/>
            <w:hideMark/>
          </w:tcPr>
          <w:p w:rsidR="00A44B5E" w:rsidRPr="00A44B5E" w:rsidRDefault="00A44B5E" w:rsidP="00A44B5E">
            <w:pPr>
              <w:ind w:firstLineChars="100" w:firstLine="220"/>
              <w:rPr>
                <w:rFonts w:ascii="Tahoma" w:hAnsi="Tahoma" w:cs="Tahoma"/>
                <w:color w:val="000000"/>
                <w:lang w:eastAsia="en-GB"/>
              </w:rPr>
            </w:pPr>
            <w:r w:rsidRPr="00A44B5E">
              <w:rPr>
                <w:rFonts w:ascii="Tahoma" w:hAnsi="Tahoma" w:cs="Tahoma"/>
                <w:color w:val="000000"/>
                <w:lang w:eastAsia="en-GB"/>
              </w:rPr>
              <w:t>S18 Blood disorders</w:t>
            </w:r>
          </w:p>
        </w:tc>
        <w:tc>
          <w:tcPr>
            <w:tcW w:w="5260" w:type="dxa"/>
            <w:tcBorders>
              <w:top w:val="nil"/>
              <w:left w:val="nil"/>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S18001 Anaemia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S18002 Sickle-cell disorders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S18998 Other blood disorders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S18999 Not specified</w:t>
            </w:r>
          </w:p>
        </w:tc>
      </w:tr>
      <w:tr w:rsidR="00A44B5E" w:rsidRPr="00A44B5E" w:rsidTr="00A44B5E">
        <w:trPr>
          <w:trHeight w:val="585"/>
        </w:trPr>
        <w:tc>
          <w:tcPr>
            <w:tcW w:w="4080" w:type="dxa"/>
            <w:tcBorders>
              <w:top w:val="single" w:sz="8" w:space="0" w:color="C9CBD3"/>
              <w:left w:val="single" w:sz="8" w:space="0" w:color="C9CBD3"/>
              <w:bottom w:val="single" w:sz="8" w:space="0" w:color="C9CBD3"/>
              <w:right w:val="single" w:sz="8" w:space="0" w:color="C9CBD3"/>
            </w:tcBorders>
            <w:shd w:val="clear" w:color="000000" w:fill="EAEFF5"/>
            <w:hideMark/>
          </w:tcPr>
          <w:p w:rsidR="00A44B5E" w:rsidRPr="00A44B5E" w:rsidRDefault="00A44B5E" w:rsidP="00A44B5E">
            <w:pPr>
              <w:ind w:firstLineChars="100" w:firstLine="220"/>
              <w:rPr>
                <w:rFonts w:ascii="Tahoma" w:hAnsi="Tahoma" w:cs="Tahoma"/>
                <w:color w:val="000000"/>
                <w:lang w:eastAsia="en-GB"/>
              </w:rPr>
            </w:pPr>
            <w:r w:rsidRPr="00A44B5E">
              <w:rPr>
                <w:rFonts w:ascii="Tahoma" w:hAnsi="Tahoma" w:cs="Tahoma"/>
                <w:color w:val="000000"/>
                <w:lang w:eastAsia="en-GB"/>
              </w:rPr>
              <w:t>S19 Heart, cardiac &amp; circulatory problems</w:t>
            </w:r>
          </w:p>
        </w:tc>
        <w:tc>
          <w:tcPr>
            <w:tcW w:w="5260" w:type="dxa"/>
            <w:tcBorders>
              <w:top w:val="nil"/>
              <w:left w:val="nil"/>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S19001 Angina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S19002 Cardiovascular disease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S19003 Cardiomyopathy</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S19004 Cerebrovascular disease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S19005 Deep vein thrombosis (</w:t>
            </w:r>
            <w:proofErr w:type="spellStart"/>
            <w:r w:rsidRPr="00A44B5E">
              <w:rPr>
                <w:rFonts w:ascii="Tahoma" w:hAnsi="Tahoma" w:cs="Tahoma"/>
                <w:color w:val="000000"/>
                <w:lang w:eastAsia="en-GB"/>
              </w:rPr>
              <w:t>dvt</w:t>
            </w:r>
            <w:proofErr w:type="spellEnd"/>
            <w:r w:rsidRPr="00A44B5E">
              <w:rPr>
                <w:rFonts w:ascii="Tahoma" w:hAnsi="Tahoma" w:cs="Tahoma"/>
                <w:color w:val="000000"/>
                <w:lang w:eastAsia="en-GB"/>
              </w:rPr>
              <w:t>)</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S19006 Disease of the arteries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S19007 Endocarditis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S19008 Heart failure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S19009 Hypercholesterolemia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 xml:space="preserve">S19010 </w:t>
            </w:r>
            <w:proofErr w:type="spellStart"/>
            <w:r w:rsidRPr="00A44B5E">
              <w:rPr>
                <w:rFonts w:ascii="Tahoma" w:hAnsi="Tahoma" w:cs="Tahoma"/>
                <w:color w:val="000000"/>
                <w:lang w:eastAsia="en-GB"/>
              </w:rPr>
              <w:t>Hyperlipiaemia</w:t>
            </w:r>
            <w:proofErr w:type="spellEnd"/>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S19011 Hypertensive disease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S19012 Hypotension</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S19013 Mitral valve disorder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S19014 Myocardial infarction</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 xml:space="preserve">S19015 </w:t>
            </w:r>
            <w:proofErr w:type="spellStart"/>
            <w:r w:rsidRPr="00A44B5E">
              <w:rPr>
                <w:rFonts w:ascii="Tahoma" w:hAnsi="Tahoma" w:cs="Tahoma"/>
                <w:color w:val="000000"/>
                <w:lang w:eastAsia="en-GB"/>
              </w:rPr>
              <w:t>Mycocarditis</w:t>
            </w:r>
            <w:proofErr w:type="spellEnd"/>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S19016 Pericarditis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S19017 Pulmonary heart disease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S19018 Renal disease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S19019 Rheumatic fever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S19020 Stroke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S19021 Thrombosis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S19998 Other heart or circulatory problems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S19999 Not specified</w:t>
            </w:r>
          </w:p>
        </w:tc>
      </w:tr>
      <w:tr w:rsidR="00A44B5E" w:rsidRPr="00A44B5E" w:rsidTr="00A44B5E">
        <w:trPr>
          <w:trHeight w:val="585"/>
        </w:trPr>
        <w:tc>
          <w:tcPr>
            <w:tcW w:w="4080" w:type="dxa"/>
            <w:tcBorders>
              <w:top w:val="single" w:sz="8" w:space="0" w:color="C9CBD3"/>
              <w:left w:val="single" w:sz="8" w:space="0" w:color="C9CBD3"/>
              <w:bottom w:val="single" w:sz="8" w:space="0" w:color="C9CBD3"/>
              <w:right w:val="single" w:sz="8" w:space="0" w:color="C9CBD3"/>
            </w:tcBorders>
            <w:shd w:val="clear" w:color="000000" w:fill="EAEFF5"/>
            <w:hideMark/>
          </w:tcPr>
          <w:p w:rsidR="00A44B5E" w:rsidRPr="00A44B5E" w:rsidRDefault="00A44B5E" w:rsidP="00A44B5E">
            <w:pPr>
              <w:ind w:firstLineChars="100" w:firstLine="220"/>
              <w:rPr>
                <w:rFonts w:ascii="Tahoma" w:hAnsi="Tahoma" w:cs="Tahoma"/>
                <w:color w:val="000000"/>
                <w:lang w:eastAsia="en-GB"/>
              </w:rPr>
            </w:pPr>
            <w:r w:rsidRPr="00A44B5E">
              <w:rPr>
                <w:rFonts w:ascii="Tahoma" w:hAnsi="Tahoma" w:cs="Tahoma"/>
                <w:color w:val="000000"/>
                <w:lang w:eastAsia="en-GB"/>
              </w:rPr>
              <w:t>S20 Burns, poisoning, frostbite, hypothermia</w:t>
            </w:r>
          </w:p>
        </w:tc>
        <w:tc>
          <w:tcPr>
            <w:tcW w:w="5260" w:type="dxa"/>
            <w:tcBorders>
              <w:top w:val="nil"/>
              <w:left w:val="nil"/>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S20001 Burns from air and hot gases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S20002 Burns from hot objects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S20003 Chemical burns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S20004 Chilblains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S20005 Electrical burns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S20006 Frostbite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S20007 Hypothermia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S20008 Poisoning by wrong medication</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S20009 Poisoning by wrong substance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S20010 Poisoning by venomous animals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S20011 Scalds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S20012 Sunburn</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S20998 Other burns/poisoning</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S20999 Not specified</w:t>
            </w:r>
          </w:p>
        </w:tc>
      </w:tr>
      <w:tr w:rsidR="00A44B5E" w:rsidRPr="00A44B5E" w:rsidTr="00A44B5E">
        <w:trPr>
          <w:trHeight w:val="315"/>
        </w:trPr>
        <w:tc>
          <w:tcPr>
            <w:tcW w:w="4080" w:type="dxa"/>
            <w:tcBorders>
              <w:top w:val="single" w:sz="8" w:space="0" w:color="C9CBD3"/>
              <w:left w:val="single" w:sz="8" w:space="0" w:color="C9CBD3"/>
              <w:bottom w:val="single" w:sz="8" w:space="0" w:color="C9CBD3"/>
              <w:right w:val="single" w:sz="8" w:space="0" w:color="C9CBD3"/>
            </w:tcBorders>
            <w:shd w:val="clear" w:color="000000" w:fill="EAEFF5"/>
            <w:hideMark/>
          </w:tcPr>
          <w:p w:rsidR="00A44B5E" w:rsidRPr="00A44B5E" w:rsidRDefault="00A44B5E" w:rsidP="00A44B5E">
            <w:pPr>
              <w:ind w:firstLineChars="100" w:firstLine="220"/>
              <w:rPr>
                <w:rFonts w:ascii="Tahoma" w:hAnsi="Tahoma" w:cs="Tahoma"/>
                <w:color w:val="000000"/>
                <w:lang w:eastAsia="en-GB"/>
              </w:rPr>
            </w:pPr>
            <w:r w:rsidRPr="00A44B5E">
              <w:rPr>
                <w:rFonts w:ascii="Tahoma" w:hAnsi="Tahoma" w:cs="Tahoma"/>
                <w:color w:val="000000"/>
                <w:lang w:eastAsia="en-GB"/>
              </w:rPr>
              <w:t>S21 Ear, nose, throat (ENT)</w:t>
            </w:r>
          </w:p>
        </w:tc>
        <w:tc>
          <w:tcPr>
            <w:tcW w:w="5260" w:type="dxa"/>
            <w:tcBorders>
              <w:top w:val="nil"/>
              <w:left w:val="nil"/>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S21001 Allergic rhinitis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 xml:space="preserve">S21002 Blocked </w:t>
            </w:r>
            <w:proofErr w:type="spellStart"/>
            <w:r w:rsidRPr="00A44B5E">
              <w:rPr>
                <w:rFonts w:ascii="Tahoma" w:hAnsi="Tahoma" w:cs="Tahoma"/>
                <w:color w:val="000000"/>
                <w:lang w:eastAsia="en-GB"/>
              </w:rPr>
              <w:t>eustachian</w:t>
            </w:r>
            <w:proofErr w:type="spellEnd"/>
            <w:r w:rsidRPr="00A44B5E">
              <w:rPr>
                <w:rFonts w:ascii="Tahoma" w:hAnsi="Tahoma" w:cs="Tahoma"/>
                <w:color w:val="000000"/>
                <w:lang w:eastAsia="en-GB"/>
              </w:rPr>
              <w:t xml:space="preserve"> tubes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S21003 Blocked nose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S21004 Hay fever (seasonal rhinitis)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S21005 Hearing loss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S21006 Laryngitis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S21007 Meniere's disease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S21008 Nose bleed</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 xml:space="preserve">S21009 Otitis </w:t>
            </w:r>
            <w:proofErr w:type="spellStart"/>
            <w:r w:rsidRPr="00A44B5E">
              <w:rPr>
                <w:rFonts w:ascii="Tahoma" w:hAnsi="Tahoma" w:cs="Tahoma"/>
                <w:color w:val="000000"/>
                <w:lang w:eastAsia="en-GB"/>
              </w:rPr>
              <w:t>externia</w:t>
            </w:r>
            <w:proofErr w:type="spellEnd"/>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S21010 Otitis media (glue ear)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S21011 Perforated ear drum</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S21012 Pharyngitis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S21013 Septic throat</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S21014 Sinusitis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S21015 Sore throat</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S21016 Throat infection</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S21017 Tinnitus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S21018 Tonsillitis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S21019 Vertigo</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S21998 Other ear/nose/throat problems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nil"/>
              <w:bottom w:val="nil"/>
              <w:right w:val="nil"/>
            </w:tcBorders>
            <w:shd w:val="clear" w:color="auto" w:fill="auto"/>
            <w:noWrap/>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S21999 Not specified</w:t>
            </w:r>
          </w:p>
        </w:tc>
      </w:tr>
      <w:tr w:rsidR="00A44B5E" w:rsidRPr="00A44B5E" w:rsidTr="00A44B5E">
        <w:trPr>
          <w:trHeight w:val="315"/>
        </w:trPr>
        <w:tc>
          <w:tcPr>
            <w:tcW w:w="4080" w:type="dxa"/>
            <w:tcBorders>
              <w:top w:val="single" w:sz="8" w:space="0" w:color="C9CBD3"/>
              <w:left w:val="single" w:sz="8" w:space="0" w:color="C9CBD3"/>
              <w:bottom w:val="single" w:sz="8" w:space="0" w:color="C9CBD3"/>
              <w:right w:val="single" w:sz="8" w:space="0" w:color="C9CBD3"/>
            </w:tcBorders>
            <w:shd w:val="clear" w:color="000000" w:fill="EAEFF5"/>
            <w:hideMark/>
          </w:tcPr>
          <w:p w:rsidR="00A44B5E" w:rsidRPr="00A44B5E" w:rsidRDefault="00A44B5E" w:rsidP="00A44B5E">
            <w:pPr>
              <w:ind w:firstLineChars="100" w:firstLine="220"/>
              <w:rPr>
                <w:rFonts w:ascii="Tahoma" w:hAnsi="Tahoma" w:cs="Tahoma"/>
                <w:color w:val="000000"/>
                <w:lang w:eastAsia="en-GB"/>
              </w:rPr>
            </w:pPr>
            <w:r w:rsidRPr="00A44B5E">
              <w:rPr>
                <w:rFonts w:ascii="Tahoma" w:hAnsi="Tahoma" w:cs="Tahoma"/>
                <w:color w:val="000000"/>
                <w:lang w:eastAsia="en-GB"/>
              </w:rPr>
              <w:t>S22 Dental and oral problems</w:t>
            </w:r>
          </w:p>
        </w:tc>
        <w:tc>
          <w:tcPr>
            <w:tcW w:w="5260" w:type="dxa"/>
            <w:tcBorders>
              <w:top w:val="single" w:sz="8" w:space="0" w:color="C9CBD3"/>
              <w:left w:val="nil"/>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S22001 Dental problems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S22002 Broken/chipped tooth</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S22003 Dental abscess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S22004 Mouth infection</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S22005 Mouth ulcer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S22006 Tooth ache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S22007 Tooth extraction</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S22998 Other dental and oral problems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S22999 Not specified</w:t>
            </w:r>
          </w:p>
        </w:tc>
      </w:tr>
      <w:tr w:rsidR="00A44B5E" w:rsidRPr="00A44B5E" w:rsidTr="00A44B5E">
        <w:trPr>
          <w:trHeight w:val="315"/>
        </w:trPr>
        <w:tc>
          <w:tcPr>
            <w:tcW w:w="4080" w:type="dxa"/>
            <w:tcBorders>
              <w:top w:val="single" w:sz="8" w:space="0" w:color="C9CBD3"/>
              <w:left w:val="single" w:sz="8" w:space="0" w:color="C9CBD3"/>
              <w:bottom w:val="single" w:sz="8" w:space="0" w:color="C9CBD3"/>
              <w:right w:val="single" w:sz="8" w:space="0" w:color="C9CBD3"/>
            </w:tcBorders>
            <w:shd w:val="clear" w:color="000000" w:fill="EAEFF5"/>
            <w:hideMark/>
          </w:tcPr>
          <w:p w:rsidR="00A44B5E" w:rsidRPr="00A44B5E" w:rsidRDefault="00A44B5E" w:rsidP="00A44B5E">
            <w:pPr>
              <w:ind w:firstLineChars="100" w:firstLine="220"/>
              <w:rPr>
                <w:rFonts w:ascii="Tahoma" w:hAnsi="Tahoma" w:cs="Tahoma"/>
                <w:color w:val="000000"/>
                <w:lang w:eastAsia="en-GB"/>
              </w:rPr>
            </w:pPr>
            <w:r w:rsidRPr="00A44B5E">
              <w:rPr>
                <w:rFonts w:ascii="Tahoma" w:hAnsi="Tahoma" w:cs="Tahoma"/>
                <w:color w:val="000000"/>
                <w:lang w:eastAsia="en-GB"/>
              </w:rPr>
              <w:t>S23 Eye problems</w:t>
            </w:r>
          </w:p>
        </w:tc>
        <w:tc>
          <w:tcPr>
            <w:tcW w:w="5260" w:type="dxa"/>
            <w:tcBorders>
              <w:top w:val="nil"/>
              <w:left w:val="nil"/>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S23001 Blurred vision</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S23002 Cataract</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S23003 Conjunctivitis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S23004 Detached retina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S23005 Double vision</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S23006 Eye strain</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S23007 Glaucoma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S23008 Keratitis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S23009 Tunnel vision</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S23998 Other eye problems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nil"/>
              <w:bottom w:val="nil"/>
              <w:right w:val="nil"/>
            </w:tcBorders>
            <w:shd w:val="clear" w:color="auto" w:fill="auto"/>
            <w:noWrap/>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S23999 Not specified</w:t>
            </w:r>
          </w:p>
        </w:tc>
      </w:tr>
      <w:tr w:rsidR="00A44B5E" w:rsidRPr="00A44B5E" w:rsidTr="00A44B5E">
        <w:trPr>
          <w:trHeight w:val="315"/>
        </w:trPr>
        <w:tc>
          <w:tcPr>
            <w:tcW w:w="4080" w:type="dxa"/>
            <w:tcBorders>
              <w:top w:val="single" w:sz="8" w:space="0" w:color="C9CBD3"/>
              <w:left w:val="single" w:sz="8" w:space="0" w:color="C9CBD3"/>
              <w:bottom w:val="single" w:sz="8" w:space="0" w:color="C9CBD3"/>
              <w:right w:val="single" w:sz="8" w:space="0" w:color="C9CBD3"/>
            </w:tcBorders>
            <w:shd w:val="clear" w:color="000000" w:fill="EAEFF5"/>
            <w:hideMark/>
          </w:tcPr>
          <w:p w:rsidR="00A44B5E" w:rsidRPr="00A44B5E" w:rsidRDefault="00A44B5E" w:rsidP="00A44B5E">
            <w:pPr>
              <w:ind w:firstLineChars="100" w:firstLine="220"/>
              <w:rPr>
                <w:rFonts w:ascii="Tahoma" w:hAnsi="Tahoma" w:cs="Tahoma"/>
                <w:color w:val="000000"/>
                <w:lang w:eastAsia="en-GB"/>
              </w:rPr>
            </w:pPr>
            <w:r w:rsidRPr="00A44B5E">
              <w:rPr>
                <w:rFonts w:ascii="Tahoma" w:hAnsi="Tahoma" w:cs="Tahoma"/>
                <w:color w:val="000000"/>
                <w:lang w:eastAsia="en-GB"/>
              </w:rPr>
              <w:t>S24 Endocrine / glandular problems</w:t>
            </w:r>
          </w:p>
        </w:tc>
        <w:tc>
          <w:tcPr>
            <w:tcW w:w="5260" w:type="dxa"/>
            <w:tcBorders>
              <w:top w:val="single" w:sz="8" w:space="0" w:color="C9CBD3"/>
              <w:left w:val="nil"/>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S24001 Adrenal disorders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S24002 Cystic fibrosis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S24003 Diabetes - Insulin dependent</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S24004 Diabetes - non-insulin dependent</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S24005 Parathyroid disorders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S24006 Pituitary gland disorders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S24007 Thyroid disorders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S24998 Other endocrine disorders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S24999 Not specified</w:t>
            </w:r>
          </w:p>
        </w:tc>
      </w:tr>
      <w:tr w:rsidR="00A44B5E" w:rsidRPr="00A44B5E" w:rsidTr="00A44B5E">
        <w:trPr>
          <w:trHeight w:val="315"/>
        </w:trPr>
        <w:tc>
          <w:tcPr>
            <w:tcW w:w="4080" w:type="dxa"/>
            <w:tcBorders>
              <w:top w:val="single" w:sz="8" w:space="0" w:color="C9CBD3"/>
              <w:left w:val="single" w:sz="8" w:space="0" w:color="C9CBD3"/>
              <w:bottom w:val="single" w:sz="8" w:space="0" w:color="C9CBD3"/>
              <w:right w:val="single" w:sz="8" w:space="0" w:color="C9CBD3"/>
            </w:tcBorders>
            <w:shd w:val="clear" w:color="000000" w:fill="EAEFF5"/>
            <w:hideMark/>
          </w:tcPr>
          <w:p w:rsidR="00A44B5E" w:rsidRPr="00A44B5E" w:rsidRDefault="00A44B5E" w:rsidP="00A44B5E">
            <w:pPr>
              <w:ind w:firstLineChars="100" w:firstLine="220"/>
              <w:rPr>
                <w:rFonts w:ascii="Tahoma" w:hAnsi="Tahoma" w:cs="Tahoma"/>
                <w:color w:val="000000"/>
                <w:lang w:eastAsia="en-GB"/>
              </w:rPr>
            </w:pPr>
            <w:r w:rsidRPr="00A44B5E">
              <w:rPr>
                <w:rFonts w:ascii="Tahoma" w:hAnsi="Tahoma" w:cs="Tahoma"/>
                <w:color w:val="000000"/>
                <w:lang w:eastAsia="en-GB"/>
              </w:rPr>
              <w:t>S25 Gastrointestinal problems</w:t>
            </w:r>
          </w:p>
        </w:tc>
        <w:tc>
          <w:tcPr>
            <w:tcW w:w="5260" w:type="dxa"/>
            <w:tcBorders>
              <w:top w:val="nil"/>
              <w:left w:val="nil"/>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S25001 Abdominal pain</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S25002 Appendicitis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S25003 Cirrhosis of the liver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S25004 Coeliac disease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S25005 Colitis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S25006 Constipation</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S25007 Crohn's disease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S25008 Diarrhoea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S25009 Diverticulitis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S25010 Duodenal ulcer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S25011 Food allergy</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S25012 Gall bladder disease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S25013 Gastric ulcer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S25014 Gastro-intestinal disorder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S25015 Gastroenteritis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S25016 Hiatus hernia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S25017 Inflammatory bowel syndrome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S25018 Irritable bowel syndrome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S25019 Lactose intolerance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S25020 Liver disease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S25021 Malnutrition</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S25022 Oesophagitis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S25023 Pancreatitis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S25024 Peptic ulcer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S25025 Stomach ache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S25026 Ulcerative colitis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S25027 Upset stomach</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S25028 Vomiting</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S25998 Other gastrointestinal problems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S25999 Not specified</w:t>
            </w:r>
          </w:p>
        </w:tc>
      </w:tr>
      <w:tr w:rsidR="00A44B5E" w:rsidRPr="00A44B5E" w:rsidTr="00A44B5E">
        <w:trPr>
          <w:trHeight w:val="585"/>
        </w:trPr>
        <w:tc>
          <w:tcPr>
            <w:tcW w:w="4080" w:type="dxa"/>
            <w:tcBorders>
              <w:top w:val="single" w:sz="8" w:space="0" w:color="C9CBD3"/>
              <w:left w:val="single" w:sz="8" w:space="0" w:color="C9CBD3"/>
              <w:bottom w:val="single" w:sz="8" w:space="0" w:color="C9CBD3"/>
              <w:right w:val="single" w:sz="8" w:space="0" w:color="C9CBD3"/>
            </w:tcBorders>
            <w:shd w:val="clear" w:color="000000" w:fill="EAEFF5"/>
            <w:hideMark/>
          </w:tcPr>
          <w:p w:rsidR="00A44B5E" w:rsidRPr="00A44B5E" w:rsidRDefault="00A44B5E" w:rsidP="00A44B5E">
            <w:pPr>
              <w:ind w:firstLineChars="100" w:firstLine="220"/>
              <w:rPr>
                <w:rFonts w:ascii="Tahoma" w:hAnsi="Tahoma" w:cs="Tahoma"/>
                <w:color w:val="000000"/>
                <w:lang w:eastAsia="en-GB"/>
              </w:rPr>
            </w:pPr>
            <w:r w:rsidRPr="00A44B5E">
              <w:rPr>
                <w:rFonts w:ascii="Tahoma" w:hAnsi="Tahoma" w:cs="Tahoma"/>
                <w:color w:val="000000"/>
                <w:lang w:eastAsia="en-GB"/>
              </w:rPr>
              <w:t>S26 Genitourinary &amp; gynaecological disorders</w:t>
            </w:r>
          </w:p>
        </w:tc>
        <w:tc>
          <w:tcPr>
            <w:tcW w:w="5260" w:type="dxa"/>
            <w:tcBorders>
              <w:top w:val="nil"/>
              <w:left w:val="nil"/>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S26001 Epididymitis (M only)</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 xml:space="preserve">S26002 </w:t>
            </w:r>
            <w:proofErr w:type="spellStart"/>
            <w:r w:rsidRPr="00A44B5E">
              <w:rPr>
                <w:rFonts w:ascii="Tahoma" w:hAnsi="Tahoma" w:cs="Tahoma"/>
                <w:color w:val="000000"/>
                <w:lang w:eastAsia="en-GB"/>
              </w:rPr>
              <w:t>Orchitis</w:t>
            </w:r>
            <w:proofErr w:type="spellEnd"/>
            <w:r w:rsidRPr="00A44B5E">
              <w:rPr>
                <w:rFonts w:ascii="Tahoma" w:hAnsi="Tahoma" w:cs="Tahoma"/>
                <w:color w:val="000000"/>
                <w:lang w:eastAsia="en-GB"/>
              </w:rPr>
              <w:t xml:space="preserve"> (M only)</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S26003 Prostatic (prostrate) problems (M only)</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S26004 Testicular problems (M only)</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S26005 Cervical problems (F only)</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S26006 Endometriosis (F only)</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S26007 Fibroids (F only)</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S26008 Hysterectomy (F only)</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S26009 Uterine problems (F only)</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S26010 Vaginal problems (F only)</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S26011 Menstrual problems (F only)</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S26012 Pelvic inflammatory disease (F only)</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S26013 Problems with fallopian tubes (F only)</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S26014 Ovarian problems (F only)</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S26015 Bladder infection</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S26016 Cystitis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S26017 Kidney stones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S26018 Kidney failure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S26019 Mastitis</w:t>
            </w:r>
          </w:p>
        </w:tc>
      </w:tr>
      <w:tr w:rsidR="00A44B5E" w:rsidRPr="00A44B5E" w:rsidTr="00A44B5E">
        <w:trPr>
          <w:trHeight w:val="58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S26020 Sexually transmitted (venereal) disease (STD)</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S26021 Urinary obstruction</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S26022 Urinary tract infection</w:t>
            </w:r>
          </w:p>
        </w:tc>
      </w:tr>
      <w:tr w:rsidR="00A44B5E" w:rsidRPr="00A44B5E" w:rsidTr="00A44B5E">
        <w:trPr>
          <w:trHeight w:val="58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S26998 Other genitourinary or gynaecological problems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S26999 Not specified</w:t>
            </w:r>
          </w:p>
        </w:tc>
      </w:tr>
      <w:tr w:rsidR="00A44B5E" w:rsidRPr="00A44B5E" w:rsidTr="00A44B5E">
        <w:trPr>
          <w:trHeight w:val="315"/>
        </w:trPr>
        <w:tc>
          <w:tcPr>
            <w:tcW w:w="4080" w:type="dxa"/>
            <w:tcBorders>
              <w:top w:val="single" w:sz="8" w:space="0" w:color="C9CBD3"/>
              <w:left w:val="single" w:sz="8" w:space="0" w:color="C9CBD3"/>
              <w:bottom w:val="single" w:sz="8" w:space="0" w:color="C9CBD3"/>
              <w:right w:val="single" w:sz="8" w:space="0" w:color="C9CBD3"/>
            </w:tcBorders>
            <w:shd w:val="clear" w:color="000000" w:fill="EAEFF5"/>
            <w:hideMark/>
          </w:tcPr>
          <w:p w:rsidR="00A44B5E" w:rsidRPr="00A44B5E" w:rsidRDefault="00A44B5E" w:rsidP="00A44B5E">
            <w:pPr>
              <w:ind w:firstLineChars="100" w:firstLine="220"/>
              <w:rPr>
                <w:rFonts w:ascii="Tahoma" w:hAnsi="Tahoma" w:cs="Tahoma"/>
                <w:color w:val="000000"/>
                <w:lang w:eastAsia="en-GB"/>
              </w:rPr>
            </w:pPr>
            <w:r w:rsidRPr="00A44B5E">
              <w:rPr>
                <w:rFonts w:ascii="Tahoma" w:hAnsi="Tahoma" w:cs="Tahoma"/>
                <w:color w:val="000000"/>
                <w:lang w:eastAsia="en-GB"/>
              </w:rPr>
              <w:t>S27 Infectious diseases</w:t>
            </w:r>
          </w:p>
        </w:tc>
        <w:tc>
          <w:tcPr>
            <w:tcW w:w="5260" w:type="dxa"/>
            <w:tcBorders>
              <w:top w:val="nil"/>
              <w:left w:val="nil"/>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S27001 Anthrax</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S27002 Chickenpox</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S27003 Cholera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S27004 Diphtheria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S27005 E coli infection</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S27006 Glandular fever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S27007 Hepatitis 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S27008 Hepatitis B</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S27009 Hepatitis C</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S27010 Hepatitis 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S27011 HIV</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S27012 Listeria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S27013 Malaria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S27014 Measles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S27015 Meningitis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S27016 Mumps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S27017 Rubella (German measles)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S27018 Salmonella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S27019 Scarlet fever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S27020 Shingles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S27021 Tetanus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S27022 Trachoma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S27023 Tuberculosis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S27024 Typhoid fever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S27025 Typhus fever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S27026 Whooping cough</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S27027 Yellow fever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S27998 Other infectious disease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S27999 Not specified</w:t>
            </w:r>
          </w:p>
        </w:tc>
      </w:tr>
      <w:tr w:rsidR="00A44B5E" w:rsidRPr="00A44B5E" w:rsidTr="00A44B5E">
        <w:trPr>
          <w:trHeight w:val="315"/>
        </w:trPr>
        <w:tc>
          <w:tcPr>
            <w:tcW w:w="4080" w:type="dxa"/>
            <w:tcBorders>
              <w:top w:val="single" w:sz="8" w:space="0" w:color="C9CBD3"/>
              <w:left w:val="single" w:sz="8" w:space="0" w:color="C9CBD3"/>
              <w:bottom w:val="single" w:sz="8" w:space="0" w:color="C9CBD3"/>
              <w:right w:val="single" w:sz="8" w:space="0" w:color="C9CBD3"/>
            </w:tcBorders>
            <w:shd w:val="clear" w:color="000000" w:fill="EAEFF5"/>
            <w:hideMark/>
          </w:tcPr>
          <w:p w:rsidR="00A44B5E" w:rsidRPr="00A44B5E" w:rsidRDefault="00A44B5E" w:rsidP="00A44B5E">
            <w:pPr>
              <w:ind w:firstLineChars="100" w:firstLine="220"/>
              <w:rPr>
                <w:rFonts w:ascii="Tahoma" w:hAnsi="Tahoma" w:cs="Tahoma"/>
                <w:color w:val="000000"/>
                <w:lang w:eastAsia="en-GB"/>
              </w:rPr>
            </w:pPr>
            <w:r w:rsidRPr="00A44B5E">
              <w:rPr>
                <w:rFonts w:ascii="Tahoma" w:hAnsi="Tahoma" w:cs="Tahoma"/>
                <w:color w:val="000000"/>
                <w:lang w:eastAsia="en-GB"/>
              </w:rPr>
              <w:t>S28 Injury, fracture</w:t>
            </w:r>
          </w:p>
        </w:tc>
        <w:tc>
          <w:tcPr>
            <w:tcW w:w="5260" w:type="dxa"/>
            <w:tcBorders>
              <w:top w:val="nil"/>
              <w:left w:val="nil"/>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S28001 Animal bite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S28002 Broken arm</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S28003 Broken back</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S28004 Broken finger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S28005 Broken foot</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S28006 Broken leg</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S28007 Broken toe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S28008 Complications of surgery</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S28009 Cut</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S28010 Dislocation</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S28011 Electric shock</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S28012 Fractured ankle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S28013 Fractured hip</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S28014 Fractured knee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S28015 Fractured nose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S28016 Fractured pelvis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S28017 Fractured rib</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S28018 Fractured shoulder</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S28019 Fractured skull</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S28020 Fractured wrist</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S28021 Injury to elbow or fore arm</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S28022 Injury to foot or ankle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S28023 Injury to hip or thigh</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S28024 Injury to knee or lower leg</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S28025 Injury to shoulder or upper arm</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S28026 Injury to wrist or hand</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S28027 Insect bite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S28028 Laceration</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S28029 Sprain</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S28030 Strain</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S28031 Whiplash</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S28998 Other injury/fracture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S28999 Not specified</w:t>
            </w:r>
          </w:p>
        </w:tc>
      </w:tr>
      <w:tr w:rsidR="00A44B5E" w:rsidRPr="00A44B5E" w:rsidTr="00A44B5E">
        <w:trPr>
          <w:trHeight w:val="315"/>
        </w:trPr>
        <w:tc>
          <w:tcPr>
            <w:tcW w:w="4080" w:type="dxa"/>
            <w:tcBorders>
              <w:top w:val="single" w:sz="8" w:space="0" w:color="C9CBD3"/>
              <w:left w:val="single" w:sz="8" w:space="0" w:color="C9CBD3"/>
              <w:bottom w:val="single" w:sz="8" w:space="0" w:color="C9CBD3"/>
              <w:right w:val="single" w:sz="8" w:space="0" w:color="C9CBD3"/>
            </w:tcBorders>
            <w:shd w:val="clear" w:color="000000" w:fill="EAEFF5"/>
            <w:hideMark/>
          </w:tcPr>
          <w:p w:rsidR="00A44B5E" w:rsidRPr="00A44B5E" w:rsidRDefault="00A44B5E" w:rsidP="00A44B5E">
            <w:pPr>
              <w:ind w:firstLineChars="100" w:firstLine="220"/>
              <w:rPr>
                <w:rFonts w:ascii="Tahoma" w:hAnsi="Tahoma" w:cs="Tahoma"/>
                <w:color w:val="000000"/>
                <w:lang w:eastAsia="en-GB"/>
              </w:rPr>
            </w:pPr>
            <w:r w:rsidRPr="00A44B5E">
              <w:rPr>
                <w:rFonts w:ascii="Tahoma" w:hAnsi="Tahoma" w:cs="Tahoma"/>
                <w:color w:val="000000"/>
                <w:lang w:eastAsia="en-GB"/>
              </w:rPr>
              <w:t>S29 Nervous system disorders</w:t>
            </w:r>
          </w:p>
        </w:tc>
        <w:tc>
          <w:tcPr>
            <w:tcW w:w="5260" w:type="dxa"/>
            <w:tcBorders>
              <w:top w:val="nil"/>
              <w:left w:val="nil"/>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S29001 Alzheimer's disease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S29002 Dementia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S29003 Epilepsy</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S29004 Huntington's disease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S29005 Motor Neuron Disease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S29006 Multiple Sclerosis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S29007 Muscular dystrophy</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S29008 Parkinson's disease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S29009 Sleep disorders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S29998 Other disorders of the nervous system</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nil"/>
              <w:bottom w:val="nil"/>
              <w:right w:val="nil"/>
            </w:tcBorders>
            <w:shd w:val="clear" w:color="auto" w:fill="auto"/>
            <w:noWrap/>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S29999 Not specified</w:t>
            </w:r>
          </w:p>
        </w:tc>
      </w:tr>
      <w:tr w:rsidR="00A44B5E" w:rsidRPr="00A44B5E" w:rsidTr="00A44B5E">
        <w:trPr>
          <w:trHeight w:val="315"/>
        </w:trPr>
        <w:tc>
          <w:tcPr>
            <w:tcW w:w="4080" w:type="dxa"/>
            <w:tcBorders>
              <w:top w:val="single" w:sz="8" w:space="0" w:color="C9CBD3"/>
              <w:left w:val="single" w:sz="8" w:space="0" w:color="C9CBD3"/>
              <w:bottom w:val="single" w:sz="8" w:space="0" w:color="C9CBD3"/>
              <w:right w:val="single" w:sz="8" w:space="0" w:color="C9CBD3"/>
            </w:tcBorders>
            <w:shd w:val="clear" w:color="000000" w:fill="EAEFF5"/>
            <w:hideMark/>
          </w:tcPr>
          <w:p w:rsidR="00A44B5E" w:rsidRPr="00A44B5E" w:rsidRDefault="00A44B5E" w:rsidP="00A44B5E">
            <w:pPr>
              <w:ind w:firstLineChars="100" w:firstLine="220"/>
              <w:rPr>
                <w:rFonts w:ascii="Tahoma" w:hAnsi="Tahoma" w:cs="Tahoma"/>
                <w:color w:val="000000"/>
                <w:lang w:eastAsia="en-GB"/>
              </w:rPr>
            </w:pPr>
            <w:r w:rsidRPr="00A44B5E">
              <w:rPr>
                <w:rFonts w:ascii="Tahoma" w:hAnsi="Tahoma" w:cs="Tahoma"/>
                <w:color w:val="000000"/>
                <w:lang w:eastAsia="en-GB"/>
              </w:rPr>
              <w:t>S30 Pregnancy related disorders</w:t>
            </w:r>
          </w:p>
        </w:tc>
        <w:tc>
          <w:tcPr>
            <w:tcW w:w="5260" w:type="dxa"/>
            <w:tcBorders>
              <w:top w:val="single" w:sz="8" w:space="0" w:color="C9CBD3"/>
              <w:left w:val="nil"/>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S30001 Amniotic fluid disorders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S30002 Bladder infection</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S30003 Ectopic pregnancy</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S30004 Gestational diabetes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S30005 Infection of urethra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S30006 Infection of urinary tract</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S30008 Haemorrhaging</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S30009 Kidney infection</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S30010 Miscarriage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S30011 Morning sickness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S30012 Placental disorders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S30013 Pre-eclampsia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S30998 Other pregnancy related conditions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S30999 Not specified</w:t>
            </w:r>
          </w:p>
        </w:tc>
      </w:tr>
      <w:tr w:rsidR="00A44B5E" w:rsidRPr="00A44B5E" w:rsidTr="00A44B5E">
        <w:trPr>
          <w:trHeight w:val="315"/>
        </w:trPr>
        <w:tc>
          <w:tcPr>
            <w:tcW w:w="4080" w:type="dxa"/>
            <w:tcBorders>
              <w:top w:val="single" w:sz="8" w:space="0" w:color="C9CBD3"/>
              <w:left w:val="single" w:sz="8" w:space="0" w:color="C9CBD3"/>
              <w:bottom w:val="single" w:sz="8" w:space="0" w:color="C9CBD3"/>
              <w:right w:val="single" w:sz="8" w:space="0" w:color="C9CBD3"/>
            </w:tcBorders>
            <w:shd w:val="clear" w:color="000000" w:fill="EAEFF5"/>
            <w:hideMark/>
          </w:tcPr>
          <w:p w:rsidR="00A44B5E" w:rsidRPr="00A44B5E" w:rsidRDefault="00A44B5E" w:rsidP="00A44B5E">
            <w:pPr>
              <w:ind w:firstLineChars="100" w:firstLine="220"/>
              <w:rPr>
                <w:rFonts w:ascii="Tahoma" w:hAnsi="Tahoma" w:cs="Tahoma"/>
                <w:color w:val="000000"/>
                <w:lang w:eastAsia="en-GB"/>
              </w:rPr>
            </w:pPr>
            <w:r w:rsidRPr="00A44B5E">
              <w:rPr>
                <w:rFonts w:ascii="Tahoma" w:hAnsi="Tahoma" w:cs="Tahoma"/>
                <w:color w:val="000000"/>
                <w:lang w:eastAsia="en-GB"/>
              </w:rPr>
              <w:t>S31 Skin disorders</w:t>
            </w:r>
          </w:p>
        </w:tc>
        <w:tc>
          <w:tcPr>
            <w:tcW w:w="5260" w:type="dxa"/>
            <w:tcBorders>
              <w:top w:val="nil"/>
              <w:left w:val="nil"/>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S31001 Cellulitis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S31002 Contact dermatitis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S31003 Eczema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S31004 Hives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S31005 Impetigo</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 xml:space="preserve">S31006 </w:t>
            </w:r>
            <w:proofErr w:type="spellStart"/>
            <w:r w:rsidRPr="00A44B5E">
              <w:rPr>
                <w:rFonts w:ascii="Tahoma" w:hAnsi="Tahoma" w:cs="Tahoma"/>
                <w:color w:val="000000"/>
                <w:lang w:eastAsia="en-GB"/>
              </w:rPr>
              <w:t>Pruritis</w:t>
            </w:r>
            <w:proofErr w:type="spellEnd"/>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S31007 Psoriasis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S31008 Ring worm</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S31009 Seborrhoea</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S31010 Skin allergy</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 xml:space="preserve">S31011 </w:t>
            </w:r>
            <w:proofErr w:type="spellStart"/>
            <w:r w:rsidRPr="00A44B5E">
              <w:rPr>
                <w:rFonts w:ascii="Tahoma" w:hAnsi="Tahoma" w:cs="Tahoma"/>
                <w:color w:val="000000"/>
                <w:lang w:eastAsia="en-GB"/>
              </w:rPr>
              <w:t>Urticaria</w:t>
            </w:r>
            <w:proofErr w:type="spellEnd"/>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S31998 Other skin disorders</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S31999 Not specified</w:t>
            </w:r>
          </w:p>
        </w:tc>
      </w:tr>
      <w:tr w:rsidR="00A44B5E" w:rsidRPr="00A44B5E" w:rsidTr="00A44B5E">
        <w:trPr>
          <w:trHeight w:val="315"/>
        </w:trPr>
        <w:tc>
          <w:tcPr>
            <w:tcW w:w="4080" w:type="dxa"/>
            <w:tcBorders>
              <w:top w:val="single" w:sz="8" w:space="0" w:color="C9CBD3"/>
              <w:left w:val="single" w:sz="8" w:space="0" w:color="C9CBD3"/>
              <w:bottom w:val="single" w:sz="8" w:space="0" w:color="C9CBD3"/>
              <w:right w:val="single" w:sz="8" w:space="0" w:color="C9CBD3"/>
            </w:tcBorders>
            <w:shd w:val="clear" w:color="000000" w:fill="EAEFF5"/>
            <w:hideMark/>
          </w:tcPr>
          <w:p w:rsidR="00A44B5E" w:rsidRPr="00A44B5E" w:rsidRDefault="00A44B5E" w:rsidP="00A44B5E">
            <w:pPr>
              <w:ind w:firstLineChars="100" w:firstLine="220"/>
              <w:rPr>
                <w:rFonts w:ascii="Tahoma" w:hAnsi="Tahoma" w:cs="Tahoma"/>
                <w:color w:val="000000"/>
                <w:lang w:eastAsia="en-GB"/>
              </w:rPr>
            </w:pPr>
            <w:r w:rsidRPr="00A44B5E">
              <w:rPr>
                <w:rFonts w:ascii="Tahoma" w:hAnsi="Tahoma" w:cs="Tahoma"/>
                <w:color w:val="000000"/>
                <w:lang w:eastAsia="en-GB"/>
              </w:rPr>
              <w:t>S32 Substance abuse</w:t>
            </w:r>
          </w:p>
        </w:tc>
        <w:tc>
          <w:tcPr>
            <w:tcW w:w="5260" w:type="dxa"/>
            <w:tcBorders>
              <w:top w:val="nil"/>
              <w:left w:val="nil"/>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S32001 Alcoholism</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S32002 Drug dependence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S32998 Other substance abuse</w:t>
            </w:r>
          </w:p>
        </w:tc>
      </w:tr>
      <w:tr w:rsidR="00A44B5E" w:rsidRPr="00A44B5E" w:rsidTr="00A44B5E">
        <w:trPr>
          <w:trHeight w:val="315"/>
        </w:trPr>
        <w:tc>
          <w:tcPr>
            <w:tcW w:w="4080" w:type="dxa"/>
            <w:tcBorders>
              <w:top w:val="nil"/>
              <w:left w:val="nil"/>
              <w:bottom w:val="nil"/>
              <w:right w:val="nil"/>
            </w:tcBorders>
            <w:shd w:val="clear" w:color="auto" w:fill="auto"/>
            <w:noWrap/>
            <w:vAlign w:val="bottom"/>
            <w:hideMark/>
          </w:tcPr>
          <w:p w:rsidR="00A44B5E" w:rsidRPr="00A44B5E" w:rsidRDefault="00A44B5E" w:rsidP="00A44B5E">
            <w:pPr>
              <w:rPr>
                <w:rFonts w:ascii="Calibri" w:hAnsi="Calibri"/>
                <w:color w:val="000000"/>
                <w:lang w:eastAsia="en-GB"/>
              </w:rPr>
            </w:pPr>
          </w:p>
        </w:tc>
        <w:tc>
          <w:tcPr>
            <w:tcW w:w="5260" w:type="dxa"/>
            <w:tcBorders>
              <w:top w:val="nil"/>
              <w:left w:val="single" w:sz="8" w:space="0" w:color="C9CBD3"/>
              <w:bottom w:val="single" w:sz="8" w:space="0" w:color="C9CBD3"/>
              <w:right w:val="single" w:sz="8" w:space="0" w:color="C9CBD3"/>
            </w:tcBorders>
            <w:shd w:val="clear" w:color="000000" w:fill="EAEFF5"/>
            <w:hideMark/>
          </w:tcPr>
          <w:p w:rsidR="00A44B5E" w:rsidRPr="00A44B5E" w:rsidRDefault="00A44B5E" w:rsidP="00A44B5E">
            <w:pPr>
              <w:rPr>
                <w:rFonts w:ascii="Tahoma" w:hAnsi="Tahoma" w:cs="Tahoma"/>
                <w:color w:val="000000"/>
                <w:lang w:eastAsia="en-GB"/>
              </w:rPr>
            </w:pPr>
            <w:r w:rsidRPr="00A44B5E">
              <w:rPr>
                <w:rFonts w:ascii="Tahoma" w:hAnsi="Tahoma" w:cs="Tahoma"/>
                <w:color w:val="000000"/>
                <w:lang w:eastAsia="en-GB"/>
              </w:rPr>
              <w:t>S32999 Not specified</w:t>
            </w:r>
          </w:p>
        </w:tc>
      </w:tr>
    </w:tbl>
    <w:p w:rsidR="00A44B5E" w:rsidRPr="00A44B5E" w:rsidRDefault="00A44B5E" w:rsidP="00A44B5E"/>
    <w:p w:rsidR="00EA41D7" w:rsidRPr="00240172" w:rsidRDefault="00EA41D7" w:rsidP="00EA41D7">
      <w:pPr>
        <w:pStyle w:val="BodyText"/>
        <w:spacing w:before="120" w:after="0" w:line="240" w:lineRule="auto"/>
        <w:jc w:val="center"/>
        <w:rPr>
          <w:rFonts w:ascii="Arial" w:hAnsi="Arial" w:cs="Arial"/>
          <w:b/>
          <w:szCs w:val="24"/>
        </w:rPr>
      </w:pPr>
      <w:r w:rsidRPr="00240172">
        <w:rPr>
          <w:rFonts w:ascii="Arial" w:hAnsi="Arial" w:cs="Arial"/>
          <w:b/>
          <w:szCs w:val="24"/>
        </w:rPr>
        <w:t>For further advice on defining an individual’s reason for sickness contact the Occupational Health Department.</w:t>
      </w:r>
    </w:p>
    <w:p w:rsidR="009B1B38" w:rsidRDefault="009B1B38" w:rsidP="00EA41D7">
      <w:pPr>
        <w:pStyle w:val="Heading1"/>
      </w:pPr>
      <w:bookmarkStart w:id="10" w:name="_Toc316468571"/>
    </w:p>
    <w:p w:rsidR="009B1B38" w:rsidRPr="009B1B38" w:rsidRDefault="009B1B38" w:rsidP="009B1B38"/>
    <w:p w:rsidR="00350FCE" w:rsidRPr="006C13EC" w:rsidRDefault="009B1B38" w:rsidP="00A55D7A">
      <w:pPr>
        <w:pStyle w:val="Heading1"/>
        <w:spacing w:after="240"/>
        <w:rPr>
          <w:rFonts w:ascii="Arial" w:eastAsia="Calibri" w:hAnsi="Arial" w:cs="Arial"/>
          <w:bCs w:val="0"/>
          <w:color w:val="000000"/>
          <w:sz w:val="23"/>
          <w:szCs w:val="23"/>
        </w:rPr>
      </w:pPr>
      <w:bookmarkStart w:id="11" w:name="_Toc394409045"/>
      <w:bookmarkStart w:id="12" w:name="_Toc394925176"/>
      <w:bookmarkStart w:id="13" w:name="_Toc394925325"/>
      <w:bookmarkEnd w:id="10"/>
      <w:bookmarkEnd w:id="2"/>
      <w:bookmarkEnd w:id="1"/>
      <w:r>
        <w:rPr>
          <w:rFonts w:eastAsia="Calibri" w:cs="Arial"/>
          <w:bCs w:val="0"/>
          <w:color w:val="000000"/>
          <w:sz w:val="23"/>
          <w:szCs w:val="23"/>
        </w:rPr>
        <w:br w:type="page"/>
      </w:r>
      <w:bookmarkStart w:id="14" w:name="_Toc417479177"/>
      <w:r w:rsidR="00350FCE" w:rsidRPr="006C13EC">
        <w:rPr>
          <w:rFonts w:ascii="Arial" w:hAnsi="Arial" w:cs="Arial"/>
          <w:color w:val="000000" w:themeColor="text1"/>
          <w:sz w:val="23"/>
          <w:szCs w:val="23"/>
        </w:rPr>
        <w:lastRenderedPageBreak/>
        <w:t xml:space="preserve">SA TK </w:t>
      </w:r>
      <w:r w:rsidR="009D48EB">
        <w:rPr>
          <w:rFonts w:ascii="Arial" w:hAnsi="Arial" w:cs="Arial"/>
          <w:color w:val="000000" w:themeColor="text1"/>
          <w:sz w:val="23"/>
          <w:szCs w:val="23"/>
        </w:rPr>
        <w:t>4</w:t>
      </w:r>
      <w:r w:rsidR="00350FCE" w:rsidRPr="006C13EC">
        <w:rPr>
          <w:rFonts w:ascii="Arial" w:hAnsi="Arial" w:cs="Arial"/>
          <w:color w:val="000000" w:themeColor="text1"/>
          <w:sz w:val="23"/>
          <w:szCs w:val="23"/>
        </w:rPr>
        <w:tab/>
        <w:t>Short Term Sickness Absence Checklist</w:t>
      </w:r>
      <w:bookmarkEnd w:id="14"/>
    </w:p>
    <w:p w:rsidR="00350FCE" w:rsidRPr="004509D0" w:rsidRDefault="00350FCE" w:rsidP="006C13EC">
      <w:pPr>
        <w:spacing w:before="240" w:after="240"/>
        <w:rPr>
          <w:rFonts w:cs="Arial"/>
          <w:b/>
        </w:rPr>
      </w:pPr>
      <w:r>
        <w:rPr>
          <w:rFonts w:cs="Arial"/>
          <w:b/>
        </w:rPr>
        <w:t>SHORT TERM SICKNESS ABSENCE CHECKLIST</w:t>
      </w:r>
      <w:r>
        <w:rPr>
          <w:rFonts w:cs="Arial"/>
          <w:b/>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670"/>
      </w:tblGrid>
      <w:tr w:rsidR="00350FCE" w:rsidRPr="005454F1" w:rsidTr="00350FCE">
        <w:tc>
          <w:tcPr>
            <w:tcW w:w="5070" w:type="dxa"/>
            <w:shd w:val="clear" w:color="auto" w:fill="auto"/>
          </w:tcPr>
          <w:p w:rsidR="00350FCE" w:rsidRPr="001E0E2F" w:rsidRDefault="00350FCE" w:rsidP="00350FCE">
            <w:pPr>
              <w:ind w:right="-62"/>
              <w:rPr>
                <w:rFonts w:cs="Arial"/>
              </w:rPr>
            </w:pPr>
          </w:p>
          <w:p w:rsidR="00350FCE" w:rsidRPr="001E0E2F" w:rsidRDefault="00350FCE" w:rsidP="00350FCE">
            <w:pPr>
              <w:ind w:right="-62"/>
              <w:rPr>
                <w:rFonts w:cs="Arial"/>
              </w:rPr>
            </w:pPr>
            <w:r w:rsidRPr="001E0E2F">
              <w:rPr>
                <w:rFonts w:cs="Arial"/>
              </w:rPr>
              <w:t>Name:</w:t>
            </w:r>
          </w:p>
          <w:p w:rsidR="00350FCE" w:rsidRPr="001E0E2F" w:rsidRDefault="00350FCE" w:rsidP="00350FCE">
            <w:pPr>
              <w:ind w:right="-62"/>
              <w:rPr>
                <w:rFonts w:cs="Arial"/>
              </w:rPr>
            </w:pPr>
          </w:p>
          <w:p w:rsidR="00350FCE" w:rsidRPr="001E0E2F" w:rsidRDefault="006C4544" w:rsidP="00350FCE">
            <w:pPr>
              <w:ind w:right="-62"/>
              <w:rPr>
                <w:rFonts w:cs="Arial"/>
              </w:rPr>
            </w:pPr>
            <w:r>
              <w:rPr>
                <w:rFonts w:cs="Arial"/>
              </w:rPr>
              <w:t xml:space="preserve">Employee </w:t>
            </w:r>
            <w:r w:rsidR="00350FCE" w:rsidRPr="001E0E2F">
              <w:rPr>
                <w:rFonts w:cs="Arial"/>
              </w:rPr>
              <w:t>Number:</w:t>
            </w:r>
          </w:p>
          <w:p w:rsidR="00350FCE" w:rsidRPr="001E0E2F" w:rsidRDefault="00350FCE" w:rsidP="00350FCE">
            <w:pPr>
              <w:ind w:right="-62"/>
              <w:rPr>
                <w:rFonts w:cs="Arial"/>
              </w:rPr>
            </w:pPr>
          </w:p>
        </w:tc>
        <w:tc>
          <w:tcPr>
            <w:tcW w:w="5670" w:type="dxa"/>
            <w:shd w:val="clear" w:color="auto" w:fill="auto"/>
          </w:tcPr>
          <w:p w:rsidR="00350FCE" w:rsidRPr="001E0E2F" w:rsidRDefault="00350FCE" w:rsidP="00350FCE">
            <w:pPr>
              <w:ind w:right="-62"/>
              <w:rPr>
                <w:rFonts w:cs="Arial"/>
              </w:rPr>
            </w:pPr>
          </w:p>
          <w:p w:rsidR="00350FCE" w:rsidRPr="001E0E2F" w:rsidRDefault="00350FCE" w:rsidP="00350FCE">
            <w:pPr>
              <w:ind w:right="-62"/>
              <w:rPr>
                <w:rFonts w:cs="Arial"/>
              </w:rPr>
            </w:pPr>
            <w:r w:rsidRPr="001E0E2F">
              <w:rPr>
                <w:rFonts w:cs="Arial"/>
              </w:rPr>
              <w:t>Position:</w:t>
            </w:r>
          </w:p>
          <w:p w:rsidR="00350FCE" w:rsidRPr="001E0E2F" w:rsidRDefault="00350FCE" w:rsidP="00350FCE">
            <w:pPr>
              <w:ind w:right="-62"/>
              <w:rPr>
                <w:rFonts w:cs="Arial"/>
              </w:rPr>
            </w:pPr>
          </w:p>
          <w:p w:rsidR="00350FCE" w:rsidRPr="001E0E2F" w:rsidRDefault="00350FCE" w:rsidP="00350FCE">
            <w:pPr>
              <w:ind w:right="-62"/>
              <w:rPr>
                <w:rFonts w:cs="Arial"/>
              </w:rPr>
            </w:pPr>
            <w:r>
              <w:rPr>
                <w:rFonts w:cs="Arial"/>
              </w:rPr>
              <w:t>Line Manager</w:t>
            </w:r>
            <w:r w:rsidRPr="001E0E2F">
              <w:rPr>
                <w:rFonts w:cs="Arial"/>
              </w:rPr>
              <w:t xml:space="preserve"> responsible for sickness absence management:</w:t>
            </w:r>
          </w:p>
          <w:p w:rsidR="00350FCE" w:rsidRPr="001E0E2F" w:rsidRDefault="00350FCE" w:rsidP="00350FCE">
            <w:pPr>
              <w:ind w:right="-62"/>
              <w:rPr>
                <w:rFonts w:cs="Arial"/>
              </w:rPr>
            </w:pPr>
          </w:p>
        </w:tc>
      </w:tr>
    </w:tbl>
    <w:p w:rsidR="00350FCE" w:rsidRPr="001E0E2F" w:rsidRDefault="00350FCE" w:rsidP="00350FCE">
      <w:pPr>
        <w:spacing w:after="120"/>
        <w:ind w:right="-62"/>
        <w:rPr>
          <w:rFonts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9"/>
        <w:gridCol w:w="929"/>
        <w:gridCol w:w="1134"/>
        <w:gridCol w:w="2268"/>
      </w:tblGrid>
      <w:tr w:rsidR="006C4544" w:rsidRPr="005454F1" w:rsidTr="003207C5">
        <w:trPr>
          <w:trHeight w:val="730"/>
        </w:trPr>
        <w:tc>
          <w:tcPr>
            <w:tcW w:w="6409" w:type="dxa"/>
            <w:shd w:val="clear" w:color="auto" w:fill="BFBFBF" w:themeFill="background1" w:themeFillShade="BF"/>
            <w:vAlign w:val="center"/>
          </w:tcPr>
          <w:p w:rsidR="006C4544" w:rsidRPr="005454F1" w:rsidRDefault="006C4544" w:rsidP="00350FCE">
            <w:pPr>
              <w:rPr>
                <w:rFonts w:cs="Arial"/>
                <w:b/>
              </w:rPr>
            </w:pPr>
            <w:r w:rsidRPr="005454F1">
              <w:rPr>
                <w:rFonts w:cs="Arial"/>
                <w:b/>
              </w:rPr>
              <w:t xml:space="preserve">Action </w:t>
            </w:r>
          </w:p>
        </w:tc>
        <w:tc>
          <w:tcPr>
            <w:tcW w:w="929" w:type="dxa"/>
            <w:shd w:val="clear" w:color="auto" w:fill="BFBFBF" w:themeFill="background1" w:themeFillShade="BF"/>
            <w:vAlign w:val="center"/>
          </w:tcPr>
          <w:p w:rsidR="006C4544" w:rsidRPr="005454F1" w:rsidRDefault="006C4544" w:rsidP="00350FCE">
            <w:pPr>
              <w:rPr>
                <w:rFonts w:cs="Arial"/>
                <w:b/>
              </w:rPr>
            </w:pPr>
            <w:r w:rsidRPr="005454F1">
              <w:rPr>
                <w:rFonts w:cs="Arial"/>
                <w:b/>
              </w:rPr>
              <w:t xml:space="preserve">By whom </w:t>
            </w:r>
          </w:p>
        </w:tc>
        <w:tc>
          <w:tcPr>
            <w:tcW w:w="1134" w:type="dxa"/>
            <w:shd w:val="clear" w:color="auto" w:fill="BFBFBF" w:themeFill="background1" w:themeFillShade="BF"/>
            <w:vAlign w:val="center"/>
          </w:tcPr>
          <w:p w:rsidR="006C4544" w:rsidRPr="005454F1" w:rsidRDefault="006C4544" w:rsidP="00350FCE">
            <w:pPr>
              <w:rPr>
                <w:rFonts w:cs="Arial"/>
                <w:b/>
              </w:rPr>
            </w:pPr>
            <w:r w:rsidRPr="005454F1">
              <w:rPr>
                <w:rFonts w:cs="Arial"/>
                <w:b/>
              </w:rPr>
              <w:t>Date actioned</w:t>
            </w:r>
          </w:p>
        </w:tc>
        <w:tc>
          <w:tcPr>
            <w:tcW w:w="2268" w:type="dxa"/>
            <w:shd w:val="clear" w:color="auto" w:fill="BFBFBF" w:themeFill="background1" w:themeFillShade="BF"/>
          </w:tcPr>
          <w:p w:rsidR="003207C5" w:rsidRDefault="003207C5" w:rsidP="00350FCE">
            <w:pPr>
              <w:rPr>
                <w:rFonts w:cs="Arial"/>
                <w:b/>
              </w:rPr>
            </w:pPr>
          </w:p>
          <w:p w:rsidR="006C4544" w:rsidRPr="005454F1" w:rsidRDefault="003207C5" w:rsidP="00350FCE">
            <w:pPr>
              <w:rPr>
                <w:rFonts w:cs="Arial"/>
                <w:b/>
              </w:rPr>
            </w:pPr>
            <w:r>
              <w:rPr>
                <w:rFonts w:cs="Arial"/>
                <w:b/>
              </w:rPr>
              <w:t xml:space="preserve">Comments </w:t>
            </w:r>
          </w:p>
        </w:tc>
      </w:tr>
      <w:tr w:rsidR="006C4544" w:rsidRPr="005454F1" w:rsidTr="003207C5">
        <w:trPr>
          <w:trHeight w:val="866"/>
        </w:trPr>
        <w:tc>
          <w:tcPr>
            <w:tcW w:w="6409" w:type="dxa"/>
            <w:shd w:val="clear" w:color="auto" w:fill="auto"/>
            <w:vAlign w:val="center"/>
          </w:tcPr>
          <w:p w:rsidR="006C4544" w:rsidRPr="005454F1" w:rsidRDefault="006C4544" w:rsidP="00350FCE">
            <w:pPr>
              <w:ind w:right="-62"/>
              <w:rPr>
                <w:rFonts w:cs="Arial"/>
              </w:rPr>
            </w:pPr>
            <w:r w:rsidRPr="005454F1">
              <w:rPr>
                <w:rFonts w:cs="Arial"/>
              </w:rPr>
              <w:t>Se</w:t>
            </w:r>
            <w:r>
              <w:rPr>
                <w:rFonts w:cs="Arial"/>
              </w:rPr>
              <w:t xml:space="preserve">lf Certificate completed, </w:t>
            </w:r>
            <w:r w:rsidRPr="00E17113">
              <w:rPr>
                <w:rFonts w:cs="Arial"/>
                <w:color w:val="FF0000"/>
              </w:rPr>
              <w:t>retained on personnel file</w:t>
            </w:r>
            <w:r w:rsidRPr="005454F1">
              <w:rPr>
                <w:rFonts w:cs="Arial"/>
              </w:rPr>
              <w:t xml:space="preserve"> </w:t>
            </w:r>
            <w:r w:rsidRPr="00E17113">
              <w:rPr>
                <w:rFonts w:cs="Arial"/>
                <w:color w:val="FF0000"/>
              </w:rPr>
              <w:t xml:space="preserve">and </w:t>
            </w:r>
            <w:r>
              <w:rPr>
                <w:rFonts w:cs="Arial"/>
                <w:color w:val="FF0000"/>
              </w:rPr>
              <w:t xml:space="preserve">ESR </w:t>
            </w:r>
            <w:r w:rsidR="003207C5">
              <w:rPr>
                <w:rFonts w:cs="Arial"/>
                <w:color w:val="FF0000"/>
              </w:rPr>
              <w:t xml:space="preserve">updated accordingly with start and end date of absence including return to work interview date. </w:t>
            </w:r>
          </w:p>
        </w:tc>
        <w:tc>
          <w:tcPr>
            <w:tcW w:w="929" w:type="dxa"/>
            <w:shd w:val="clear" w:color="auto" w:fill="auto"/>
            <w:vAlign w:val="center"/>
          </w:tcPr>
          <w:p w:rsidR="006C4544" w:rsidRPr="005454F1" w:rsidRDefault="006C4544" w:rsidP="00350FCE">
            <w:pPr>
              <w:ind w:right="-62"/>
              <w:rPr>
                <w:rFonts w:cs="Arial"/>
              </w:rPr>
            </w:pPr>
          </w:p>
        </w:tc>
        <w:tc>
          <w:tcPr>
            <w:tcW w:w="1134" w:type="dxa"/>
            <w:shd w:val="clear" w:color="auto" w:fill="auto"/>
            <w:vAlign w:val="center"/>
          </w:tcPr>
          <w:p w:rsidR="006C4544" w:rsidRPr="005454F1" w:rsidRDefault="006C4544" w:rsidP="00350FCE">
            <w:pPr>
              <w:ind w:right="-62"/>
              <w:rPr>
                <w:rFonts w:cs="Arial"/>
              </w:rPr>
            </w:pPr>
          </w:p>
        </w:tc>
        <w:tc>
          <w:tcPr>
            <w:tcW w:w="2268" w:type="dxa"/>
          </w:tcPr>
          <w:p w:rsidR="006C4544" w:rsidRPr="005454F1" w:rsidRDefault="006C4544" w:rsidP="00350FCE">
            <w:pPr>
              <w:ind w:right="-62"/>
              <w:rPr>
                <w:rFonts w:cs="Arial"/>
              </w:rPr>
            </w:pPr>
          </w:p>
        </w:tc>
      </w:tr>
      <w:tr w:rsidR="006C4544" w:rsidRPr="005454F1" w:rsidTr="003207C5">
        <w:trPr>
          <w:trHeight w:val="714"/>
        </w:trPr>
        <w:tc>
          <w:tcPr>
            <w:tcW w:w="6409" w:type="dxa"/>
            <w:shd w:val="clear" w:color="auto" w:fill="auto"/>
            <w:vAlign w:val="center"/>
          </w:tcPr>
          <w:p w:rsidR="006C4544" w:rsidRPr="005454F1" w:rsidRDefault="006C4544" w:rsidP="00350FCE">
            <w:pPr>
              <w:ind w:right="-62"/>
              <w:rPr>
                <w:rFonts w:cs="Arial"/>
              </w:rPr>
            </w:pPr>
            <w:r w:rsidRPr="005454F1">
              <w:rPr>
                <w:rFonts w:cs="Arial"/>
              </w:rPr>
              <w:t>Record all contacts and retain on personal file (including e-mail correspondence)</w:t>
            </w:r>
            <w:r>
              <w:rPr>
                <w:rFonts w:cs="Arial"/>
              </w:rPr>
              <w:t>.</w:t>
            </w:r>
          </w:p>
        </w:tc>
        <w:tc>
          <w:tcPr>
            <w:tcW w:w="929" w:type="dxa"/>
            <w:shd w:val="clear" w:color="auto" w:fill="auto"/>
            <w:vAlign w:val="center"/>
          </w:tcPr>
          <w:p w:rsidR="006C4544" w:rsidRPr="005454F1" w:rsidRDefault="006C4544" w:rsidP="00350FCE">
            <w:pPr>
              <w:ind w:right="-62"/>
              <w:rPr>
                <w:rFonts w:cs="Arial"/>
              </w:rPr>
            </w:pPr>
          </w:p>
        </w:tc>
        <w:tc>
          <w:tcPr>
            <w:tcW w:w="1134" w:type="dxa"/>
            <w:shd w:val="clear" w:color="auto" w:fill="auto"/>
            <w:vAlign w:val="center"/>
          </w:tcPr>
          <w:p w:rsidR="006C4544" w:rsidRPr="005454F1" w:rsidRDefault="006C4544" w:rsidP="00350FCE">
            <w:pPr>
              <w:ind w:right="-62"/>
              <w:rPr>
                <w:rFonts w:cs="Arial"/>
              </w:rPr>
            </w:pPr>
          </w:p>
        </w:tc>
        <w:tc>
          <w:tcPr>
            <w:tcW w:w="2268" w:type="dxa"/>
          </w:tcPr>
          <w:p w:rsidR="006C4544" w:rsidRPr="005454F1" w:rsidRDefault="006C4544" w:rsidP="00350FCE">
            <w:pPr>
              <w:ind w:right="-62"/>
              <w:rPr>
                <w:rFonts w:cs="Arial"/>
              </w:rPr>
            </w:pPr>
          </w:p>
        </w:tc>
      </w:tr>
      <w:tr w:rsidR="006C4544" w:rsidRPr="005454F1" w:rsidTr="003207C5">
        <w:trPr>
          <w:trHeight w:val="714"/>
        </w:trPr>
        <w:tc>
          <w:tcPr>
            <w:tcW w:w="6409" w:type="dxa"/>
            <w:shd w:val="clear" w:color="auto" w:fill="auto"/>
            <w:vAlign w:val="center"/>
          </w:tcPr>
          <w:p w:rsidR="006C4544" w:rsidRPr="005454F1" w:rsidRDefault="006C4544" w:rsidP="00ED1B65">
            <w:pPr>
              <w:ind w:right="-62"/>
              <w:rPr>
                <w:rFonts w:cs="Arial"/>
              </w:rPr>
            </w:pPr>
            <w:r w:rsidRPr="005454F1">
              <w:rPr>
                <w:rFonts w:cs="Arial"/>
              </w:rPr>
              <w:t xml:space="preserve">Return to work </w:t>
            </w:r>
            <w:r>
              <w:rPr>
                <w:rFonts w:cs="Arial"/>
              </w:rPr>
              <w:t>Interview form</w:t>
            </w:r>
            <w:r w:rsidRPr="005454F1">
              <w:rPr>
                <w:rFonts w:cs="Arial"/>
              </w:rPr>
              <w:t xml:space="preserve"> completed and retained on personal file</w:t>
            </w:r>
            <w:r>
              <w:rPr>
                <w:rFonts w:cs="Arial"/>
              </w:rPr>
              <w:t>.</w:t>
            </w:r>
          </w:p>
        </w:tc>
        <w:tc>
          <w:tcPr>
            <w:tcW w:w="929" w:type="dxa"/>
            <w:shd w:val="clear" w:color="auto" w:fill="auto"/>
            <w:vAlign w:val="center"/>
          </w:tcPr>
          <w:p w:rsidR="006C4544" w:rsidRPr="005454F1" w:rsidRDefault="006C4544" w:rsidP="00350FCE">
            <w:pPr>
              <w:ind w:right="-62"/>
              <w:rPr>
                <w:rFonts w:cs="Arial"/>
              </w:rPr>
            </w:pPr>
          </w:p>
        </w:tc>
        <w:tc>
          <w:tcPr>
            <w:tcW w:w="1134" w:type="dxa"/>
            <w:shd w:val="clear" w:color="auto" w:fill="auto"/>
            <w:vAlign w:val="center"/>
          </w:tcPr>
          <w:p w:rsidR="006C4544" w:rsidRPr="005454F1" w:rsidRDefault="006C4544" w:rsidP="00350FCE">
            <w:pPr>
              <w:ind w:right="-62"/>
              <w:rPr>
                <w:rFonts w:cs="Arial"/>
              </w:rPr>
            </w:pPr>
          </w:p>
        </w:tc>
        <w:tc>
          <w:tcPr>
            <w:tcW w:w="2268" w:type="dxa"/>
          </w:tcPr>
          <w:p w:rsidR="006C4544" w:rsidRPr="005454F1" w:rsidRDefault="006C4544" w:rsidP="00350FCE">
            <w:pPr>
              <w:ind w:right="-62"/>
              <w:rPr>
                <w:rFonts w:cs="Arial"/>
              </w:rPr>
            </w:pPr>
          </w:p>
        </w:tc>
      </w:tr>
      <w:tr w:rsidR="006C4544" w:rsidRPr="005454F1" w:rsidTr="003207C5">
        <w:trPr>
          <w:trHeight w:val="714"/>
        </w:trPr>
        <w:tc>
          <w:tcPr>
            <w:tcW w:w="6409" w:type="dxa"/>
            <w:shd w:val="clear" w:color="auto" w:fill="auto"/>
            <w:vAlign w:val="center"/>
          </w:tcPr>
          <w:p w:rsidR="006C4544" w:rsidRPr="005454F1" w:rsidRDefault="006C4544" w:rsidP="00350FCE">
            <w:pPr>
              <w:ind w:right="-62"/>
              <w:rPr>
                <w:rFonts w:cs="Arial"/>
              </w:rPr>
            </w:pPr>
          </w:p>
          <w:p w:rsidR="006C4544" w:rsidRPr="005454F1" w:rsidRDefault="006C4544" w:rsidP="00350FCE">
            <w:pPr>
              <w:ind w:right="-62"/>
              <w:rPr>
                <w:rFonts w:cs="Arial"/>
              </w:rPr>
            </w:pPr>
            <w:r>
              <w:rPr>
                <w:rFonts w:cs="Arial"/>
              </w:rPr>
              <w:t xml:space="preserve">Trigger </w:t>
            </w:r>
            <w:r w:rsidRPr="005454F1">
              <w:rPr>
                <w:rFonts w:cs="Arial"/>
              </w:rPr>
              <w:t xml:space="preserve">point met within </w:t>
            </w:r>
            <w:r>
              <w:rPr>
                <w:rFonts w:cs="Arial"/>
              </w:rPr>
              <w:t>Attendance at Work (S</w:t>
            </w:r>
            <w:r w:rsidRPr="005454F1">
              <w:rPr>
                <w:rFonts w:cs="Arial"/>
              </w:rPr>
              <w:t>ickness Absence</w:t>
            </w:r>
            <w:r>
              <w:rPr>
                <w:rFonts w:cs="Arial"/>
              </w:rPr>
              <w:t>)</w:t>
            </w:r>
            <w:r w:rsidRPr="005454F1">
              <w:rPr>
                <w:rFonts w:cs="Arial"/>
              </w:rPr>
              <w:t xml:space="preserve"> Policy - meeting arranged as per Stage 1 of </w:t>
            </w:r>
            <w:r>
              <w:rPr>
                <w:rFonts w:cs="Arial"/>
              </w:rPr>
              <w:t>this policy</w:t>
            </w:r>
            <w:r w:rsidRPr="005454F1">
              <w:rPr>
                <w:rFonts w:cs="Arial"/>
              </w:rPr>
              <w:t xml:space="preserve"> and outcome recorded on personal file</w:t>
            </w:r>
            <w:r>
              <w:rPr>
                <w:rFonts w:cs="Arial"/>
              </w:rPr>
              <w:t>.</w:t>
            </w:r>
          </w:p>
          <w:p w:rsidR="006C4544" w:rsidRPr="005454F1" w:rsidRDefault="006C4544" w:rsidP="00350FCE">
            <w:pPr>
              <w:ind w:right="-62"/>
              <w:rPr>
                <w:rFonts w:cs="Arial"/>
              </w:rPr>
            </w:pPr>
          </w:p>
        </w:tc>
        <w:tc>
          <w:tcPr>
            <w:tcW w:w="929" w:type="dxa"/>
            <w:shd w:val="clear" w:color="auto" w:fill="auto"/>
            <w:vAlign w:val="center"/>
          </w:tcPr>
          <w:p w:rsidR="006C4544" w:rsidRPr="005454F1" w:rsidRDefault="006C4544" w:rsidP="00350FCE">
            <w:pPr>
              <w:ind w:right="-62"/>
              <w:rPr>
                <w:rFonts w:cs="Arial"/>
              </w:rPr>
            </w:pPr>
          </w:p>
        </w:tc>
        <w:tc>
          <w:tcPr>
            <w:tcW w:w="1134" w:type="dxa"/>
            <w:shd w:val="clear" w:color="auto" w:fill="auto"/>
            <w:vAlign w:val="center"/>
          </w:tcPr>
          <w:p w:rsidR="006C4544" w:rsidRPr="005454F1" w:rsidRDefault="006C4544" w:rsidP="00350FCE">
            <w:pPr>
              <w:ind w:right="-62"/>
              <w:rPr>
                <w:rFonts w:cs="Arial"/>
              </w:rPr>
            </w:pPr>
          </w:p>
        </w:tc>
        <w:tc>
          <w:tcPr>
            <w:tcW w:w="2268" w:type="dxa"/>
          </w:tcPr>
          <w:p w:rsidR="006C4544" w:rsidRPr="005454F1" w:rsidRDefault="006C4544" w:rsidP="00350FCE">
            <w:pPr>
              <w:ind w:right="-62"/>
              <w:rPr>
                <w:rFonts w:cs="Arial"/>
              </w:rPr>
            </w:pPr>
          </w:p>
        </w:tc>
      </w:tr>
      <w:tr w:rsidR="006C4544" w:rsidRPr="005454F1" w:rsidTr="003207C5">
        <w:trPr>
          <w:trHeight w:val="714"/>
        </w:trPr>
        <w:tc>
          <w:tcPr>
            <w:tcW w:w="6409" w:type="dxa"/>
            <w:shd w:val="clear" w:color="auto" w:fill="auto"/>
            <w:vAlign w:val="center"/>
          </w:tcPr>
          <w:p w:rsidR="006C4544" w:rsidRPr="005454F1" w:rsidRDefault="006C4544" w:rsidP="00350FCE">
            <w:pPr>
              <w:ind w:right="-62"/>
              <w:rPr>
                <w:rFonts w:cs="Arial"/>
              </w:rPr>
            </w:pPr>
            <w:r w:rsidRPr="005454F1">
              <w:rPr>
                <w:rFonts w:cs="Arial"/>
              </w:rPr>
              <w:t>Referral to Occupational Health discussed with employee and form sent if required</w:t>
            </w:r>
            <w:r>
              <w:rPr>
                <w:rFonts w:cs="Arial"/>
              </w:rPr>
              <w:t>.</w:t>
            </w:r>
          </w:p>
        </w:tc>
        <w:tc>
          <w:tcPr>
            <w:tcW w:w="929" w:type="dxa"/>
            <w:shd w:val="clear" w:color="auto" w:fill="auto"/>
            <w:vAlign w:val="center"/>
          </w:tcPr>
          <w:p w:rsidR="006C4544" w:rsidRPr="005454F1" w:rsidRDefault="006C4544" w:rsidP="00350FCE">
            <w:pPr>
              <w:ind w:right="-62"/>
              <w:rPr>
                <w:rFonts w:cs="Arial"/>
              </w:rPr>
            </w:pPr>
          </w:p>
        </w:tc>
        <w:tc>
          <w:tcPr>
            <w:tcW w:w="1134" w:type="dxa"/>
            <w:shd w:val="clear" w:color="auto" w:fill="auto"/>
            <w:vAlign w:val="center"/>
          </w:tcPr>
          <w:p w:rsidR="006C4544" w:rsidRPr="005454F1" w:rsidRDefault="006C4544" w:rsidP="00350FCE">
            <w:pPr>
              <w:ind w:right="-62"/>
              <w:rPr>
                <w:rFonts w:cs="Arial"/>
              </w:rPr>
            </w:pPr>
          </w:p>
        </w:tc>
        <w:tc>
          <w:tcPr>
            <w:tcW w:w="2268" w:type="dxa"/>
          </w:tcPr>
          <w:p w:rsidR="006C4544" w:rsidRPr="005454F1" w:rsidRDefault="006C4544" w:rsidP="00350FCE">
            <w:pPr>
              <w:ind w:right="-62"/>
              <w:rPr>
                <w:rFonts w:cs="Arial"/>
              </w:rPr>
            </w:pPr>
          </w:p>
        </w:tc>
      </w:tr>
      <w:tr w:rsidR="006C4544" w:rsidRPr="005454F1" w:rsidTr="003207C5">
        <w:trPr>
          <w:trHeight w:val="714"/>
        </w:trPr>
        <w:tc>
          <w:tcPr>
            <w:tcW w:w="6409" w:type="dxa"/>
            <w:shd w:val="clear" w:color="auto" w:fill="auto"/>
            <w:vAlign w:val="center"/>
          </w:tcPr>
          <w:p w:rsidR="006C4544" w:rsidRPr="005454F1" w:rsidRDefault="006C4544" w:rsidP="00350FCE">
            <w:pPr>
              <w:ind w:right="-62"/>
              <w:rPr>
                <w:rFonts w:cs="Arial"/>
              </w:rPr>
            </w:pPr>
            <w:r w:rsidRPr="005454F1">
              <w:rPr>
                <w:rFonts w:cs="Arial"/>
              </w:rPr>
              <w:t>Check sick pay entitlement and inform employee as necessary</w:t>
            </w:r>
            <w:r>
              <w:rPr>
                <w:rFonts w:cs="Arial"/>
              </w:rPr>
              <w:t>.</w:t>
            </w:r>
          </w:p>
        </w:tc>
        <w:tc>
          <w:tcPr>
            <w:tcW w:w="929" w:type="dxa"/>
            <w:shd w:val="clear" w:color="auto" w:fill="auto"/>
            <w:vAlign w:val="center"/>
          </w:tcPr>
          <w:p w:rsidR="006C4544" w:rsidRPr="005454F1" w:rsidRDefault="006C4544" w:rsidP="00350FCE">
            <w:pPr>
              <w:ind w:right="-62"/>
              <w:rPr>
                <w:rFonts w:cs="Arial"/>
              </w:rPr>
            </w:pPr>
          </w:p>
        </w:tc>
        <w:tc>
          <w:tcPr>
            <w:tcW w:w="1134" w:type="dxa"/>
            <w:shd w:val="clear" w:color="auto" w:fill="auto"/>
            <w:vAlign w:val="center"/>
          </w:tcPr>
          <w:p w:rsidR="006C4544" w:rsidRPr="005454F1" w:rsidRDefault="006C4544" w:rsidP="00350FCE">
            <w:pPr>
              <w:ind w:right="-62"/>
              <w:rPr>
                <w:rFonts w:cs="Arial"/>
              </w:rPr>
            </w:pPr>
          </w:p>
        </w:tc>
        <w:tc>
          <w:tcPr>
            <w:tcW w:w="2268" w:type="dxa"/>
          </w:tcPr>
          <w:p w:rsidR="006C4544" w:rsidRPr="005454F1" w:rsidRDefault="006C4544" w:rsidP="00350FCE">
            <w:pPr>
              <w:ind w:right="-62"/>
              <w:rPr>
                <w:rFonts w:cs="Arial"/>
              </w:rPr>
            </w:pPr>
          </w:p>
        </w:tc>
      </w:tr>
      <w:tr w:rsidR="006C4544" w:rsidRPr="005454F1" w:rsidTr="003207C5">
        <w:trPr>
          <w:trHeight w:val="714"/>
        </w:trPr>
        <w:tc>
          <w:tcPr>
            <w:tcW w:w="6409" w:type="dxa"/>
            <w:shd w:val="clear" w:color="auto" w:fill="auto"/>
            <w:vAlign w:val="center"/>
          </w:tcPr>
          <w:p w:rsidR="006C4544" w:rsidRPr="005454F1" w:rsidRDefault="006C4544" w:rsidP="00350FCE">
            <w:pPr>
              <w:ind w:right="-62"/>
              <w:rPr>
                <w:rFonts w:cs="Arial"/>
              </w:rPr>
            </w:pPr>
          </w:p>
          <w:p w:rsidR="006C4544" w:rsidRPr="005454F1" w:rsidRDefault="006C4544" w:rsidP="00350FCE">
            <w:pPr>
              <w:ind w:right="-62"/>
              <w:rPr>
                <w:rFonts w:cs="Arial"/>
              </w:rPr>
            </w:pPr>
            <w:r w:rsidRPr="005454F1">
              <w:rPr>
                <w:rFonts w:cs="Arial"/>
              </w:rPr>
              <w:t>Review absences – if further absences occur meet under Stage 2 – all action recorded on personal file</w:t>
            </w:r>
            <w:r>
              <w:rPr>
                <w:rFonts w:cs="Arial"/>
              </w:rPr>
              <w:t>.</w:t>
            </w:r>
          </w:p>
          <w:p w:rsidR="006C4544" w:rsidRPr="005454F1" w:rsidRDefault="006C4544" w:rsidP="00350FCE">
            <w:pPr>
              <w:ind w:right="-62"/>
              <w:rPr>
                <w:rFonts w:cs="Arial"/>
              </w:rPr>
            </w:pPr>
          </w:p>
        </w:tc>
        <w:tc>
          <w:tcPr>
            <w:tcW w:w="929" w:type="dxa"/>
            <w:shd w:val="clear" w:color="auto" w:fill="auto"/>
            <w:vAlign w:val="center"/>
          </w:tcPr>
          <w:p w:rsidR="006C4544" w:rsidRPr="005454F1" w:rsidRDefault="006C4544" w:rsidP="00350FCE">
            <w:pPr>
              <w:ind w:right="-62"/>
              <w:rPr>
                <w:rFonts w:cs="Arial"/>
              </w:rPr>
            </w:pPr>
          </w:p>
        </w:tc>
        <w:tc>
          <w:tcPr>
            <w:tcW w:w="1134" w:type="dxa"/>
            <w:shd w:val="clear" w:color="auto" w:fill="auto"/>
            <w:vAlign w:val="center"/>
          </w:tcPr>
          <w:p w:rsidR="006C4544" w:rsidRPr="005454F1" w:rsidRDefault="006C4544" w:rsidP="00350FCE">
            <w:pPr>
              <w:ind w:right="-62"/>
              <w:rPr>
                <w:rFonts w:cs="Arial"/>
              </w:rPr>
            </w:pPr>
          </w:p>
        </w:tc>
        <w:tc>
          <w:tcPr>
            <w:tcW w:w="2268" w:type="dxa"/>
          </w:tcPr>
          <w:p w:rsidR="006C4544" w:rsidRPr="005454F1" w:rsidRDefault="006C4544" w:rsidP="00350FCE">
            <w:pPr>
              <w:ind w:right="-62"/>
              <w:rPr>
                <w:rFonts w:cs="Arial"/>
              </w:rPr>
            </w:pPr>
          </w:p>
        </w:tc>
      </w:tr>
      <w:tr w:rsidR="006C4544" w:rsidRPr="005454F1" w:rsidTr="003207C5">
        <w:trPr>
          <w:trHeight w:val="714"/>
        </w:trPr>
        <w:tc>
          <w:tcPr>
            <w:tcW w:w="6409" w:type="dxa"/>
            <w:shd w:val="clear" w:color="auto" w:fill="auto"/>
            <w:vAlign w:val="center"/>
          </w:tcPr>
          <w:p w:rsidR="006C4544" w:rsidRPr="005454F1" w:rsidRDefault="006C4544" w:rsidP="00350FCE">
            <w:pPr>
              <w:ind w:right="-62"/>
              <w:rPr>
                <w:rFonts w:cs="Arial"/>
              </w:rPr>
            </w:pPr>
          </w:p>
          <w:p w:rsidR="006C4544" w:rsidRPr="005454F1" w:rsidRDefault="006C4544" w:rsidP="00350FCE">
            <w:pPr>
              <w:ind w:right="-62"/>
              <w:rPr>
                <w:rFonts w:cs="Arial"/>
              </w:rPr>
            </w:pPr>
            <w:r w:rsidRPr="005454F1">
              <w:rPr>
                <w:rFonts w:cs="Arial"/>
              </w:rPr>
              <w:t>Review absences – if further absences occur meet under Stage 3 – all action recorded on personal file</w:t>
            </w:r>
            <w:r>
              <w:rPr>
                <w:rFonts w:cs="Arial"/>
              </w:rPr>
              <w:t>.</w:t>
            </w:r>
          </w:p>
          <w:p w:rsidR="006C4544" w:rsidRPr="005454F1" w:rsidRDefault="006C4544" w:rsidP="00350FCE">
            <w:pPr>
              <w:ind w:right="-62"/>
              <w:rPr>
                <w:rFonts w:cs="Arial"/>
              </w:rPr>
            </w:pPr>
          </w:p>
        </w:tc>
        <w:tc>
          <w:tcPr>
            <w:tcW w:w="929" w:type="dxa"/>
            <w:shd w:val="clear" w:color="auto" w:fill="auto"/>
            <w:vAlign w:val="center"/>
          </w:tcPr>
          <w:p w:rsidR="006C4544" w:rsidRPr="005454F1" w:rsidRDefault="006C4544" w:rsidP="00350FCE">
            <w:pPr>
              <w:ind w:right="-62"/>
              <w:rPr>
                <w:rFonts w:cs="Arial"/>
              </w:rPr>
            </w:pPr>
          </w:p>
        </w:tc>
        <w:tc>
          <w:tcPr>
            <w:tcW w:w="1134" w:type="dxa"/>
            <w:shd w:val="clear" w:color="auto" w:fill="auto"/>
            <w:vAlign w:val="center"/>
          </w:tcPr>
          <w:p w:rsidR="006C4544" w:rsidRPr="005454F1" w:rsidRDefault="006C4544" w:rsidP="00350FCE">
            <w:pPr>
              <w:ind w:right="-62"/>
              <w:rPr>
                <w:rFonts w:cs="Arial"/>
              </w:rPr>
            </w:pPr>
          </w:p>
        </w:tc>
        <w:tc>
          <w:tcPr>
            <w:tcW w:w="2268" w:type="dxa"/>
          </w:tcPr>
          <w:p w:rsidR="006C4544" w:rsidRPr="005454F1" w:rsidRDefault="006C4544" w:rsidP="00350FCE">
            <w:pPr>
              <w:ind w:right="-62"/>
              <w:rPr>
                <w:rFonts w:cs="Arial"/>
              </w:rPr>
            </w:pPr>
          </w:p>
        </w:tc>
      </w:tr>
      <w:tr w:rsidR="006C4544" w:rsidRPr="005454F1" w:rsidTr="003207C5">
        <w:trPr>
          <w:trHeight w:val="792"/>
        </w:trPr>
        <w:tc>
          <w:tcPr>
            <w:tcW w:w="6409" w:type="dxa"/>
            <w:shd w:val="clear" w:color="auto" w:fill="auto"/>
            <w:vAlign w:val="center"/>
          </w:tcPr>
          <w:p w:rsidR="006C4544" w:rsidRPr="005454F1" w:rsidRDefault="006C4544" w:rsidP="00350FCE">
            <w:pPr>
              <w:ind w:right="-62"/>
              <w:rPr>
                <w:rFonts w:cs="Arial"/>
              </w:rPr>
            </w:pPr>
            <w:r w:rsidRPr="005454F1">
              <w:rPr>
                <w:rFonts w:cs="Arial"/>
              </w:rPr>
              <w:t>Engage Human Resources as required</w:t>
            </w:r>
            <w:r>
              <w:rPr>
                <w:rFonts w:cs="Arial"/>
              </w:rPr>
              <w:t>.</w:t>
            </w:r>
          </w:p>
        </w:tc>
        <w:tc>
          <w:tcPr>
            <w:tcW w:w="929" w:type="dxa"/>
            <w:shd w:val="clear" w:color="auto" w:fill="auto"/>
            <w:vAlign w:val="center"/>
          </w:tcPr>
          <w:p w:rsidR="006C4544" w:rsidRPr="005454F1" w:rsidRDefault="006C4544" w:rsidP="00350FCE">
            <w:pPr>
              <w:ind w:right="-62"/>
              <w:rPr>
                <w:rFonts w:cs="Arial"/>
              </w:rPr>
            </w:pPr>
          </w:p>
        </w:tc>
        <w:tc>
          <w:tcPr>
            <w:tcW w:w="1134" w:type="dxa"/>
            <w:shd w:val="clear" w:color="auto" w:fill="auto"/>
            <w:vAlign w:val="center"/>
          </w:tcPr>
          <w:p w:rsidR="006C4544" w:rsidRPr="005454F1" w:rsidRDefault="006C4544" w:rsidP="00350FCE">
            <w:pPr>
              <w:ind w:right="-62"/>
              <w:rPr>
                <w:rFonts w:cs="Arial"/>
              </w:rPr>
            </w:pPr>
          </w:p>
        </w:tc>
        <w:tc>
          <w:tcPr>
            <w:tcW w:w="2268" w:type="dxa"/>
          </w:tcPr>
          <w:p w:rsidR="006C4544" w:rsidRPr="005454F1" w:rsidRDefault="006C4544" w:rsidP="00350FCE">
            <w:pPr>
              <w:ind w:right="-62"/>
              <w:rPr>
                <w:rFonts w:cs="Arial"/>
              </w:rPr>
            </w:pPr>
          </w:p>
        </w:tc>
      </w:tr>
    </w:tbl>
    <w:p w:rsidR="00350FCE" w:rsidRPr="001E0E2F" w:rsidRDefault="00350FCE" w:rsidP="00350FCE">
      <w:pPr>
        <w:spacing w:after="120"/>
        <w:ind w:right="-62"/>
        <w:rPr>
          <w:rFonts w:cs="Arial"/>
        </w:rPr>
      </w:pPr>
    </w:p>
    <w:p w:rsidR="00350FCE" w:rsidRPr="001E0E2F" w:rsidRDefault="00350FCE" w:rsidP="00350FCE">
      <w:pPr>
        <w:spacing w:after="120"/>
        <w:ind w:right="-62"/>
        <w:rPr>
          <w:rFonts w:cs="Arial"/>
        </w:rPr>
      </w:pPr>
    </w:p>
    <w:p w:rsidR="00350FCE" w:rsidRDefault="00350FCE" w:rsidP="00350FCE">
      <w:pPr>
        <w:pStyle w:val="Heading1"/>
      </w:pPr>
      <w:bookmarkStart w:id="15" w:name="_Toc394409054"/>
    </w:p>
    <w:p w:rsidR="00350FCE" w:rsidRDefault="00350FCE" w:rsidP="00350FCE"/>
    <w:p w:rsidR="00350FCE" w:rsidRDefault="00350FCE" w:rsidP="00350FCE"/>
    <w:p w:rsidR="00350FCE" w:rsidRDefault="00350FCE" w:rsidP="00350FCE"/>
    <w:p w:rsidR="00350FCE" w:rsidRDefault="00350FCE" w:rsidP="00350FCE"/>
    <w:p w:rsidR="004177FA" w:rsidRPr="00350FCE" w:rsidRDefault="004177FA" w:rsidP="00350FCE"/>
    <w:p w:rsidR="009D48EB" w:rsidRDefault="009D48EB" w:rsidP="004177FA">
      <w:pPr>
        <w:pStyle w:val="Heading1"/>
        <w:spacing w:before="0"/>
        <w:rPr>
          <w:rFonts w:ascii="Arial" w:hAnsi="Arial" w:cs="Arial"/>
          <w:color w:val="000000" w:themeColor="text1"/>
          <w:sz w:val="23"/>
          <w:szCs w:val="23"/>
        </w:rPr>
      </w:pPr>
    </w:p>
    <w:p w:rsidR="00350FCE" w:rsidRPr="006C13EC" w:rsidRDefault="00350FCE" w:rsidP="004177FA">
      <w:pPr>
        <w:pStyle w:val="Heading1"/>
        <w:spacing w:before="0"/>
        <w:rPr>
          <w:rFonts w:ascii="Arial" w:hAnsi="Arial" w:cs="Arial"/>
          <w:color w:val="000000" w:themeColor="text1"/>
          <w:sz w:val="23"/>
          <w:szCs w:val="23"/>
        </w:rPr>
      </w:pPr>
      <w:bookmarkStart w:id="16" w:name="_Toc417479178"/>
      <w:r w:rsidRPr="006C13EC">
        <w:rPr>
          <w:rFonts w:ascii="Arial" w:hAnsi="Arial" w:cs="Arial"/>
          <w:color w:val="000000" w:themeColor="text1"/>
          <w:sz w:val="23"/>
          <w:szCs w:val="23"/>
        </w:rPr>
        <w:t>SA TK</w:t>
      </w:r>
      <w:r w:rsidR="009D48EB">
        <w:rPr>
          <w:rFonts w:ascii="Arial" w:hAnsi="Arial" w:cs="Arial"/>
          <w:color w:val="000000" w:themeColor="text1"/>
          <w:sz w:val="23"/>
          <w:szCs w:val="23"/>
        </w:rPr>
        <w:t xml:space="preserve"> 5</w:t>
      </w:r>
      <w:r w:rsidRPr="006C13EC">
        <w:rPr>
          <w:rFonts w:ascii="Arial" w:hAnsi="Arial" w:cs="Arial"/>
          <w:color w:val="000000" w:themeColor="text1"/>
          <w:sz w:val="23"/>
          <w:szCs w:val="23"/>
        </w:rPr>
        <w:tab/>
        <w:t>Long Term Sickness Absence Checklist</w:t>
      </w:r>
      <w:bookmarkEnd w:id="15"/>
      <w:bookmarkEnd w:id="16"/>
    </w:p>
    <w:p w:rsidR="00350FCE" w:rsidRPr="004509D0" w:rsidRDefault="00350FCE" w:rsidP="00350FCE">
      <w:pPr>
        <w:spacing w:before="240" w:after="120"/>
        <w:rPr>
          <w:rFonts w:cs="Arial"/>
          <w:b/>
        </w:rPr>
      </w:pPr>
      <w:r>
        <w:rPr>
          <w:rFonts w:cs="Arial"/>
          <w:b/>
        </w:rPr>
        <w:t>LONG TERM SICKNESS ABSENCE CHECKLIST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670"/>
      </w:tblGrid>
      <w:tr w:rsidR="00350FCE" w:rsidRPr="005454F1" w:rsidTr="00350FCE">
        <w:tc>
          <w:tcPr>
            <w:tcW w:w="5070" w:type="dxa"/>
            <w:shd w:val="clear" w:color="auto" w:fill="auto"/>
          </w:tcPr>
          <w:p w:rsidR="00350FCE" w:rsidRPr="001E0E2F" w:rsidRDefault="00350FCE" w:rsidP="00350FCE">
            <w:pPr>
              <w:ind w:right="-62"/>
              <w:rPr>
                <w:rFonts w:cs="Arial"/>
              </w:rPr>
            </w:pPr>
          </w:p>
          <w:p w:rsidR="00350FCE" w:rsidRPr="001E0E2F" w:rsidRDefault="00350FCE" w:rsidP="00350FCE">
            <w:pPr>
              <w:ind w:right="-62"/>
              <w:rPr>
                <w:rFonts w:cs="Arial"/>
              </w:rPr>
            </w:pPr>
            <w:r w:rsidRPr="001E0E2F">
              <w:rPr>
                <w:rFonts w:cs="Arial"/>
              </w:rPr>
              <w:t>Name:</w:t>
            </w:r>
          </w:p>
          <w:p w:rsidR="00350FCE" w:rsidRPr="001E0E2F" w:rsidRDefault="00350FCE" w:rsidP="00350FCE">
            <w:pPr>
              <w:ind w:right="-62"/>
              <w:rPr>
                <w:rFonts w:cs="Arial"/>
              </w:rPr>
            </w:pPr>
          </w:p>
          <w:p w:rsidR="00350FCE" w:rsidRPr="001E0E2F" w:rsidRDefault="00350FCE" w:rsidP="00350FCE">
            <w:pPr>
              <w:ind w:right="-62"/>
              <w:rPr>
                <w:rFonts w:cs="Arial"/>
              </w:rPr>
            </w:pPr>
            <w:r w:rsidRPr="001E0E2F">
              <w:rPr>
                <w:rFonts w:cs="Arial"/>
              </w:rPr>
              <w:t>Personal Number:</w:t>
            </w:r>
          </w:p>
          <w:p w:rsidR="00350FCE" w:rsidRPr="001E0E2F" w:rsidRDefault="00350FCE" w:rsidP="00350FCE">
            <w:pPr>
              <w:ind w:right="-62"/>
              <w:rPr>
                <w:rFonts w:cs="Arial"/>
              </w:rPr>
            </w:pPr>
          </w:p>
          <w:p w:rsidR="00350FCE" w:rsidRPr="001E0E2F" w:rsidRDefault="00350FCE" w:rsidP="00350FCE">
            <w:pPr>
              <w:ind w:right="-62"/>
              <w:rPr>
                <w:rFonts w:cs="Arial"/>
              </w:rPr>
            </w:pPr>
            <w:r>
              <w:rPr>
                <w:rFonts w:cs="Arial"/>
              </w:rPr>
              <w:t>Line Manager</w:t>
            </w:r>
            <w:r w:rsidRPr="001E0E2F">
              <w:rPr>
                <w:rFonts w:cs="Arial"/>
              </w:rPr>
              <w:t xml:space="preserve"> responsible for sickness absence management:</w:t>
            </w:r>
          </w:p>
          <w:p w:rsidR="00350FCE" w:rsidRPr="001E0E2F" w:rsidRDefault="00350FCE" w:rsidP="00350FCE">
            <w:pPr>
              <w:ind w:right="-62"/>
              <w:rPr>
                <w:rFonts w:cs="Arial"/>
              </w:rPr>
            </w:pPr>
          </w:p>
        </w:tc>
        <w:tc>
          <w:tcPr>
            <w:tcW w:w="5670" w:type="dxa"/>
            <w:shd w:val="clear" w:color="auto" w:fill="auto"/>
          </w:tcPr>
          <w:p w:rsidR="00350FCE" w:rsidRPr="001E0E2F" w:rsidRDefault="00350FCE" w:rsidP="00350FCE">
            <w:pPr>
              <w:ind w:right="-62"/>
              <w:rPr>
                <w:rFonts w:cs="Arial"/>
              </w:rPr>
            </w:pPr>
          </w:p>
          <w:p w:rsidR="00350FCE" w:rsidRPr="001E0E2F" w:rsidRDefault="00350FCE" w:rsidP="00350FCE">
            <w:pPr>
              <w:ind w:right="-62"/>
              <w:rPr>
                <w:rFonts w:cs="Arial"/>
              </w:rPr>
            </w:pPr>
            <w:r w:rsidRPr="001E0E2F">
              <w:rPr>
                <w:rFonts w:cs="Arial"/>
              </w:rPr>
              <w:t>Position:</w:t>
            </w:r>
          </w:p>
          <w:p w:rsidR="00350FCE" w:rsidRPr="001E0E2F" w:rsidRDefault="00350FCE" w:rsidP="00350FCE">
            <w:pPr>
              <w:ind w:right="-62"/>
              <w:rPr>
                <w:rFonts w:cs="Arial"/>
              </w:rPr>
            </w:pPr>
          </w:p>
          <w:p w:rsidR="00350FCE" w:rsidRPr="001E0E2F" w:rsidRDefault="00350FCE" w:rsidP="00350FCE">
            <w:pPr>
              <w:ind w:right="-62"/>
              <w:rPr>
                <w:rFonts w:cs="Arial"/>
              </w:rPr>
            </w:pPr>
            <w:r w:rsidRPr="001E0E2F">
              <w:rPr>
                <w:rFonts w:cs="Arial"/>
              </w:rPr>
              <w:t>Date sickness commenced:</w:t>
            </w:r>
          </w:p>
          <w:p w:rsidR="00350FCE" w:rsidRPr="001E0E2F" w:rsidRDefault="00350FCE" w:rsidP="00350FCE">
            <w:pPr>
              <w:ind w:right="-62"/>
              <w:rPr>
                <w:rFonts w:cs="Arial"/>
              </w:rPr>
            </w:pPr>
          </w:p>
          <w:p w:rsidR="00350FCE" w:rsidRPr="001E0E2F" w:rsidRDefault="00350FCE" w:rsidP="00350FCE">
            <w:pPr>
              <w:ind w:right="-62"/>
              <w:rPr>
                <w:rFonts w:cs="Arial"/>
              </w:rPr>
            </w:pPr>
          </w:p>
        </w:tc>
      </w:tr>
    </w:tbl>
    <w:p w:rsidR="00350FCE" w:rsidRPr="004509D0" w:rsidRDefault="00350FCE" w:rsidP="00350FCE">
      <w:pPr>
        <w:rPr>
          <w:rFonts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985"/>
        <w:gridCol w:w="1701"/>
      </w:tblGrid>
      <w:tr w:rsidR="00350FCE" w:rsidRPr="005454F1" w:rsidTr="00631793">
        <w:trPr>
          <w:trHeight w:val="730"/>
        </w:trPr>
        <w:tc>
          <w:tcPr>
            <w:tcW w:w="7054" w:type="dxa"/>
            <w:shd w:val="clear" w:color="auto" w:fill="BFBFBF" w:themeFill="background1" w:themeFillShade="BF"/>
            <w:vAlign w:val="center"/>
          </w:tcPr>
          <w:p w:rsidR="00350FCE" w:rsidRPr="005454F1" w:rsidRDefault="00350FCE" w:rsidP="00350FCE">
            <w:pPr>
              <w:rPr>
                <w:rFonts w:cs="Arial"/>
                <w:b/>
              </w:rPr>
            </w:pPr>
            <w:r w:rsidRPr="005454F1">
              <w:rPr>
                <w:rFonts w:cs="Arial"/>
                <w:b/>
              </w:rPr>
              <w:t xml:space="preserve">Action </w:t>
            </w:r>
          </w:p>
        </w:tc>
        <w:tc>
          <w:tcPr>
            <w:tcW w:w="1985" w:type="dxa"/>
            <w:shd w:val="clear" w:color="auto" w:fill="BFBFBF" w:themeFill="background1" w:themeFillShade="BF"/>
            <w:vAlign w:val="center"/>
          </w:tcPr>
          <w:p w:rsidR="00350FCE" w:rsidRPr="005454F1" w:rsidRDefault="00350FCE" w:rsidP="00350FCE">
            <w:pPr>
              <w:rPr>
                <w:rFonts w:cs="Arial"/>
                <w:b/>
              </w:rPr>
            </w:pPr>
            <w:r w:rsidRPr="005454F1">
              <w:rPr>
                <w:rFonts w:cs="Arial"/>
                <w:b/>
              </w:rPr>
              <w:t xml:space="preserve">By whom </w:t>
            </w:r>
          </w:p>
        </w:tc>
        <w:tc>
          <w:tcPr>
            <w:tcW w:w="1701" w:type="dxa"/>
            <w:shd w:val="clear" w:color="auto" w:fill="BFBFBF" w:themeFill="background1" w:themeFillShade="BF"/>
            <w:vAlign w:val="center"/>
          </w:tcPr>
          <w:p w:rsidR="00350FCE" w:rsidRPr="005454F1" w:rsidRDefault="00350FCE" w:rsidP="00350FCE">
            <w:pPr>
              <w:rPr>
                <w:rFonts w:cs="Arial"/>
                <w:b/>
              </w:rPr>
            </w:pPr>
            <w:r w:rsidRPr="005454F1">
              <w:rPr>
                <w:rFonts w:cs="Arial"/>
                <w:b/>
              </w:rPr>
              <w:t>Date actioned</w:t>
            </w:r>
          </w:p>
        </w:tc>
      </w:tr>
      <w:tr w:rsidR="00350FCE" w:rsidRPr="005454F1" w:rsidTr="00350FCE">
        <w:trPr>
          <w:trHeight w:val="866"/>
        </w:trPr>
        <w:tc>
          <w:tcPr>
            <w:tcW w:w="7054" w:type="dxa"/>
            <w:shd w:val="clear" w:color="auto" w:fill="auto"/>
            <w:vAlign w:val="center"/>
          </w:tcPr>
          <w:p w:rsidR="00350FCE" w:rsidRPr="009E653C" w:rsidRDefault="00350FCE" w:rsidP="00350FCE">
            <w:pPr>
              <w:ind w:right="-62"/>
              <w:rPr>
                <w:rFonts w:cs="Arial"/>
                <w:color w:val="FF0000"/>
              </w:rPr>
            </w:pPr>
            <w:r w:rsidRPr="005454F1">
              <w:rPr>
                <w:rFonts w:cs="Arial"/>
              </w:rPr>
              <w:t xml:space="preserve">Self Certificate completed, </w:t>
            </w:r>
            <w:r w:rsidRPr="00E17113">
              <w:rPr>
                <w:rFonts w:cs="Arial"/>
                <w:color w:val="FF0000"/>
              </w:rPr>
              <w:t>retained on personnel file</w:t>
            </w:r>
            <w:r w:rsidRPr="005454F1">
              <w:rPr>
                <w:rFonts w:cs="Arial"/>
              </w:rPr>
              <w:t xml:space="preserve"> </w:t>
            </w:r>
            <w:r>
              <w:rPr>
                <w:rFonts w:cs="Arial"/>
                <w:color w:val="FF0000"/>
              </w:rPr>
              <w:t xml:space="preserve">and </w:t>
            </w:r>
            <w:r w:rsidR="009E653C">
              <w:rPr>
                <w:rFonts w:cs="Arial"/>
                <w:color w:val="FF0000"/>
              </w:rPr>
              <w:t>ESR updated</w:t>
            </w:r>
            <w:r w:rsidRPr="00E17113">
              <w:rPr>
                <w:rFonts w:cs="Arial"/>
                <w:color w:val="FF0000"/>
              </w:rPr>
              <w:t xml:space="preserve"> accordingly.</w:t>
            </w:r>
          </w:p>
        </w:tc>
        <w:tc>
          <w:tcPr>
            <w:tcW w:w="1985" w:type="dxa"/>
            <w:shd w:val="clear" w:color="auto" w:fill="auto"/>
            <w:vAlign w:val="center"/>
          </w:tcPr>
          <w:p w:rsidR="00350FCE" w:rsidRPr="005454F1" w:rsidRDefault="00350FCE" w:rsidP="00350FCE">
            <w:pPr>
              <w:ind w:right="-62"/>
              <w:rPr>
                <w:rFonts w:cs="Arial"/>
              </w:rPr>
            </w:pPr>
          </w:p>
        </w:tc>
        <w:tc>
          <w:tcPr>
            <w:tcW w:w="1701" w:type="dxa"/>
            <w:shd w:val="clear" w:color="auto" w:fill="auto"/>
            <w:vAlign w:val="center"/>
          </w:tcPr>
          <w:p w:rsidR="00350FCE" w:rsidRPr="005454F1" w:rsidRDefault="00350FCE" w:rsidP="00350FCE">
            <w:pPr>
              <w:ind w:right="-62"/>
              <w:rPr>
                <w:rFonts w:cs="Arial"/>
              </w:rPr>
            </w:pPr>
          </w:p>
        </w:tc>
      </w:tr>
      <w:tr w:rsidR="00350FCE" w:rsidRPr="005454F1" w:rsidTr="00350FCE">
        <w:trPr>
          <w:trHeight w:val="720"/>
        </w:trPr>
        <w:tc>
          <w:tcPr>
            <w:tcW w:w="7054" w:type="dxa"/>
            <w:shd w:val="clear" w:color="auto" w:fill="auto"/>
            <w:vAlign w:val="center"/>
          </w:tcPr>
          <w:p w:rsidR="00350FCE" w:rsidRPr="00E17113" w:rsidRDefault="00350FCE" w:rsidP="00350FCE">
            <w:pPr>
              <w:ind w:right="-62"/>
              <w:rPr>
                <w:rFonts w:cs="Arial"/>
                <w:color w:val="FF0000"/>
              </w:rPr>
            </w:pPr>
            <w:r>
              <w:rPr>
                <w:rFonts w:cs="Arial"/>
              </w:rPr>
              <w:t xml:space="preserve">Fit Note requested, </w:t>
            </w:r>
            <w:r w:rsidRPr="00E17113">
              <w:rPr>
                <w:rFonts w:cs="Arial"/>
                <w:color w:val="FF0000"/>
              </w:rPr>
              <w:t xml:space="preserve">retained on personnel file and ESR updated accordingly. </w:t>
            </w:r>
          </w:p>
          <w:p w:rsidR="00350FCE" w:rsidRPr="005454F1" w:rsidRDefault="00350FCE" w:rsidP="00350FCE">
            <w:pPr>
              <w:ind w:right="-62"/>
              <w:rPr>
                <w:rFonts w:cs="Arial"/>
              </w:rPr>
            </w:pPr>
          </w:p>
        </w:tc>
        <w:tc>
          <w:tcPr>
            <w:tcW w:w="1985" w:type="dxa"/>
            <w:shd w:val="clear" w:color="auto" w:fill="auto"/>
            <w:vAlign w:val="center"/>
          </w:tcPr>
          <w:p w:rsidR="00350FCE" w:rsidRPr="005454F1" w:rsidRDefault="00350FCE" w:rsidP="00350FCE">
            <w:pPr>
              <w:ind w:right="-62"/>
              <w:rPr>
                <w:rFonts w:cs="Arial"/>
              </w:rPr>
            </w:pPr>
          </w:p>
        </w:tc>
        <w:tc>
          <w:tcPr>
            <w:tcW w:w="1701" w:type="dxa"/>
            <w:shd w:val="clear" w:color="auto" w:fill="auto"/>
            <w:vAlign w:val="center"/>
          </w:tcPr>
          <w:p w:rsidR="00350FCE" w:rsidRPr="005454F1" w:rsidRDefault="00350FCE" w:rsidP="00350FCE">
            <w:pPr>
              <w:ind w:right="-62"/>
              <w:rPr>
                <w:rFonts w:cs="Arial"/>
              </w:rPr>
            </w:pPr>
          </w:p>
        </w:tc>
      </w:tr>
      <w:tr w:rsidR="00350FCE" w:rsidRPr="005454F1" w:rsidTr="00350FCE">
        <w:trPr>
          <w:trHeight w:val="714"/>
        </w:trPr>
        <w:tc>
          <w:tcPr>
            <w:tcW w:w="7054" w:type="dxa"/>
            <w:shd w:val="clear" w:color="auto" w:fill="auto"/>
            <w:vAlign w:val="center"/>
          </w:tcPr>
          <w:p w:rsidR="00350FCE" w:rsidRPr="005454F1" w:rsidRDefault="00350FCE" w:rsidP="00350FCE">
            <w:pPr>
              <w:ind w:right="-62"/>
              <w:rPr>
                <w:rFonts w:cs="Arial"/>
              </w:rPr>
            </w:pPr>
            <w:r w:rsidRPr="005454F1">
              <w:rPr>
                <w:rFonts w:cs="Arial"/>
              </w:rPr>
              <w:t>Keeping in touch arrangements agreed</w:t>
            </w:r>
            <w:r w:rsidR="009E653C">
              <w:rPr>
                <w:rFonts w:cs="Arial"/>
              </w:rPr>
              <w:t>.</w:t>
            </w:r>
          </w:p>
        </w:tc>
        <w:tc>
          <w:tcPr>
            <w:tcW w:w="1985" w:type="dxa"/>
            <w:shd w:val="clear" w:color="auto" w:fill="auto"/>
            <w:vAlign w:val="center"/>
          </w:tcPr>
          <w:p w:rsidR="00350FCE" w:rsidRPr="005454F1" w:rsidRDefault="00350FCE" w:rsidP="00350FCE">
            <w:pPr>
              <w:ind w:right="-62"/>
              <w:rPr>
                <w:rFonts w:cs="Arial"/>
              </w:rPr>
            </w:pPr>
          </w:p>
        </w:tc>
        <w:tc>
          <w:tcPr>
            <w:tcW w:w="1701" w:type="dxa"/>
            <w:shd w:val="clear" w:color="auto" w:fill="auto"/>
            <w:vAlign w:val="center"/>
          </w:tcPr>
          <w:p w:rsidR="00350FCE" w:rsidRPr="005454F1" w:rsidRDefault="00350FCE" w:rsidP="00350FCE">
            <w:pPr>
              <w:ind w:right="-62"/>
              <w:rPr>
                <w:rFonts w:cs="Arial"/>
              </w:rPr>
            </w:pPr>
          </w:p>
        </w:tc>
      </w:tr>
      <w:tr w:rsidR="00350FCE" w:rsidRPr="005454F1" w:rsidTr="00350FCE">
        <w:trPr>
          <w:trHeight w:val="552"/>
        </w:trPr>
        <w:tc>
          <w:tcPr>
            <w:tcW w:w="7054" w:type="dxa"/>
            <w:shd w:val="clear" w:color="auto" w:fill="auto"/>
            <w:vAlign w:val="center"/>
          </w:tcPr>
          <w:p w:rsidR="00350FCE" w:rsidRPr="005454F1" w:rsidRDefault="00350FCE" w:rsidP="00350FCE">
            <w:pPr>
              <w:ind w:right="-62"/>
              <w:rPr>
                <w:rFonts w:cs="Arial"/>
              </w:rPr>
            </w:pPr>
            <w:r w:rsidRPr="005454F1">
              <w:rPr>
                <w:rFonts w:cs="Arial"/>
              </w:rPr>
              <w:t>Maintain a record of contacts</w:t>
            </w:r>
            <w:r w:rsidR="009E653C">
              <w:rPr>
                <w:rFonts w:cs="Arial"/>
              </w:rPr>
              <w:t>.</w:t>
            </w:r>
          </w:p>
        </w:tc>
        <w:tc>
          <w:tcPr>
            <w:tcW w:w="1985" w:type="dxa"/>
            <w:shd w:val="clear" w:color="auto" w:fill="auto"/>
            <w:vAlign w:val="center"/>
          </w:tcPr>
          <w:p w:rsidR="00350FCE" w:rsidRPr="005454F1" w:rsidRDefault="00350FCE" w:rsidP="00350FCE">
            <w:pPr>
              <w:ind w:right="-62"/>
              <w:rPr>
                <w:rFonts w:cs="Arial"/>
              </w:rPr>
            </w:pPr>
          </w:p>
        </w:tc>
        <w:tc>
          <w:tcPr>
            <w:tcW w:w="1701" w:type="dxa"/>
            <w:shd w:val="clear" w:color="auto" w:fill="auto"/>
            <w:vAlign w:val="center"/>
          </w:tcPr>
          <w:p w:rsidR="00350FCE" w:rsidRPr="005454F1" w:rsidRDefault="00350FCE" w:rsidP="00350FCE">
            <w:pPr>
              <w:ind w:right="-62"/>
              <w:rPr>
                <w:rFonts w:cs="Arial"/>
              </w:rPr>
            </w:pPr>
          </w:p>
        </w:tc>
      </w:tr>
      <w:tr w:rsidR="00350FCE" w:rsidRPr="005454F1" w:rsidTr="00350FCE">
        <w:trPr>
          <w:trHeight w:val="714"/>
        </w:trPr>
        <w:tc>
          <w:tcPr>
            <w:tcW w:w="7054" w:type="dxa"/>
            <w:shd w:val="clear" w:color="auto" w:fill="auto"/>
            <w:vAlign w:val="center"/>
          </w:tcPr>
          <w:p w:rsidR="00350FCE" w:rsidRPr="005454F1" w:rsidRDefault="00350FCE" w:rsidP="00350FCE">
            <w:pPr>
              <w:ind w:right="-62"/>
              <w:rPr>
                <w:rFonts w:cs="Arial"/>
              </w:rPr>
            </w:pPr>
            <w:r w:rsidRPr="005454F1">
              <w:rPr>
                <w:rFonts w:cs="Arial"/>
              </w:rPr>
              <w:t>Referral to Occupational Health discussed with employee and form sent (copy retained on personal file)</w:t>
            </w:r>
            <w:r w:rsidR="009E653C">
              <w:rPr>
                <w:rFonts w:cs="Arial"/>
              </w:rPr>
              <w:t>.</w:t>
            </w:r>
          </w:p>
        </w:tc>
        <w:tc>
          <w:tcPr>
            <w:tcW w:w="1985" w:type="dxa"/>
            <w:shd w:val="clear" w:color="auto" w:fill="auto"/>
            <w:vAlign w:val="center"/>
          </w:tcPr>
          <w:p w:rsidR="00350FCE" w:rsidRPr="005454F1" w:rsidRDefault="00350FCE" w:rsidP="00350FCE">
            <w:pPr>
              <w:ind w:right="-62"/>
              <w:rPr>
                <w:rFonts w:cs="Arial"/>
              </w:rPr>
            </w:pPr>
          </w:p>
        </w:tc>
        <w:tc>
          <w:tcPr>
            <w:tcW w:w="1701" w:type="dxa"/>
            <w:shd w:val="clear" w:color="auto" w:fill="auto"/>
            <w:vAlign w:val="center"/>
          </w:tcPr>
          <w:p w:rsidR="00350FCE" w:rsidRPr="005454F1" w:rsidRDefault="00350FCE" w:rsidP="00350FCE">
            <w:pPr>
              <w:ind w:right="-62"/>
              <w:rPr>
                <w:rFonts w:cs="Arial"/>
              </w:rPr>
            </w:pPr>
          </w:p>
        </w:tc>
      </w:tr>
      <w:tr w:rsidR="00350FCE" w:rsidRPr="005454F1" w:rsidTr="00350FCE">
        <w:trPr>
          <w:trHeight w:val="714"/>
        </w:trPr>
        <w:tc>
          <w:tcPr>
            <w:tcW w:w="7054" w:type="dxa"/>
            <w:shd w:val="clear" w:color="auto" w:fill="auto"/>
            <w:vAlign w:val="center"/>
          </w:tcPr>
          <w:p w:rsidR="00350FCE" w:rsidRPr="005454F1" w:rsidRDefault="00350FCE" w:rsidP="00350FCE">
            <w:pPr>
              <w:ind w:right="-62"/>
              <w:rPr>
                <w:rFonts w:cs="Arial"/>
              </w:rPr>
            </w:pPr>
            <w:r w:rsidRPr="005454F1">
              <w:rPr>
                <w:rFonts w:cs="Arial"/>
              </w:rPr>
              <w:t>Engage Human Resources</w:t>
            </w:r>
            <w:r w:rsidR="009E653C">
              <w:rPr>
                <w:rFonts w:cs="Arial"/>
              </w:rPr>
              <w:t>.</w:t>
            </w:r>
          </w:p>
        </w:tc>
        <w:tc>
          <w:tcPr>
            <w:tcW w:w="1985" w:type="dxa"/>
            <w:shd w:val="clear" w:color="auto" w:fill="auto"/>
            <w:vAlign w:val="center"/>
          </w:tcPr>
          <w:p w:rsidR="00350FCE" w:rsidRPr="005454F1" w:rsidRDefault="00350FCE" w:rsidP="00350FCE">
            <w:pPr>
              <w:ind w:right="-62"/>
              <w:rPr>
                <w:rFonts w:cs="Arial"/>
              </w:rPr>
            </w:pPr>
          </w:p>
        </w:tc>
        <w:tc>
          <w:tcPr>
            <w:tcW w:w="1701" w:type="dxa"/>
            <w:shd w:val="clear" w:color="auto" w:fill="auto"/>
            <w:vAlign w:val="center"/>
          </w:tcPr>
          <w:p w:rsidR="00350FCE" w:rsidRPr="005454F1" w:rsidRDefault="00350FCE" w:rsidP="00350FCE">
            <w:pPr>
              <w:ind w:right="-62"/>
              <w:rPr>
                <w:rFonts w:cs="Arial"/>
              </w:rPr>
            </w:pPr>
          </w:p>
        </w:tc>
      </w:tr>
      <w:tr w:rsidR="00350FCE" w:rsidRPr="005454F1" w:rsidTr="00350FCE">
        <w:trPr>
          <w:trHeight w:val="714"/>
        </w:trPr>
        <w:tc>
          <w:tcPr>
            <w:tcW w:w="7054" w:type="dxa"/>
            <w:shd w:val="clear" w:color="auto" w:fill="auto"/>
            <w:vAlign w:val="center"/>
          </w:tcPr>
          <w:p w:rsidR="00350FCE" w:rsidRPr="005454F1" w:rsidRDefault="00350FCE" w:rsidP="00350FCE">
            <w:pPr>
              <w:ind w:right="-62"/>
              <w:rPr>
                <w:rFonts w:cs="Arial"/>
              </w:rPr>
            </w:pPr>
            <w:r w:rsidRPr="005454F1">
              <w:rPr>
                <w:rFonts w:cs="Arial"/>
              </w:rPr>
              <w:t>Meeting arranged with employee to discuss Occupational Health report</w:t>
            </w:r>
            <w:r w:rsidR="009E653C">
              <w:rPr>
                <w:rFonts w:cs="Arial"/>
              </w:rPr>
              <w:t>.</w:t>
            </w:r>
          </w:p>
        </w:tc>
        <w:tc>
          <w:tcPr>
            <w:tcW w:w="1985" w:type="dxa"/>
            <w:shd w:val="clear" w:color="auto" w:fill="auto"/>
            <w:vAlign w:val="center"/>
          </w:tcPr>
          <w:p w:rsidR="00350FCE" w:rsidRPr="005454F1" w:rsidRDefault="00350FCE" w:rsidP="00350FCE">
            <w:pPr>
              <w:ind w:right="-62"/>
              <w:rPr>
                <w:rFonts w:cs="Arial"/>
              </w:rPr>
            </w:pPr>
          </w:p>
        </w:tc>
        <w:tc>
          <w:tcPr>
            <w:tcW w:w="1701" w:type="dxa"/>
            <w:shd w:val="clear" w:color="auto" w:fill="auto"/>
            <w:vAlign w:val="center"/>
          </w:tcPr>
          <w:p w:rsidR="00350FCE" w:rsidRPr="005454F1" w:rsidRDefault="00350FCE" w:rsidP="00350FCE">
            <w:pPr>
              <w:ind w:right="-62"/>
              <w:rPr>
                <w:rFonts w:cs="Arial"/>
              </w:rPr>
            </w:pPr>
          </w:p>
        </w:tc>
      </w:tr>
      <w:tr w:rsidR="00350FCE" w:rsidRPr="005454F1" w:rsidTr="00350FCE">
        <w:trPr>
          <w:trHeight w:val="714"/>
        </w:trPr>
        <w:tc>
          <w:tcPr>
            <w:tcW w:w="7054" w:type="dxa"/>
            <w:shd w:val="clear" w:color="auto" w:fill="auto"/>
            <w:vAlign w:val="center"/>
          </w:tcPr>
          <w:p w:rsidR="00350FCE" w:rsidRPr="005454F1" w:rsidRDefault="00350FCE" w:rsidP="00350FCE">
            <w:pPr>
              <w:ind w:right="-62"/>
              <w:rPr>
                <w:rFonts w:cs="Arial"/>
              </w:rPr>
            </w:pPr>
            <w:r w:rsidRPr="005454F1">
              <w:rPr>
                <w:rFonts w:cs="Arial"/>
              </w:rPr>
              <w:t>Confirm outcome of meetings in writing with employee</w:t>
            </w:r>
            <w:r w:rsidR="009E653C">
              <w:rPr>
                <w:rFonts w:cs="Arial"/>
              </w:rPr>
              <w:t>.</w:t>
            </w:r>
          </w:p>
        </w:tc>
        <w:tc>
          <w:tcPr>
            <w:tcW w:w="1985" w:type="dxa"/>
            <w:shd w:val="clear" w:color="auto" w:fill="auto"/>
            <w:vAlign w:val="center"/>
          </w:tcPr>
          <w:p w:rsidR="00350FCE" w:rsidRPr="005454F1" w:rsidRDefault="00350FCE" w:rsidP="00350FCE">
            <w:pPr>
              <w:ind w:right="-62"/>
              <w:rPr>
                <w:rFonts w:cs="Arial"/>
              </w:rPr>
            </w:pPr>
          </w:p>
        </w:tc>
        <w:tc>
          <w:tcPr>
            <w:tcW w:w="1701" w:type="dxa"/>
            <w:shd w:val="clear" w:color="auto" w:fill="auto"/>
            <w:vAlign w:val="center"/>
          </w:tcPr>
          <w:p w:rsidR="00350FCE" w:rsidRPr="005454F1" w:rsidRDefault="00350FCE" w:rsidP="00350FCE">
            <w:pPr>
              <w:ind w:right="-62"/>
              <w:rPr>
                <w:rFonts w:cs="Arial"/>
              </w:rPr>
            </w:pPr>
          </w:p>
        </w:tc>
      </w:tr>
      <w:tr w:rsidR="00350FCE" w:rsidRPr="005454F1" w:rsidTr="00350FCE">
        <w:trPr>
          <w:trHeight w:val="714"/>
        </w:trPr>
        <w:tc>
          <w:tcPr>
            <w:tcW w:w="7054" w:type="dxa"/>
            <w:shd w:val="clear" w:color="auto" w:fill="auto"/>
            <w:vAlign w:val="center"/>
          </w:tcPr>
          <w:p w:rsidR="00350FCE" w:rsidRPr="005454F1" w:rsidRDefault="00350FCE" w:rsidP="00350FCE">
            <w:pPr>
              <w:ind w:right="-62"/>
              <w:rPr>
                <w:rFonts w:cs="Arial"/>
              </w:rPr>
            </w:pPr>
            <w:r w:rsidRPr="005454F1">
              <w:rPr>
                <w:rFonts w:cs="Arial"/>
              </w:rPr>
              <w:t>Check with Pay Services sick pay entitlement and inform employee when necessary</w:t>
            </w:r>
            <w:r w:rsidR="009E653C">
              <w:rPr>
                <w:rFonts w:cs="Arial"/>
              </w:rPr>
              <w:t>.</w:t>
            </w:r>
          </w:p>
        </w:tc>
        <w:tc>
          <w:tcPr>
            <w:tcW w:w="1985" w:type="dxa"/>
            <w:shd w:val="clear" w:color="auto" w:fill="auto"/>
            <w:vAlign w:val="center"/>
          </w:tcPr>
          <w:p w:rsidR="00350FCE" w:rsidRPr="005454F1" w:rsidRDefault="00350FCE" w:rsidP="00350FCE">
            <w:pPr>
              <w:ind w:right="-62"/>
              <w:rPr>
                <w:rFonts w:cs="Arial"/>
              </w:rPr>
            </w:pPr>
          </w:p>
        </w:tc>
        <w:tc>
          <w:tcPr>
            <w:tcW w:w="1701" w:type="dxa"/>
            <w:shd w:val="clear" w:color="auto" w:fill="auto"/>
            <w:vAlign w:val="center"/>
          </w:tcPr>
          <w:p w:rsidR="00350FCE" w:rsidRPr="005454F1" w:rsidRDefault="00350FCE" w:rsidP="00350FCE">
            <w:pPr>
              <w:ind w:right="-62"/>
              <w:rPr>
                <w:rFonts w:cs="Arial"/>
              </w:rPr>
            </w:pPr>
          </w:p>
        </w:tc>
      </w:tr>
      <w:tr w:rsidR="00350FCE" w:rsidRPr="005454F1" w:rsidTr="00350FCE">
        <w:trPr>
          <w:trHeight w:val="714"/>
        </w:trPr>
        <w:tc>
          <w:tcPr>
            <w:tcW w:w="7054" w:type="dxa"/>
            <w:shd w:val="clear" w:color="auto" w:fill="auto"/>
            <w:vAlign w:val="center"/>
          </w:tcPr>
          <w:p w:rsidR="00350FCE" w:rsidRPr="005454F1" w:rsidRDefault="00350FCE" w:rsidP="00350FCE">
            <w:pPr>
              <w:ind w:right="-62"/>
              <w:rPr>
                <w:rFonts w:cs="Arial"/>
              </w:rPr>
            </w:pPr>
            <w:r w:rsidRPr="005454F1">
              <w:rPr>
                <w:rFonts w:cs="Arial"/>
              </w:rPr>
              <w:t>Include copies of all correspondence on personal file (including e-mail correspondence)</w:t>
            </w:r>
            <w:r w:rsidR="009E653C">
              <w:rPr>
                <w:rFonts w:cs="Arial"/>
              </w:rPr>
              <w:t>.</w:t>
            </w:r>
          </w:p>
        </w:tc>
        <w:tc>
          <w:tcPr>
            <w:tcW w:w="1985" w:type="dxa"/>
            <w:shd w:val="clear" w:color="auto" w:fill="auto"/>
            <w:vAlign w:val="center"/>
          </w:tcPr>
          <w:p w:rsidR="00350FCE" w:rsidRPr="005454F1" w:rsidRDefault="00350FCE" w:rsidP="00350FCE">
            <w:pPr>
              <w:ind w:right="-62"/>
              <w:rPr>
                <w:rFonts w:cs="Arial"/>
              </w:rPr>
            </w:pPr>
          </w:p>
        </w:tc>
        <w:tc>
          <w:tcPr>
            <w:tcW w:w="1701" w:type="dxa"/>
            <w:shd w:val="clear" w:color="auto" w:fill="auto"/>
            <w:vAlign w:val="center"/>
          </w:tcPr>
          <w:p w:rsidR="00350FCE" w:rsidRPr="005454F1" w:rsidRDefault="00350FCE" w:rsidP="00350FCE">
            <w:pPr>
              <w:ind w:right="-62"/>
              <w:rPr>
                <w:rFonts w:cs="Arial"/>
              </w:rPr>
            </w:pPr>
          </w:p>
        </w:tc>
      </w:tr>
      <w:tr w:rsidR="00350FCE" w:rsidRPr="005454F1" w:rsidTr="00350FCE">
        <w:trPr>
          <w:trHeight w:val="714"/>
        </w:trPr>
        <w:tc>
          <w:tcPr>
            <w:tcW w:w="7054" w:type="dxa"/>
            <w:shd w:val="clear" w:color="auto" w:fill="auto"/>
            <w:vAlign w:val="center"/>
          </w:tcPr>
          <w:p w:rsidR="00350FCE" w:rsidRPr="005454F1" w:rsidRDefault="00350FCE" w:rsidP="00ED1B65">
            <w:pPr>
              <w:ind w:right="-62"/>
              <w:rPr>
                <w:rFonts w:cs="Arial"/>
              </w:rPr>
            </w:pPr>
            <w:r w:rsidRPr="005454F1">
              <w:rPr>
                <w:rFonts w:cs="Arial"/>
              </w:rPr>
              <w:t>Return to work</w:t>
            </w:r>
            <w:r w:rsidR="00ED1B65">
              <w:rPr>
                <w:rFonts w:cs="Arial"/>
              </w:rPr>
              <w:t xml:space="preserve"> interview form</w:t>
            </w:r>
            <w:r w:rsidRPr="005454F1">
              <w:rPr>
                <w:rFonts w:cs="Arial"/>
              </w:rPr>
              <w:t xml:space="preserve"> completed and retained on personal file</w:t>
            </w:r>
            <w:r w:rsidR="009E653C">
              <w:rPr>
                <w:rFonts w:cs="Arial"/>
              </w:rPr>
              <w:t>.</w:t>
            </w:r>
          </w:p>
        </w:tc>
        <w:tc>
          <w:tcPr>
            <w:tcW w:w="1985" w:type="dxa"/>
            <w:shd w:val="clear" w:color="auto" w:fill="auto"/>
            <w:vAlign w:val="center"/>
          </w:tcPr>
          <w:p w:rsidR="00350FCE" w:rsidRPr="005454F1" w:rsidRDefault="00350FCE" w:rsidP="00350FCE">
            <w:pPr>
              <w:ind w:right="-62"/>
              <w:rPr>
                <w:rFonts w:cs="Arial"/>
              </w:rPr>
            </w:pPr>
          </w:p>
        </w:tc>
        <w:tc>
          <w:tcPr>
            <w:tcW w:w="1701" w:type="dxa"/>
            <w:shd w:val="clear" w:color="auto" w:fill="auto"/>
            <w:vAlign w:val="center"/>
          </w:tcPr>
          <w:p w:rsidR="00350FCE" w:rsidRPr="005454F1" w:rsidRDefault="00350FCE" w:rsidP="00350FCE">
            <w:pPr>
              <w:ind w:right="-62"/>
              <w:rPr>
                <w:rFonts w:cs="Arial"/>
              </w:rPr>
            </w:pPr>
          </w:p>
        </w:tc>
      </w:tr>
    </w:tbl>
    <w:p w:rsidR="00350FCE" w:rsidRDefault="00350FCE" w:rsidP="00350FCE">
      <w:pPr>
        <w:rPr>
          <w:rFonts w:cs="Arial"/>
          <w:b/>
          <w:sz w:val="28"/>
          <w:szCs w:val="28"/>
        </w:rPr>
      </w:pPr>
    </w:p>
    <w:p w:rsidR="00350FCE" w:rsidRPr="00A63962" w:rsidRDefault="00350FCE" w:rsidP="00350FCE">
      <w:pPr>
        <w:rPr>
          <w:rFonts w:cs="Arial"/>
          <w:szCs w:val="20"/>
          <w:lang w:val="en-US"/>
        </w:rPr>
      </w:pPr>
    </w:p>
    <w:p w:rsidR="00350FCE" w:rsidRDefault="00350FCE" w:rsidP="00350FCE">
      <w:pPr>
        <w:spacing w:after="200" w:line="276" w:lineRule="auto"/>
        <w:rPr>
          <w:rFonts w:asciiTheme="majorHAnsi" w:eastAsiaTheme="majorEastAsia" w:hAnsiTheme="majorHAnsi" w:cstheme="majorBidi"/>
          <w:b/>
          <w:bCs/>
          <w:color w:val="365F91" w:themeColor="accent1" w:themeShade="BF"/>
          <w:sz w:val="28"/>
          <w:szCs w:val="28"/>
        </w:rPr>
      </w:pPr>
      <w:bookmarkStart w:id="17" w:name="_Toc394409048"/>
      <w:r>
        <w:br w:type="page"/>
      </w:r>
    </w:p>
    <w:bookmarkEnd w:id="17"/>
    <w:p w:rsidR="009D48EB" w:rsidRDefault="009D48EB" w:rsidP="009E653C">
      <w:pPr>
        <w:pStyle w:val="Heading1"/>
        <w:rPr>
          <w:rFonts w:ascii="Arial" w:eastAsia="Calibri" w:hAnsi="Arial" w:cs="Arial"/>
          <w:b w:val="0"/>
          <w:bCs w:val="0"/>
          <w:color w:val="000000"/>
          <w:sz w:val="23"/>
          <w:szCs w:val="23"/>
        </w:rPr>
      </w:pPr>
    </w:p>
    <w:p w:rsidR="004E4909" w:rsidRPr="00350FCE" w:rsidRDefault="0014726E" w:rsidP="00ED1B65">
      <w:pPr>
        <w:pStyle w:val="Heading1"/>
        <w:spacing w:before="0"/>
        <w:rPr>
          <w:rFonts w:ascii="Arial" w:eastAsia="Calibri" w:hAnsi="Arial" w:cs="Arial"/>
          <w:color w:val="000000"/>
          <w:sz w:val="23"/>
          <w:szCs w:val="23"/>
        </w:rPr>
      </w:pPr>
      <w:bookmarkStart w:id="18" w:name="_Toc417479179"/>
      <w:r>
        <w:rPr>
          <w:rFonts w:ascii="Arial" w:eastAsia="Calibri" w:hAnsi="Arial" w:cs="Arial"/>
          <w:color w:val="000000"/>
          <w:sz w:val="23"/>
          <w:szCs w:val="23"/>
        </w:rPr>
        <w:t xml:space="preserve">SA TK </w:t>
      </w:r>
      <w:r w:rsidR="009D48EB">
        <w:rPr>
          <w:rFonts w:ascii="Arial" w:eastAsia="Calibri" w:hAnsi="Arial" w:cs="Arial"/>
          <w:color w:val="000000"/>
          <w:sz w:val="23"/>
          <w:szCs w:val="23"/>
        </w:rPr>
        <w:t>6</w:t>
      </w:r>
      <w:r>
        <w:rPr>
          <w:rFonts w:ascii="Arial" w:eastAsia="Calibri" w:hAnsi="Arial" w:cs="Arial"/>
          <w:color w:val="000000"/>
          <w:sz w:val="23"/>
          <w:szCs w:val="23"/>
        </w:rPr>
        <w:tab/>
      </w:r>
      <w:r w:rsidR="004E4909" w:rsidRPr="00350FCE">
        <w:rPr>
          <w:rFonts w:ascii="Arial" w:eastAsia="Calibri" w:hAnsi="Arial" w:cs="Arial"/>
          <w:color w:val="000000"/>
          <w:sz w:val="23"/>
          <w:szCs w:val="23"/>
        </w:rPr>
        <w:t>Occupational Health Referral Form</w:t>
      </w:r>
      <w:bookmarkEnd w:id="11"/>
      <w:bookmarkEnd w:id="12"/>
      <w:bookmarkEnd w:id="13"/>
      <w:bookmarkEnd w:id="18"/>
    </w:p>
    <w:p w:rsidR="004E4909" w:rsidRDefault="004E4909" w:rsidP="004E4909">
      <w:pPr>
        <w:pStyle w:val="Heading1"/>
      </w:pPr>
    </w:p>
    <w:p w:rsidR="004E4909" w:rsidRPr="00A63962" w:rsidRDefault="004E4909" w:rsidP="004E4909">
      <w:pPr>
        <w:jc w:val="center"/>
        <w:rPr>
          <w:rFonts w:ascii="Times New Roman" w:hAnsi="Times New Roman"/>
          <w:sz w:val="24"/>
          <w:szCs w:val="20"/>
        </w:rPr>
      </w:pPr>
      <w:r>
        <w:rPr>
          <w:rFonts w:ascii="Times New Roman" w:hAnsi="Times New Roman"/>
          <w:noProof/>
          <w:sz w:val="24"/>
          <w:szCs w:val="20"/>
          <w:lang w:eastAsia="en-GB"/>
        </w:rPr>
        <w:drawing>
          <wp:anchor distT="0" distB="0" distL="114300" distR="114300" simplePos="0" relativeHeight="251621376" behindDoc="1" locked="0" layoutInCell="1" allowOverlap="1" wp14:anchorId="6168BA5E" wp14:editId="09C29985">
            <wp:simplePos x="0" y="0"/>
            <wp:positionH relativeFrom="column">
              <wp:posOffset>1257300</wp:posOffset>
            </wp:positionH>
            <wp:positionV relativeFrom="paragraph">
              <wp:posOffset>-396240</wp:posOffset>
            </wp:positionV>
            <wp:extent cx="4143375" cy="485775"/>
            <wp:effectExtent l="0" t="0" r="9525" b="952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43375" cy="485775"/>
                    </a:xfrm>
                    <a:prstGeom prst="rect">
                      <a:avLst/>
                    </a:prstGeom>
                    <a:noFill/>
                  </pic:spPr>
                </pic:pic>
              </a:graphicData>
            </a:graphic>
            <wp14:sizeRelH relativeFrom="page">
              <wp14:pctWidth>0</wp14:pctWidth>
            </wp14:sizeRelH>
            <wp14:sizeRelV relativeFrom="page">
              <wp14:pctHeight>0</wp14:pctHeight>
            </wp14:sizeRelV>
          </wp:anchor>
        </w:drawing>
      </w:r>
    </w:p>
    <w:p w:rsidR="003C3D71" w:rsidRPr="003C7CF0" w:rsidRDefault="003C3D71" w:rsidP="003C3D71">
      <w:pPr>
        <w:pStyle w:val="Header"/>
        <w:tabs>
          <w:tab w:val="clear" w:pos="4153"/>
          <w:tab w:val="clear" w:pos="8306"/>
        </w:tabs>
        <w:jc w:val="center"/>
        <w:rPr>
          <w:rFonts w:ascii="Arial" w:hAnsi="Arial" w:cs="Arial"/>
          <w:b/>
        </w:rPr>
      </w:pPr>
      <w:bookmarkStart w:id="19" w:name="_Toc394925179"/>
      <w:bookmarkStart w:id="20" w:name="_Toc394925328"/>
      <w:r w:rsidRPr="003C7CF0">
        <w:rPr>
          <w:rFonts w:ascii="Arial" w:hAnsi="Arial" w:cs="Arial"/>
          <w:b/>
        </w:rPr>
        <w:t>Occupational Health and Wellbeing Service</w:t>
      </w:r>
    </w:p>
    <w:p w:rsidR="003C3D71" w:rsidRDefault="003C3D71" w:rsidP="003C3D71">
      <w:pPr>
        <w:pStyle w:val="Header"/>
        <w:tabs>
          <w:tab w:val="clear" w:pos="4153"/>
          <w:tab w:val="clear" w:pos="8306"/>
        </w:tabs>
        <w:jc w:val="center"/>
        <w:rPr>
          <w:rFonts w:ascii="Arial" w:hAnsi="Arial" w:cs="Arial"/>
          <w:b/>
          <w:sz w:val="20"/>
        </w:rPr>
      </w:pPr>
    </w:p>
    <w:p w:rsidR="003C3D71" w:rsidRPr="003C3D71" w:rsidRDefault="003C3D71" w:rsidP="003C3D71">
      <w:pPr>
        <w:pStyle w:val="Header"/>
        <w:tabs>
          <w:tab w:val="clear" w:pos="4153"/>
          <w:tab w:val="clear" w:pos="8306"/>
        </w:tabs>
        <w:jc w:val="center"/>
        <w:rPr>
          <w:rFonts w:ascii="Calibri" w:hAnsi="Calibri" w:cs="Arial"/>
          <w:b/>
          <w:sz w:val="24"/>
          <w:szCs w:val="24"/>
        </w:rPr>
      </w:pPr>
      <w:r w:rsidRPr="003C3D71">
        <w:rPr>
          <w:rFonts w:ascii="Calibri" w:hAnsi="Calibri" w:cs="Arial"/>
          <w:b/>
          <w:sz w:val="24"/>
          <w:szCs w:val="24"/>
        </w:rPr>
        <w:t>REFERRAL FORM</w:t>
      </w:r>
    </w:p>
    <w:p w:rsidR="003C3D71" w:rsidRPr="00063B23" w:rsidRDefault="003C3D71" w:rsidP="003C3D71">
      <w:pPr>
        <w:pStyle w:val="Header"/>
        <w:tabs>
          <w:tab w:val="clear" w:pos="4153"/>
          <w:tab w:val="clear" w:pos="8306"/>
        </w:tabs>
        <w:rPr>
          <w:rFonts w:ascii="Calibri" w:hAnsi="Calibri"/>
          <w:i/>
          <w:szCs w:val="24"/>
        </w:rPr>
      </w:pPr>
      <w:r w:rsidRPr="00063B23">
        <w:rPr>
          <w:rFonts w:ascii="Calibri" w:hAnsi="Calibri"/>
          <w:i/>
          <w:szCs w:val="24"/>
        </w:rPr>
        <w:t>Manager information for correspondence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1"/>
      </w:tblGrid>
      <w:tr w:rsidR="003C3D71" w:rsidRPr="003C3D71" w:rsidTr="003C3D71">
        <w:trPr>
          <w:trHeight w:val="397"/>
        </w:trPr>
        <w:tc>
          <w:tcPr>
            <w:tcW w:w="10728" w:type="dxa"/>
            <w:vAlign w:val="center"/>
          </w:tcPr>
          <w:p w:rsidR="003C3D71" w:rsidRPr="003C3D71" w:rsidRDefault="003C3D71" w:rsidP="003C3D71">
            <w:pPr>
              <w:rPr>
                <w:rFonts w:cs="Arial"/>
                <w:bCs/>
                <w:szCs w:val="24"/>
              </w:rPr>
            </w:pPr>
            <w:r w:rsidRPr="003C3D71">
              <w:rPr>
                <w:rFonts w:cs="Arial"/>
                <w:bCs/>
                <w:szCs w:val="24"/>
              </w:rPr>
              <w:t>Name of Referring Manager:</w:t>
            </w:r>
          </w:p>
        </w:tc>
      </w:tr>
      <w:tr w:rsidR="003C3D71" w:rsidRPr="003C3D71" w:rsidTr="003C3D71">
        <w:trPr>
          <w:trHeight w:val="397"/>
        </w:trPr>
        <w:tc>
          <w:tcPr>
            <w:tcW w:w="10728" w:type="dxa"/>
            <w:vAlign w:val="center"/>
          </w:tcPr>
          <w:p w:rsidR="003C3D71" w:rsidRPr="003C3D71" w:rsidRDefault="003C3D71" w:rsidP="003C3D71">
            <w:pPr>
              <w:rPr>
                <w:rFonts w:cs="Arial"/>
                <w:bCs/>
                <w:szCs w:val="24"/>
              </w:rPr>
            </w:pPr>
            <w:r w:rsidRPr="003C3D71">
              <w:rPr>
                <w:rFonts w:cs="Arial"/>
                <w:bCs/>
                <w:szCs w:val="24"/>
              </w:rPr>
              <w:t>Manager’s Job Title:</w:t>
            </w:r>
          </w:p>
        </w:tc>
      </w:tr>
      <w:tr w:rsidR="003C3D71" w:rsidRPr="003C3D71" w:rsidTr="003C3D71">
        <w:trPr>
          <w:trHeight w:val="397"/>
        </w:trPr>
        <w:tc>
          <w:tcPr>
            <w:tcW w:w="10728" w:type="dxa"/>
            <w:vAlign w:val="center"/>
          </w:tcPr>
          <w:p w:rsidR="003C3D71" w:rsidRPr="003C3D71" w:rsidRDefault="003C3D71" w:rsidP="003C3D71">
            <w:pPr>
              <w:rPr>
                <w:rFonts w:cs="Arial"/>
                <w:bCs/>
                <w:szCs w:val="24"/>
              </w:rPr>
            </w:pPr>
            <w:r w:rsidRPr="003C3D71">
              <w:rPr>
                <w:rFonts w:cs="Arial"/>
                <w:bCs/>
                <w:szCs w:val="24"/>
              </w:rPr>
              <w:t>Manager’s Contact Telephone Number:</w:t>
            </w:r>
          </w:p>
        </w:tc>
      </w:tr>
      <w:tr w:rsidR="003C3D71" w:rsidRPr="003C3D71" w:rsidTr="003C3D71">
        <w:trPr>
          <w:trHeight w:val="397"/>
        </w:trPr>
        <w:tc>
          <w:tcPr>
            <w:tcW w:w="10728" w:type="dxa"/>
            <w:vAlign w:val="center"/>
          </w:tcPr>
          <w:p w:rsidR="003C3D71" w:rsidRPr="003C3D71" w:rsidRDefault="003C3D71" w:rsidP="003C3D71">
            <w:pPr>
              <w:rPr>
                <w:rFonts w:cs="Arial"/>
                <w:bCs/>
                <w:szCs w:val="24"/>
              </w:rPr>
            </w:pPr>
            <w:r w:rsidRPr="003C3D71">
              <w:rPr>
                <w:rFonts w:cs="Arial"/>
                <w:bCs/>
                <w:szCs w:val="24"/>
              </w:rPr>
              <w:t>Manager’s Contact Email Address:</w:t>
            </w:r>
          </w:p>
        </w:tc>
      </w:tr>
      <w:tr w:rsidR="003C3D71" w:rsidRPr="003C3D71" w:rsidTr="003C3D71">
        <w:trPr>
          <w:trHeight w:val="397"/>
        </w:trPr>
        <w:tc>
          <w:tcPr>
            <w:tcW w:w="10728" w:type="dxa"/>
            <w:vAlign w:val="center"/>
          </w:tcPr>
          <w:p w:rsidR="003C3D71" w:rsidRPr="003C3D71" w:rsidRDefault="003C3D71" w:rsidP="003C3D71">
            <w:pPr>
              <w:rPr>
                <w:rFonts w:cs="Arial"/>
                <w:bCs/>
                <w:szCs w:val="24"/>
              </w:rPr>
            </w:pPr>
            <w:r w:rsidRPr="003C3D71">
              <w:rPr>
                <w:rFonts w:cs="Arial"/>
                <w:bCs/>
                <w:szCs w:val="24"/>
              </w:rPr>
              <w:t>HR Adviser Dealing with the Case:</w:t>
            </w:r>
          </w:p>
        </w:tc>
      </w:tr>
    </w:tbl>
    <w:p w:rsidR="003C3D71" w:rsidRPr="00063B23" w:rsidRDefault="003C3D71" w:rsidP="003C3D71">
      <w:pPr>
        <w:rPr>
          <w:rFonts w:ascii="Calibri" w:hAnsi="Calibri" w:cs="Arial"/>
          <w:sz w:val="24"/>
          <w:szCs w:val="24"/>
        </w:rPr>
      </w:pPr>
    </w:p>
    <w:p w:rsidR="003C3D71" w:rsidRDefault="003C3D71" w:rsidP="003C3D71">
      <w:pPr>
        <w:jc w:val="center"/>
        <w:rPr>
          <w:rFonts w:ascii="Calibri" w:hAnsi="Calibri" w:cs="Arial"/>
          <w:b/>
          <w:sz w:val="24"/>
          <w:szCs w:val="24"/>
        </w:rPr>
      </w:pPr>
      <w:r w:rsidRPr="00063B23">
        <w:rPr>
          <w:rFonts w:ascii="Calibri" w:hAnsi="Calibri" w:cs="Arial"/>
          <w:b/>
          <w:sz w:val="24"/>
          <w:szCs w:val="24"/>
        </w:rPr>
        <w:t>EMPLOYEE DETAILS</w:t>
      </w:r>
    </w:p>
    <w:p w:rsidR="003C3D71" w:rsidRPr="00063B23" w:rsidRDefault="003C3D71" w:rsidP="003C3D71">
      <w:pPr>
        <w:jc w:val="center"/>
        <w:rPr>
          <w:rFonts w:ascii="Calibri" w:hAnsi="Calibri"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9"/>
        <w:gridCol w:w="1881"/>
        <w:gridCol w:w="278"/>
        <w:gridCol w:w="1613"/>
        <w:gridCol w:w="1088"/>
        <w:gridCol w:w="792"/>
        <w:gridCol w:w="1890"/>
      </w:tblGrid>
      <w:tr w:rsidR="003C3D71" w:rsidRPr="003C3D71" w:rsidTr="003C3D71">
        <w:trPr>
          <w:trHeight w:val="454"/>
        </w:trPr>
        <w:tc>
          <w:tcPr>
            <w:tcW w:w="5211" w:type="dxa"/>
            <w:gridSpan w:val="3"/>
          </w:tcPr>
          <w:p w:rsidR="003C3D71" w:rsidRPr="003C3D71" w:rsidRDefault="003C3D71" w:rsidP="003C3D71">
            <w:pPr>
              <w:rPr>
                <w:rFonts w:cs="Arial"/>
                <w:bCs/>
              </w:rPr>
            </w:pPr>
            <w:r w:rsidRPr="003C3D71">
              <w:rPr>
                <w:rFonts w:cs="Arial"/>
                <w:bCs/>
              </w:rPr>
              <w:t>Surname:</w:t>
            </w:r>
          </w:p>
        </w:tc>
        <w:tc>
          <w:tcPr>
            <w:tcW w:w="5517" w:type="dxa"/>
            <w:gridSpan w:val="4"/>
          </w:tcPr>
          <w:p w:rsidR="003C3D71" w:rsidRPr="003C3D71" w:rsidRDefault="003C3D71" w:rsidP="003C3D71">
            <w:pPr>
              <w:rPr>
                <w:rFonts w:cs="Arial"/>
                <w:bCs/>
              </w:rPr>
            </w:pPr>
            <w:r w:rsidRPr="003C3D71">
              <w:rPr>
                <w:rFonts w:cs="Arial"/>
                <w:bCs/>
              </w:rPr>
              <w:t>Forename:</w:t>
            </w:r>
          </w:p>
        </w:tc>
      </w:tr>
      <w:tr w:rsidR="003C3D71" w:rsidRPr="003C3D71" w:rsidTr="003C3D71">
        <w:trPr>
          <w:trHeight w:val="454"/>
        </w:trPr>
        <w:tc>
          <w:tcPr>
            <w:tcW w:w="5211" w:type="dxa"/>
            <w:gridSpan w:val="3"/>
          </w:tcPr>
          <w:p w:rsidR="003C3D71" w:rsidRPr="003C3D71" w:rsidRDefault="003C3D71" w:rsidP="003C3D71">
            <w:pPr>
              <w:rPr>
                <w:rFonts w:cs="Arial"/>
                <w:bCs/>
              </w:rPr>
            </w:pPr>
            <w:r w:rsidRPr="003C3D71">
              <w:rPr>
                <w:rFonts w:cs="Arial"/>
                <w:bCs/>
              </w:rPr>
              <w:t>Title:  Dr  /  Mr  /  Mrs  /  Miss  /  Ms  / Other</w:t>
            </w:r>
          </w:p>
        </w:tc>
        <w:tc>
          <w:tcPr>
            <w:tcW w:w="5517" w:type="dxa"/>
            <w:gridSpan w:val="4"/>
          </w:tcPr>
          <w:p w:rsidR="003C3D71" w:rsidRPr="003C3D71" w:rsidRDefault="003C3D71" w:rsidP="003C3D71">
            <w:pPr>
              <w:rPr>
                <w:rFonts w:cs="Arial"/>
                <w:bCs/>
              </w:rPr>
            </w:pPr>
            <w:r w:rsidRPr="003C3D71">
              <w:rPr>
                <w:rFonts w:cs="Arial"/>
                <w:bCs/>
              </w:rPr>
              <w:t>Date of Birth:</w:t>
            </w:r>
          </w:p>
        </w:tc>
      </w:tr>
      <w:tr w:rsidR="003C3D71" w:rsidRPr="003C3D71" w:rsidTr="003C3D71">
        <w:trPr>
          <w:trHeight w:val="454"/>
        </w:trPr>
        <w:tc>
          <w:tcPr>
            <w:tcW w:w="5211" w:type="dxa"/>
            <w:gridSpan w:val="3"/>
            <w:vMerge w:val="restart"/>
          </w:tcPr>
          <w:p w:rsidR="003C3D71" w:rsidRPr="003C3D71" w:rsidRDefault="003C3D71" w:rsidP="003C3D71">
            <w:pPr>
              <w:rPr>
                <w:rFonts w:cs="Arial"/>
                <w:bCs/>
              </w:rPr>
            </w:pPr>
            <w:r w:rsidRPr="003C3D71">
              <w:rPr>
                <w:rFonts w:cs="Arial"/>
                <w:bCs/>
              </w:rPr>
              <w:t>Home Address:</w:t>
            </w:r>
          </w:p>
        </w:tc>
        <w:tc>
          <w:tcPr>
            <w:tcW w:w="2758" w:type="dxa"/>
            <w:gridSpan w:val="2"/>
          </w:tcPr>
          <w:p w:rsidR="003C3D71" w:rsidRPr="003C3D71" w:rsidRDefault="003C3D71" w:rsidP="003C3D71">
            <w:pPr>
              <w:rPr>
                <w:rFonts w:cs="Arial"/>
                <w:bCs/>
              </w:rPr>
            </w:pPr>
            <w:r w:rsidRPr="003C3D71">
              <w:rPr>
                <w:rFonts w:cs="Arial"/>
                <w:bCs/>
              </w:rPr>
              <w:t>Home Tel:</w:t>
            </w:r>
          </w:p>
        </w:tc>
        <w:tc>
          <w:tcPr>
            <w:tcW w:w="2759" w:type="dxa"/>
            <w:gridSpan w:val="2"/>
          </w:tcPr>
          <w:p w:rsidR="003C3D71" w:rsidRPr="003C3D71" w:rsidRDefault="003C3D71" w:rsidP="003C3D71">
            <w:pPr>
              <w:rPr>
                <w:rFonts w:cs="Arial"/>
                <w:bCs/>
              </w:rPr>
            </w:pPr>
            <w:r w:rsidRPr="003C3D71">
              <w:rPr>
                <w:rFonts w:cs="Arial"/>
                <w:bCs/>
              </w:rPr>
              <w:t>Mobile:</w:t>
            </w:r>
          </w:p>
        </w:tc>
      </w:tr>
      <w:tr w:rsidR="003C3D71" w:rsidRPr="003C3D71" w:rsidTr="003C3D71">
        <w:trPr>
          <w:trHeight w:val="454"/>
        </w:trPr>
        <w:tc>
          <w:tcPr>
            <w:tcW w:w="5211" w:type="dxa"/>
            <w:gridSpan w:val="3"/>
            <w:vMerge/>
          </w:tcPr>
          <w:p w:rsidR="003C3D71" w:rsidRPr="003C3D71" w:rsidRDefault="003C3D71" w:rsidP="003C3D71">
            <w:pPr>
              <w:rPr>
                <w:rFonts w:cs="Arial"/>
                <w:bCs/>
              </w:rPr>
            </w:pPr>
          </w:p>
        </w:tc>
        <w:tc>
          <w:tcPr>
            <w:tcW w:w="5517" w:type="dxa"/>
            <w:gridSpan w:val="4"/>
          </w:tcPr>
          <w:p w:rsidR="003C3D71" w:rsidRPr="003C3D71" w:rsidRDefault="003C3D71" w:rsidP="003C3D71">
            <w:pPr>
              <w:rPr>
                <w:rFonts w:cs="Arial"/>
                <w:bCs/>
              </w:rPr>
            </w:pPr>
            <w:r w:rsidRPr="003C3D71">
              <w:rPr>
                <w:rFonts w:cs="Arial"/>
                <w:bCs/>
              </w:rPr>
              <w:t>Email Address:</w:t>
            </w:r>
          </w:p>
        </w:tc>
      </w:tr>
      <w:tr w:rsidR="003C3D71" w:rsidRPr="003C3D71" w:rsidTr="003C3D71">
        <w:trPr>
          <w:trHeight w:val="99"/>
        </w:trPr>
        <w:tc>
          <w:tcPr>
            <w:tcW w:w="10728" w:type="dxa"/>
            <w:gridSpan w:val="7"/>
            <w:shd w:val="clear" w:color="auto" w:fill="C0C0C0"/>
          </w:tcPr>
          <w:p w:rsidR="003C3D71" w:rsidRPr="003C3D71" w:rsidRDefault="003C3D71" w:rsidP="003C3D71">
            <w:pPr>
              <w:rPr>
                <w:rFonts w:cs="Arial"/>
              </w:rPr>
            </w:pPr>
          </w:p>
        </w:tc>
      </w:tr>
      <w:tr w:rsidR="003C3D71" w:rsidRPr="003C3D71" w:rsidTr="003C3D71">
        <w:trPr>
          <w:trHeight w:val="454"/>
        </w:trPr>
        <w:tc>
          <w:tcPr>
            <w:tcW w:w="5211" w:type="dxa"/>
            <w:gridSpan w:val="3"/>
          </w:tcPr>
          <w:p w:rsidR="003C3D71" w:rsidRPr="003C3D71" w:rsidRDefault="003C3D71" w:rsidP="003C3D71">
            <w:pPr>
              <w:pStyle w:val="Header"/>
              <w:tabs>
                <w:tab w:val="clear" w:pos="4153"/>
                <w:tab w:val="clear" w:pos="8306"/>
              </w:tabs>
              <w:rPr>
                <w:rFonts w:ascii="Arial" w:hAnsi="Arial" w:cs="Arial"/>
                <w:bCs/>
                <w:szCs w:val="22"/>
              </w:rPr>
            </w:pPr>
            <w:r w:rsidRPr="003C3D71">
              <w:rPr>
                <w:rFonts w:ascii="Arial" w:hAnsi="Arial" w:cs="Arial"/>
                <w:bCs/>
                <w:szCs w:val="22"/>
              </w:rPr>
              <w:t>Job Title:</w:t>
            </w:r>
          </w:p>
        </w:tc>
        <w:tc>
          <w:tcPr>
            <w:tcW w:w="5517" w:type="dxa"/>
            <w:gridSpan w:val="4"/>
          </w:tcPr>
          <w:p w:rsidR="003C3D71" w:rsidRPr="003C3D71" w:rsidRDefault="003C3D71" w:rsidP="003C3D71">
            <w:pPr>
              <w:rPr>
                <w:rFonts w:cs="Arial"/>
                <w:bCs/>
              </w:rPr>
            </w:pPr>
            <w:r w:rsidRPr="003C3D71">
              <w:rPr>
                <w:rFonts w:cs="Arial"/>
                <w:bCs/>
              </w:rPr>
              <w:t>Department Location:</w:t>
            </w:r>
          </w:p>
        </w:tc>
      </w:tr>
      <w:tr w:rsidR="003C3D71" w:rsidRPr="003C3D71" w:rsidTr="003C3D71">
        <w:trPr>
          <w:trHeight w:val="454"/>
        </w:trPr>
        <w:tc>
          <w:tcPr>
            <w:tcW w:w="5211" w:type="dxa"/>
            <w:gridSpan w:val="3"/>
          </w:tcPr>
          <w:p w:rsidR="003C3D71" w:rsidRPr="003C3D71" w:rsidRDefault="003C3D71" w:rsidP="003C3D71">
            <w:pPr>
              <w:rPr>
                <w:rFonts w:cs="Arial"/>
                <w:bCs/>
              </w:rPr>
            </w:pPr>
            <w:r w:rsidRPr="003C3D71">
              <w:rPr>
                <w:rFonts w:cs="Arial"/>
                <w:bCs/>
              </w:rPr>
              <w:t>Hours of Work:</w:t>
            </w:r>
          </w:p>
        </w:tc>
        <w:tc>
          <w:tcPr>
            <w:tcW w:w="5517" w:type="dxa"/>
            <w:gridSpan w:val="4"/>
          </w:tcPr>
          <w:p w:rsidR="003C3D71" w:rsidRPr="003C3D71" w:rsidRDefault="003C3D71" w:rsidP="003C3D71">
            <w:pPr>
              <w:rPr>
                <w:rFonts w:cs="Arial"/>
                <w:bCs/>
              </w:rPr>
            </w:pPr>
            <w:r w:rsidRPr="003C3D71">
              <w:rPr>
                <w:rFonts w:cs="Arial"/>
                <w:bCs/>
              </w:rPr>
              <w:t>Length of Time in Post:</w:t>
            </w:r>
          </w:p>
        </w:tc>
      </w:tr>
      <w:tr w:rsidR="003C3D71" w:rsidRPr="003C3D71" w:rsidTr="003C3D71">
        <w:trPr>
          <w:trHeight w:val="454"/>
        </w:trPr>
        <w:tc>
          <w:tcPr>
            <w:tcW w:w="10728" w:type="dxa"/>
            <w:gridSpan w:val="7"/>
          </w:tcPr>
          <w:p w:rsidR="003C3D71" w:rsidRPr="003C3D71" w:rsidRDefault="003C3D71" w:rsidP="003C3D71">
            <w:pPr>
              <w:rPr>
                <w:rFonts w:cs="Arial"/>
                <w:bCs/>
                <w:i/>
              </w:rPr>
            </w:pPr>
            <w:r w:rsidRPr="003C3D71">
              <w:rPr>
                <w:rFonts w:cs="Arial"/>
                <w:bCs/>
              </w:rPr>
              <w:t xml:space="preserve">Features of the Job </w:t>
            </w:r>
            <w:r w:rsidRPr="003C3D71">
              <w:rPr>
                <w:rFonts w:cs="Arial"/>
                <w:bCs/>
                <w:i/>
              </w:rPr>
              <w:t>(Please circle as appropriate)</w:t>
            </w:r>
          </w:p>
        </w:tc>
      </w:tr>
      <w:tr w:rsidR="003C3D71" w:rsidRPr="003C3D71" w:rsidTr="003C3D71">
        <w:trPr>
          <w:trHeight w:val="454"/>
        </w:trPr>
        <w:tc>
          <w:tcPr>
            <w:tcW w:w="2988" w:type="dxa"/>
          </w:tcPr>
          <w:p w:rsidR="003C3D71" w:rsidRPr="003C3D71" w:rsidRDefault="003C3D71" w:rsidP="003C3D71">
            <w:pPr>
              <w:rPr>
                <w:rFonts w:cs="Arial"/>
                <w:bCs/>
              </w:rPr>
            </w:pPr>
            <w:r w:rsidRPr="003C3D71">
              <w:rPr>
                <w:rFonts w:cs="Arial"/>
                <w:bCs/>
              </w:rPr>
              <w:t>Management responsibility</w:t>
            </w:r>
          </w:p>
        </w:tc>
        <w:tc>
          <w:tcPr>
            <w:tcW w:w="1935" w:type="dxa"/>
          </w:tcPr>
          <w:p w:rsidR="003C3D71" w:rsidRPr="003C3D71" w:rsidRDefault="003C3D71" w:rsidP="003C3D71">
            <w:pPr>
              <w:jc w:val="center"/>
              <w:rPr>
                <w:rFonts w:cs="Arial"/>
                <w:bCs/>
                <w:i/>
              </w:rPr>
            </w:pPr>
            <w:r w:rsidRPr="003C3D71">
              <w:rPr>
                <w:rFonts w:cs="Arial"/>
                <w:bCs/>
                <w:i/>
              </w:rPr>
              <w:t>High</w:t>
            </w:r>
          </w:p>
        </w:tc>
        <w:tc>
          <w:tcPr>
            <w:tcW w:w="1935" w:type="dxa"/>
            <w:gridSpan w:val="2"/>
          </w:tcPr>
          <w:p w:rsidR="003C3D71" w:rsidRPr="003C3D71" w:rsidRDefault="003C3D71" w:rsidP="003C3D71">
            <w:pPr>
              <w:jc w:val="center"/>
              <w:rPr>
                <w:rFonts w:cs="Arial"/>
                <w:bCs/>
                <w:i/>
              </w:rPr>
            </w:pPr>
            <w:r w:rsidRPr="003C3D71">
              <w:rPr>
                <w:rFonts w:cs="Arial"/>
                <w:bCs/>
                <w:i/>
              </w:rPr>
              <w:t>Medium</w:t>
            </w:r>
          </w:p>
        </w:tc>
        <w:tc>
          <w:tcPr>
            <w:tcW w:w="1935" w:type="dxa"/>
            <w:gridSpan w:val="2"/>
          </w:tcPr>
          <w:p w:rsidR="003C3D71" w:rsidRPr="003C3D71" w:rsidRDefault="003C3D71" w:rsidP="003C3D71">
            <w:pPr>
              <w:jc w:val="center"/>
              <w:rPr>
                <w:rFonts w:cs="Arial"/>
                <w:bCs/>
                <w:i/>
              </w:rPr>
            </w:pPr>
            <w:r w:rsidRPr="003C3D71">
              <w:rPr>
                <w:rFonts w:cs="Arial"/>
                <w:bCs/>
                <w:i/>
              </w:rPr>
              <w:t>Low</w:t>
            </w:r>
          </w:p>
        </w:tc>
        <w:tc>
          <w:tcPr>
            <w:tcW w:w="1935" w:type="dxa"/>
          </w:tcPr>
          <w:p w:rsidR="003C3D71" w:rsidRPr="003C3D71" w:rsidRDefault="003C3D71" w:rsidP="003C3D71">
            <w:pPr>
              <w:jc w:val="center"/>
              <w:rPr>
                <w:rFonts w:cs="Arial"/>
                <w:bCs/>
                <w:i/>
              </w:rPr>
            </w:pPr>
            <w:r w:rsidRPr="003C3D71">
              <w:rPr>
                <w:rFonts w:cs="Arial"/>
                <w:bCs/>
                <w:i/>
              </w:rPr>
              <w:t>None</w:t>
            </w:r>
          </w:p>
        </w:tc>
      </w:tr>
      <w:tr w:rsidR="003C3D71" w:rsidRPr="003C3D71" w:rsidTr="003C3D71">
        <w:trPr>
          <w:trHeight w:val="454"/>
        </w:trPr>
        <w:tc>
          <w:tcPr>
            <w:tcW w:w="2988" w:type="dxa"/>
          </w:tcPr>
          <w:p w:rsidR="003C3D71" w:rsidRPr="003C3D71" w:rsidRDefault="003C3D71" w:rsidP="003C3D71">
            <w:pPr>
              <w:rPr>
                <w:rFonts w:cs="Arial"/>
                <w:bCs/>
              </w:rPr>
            </w:pPr>
            <w:r w:rsidRPr="003C3D71">
              <w:rPr>
                <w:rFonts w:cs="Arial"/>
                <w:bCs/>
              </w:rPr>
              <w:t>Work mostly undertaken:</w:t>
            </w:r>
          </w:p>
        </w:tc>
        <w:tc>
          <w:tcPr>
            <w:tcW w:w="1935" w:type="dxa"/>
          </w:tcPr>
          <w:p w:rsidR="003C3D71" w:rsidRPr="003C3D71" w:rsidRDefault="003C3D71" w:rsidP="003C3D71">
            <w:pPr>
              <w:jc w:val="center"/>
              <w:rPr>
                <w:rFonts w:cs="Arial"/>
                <w:bCs/>
                <w:i/>
              </w:rPr>
            </w:pPr>
            <w:r w:rsidRPr="003C3D71">
              <w:rPr>
                <w:rFonts w:cs="Arial"/>
                <w:bCs/>
                <w:i/>
              </w:rPr>
              <w:t>Seated</w:t>
            </w:r>
          </w:p>
        </w:tc>
        <w:tc>
          <w:tcPr>
            <w:tcW w:w="1935" w:type="dxa"/>
            <w:gridSpan w:val="2"/>
          </w:tcPr>
          <w:p w:rsidR="003C3D71" w:rsidRPr="003C3D71" w:rsidRDefault="003C3D71" w:rsidP="003C3D71">
            <w:pPr>
              <w:jc w:val="center"/>
              <w:rPr>
                <w:rFonts w:cs="Arial"/>
                <w:bCs/>
                <w:i/>
              </w:rPr>
            </w:pPr>
            <w:r w:rsidRPr="003C3D71">
              <w:rPr>
                <w:rFonts w:cs="Arial"/>
                <w:bCs/>
                <w:i/>
              </w:rPr>
              <w:t>Standing</w:t>
            </w:r>
          </w:p>
        </w:tc>
        <w:tc>
          <w:tcPr>
            <w:tcW w:w="1935" w:type="dxa"/>
            <w:gridSpan w:val="2"/>
          </w:tcPr>
          <w:p w:rsidR="003C3D71" w:rsidRPr="003C3D71" w:rsidRDefault="003C3D71" w:rsidP="003C3D71">
            <w:pPr>
              <w:jc w:val="center"/>
              <w:rPr>
                <w:rFonts w:cs="Arial"/>
                <w:bCs/>
                <w:i/>
              </w:rPr>
            </w:pPr>
            <w:r w:rsidRPr="003C3D71">
              <w:rPr>
                <w:rFonts w:cs="Arial"/>
                <w:bCs/>
                <w:i/>
              </w:rPr>
              <w:t>Mobile</w:t>
            </w:r>
          </w:p>
        </w:tc>
        <w:tc>
          <w:tcPr>
            <w:tcW w:w="1935" w:type="dxa"/>
          </w:tcPr>
          <w:p w:rsidR="003C3D71" w:rsidRPr="003C3D71" w:rsidRDefault="003C3D71" w:rsidP="003C3D71">
            <w:pPr>
              <w:jc w:val="center"/>
              <w:rPr>
                <w:rFonts w:cs="Arial"/>
                <w:bCs/>
                <w:i/>
              </w:rPr>
            </w:pPr>
          </w:p>
        </w:tc>
      </w:tr>
      <w:tr w:rsidR="003C3D71" w:rsidRPr="003C3D71" w:rsidTr="003C3D71">
        <w:trPr>
          <w:trHeight w:val="454"/>
        </w:trPr>
        <w:tc>
          <w:tcPr>
            <w:tcW w:w="2988" w:type="dxa"/>
          </w:tcPr>
          <w:p w:rsidR="003C3D71" w:rsidRPr="003C3D71" w:rsidRDefault="003C3D71" w:rsidP="003C3D71">
            <w:pPr>
              <w:rPr>
                <w:rFonts w:cs="Arial"/>
                <w:bCs/>
              </w:rPr>
            </w:pPr>
            <w:r w:rsidRPr="003C3D71">
              <w:rPr>
                <w:rFonts w:cs="Arial"/>
                <w:bCs/>
              </w:rPr>
              <w:t>Physical effort required:</w:t>
            </w:r>
          </w:p>
        </w:tc>
        <w:tc>
          <w:tcPr>
            <w:tcW w:w="1935" w:type="dxa"/>
          </w:tcPr>
          <w:p w:rsidR="003C3D71" w:rsidRPr="003C3D71" w:rsidRDefault="003C3D71" w:rsidP="003C3D71">
            <w:pPr>
              <w:jc w:val="center"/>
              <w:rPr>
                <w:rFonts w:cs="Arial"/>
                <w:bCs/>
                <w:i/>
              </w:rPr>
            </w:pPr>
            <w:r w:rsidRPr="003C3D71">
              <w:rPr>
                <w:rFonts w:cs="Arial"/>
                <w:bCs/>
                <w:i/>
              </w:rPr>
              <w:t>Heavy</w:t>
            </w:r>
          </w:p>
        </w:tc>
        <w:tc>
          <w:tcPr>
            <w:tcW w:w="1935" w:type="dxa"/>
            <w:gridSpan w:val="2"/>
          </w:tcPr>
          <w:p w:rsidR="003C3D71" w:rsidRPr="003C3D71" w:rsidRDefault="003C3D71" w:rsidP="003C3D71">
            <w:pPr>
              <w:jc w:val="center"/>
              <w:rPr>
                <w:rFonts w:cs="Arial"/>
                <w:bCs/>
                <w:i/>
              </w:rPr>
            </w:pPr>
            <w:r w:rsidRPr="003C3D71">
              <w:rPr>
                <w:rFonts w:cs="Arial"/>
                <w:bCs/>
                <w:i/>
              </w:rPr>
              <w:t>Medium</w:t>
            </w:r>
          </w:p>
        </w:tc>
        <w:tc>
          <w:tcPr>
            <w:tcW w:w="1935" w:type="dxa"/>
            <w:gridSpan w:val="2"/>
          </w:tcPr>
          <w:p w:rsidR="003C3D71" w:rsidRPr="003C3D71" w:rsidRDefault="003C3D71" w:rsidP="003C3D71">
            <w:pPr>
              <w:jc w:val="center"/>
              <w:rPr>
                <w:rFonts w:cs="Arial"/>
                <w:bCs/>
                <w:i/>
              </w:rPr>
            </w:pPr>
            <w:r w:rsidRPr="003C3D71">
              <w:rPr>
                <w:rFonts w:cs="Arial"/>
                <w:bCs/>
                <w:i/>
              </w:rPr>
              <w:t>Light</w:t>
            </w:r>
          </w:p>
        </w:tc>
        <w:tc>
          <w:tcPr>
            <w:tcW w:w="1935" w:type="dxa"/>
          </w:tcPr>
          <w:p w:rsidR="003C3D71" w:rsidRPr="003C3D71" w:rsidRDefault="003C3D71" w:rsidP="003C3D71">
            <w:pPr>
              <w:jc w:val="center"/>
              <w:rPr>
                <w:rFonts w:cs="Arial"/>
                <w:bCs/>
                <w:i/>
              </w:rPr>
            </w:pPr>
            <w:r w:rsidRPr="003C3D71">
              <w:rPr>
                <w:rFonts w:cs="Arial"/>
                <w:bCs/>
                <w:i/>
              </w:rPr>
              <w:t>Minimal</w:t>
            </w:r>
          </w:p>
        </w:tc>
      </w:tr>
      <w:tr w:rsidR="003C3D71" w:rsidRPr="003C3D71" w:rsidTr="003C3D71">
        <w:trPr>
          <w:trHeight w:val="454"/>
        </w:trPr>
        <w:tc>
          <w:tcPr>
            <w:tcW w:w="2988" w:type="dxa"/>
          </w:tcPr>
          <w:p w:rsidR="003C3D71" w:rsidRPr="003C3D71" w:rsidRDefault="003C3D71" w:rsidP="003C3D71">
            <w:pPr>
              <w:rPr>
                <w:rFonts w:cs="Arial"/>
                <w:bCs/>
              </w:rPr>
            </w:pPr>
            <w:r w:rsidRPr="003C3D71">
              <w:rPr>
                <w:rFonts w:cs="Arial"/>
                <w:bCs/>
              </w:rPr>
              <w:t>Moving and Handling:</w:t>
            </w:r>
          </w:p>
        </w:tc>
        <w:tc>
          <w:tcPr>
            <w:tcW w:w="1935" w:type="dxa"/>
          </w:tcPr>
          <w:p w:rsidR="003C3D71" w:rsidRPr="003C3D71" w:rsidRDefault="003C3D71" w:rsidP="003C3D71">
            <w:pPr>
              <w:jc w:val="center"/>
              <w:rPr>
                <w:rFonts w:cs="Arial"/>
                <w:bCs/>
                <w:i/>
              </w:rPr>
            </w:pPr>
            <w:r w:rsidRPr="003C3D71">
              <w:rPr>
                <w:rFonts w:cs="Arial"/>
                <w:bCs/>
                <w:i/>
              </w:rPr>
              <w:t>High</w:t>
            </w:r>
          </w:p>
        </w:tc>
        <w:tc>
          <w:tcPr>
            <w:tcW w:w="1935" w:type="dxa"/>
            <w:gridSpan w:val="2"/>
          </w:tcPr>
          <w:p w:rsidR="003C3D71" w:rsidRPr="003C3D71" w:rsidRDefault="003C3D71" w:rsidP="003C3D71">
            <w:pPr>
              <w:jc w:val="center"/>
              <w:rPr>
                <w:rFonts w:cs="Arial"/>
                <w:bCs/>
                <w:i/>
              </w:rPr>
            </w:pPr>
            <w:r w:rsidRPr="003C3D71">
              <w:rPr>
                <w:rFonts w:cs="Arial"/>
                <w:bCs/>
                <w:i/>
              </w:rPr>
              <w:t>Medium</w:t>
            </w:r>
          </w:p>
        </w:tc>
        <w:tc>
          <w:tcPr>
            <w:tcW w:w="1935" w:type="dxa"/>
            <w:gridSpan w:val="2"/>
          </w:tcPr>
          <w:p w:rsidR="003C3D71" w:rsidRPr="003C3D71" w:rsidRDefault="003C3D71" w:rsidP="003C3D71">
            <w:pPr>
              <w:jc w:val="center"/>
              <w:rPr>
                <w:rFonts w:cs="Arial"/>
                <w:bCs/>
                <w:i/>
              </w:rPr>
            </w:pPr>
            <w:r w:rsidRPr="003C3D71">
              <w:rPr>
                <w:rFonts w:cs="Arial"/>
                <w:bCs/>
                <w:i/>
              </w:rPr>
              <w:t>Low</w:t>
            </w:r>
          </w:p>
        </w:tc>
        <w:tc>
          <w:tcPr>
            <w:tcW w:w="1935" w:type="dxa"/>
          </w:tcPr>
          <w:p w:rsidR="003C3D71" w:rsidRPr="003C3D71" w:rsidRDefault="003C3D71" w:rsidP="003C3D71">
            <w:pPr>
              <w:jc w:val="center"/>
              <w:rPr>
                <w:rFonts w:cs="Arial"/>
                <w:bCs/>
                <w:i/>
              </w:rPr>
            </w:pPr>
            <w:r w:rsidRPr="003C3D71">
              <w:rPr>
                <w:rFonts w:cs="Arial"/>
                <w:bCs/>
                <w:i/>
              </w:rPr>
              <w:t>None</w:t>
            </w:r>
          </w:p>
        </w:tc>
      </w:tr>
      <w:tr w:rsidR="003C3D71" w:rsidRPr="003C3D71" w:rsidTr="003C3D71">
        <w:trPr>
          <w:trHeight w:val="454"/>
        </w:trPr>
        <w:tc>
          <w:tcPr>
            <w:tcW w:w="2988" w:type="dxa"/>
          </w:tcPr>
          <w:p w:rsidR="003C3D71" w:rsidRPr="003C3D71" w:rsidRDefault="003C3D71" w:rsidP="003C3D71">
            <w:pPr>
              <w:rPr>
                <w:rFonts w:cs="Arial"/>
                <w:bCs/>
              </w:rPr>
            </w:pPr>
            <w:r w:rsidRPr="003C3D71">
              <w:rPr>
                <w:rFonts w:cs="Arial"/>
                <w:bCs/>
              </w:rPr>
              <w:t>Work pattern</w:t>
            </w:r>
          </w:p>
        </w:tc>
        <w:tc>
          <w:tcPr>
            <w:tcW w:w="1935" w:type="dxa"/>
          </w:tcPr>
          <w:p w:rsidR="003C3D71" w:rsidRPr="003C3D71" w:rsidRDefault="003C3D71" w:rsidP="003C3D71">
            <w:pPr>
              <w:jc w:val="center"/>
              <w:rPr>
                <w:rFonts w:cs="Arial"/>
                <w:bCs/>
                <w:i/>
              </w:rPr>
            </w:pPr>
            <w:r w:rsidRPr="003C3D71">
              <w:rPr>
                <w:rFonts w:cs="Arial"/>
                <w:bCs/>
                <w:i/>
              </w:rPr>
              <w:t>Day</w:t>
            </w:r>
          </w:p>
        </w:tc>
        <w:tc>
          <w:tcPr>
            <w:tcW w:w="1935" w:type="dxa"/>
            <w:gridSpan w:val="2"/>
          </w:tcPr>
          <w:p w:rsidR="003C3D71" w:rsidRPr="003C3D71" w:rsidRDefault="003C3D71" w:rsidP="003C3D71">
            <w:pPr>
              <w:jc w:val="center"/>
              <w:rPr>
                <w:rFonts w:cs="Arial"/>
                <w:bCs/>
                <w:i/>
              </w:rPr>
            </w:pPr>
            <w:r w:rsidRPr="003C3D71">
              <w:rPr>
                <w:rFonts w:cs="Arial"/>
                <w:bCs/>
                <w:i/>
              </w:rPr>
              <w:t>Night</w:t>
            </w:r>
          </w:p>
        </w:tc>
        <w:tc>
          <w:tcPr>
            <w:tcW w:w="1935" w:type="dxa"/>
            <w:gridSpan w:val="2"/>
          </w:tcPr>
          <w:p w:rsidR="003C3D71" w:rsidRPr="003C3D71" w:rsidRDefault="003C3D71" w:rsidP="003C3D71">
            <w:pPr>
              <w:jc w:val="center"/>
              <w:rPr>
                <w:rFonts w:cs="Arial"/>
                <w:bCs/>
                <w:i/>
              </w:rPr>
            </w:pPr>
            <w:r w:rsidRPr="003C3D71">
              <w:rPr>
                <w:rFonts w:cs="Arial"/>
                <w:bCs/>
                <w:i/>
              </w:rPr>
              <w:t>Shift</w:t>
            </w:r>
          </w:p>
        </w:tc>
        <w:tc>
          <w:tcPr>
            <w:tcW w:w="1935" w:type="dxa"/>
          </w:tcPr>
          <w:p w:rsidR="003C3D71" w:rsidRPr="003C3D71" w:rsidRDefault="003C3D71" w:rsidP="003C3D71">
            <w:pPr>
              <w:jc w:val="center"/>
              <w:rPr>
                <w:rFonts w:cs="Arial"/>
                <w:bCs/>
                <w:i/>
              </w:rPr>
            </w:pPr>
          </w:p>
        </w:tc>
      </w:tr>
      <w:tr w:rsidR="003C3D71" w:rsidRPr="003C3D71" w:rsidTr="003C3D71">
        <w:trPr>
          <w:trHeight w:val="454"/>
        </w:trPr>
        <w:tc>
          <w:tcPr>
            <w:tcW w:w="10728" w:type="dxa"/>
            <w:gridSpan w:val="7"/>
          </w:tcPr>
          <w:p w:rsidR="003C3D71" w:rsidRPr="003C3D71" w:rsidRDefault="003C3D71" w:rsidP="003C3D71">
            <w:pPr>
              <w:rPr>
                <w:rFonts w:cs="Arial"/>
                <w:b/>
                <w:bCs/>
                <w:i/>
              </w:rPr>
            </w:pPr>
            <w:r w:rsidRPr="003C3D71">
              <w:rPr>
                <w:rFonts w:cs="Arial"/>
                <w:b/>
                <w:bCs/>
                <w:i/>
              </w:rPr>
              <w:t>Please indicate in ‘Reason for Referral’ section any other features to be taken into consideration if not listed above.</w:t>
            </w:r>
          </w:p>
        </w:tc>
      </w:tr>
    </w:tbl>
    <w:p w:rsidR="003C3D71" w:rsidRPr="003C3D71" w:rsidRDefault="003C3D71" w:rsidP="003C3D71">
      <w:pPr>
        <w:rPr>
          <w:rFonts w:cs="Arial"/>
          <w:szCs w:val="24"/>
        </w:rPr>
      </w:pPr>
    </w:p>
    <w:p w:rsidR="003C3D71" w:rsidRPr="003C3D71" w:rsidRDefault="003C3D71" w:rsidP="003C3D71">
      <w:pPr>
        <w:rPr>
          <w:rFonts w:cs="Arial"/>
          <w:szCs w:val="24"/>
        </w:rPr>
      </w:pPr>
      <w:r w:rsidRPr="003C3D71">
        <w:rPr>
          <w:rFonts w:cs="Arial"/>
          <w:szCs w:val="24"/>
        </w:rPr>
        <w:t>Please list sickness absence over the last year:</w:t>
      </w:r>
    </w:p>
    <w:p w:rsidR="003C3D71" w:rsidRPr="00063B23" w:rsidRDefault="003C3D71" w:rsidP="003C3D71">
      <w:pPr>
        <w:rPr>
          <w:rFonts w:ascii="Calibri" w:hAnsi="Calibri" w:cs="Arial"/>
          <w:sz w:val="24"/>
          <w:szCs w:val="24"/>
        </w:rPr>
      </w:pPr>
    </w:p>
    <w:tbl>
      <w:tblPr>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1753"/>
        <w:gridCol w:w="7120"/>
      </w:tblGrid>
      <w:tr w:rsidR="003C3D71" w:rsidRPr="00063B23" w:rsidTr="003C3D71">
        <w:trPr>
          <w:trHeight w:val="213"/>
        </w:trPr>
        <w:tc>
          <w:tcPr>
            <w:tcW w:w="1683" w:type="dxa"/>
            <w:shd w:val="clear" w:color="auto" w:fill="auto"/>
          </w:tcPr>
          <w:p w:rsidR="003C3D71" w:rsidRPr="00063B23" w:rsidRDefault="003C3D71" w:rsidP="003C3D71">
            <w:pPr>
              <w:rPr>
                <w:rFonts w:ascii="Calibri" w:hAnsi="Calibri" w:cs="Arial"/>
                <w:sz w:val="24"/>
                <w:szCs w:val="24"/>
              </w:rPr>
            </w:pPr>
            <w:r w:rsidRPr="00063B23">
              <w:rPr>
                <w:rFonts w:ascii="Calibri" w:hAnsi="Calibri" w:cs="Arial"/>
                <w:sz w:val="24"/>
                <w:szCs w:val="24"/>
              </w:rPr>
              <w:t>From</w:t>
            </w:r>
          </w:p>
        </w:tc>
        <w:tc>
          <w:tcPr>
            <w:tcW w:w="1753" w:type="dxa"/>
            <w:shd w:val="clear" w:color="auto" w:fill="auto"/>
          </w:tcPr>
          <w:p w:rsidR="003C3D71" w:rsidRPr="00063B23" w:rsidRDefault="003C3D71" w:rsidP="003C3D71">
            <w:pPr>
              <w:rPr>
                <w:rFonts w:ascii="Calibri" w:hAnsi="Calibri" w:cs="Arial"/>
                <w:sz w:val="24"/>
                <w:szCs w:val="24"/>
              </w:rPr>
            </w:pPr>
            <w:r w:rsidRPr="00063B23">
              <w:rPr>
                <w:rFonts w:ascii="Calibri" w:hAnsi="Calibri" w:cs="Arial"/>
                <w:sz w:val="24"/>
                <w:szCs w:val="24"/>
              </w:rPr>
              <w:t>To</w:t>
            </w:r>
          </w:p>
        </w:tc>
        <w:tc>
          <w:tcPr>
            <w:tcW w:w="7120" w:type="dxa"/>
            <w:shd w:val="clear" w:color="auto" w:fill="auto"/>
          </w:tcPr>
          <w:p w:rsidR="003C3D71" w:rsidRPr="00063B23" w:rsidRDefault="003C3D71" w:rsidP="003C3D71">
            <w:pPr>
              <w:rPr>
                <w:rFonts w:ascii="Calibri" w:hAnsi="Calibri" w:cs="Arial"/>
                <w:sz w:val="24"/>
                <w:szCs w:val="24"/>
              </w:rPr>
            </w:pPr>
            <w:r w:rsidRPr="00063B23">
              <w:rPr>
                <w:rFonts w:ascii="Calibri" w:hAnsi="Calibri" w:cs="Arial"/>
                <w:sz w:val="24"/>
                <w:szCs w:val="24"/>
              </w:rPr>
              <w:t>Reason given for absence</w:t>
            </w:r>
          </w:p>
        </w:tc>
      </w:tr>
      <w:tr w:rsidR="003C3D71" w:rsidRPr="00063B23" w:rsidTr="003C3D71">
        <w:trPr>
          <w:trHeight w:val="213"/>
        </w:trPr>
        <w:tc>
          <w:tcPr>
            <w:tcW w:w="1683" w:type="dxa"/>
            <w:shd w:val="clear" w:color="auto" w:fill="auto"/>
          </w:tcPr>
          <w:p w:rsidR="003C3D71" w:rsidRPr="00063B23" w:rsidRDefault="003C3D71" w:rsidP="003C3D71">
            <w:pPr>
              <w:rPr>
                <w:rFonts w:ascii="Calibri" w:hAnsi="Calibri" w:cs="Arial"/>
                <w:sz w:val="24"/>
                <w:szCs w:val="24"/>
              </w:rPr>
            </w:pPr>
          </w:p>
          <w:p w:rsidR="003C3D71" w:rsidRPr="00063B23" w:rsidRDefault="003C3D71" w:rsidP="003C3D71">
            <w:pPr>
              <w:rPr>
                <w:rFonts w:ascii="Calibri" w:hAnsi="Calibri" w:cs="Arial"/>
                <w:sz w:val="24"/>
                <w:szCs w:val="24"/>
              </w:rPr>
            </w:pPr>
          </w:p>
          <w:p w:rsidR="003C3D71" w:rsidRPr="00063B23" w:rsidRDefault="003C3D71" w:rsidP="003C3D71">
            <w:pPr>
              <w:rPr>
                <w:rFonts w:ascii="Calibri" w:hAnsi="Calibri" w:cs="Arial"/>
                <w:sz w:val="24"/>
                <w:szCs w:val="24"/>
              </w:rPr>
            </w:pPr>
          </w:p>
          <w:p w:rsidR="003C3D71" w:rsidRPr="00063B23" w:rsidRDefault="003C3D71" w:rsidP="003C3D71">
            <w:pPr>
              <w:rPr>
                <w:rFonts w:ascii="Calibri" w:hAnsi="Calibri" w:cs="Arial"/>
                <w:sz w:val="24"/>
                <w:szCs w:val="24"/>
              </w:rPr>
            </w:pPr>
          </w:p>
          <w:p w:rsidR="003C3D71" w:rsidRPr="00063B23" w:rsidRDefault="003C3D71" w:rsidP="003C3D71">
            <w:pPr>
              <w:rPr>
                <w:rFonts w:ascii="Calibri" w:hAnsi="Calibri" w:cs="Arial"/>
                <w:sz w:val="24"/>
                <w:szCs w:val="24"/>
              </w:rPr>
            </w:pPr>
          </w:p>
        </w:tc>
        <w:tc>
          <w:tcPr>
            <w:tcW w:w="1753" w:type="dxa"/>
            <w:shd w:val="clear" w:color="auto" w:fill="auto"/>
          </w:tcPr>
          <w:p w:rsidR="003C3D71" w:rsidRPr="00063B23" w:rsidRDefault="003C3D71" w:rsidP="003C3D71">
            <w:pPr>
              <w:rPr>
                <w:rFonts w:ascii="Calibri" w:hAnsi="Calibri" w:cs="Arial"/>
                <w:sz w:val="24"/>
                <w:szCs w:val="24"/>
              </w:rPr>
            </w:pPr>
          </w:p>
        </w:tc>
        <w:tc>
          <w:tcPr>
            <w:tcW w:w="7120" w:type="dxa"/>
            <w:shd w:val="clear" w:color="auto" w:fill="auto"/>
          </w:tcPr>
          <w:p w:rsidR="003C3D71" w:rsidRPr="00063B23" w:rsidRDefault="003C3D71" w:rsidP="003C3D71">
            <w:pPr>
              <w:rPr>
                <w:rFonts w:ascii="Calibri" w:hAnsi="Calibri" w:cs="Arial"/>
                <w:sz w:val="24"/>
                <w:szCs w:val="24"/>
              </w:rPr>
            </w:pPr>
          </w:p>
          <w:p w:rsidR="003C3D71" w:rsidRPr="00063B23" w:rsidRDefault="003C3D71" w:rsidP="003C3D71">
            <w:pPr>
              <w:rPr>
                <w:rFonts w:ascii="Calibri" w:hAnsi="Calibri" w:cs="Arial"/>
                <w:sz w:val="24"/>
                <w:szCs w:val="24"/>
              </w:rPr>
            </w:pPr>
          </w:p>
          <w:p w:rsidR="003C3D71" w:rsidRPr="00063B23" w:rsidRDefault="003C3D71" w:rsidP="003C3D71">
            <w:pPr>
              <w:rPr>
                <w:rFonts w:ascii="Calibri" w:hAnsi="Calibri" w:cs="Arial"/>
                <w:sz w:val="24"/>
                <w:szCs w:val="24"/>
              </w:rPr>
            </w:pPr>
          </w:p>
          <w:p w:rsidR="003C3D71" w:rsidRPr="00063B23" w:rsidRDefault="003C3D71" w:rsidP="003C3D71">
            <w:pPr>
              <w:rPr>
                <w:rFonts w:ascii="Calibri" w:hAnsi="Calibri" w:cs="Arial"/>
                <w:sz w:val="24"/>
                <w:szCs w:val="24"/>
              </w:rPr>
            </w:pPr>
          </w:p>
          <w:p w:rsidR="003C3D71" w:rsidRPr="00063B23" w:rsidRDefault="003C3D71" w:rsidP="003C3D71">
            <w:pPr>
              <w:rPr>
                <w:rFonts w:ascii="Calibri" w:hAnsi="Calibri" w:cs="Arial"/>
                <w:sz w:val="24"/>
                <w:szCs w:val="24"/>
              </w:rPr>
            </w:pPr>
          </w:p>
          <w:p w:rsidR="003C3D71" w:rsidRPr="00063B23" w:rsidRDefault="003C3D71" w:rsidP="003C3D71">
            <w:pPr>
              <w:rPr>
                <w:rFonts w:ascii="Calibri" w:hAnsi="Calibri" w:cs="Arial"/>
                <w:sz w:val="24"/>
                <w:szCs w:val="24"/>
              </w:rPr>
            </w:pPr>
          </w:p>
          <w:p w:rsidR="003C3D71" w:rsidRPr="00063B23" w:rsidRDefault="003C3D71" w:rsidP="003C3D71">
            <w:pPr>
              <w:rPr>
                <w:rFonts w:ascii="Calibri" w:hAnsi="Calibri" w:cs="Arial"/>
                <w:sz w:val="24"/>
                <w:szCs w:val="24"/>
              </w:rPr>
            </w:pPr>
          </w:p>
          <w:p w:rsidR="003C3D71" w:rsidRPr="00063B23" w:rsidRDefault="003C3D71" w:rsidP="003C3D71">
            <w:pPr>
              <w:rPr>
                <w:rFonts w:ascii="Calibri" w:hAnsi="Calibri" w:cs="Arial"/>
                <w:sz w:val="24"/>
                <w:szCs w:val="24"/>
              </w:rPr>
            </w:pPr>
          </w:p>
          <w:p w:rsidR="003C3D71" w:rsidRPr="00063B23" w:rsidRDefault="003C3D71" w:rsidP="003C3D71">
            <w:pPr>
              <w:rPr>
                <w:rFonts w:ascii="Calibri" w:hAnsi="Calibri" w:cs="Arial"/>
                <w:sz w:val="24"/>
                <w:szCs w:val="24"/>
              </w:rPr>
            </w:pPr>
          </w:p>
          <w:p w:rsidR="003C3D71" w:rsidRDefault="003C3D71" w:rsidP="003C3D71">
            <w:pPr>
              <w:rPr>
                <w:rFonts w:ascii="Calibri" w:hAnsi="Calibri" w:cs="Arial"/>
                <w:sz w:val="24"/>
                <w:szCs w:val="24"/>
              </w:rPr>
            </w:pPr>
          </w:p>
          <w:p w:rsidR="003C3D71" w:rsidRPr="00063B23" w:rsidRDefault="003C3D71" w:rsidP="003C3D71">
            <w:pPr>
              <w:rPr>
                <w:rFonts w:ascii="Calibri" w:hAnsi="Calibri" w:cs="Arial"/>
                <w:sz w:val="24"/>
                <w:szCs w:val="24"/>
              </w:rPr>
            </w:pPr>
          </w:p>
          <w:p w:rsidR="003C3D71" w:rsidRPr="00063B23" w:rsidRDefault="003C3D71" w:rsidP="003C3D71">
            <w:pPr>
              <w:rPr>
                <w:rFonts w:ascii="Calibri" w:hAnsi="Calibri" w:cs="Arial"/>
                <w:sz w:val="24"/>
                <w:szCs w:val="24"/>
              </w:rPr>
            </w:pPr>
          </w:p>
        </w:tc>
      </w:tr>
      <w:tr w:rsidR="003C3D71" w:rsidRPr="00063B23" w:rsidTr="003C3D71">
        <w:trPr>
          <w:trHeight w:val="9003"/>
        </w:trPr>
        <w:tc>
          <w:tcPr>
            <w:tcW w:w="10556" w:type="dxa"/>
            <w:gridSpan w:val="3"/>
            <w:shd w:val="clear" w:color="auto" w:fill="auto"/>
          </w:tcPr>
          <w:p w:rsidR="003C3D71" w:rsidRPr="00063B23" w:rsidRDefault="003C3D71" w:rsidP="003C3D71">
            <w:pPr>
              <w:rPr>
                <w:rFonts w:ascii="Calibri" w:hAnsi="Calibri" w:cs="Arial"/>
                <w:b/>
                <w:sz w:val="24"/>
                <w:szCs w:val="24"/>
              </w:rPr>
            </w:pPr>
            <w:r w:rsidRPr="00063B23">
              <w:rPr>
                <w:rFonts w:ascii="Calibri" w:hAnsi="Calibri" w:cs="Arial"/>
                <w:b/>
                <w:sz w:val="24"/>
                <w:szCs w:val="24"/>
              </w:rPr>
              <w:lastRenderedPageBreak/>
              <w:t>Reason for referral (please include details of current health problems and as much background information you have or any other information you feel may be of use to the OH Professional undertaking the assessment.  This will help us to take your points into consideration as well as the employees):</w:t>
            </w:r>
          </w:p>
          <w:p w:rsidR="003C3D71" w:rsidRPr="00063B23" w:rsidRDefault="003C3D71" w:rsidP="003C3D71">
            <w:pPr>
              <w:rPr>
                <w:rFonts w:ascii="Calibri" w:hAnsi="Calibri" w:cs="Arial"/>
                <w:b/>
                <w:sz w:val="24"/>
                <w:szCs w:val="24"/>
              </w:rPr>
            </w:pPr>
          </w:p>
          <w:p w:rsidR="003C3D71" w:rsidRPr="00063B23" w:rsidRDefault="003C3D71" w:rsidP="003C3D71">
            <w:pPr>
              <w:rPr>
                <w:rFonts w:ascii="Calibri" w:hAnsi="Calibri" w:cs="Arial"/>
                <w:b/>
                <w:sz w:val="24"/>
                <w:szCs w:val="24"/>
              </w:rPr>
            </w:pPr>
          </w:p>
          <w:p w:rsidR="003C3D71" w:rsidRPr="00063B23" w:rsidRDefault="003C3D71" w:rsidP="003C3D71">
            <w:pPr>
              <w:rPr>
                <w:rFonts w:ascii="Calibri" w:hAnsi="Calibri" w:cs="Arial"/>
                <w:b/>
                <w:sz w:val="24"/>
                <w:szCs w:val="24"/>
              </w:rPr>
            </w:pPr>
          </w:p>
          <w:p w:rsidR="003C3D71" w:rsidRPr="00063B23" w:rsidRDefault="003C3D71" w:rsidP="003C3D71">
            <w:pPr>
              <w:rPr>
                <w:rFonts w:ascii="Calibri" w:hAnsi="Calibri" w:cs="Arial"/>
                <w:b/>
                <w:sz w:val="24"/>
                <w:szCs w:val="24"/>
              </w:rPr>
            </w:pPr>
          </w:p>
          <w:p w:rsidR="003C3D71" w:rsidRDefault="003C3D71" w:rsidP="003C3D71">
            <w:pPr>
              <w:rPr>
                <w:rFonts w:ascii="Calibri" w:hAnsi="Calibri" w:cs="Arial"/>
                <w:b/>
                <w:sz w:val="24"/>
                <w:szCs w:val="24"/>
              </w:rPr>
            </w:pPr>
          </w:p>
          <w:p w:rsidR="003C3D71" w:rsidRDefault="003C3D71" w:rsidP="003C3D71">
            <w:pPr>
              <w:rPr>
                <w:rFonts w:ascii="Calibri" w:hAnsi="Calibri" w:cs="Arial"/>
                <w:b/>
                <w:sz w:val="24"/>
                <w:szCs w:val="24"/>
              </w:rPr>
            </w:pPr>
          </w:p>
          <w:p w:rsidR="003C3D71" w:rsidRDefault="003C3D71" w:rsidP="003C3D71">
            <w:pPr>
              <w:rPr>
                <w:rFonts w:ascii="Calibri" w:hAnsi="Calibri" w:cs="Arial"/>
                <w:b/>
                <w:sz w:val="24"/>
                <w:szCs w:val="24"/>
              </w:rPr>
            </w:pPr>
          </w:p>
          <w:p w:rsidR="003C3D71" w:rsidRDefault="003C3D71" w:rsidP="003C3D71">
            <w:pPr>
              <w:rPr>
                <w:rFonts w:ascii="Calibri" w:hAnsi="Calibri" w:cs="Arial"/>
                <w:b/>
                <w:sz w:val="24"/>
                <w:szCs w:val="24"/>
              </w:rPr>
            </w:pPr>
          </w:p>
          <w:p w:rsidR="003C3D71" w:rsidRDefault="003C3D71" w:rsidP="003C3D71">
            <w:pPr>
              <w:rPr>
                <w:rFonts w:ascii="Calibri" w:hAnsi="Calibri" w:cs="Arial"/>
                <w:b/>
                <w:sz w:val="24"/>
                <w:szCs w:val="24"/>
              </w:rPr>
            </w:pPr>
          </w:p>
          <w:p w:rsidR="003C3D71" w:rsidRDefault="003C3D71" w:rsidP="003C3D71">
            <w:pPr>
              <w:rPr>
                <w:rFonts w:ascii="Calibri" w:hAnsi="Calibri" w:cs="Arial"/>
                <w:b/>
                <w:sz w:val="24"/>
                <w:szCs w:val="24"/>
              </w:rPr>
            </w:pPr>
          </w:p>
          <w:p w:rsidR="003C3D71" w:rsidRDefault="003C3D71" w:rsidP="003C3D71">
            <w:pPr>
              <w:rPr>
                <w:rFonts w:ascii="Calibri" w:hAnsi="Calibri" w:cs="Arial"/>
                <w:b/>
                <w:sz w:val="24"/>
                <w:szCs w:val="24"/>
              </w:rPr>
            </w:pPr>
          </w:p>
          <w:p w:rsidR="003C3D71" w:rsidRDefault="003C3D71" w:rsidP="003C3D71">
            <w:pPr>
              <w:rPr>
                <w:rFonts w:ascii="Calibri" w:hAnsi="Calibri" w:cs="Arial"/>
                <w:b/>
                <w:sz w:val="24"/>
                <w:szCs w:val="24"/>
              </w:rPr>
            </w:pPr>
          </w:p>
          <w:p w:rsidR="003C3D71" w:rsidRDefault="003C3D71" w:rsidP="003C3D71">
            <w:pPr>
              <w:rPr>
                <w:rFonts w:ascii="Calibri" w:hAnsi="Calibri" w:cs="Arial"/>
                <w:b/>
                <w:sz w:val="24"/>
                <w:szCs w:val="24"/>
              </w:rPr>
            </w:pPr>
          </w:p>
          <w:p w:rsidR="003C3D71" w:rsidRDefault="003C3D71" w:rsidP="003C3D71">
            <w:pPr>
              <w:rPr>
                <w:rFonts w:ascii="Calibri" w:hAnsi="Calibri" w:cs="Arial"/>
                <w:b/>
                <w:sz w:val="24"/>
                <w:szCs w:val="24"/>
              </w:rPr>
            </w:pPr>
          </w:p>
          <w:p w:rsidR="003C3D71" w:rsidRDefault="003C3D71" w:rsidP="003C3D71">
            <w:pPr>
              <w:rPr>
                <w:rFonts w:ascii="Calibri" w:hAnsi="Calibri" w:cs="Arial"/>
                <w:b/>
                <w:sz w:val="24"/>
                <w:szCs w:val="24"/>
              </w:rPr>
            </w:pPr>
          </w:p>
          <w:p w:rsidR="003C3D71" w:rsidRDefault="003C3D71" w:rsidP="003C3D71">
            <w:pPr>
              <w:rPr>
                <w:rFonts w:ascii="Calibri" w:hAnsi="Calibri" w:cs="Arial"/>
                <w:b/>
                <w:sz w:val="24"/>
                <w:szCs w:val="24"/>
              </w:rPr>
            </w:pPr>
          </w:p>
          <w:p w:rsidR="003C3D71" w:rsidRDefault="003C3D71" w:rsidP="003C3D71">
            <w:pPr>
              <w:rPr>
                <w:rFonts w:ascii="Calibri" w:hAnsi="Calibri" w:cs="Arial"/>
                <w:b/>
                <w:sz w:val="24"/>
                <w:szCs w:val="24"/>
              </w:rPr>
            </w:pPr>
          </w:p>
          <w:p w:rsidR="003C3D71" w:rsidRDefault="003C3D71" w:rsidP="003C3D71">
            <w:pPr>
              <w:rPr>
                <w:rFonts w:ascii="Calibri" w:hAnsi="Calibri" w:cs="Arial"/>
                <w:b/>
                <w:sz w:val="24"/>
                <w:szCs w:val="24"/>
              </w:rPr>
            </w:pPr>
          </w:p>
          <w:p w:rsidR="003C3D71" w:rsidRDefault="003C3D71" w:rsidP="003C3D71">
            <w:pPr>
              <w:rPr>
                <w:rFonts w:ascii="Calibri" w:hAnsi="Calibri" w:cs="Arial"/>
                <w:b/>
                <w:sz w:val="24"/>
                <w:szCs w:val="24"/>
              </w:rPr>
            </w:pPr>
          </w:p>
          <w:p w:rsidR="003C3D71" w:rsidRDefault="003C3D71" w:rsidP="003C3D71">
            <w:pPr>
              <w:rPr>
                <w:rFonts w:ascii="Calibri" w:hAnsi="Calibri" w:cs="Arial"/>
                <w:b/>
                <w:sz w:val="24"/>
                <w:szCs w:val="24"/>
              </w:rPr>
            </w:pPr>
          </w:p>
          <w:p w:rsidR="003C3D71" w:rsidRDefault="003C3D71" w:rsidP="003C3D71">
            <w:pPr>
              <w:rPr>
                <w:rFonts w:ascii="Calibri" w:hAnsi="Calibri" w:cs="Arial"/>
                <w:b/>
                <w:sz w:val="24"/>
                <w:szCs w:val="24"/>
              </w:rPr>
            </w:pPr>
          </w:p>
          <w:p w:rsidR="003C3D71" w:rsidRDefault="003C3D71" w:rsidP="003C3D71">
            <w:pPr>
              <w:rPr>
                <w:rFonts w:ascii="Calibri" w:hAnsi="Calibri" w:cs="Arial"/>
                <w:b/>
                <w:sz w:val="24"/>
                <w:szCs w:val="24"/>
              </w:rPr>
            </w:pPr>
          </w:p>
          <w:p w:rsidR="003C3D71" w:rsidRDefault="003C3D71" w:rsidP="003C3D71">
            <w:pPr>
              <w:rPr>
                <w:rFonts w:ascii="Calibri" w:hAnsi="Calibri" w:cs="Arial"/>
                <w:b/>
                <w:sz w:val="24"/>
                <w:szCs w:val="24"/>
              </w:rPr>
            </w:pPr>
          </w:p>
          <w:p w:rsidR="003C3D71" w:rsidRDefault="003C3D71" w:rsidP="003C3D71">
            <w:pPr>
              <w:rPr>
                <w:rFonts w:ascii="Calibri" w:hAnsi="Calibri" w:cs="Arial"/>
                <w:b/>
                <w:sz w:val="24"/>
                <w:szCs w:val="24"/>
              </w:rPr>
            </w:pPr>
          </w:p>
          <w:p w:rsidR="003C3D71" w:rsidRDefault="003C3D71" w:rsidP="003C3D71">
            <w:pPr>
              <w:rPr>
                <w:rFonts w:ascii="Calibri" w:hAnsi="Calibri" w:cs="Arial"/>
                <w:b/>
                <w:sz w:val="24"/>
                <w:szCs w:val="24"/>
              </w:rPr>
            </w:pPr>
          </w:p>
          <w:p w:rsidR="003C3D71" w:rsidRDefault="003C3D71" w:rsidP="003C3D71">
            <w:pPr>
              <w:rPr>
                <w:rFonts w:ascii="Calibri" w:hAnsi="Calibri" w:cs="Arial"/>
                <w:b/>
                <w:sz w:val="24"/>
                <w:szCs w:val="24"/>
              </w:rPr>
            </w:pPr>
          </w:p>
          <w:p w:rsidR="003C3D71" w:rsidRDefault="003C3D71" w:rsidP="003C3D71">
            <w:pPr>
              <w:rPr>
                <w:rFonts w:ascii="Calibri" w:hAnsi="Calibri" w:cs="Arial"/>
                <w:b/>
                <w:sz w:val="24"/>
                <w:szCs w:val="24"/>
              </w:rPr>
            </w:pPr>
          </w:p>
          <w:p w:rsidR="003C3D71" w:rsidRDefault="003C3D71" w:rsidP="003C3D71">
            <w:pPr>
              <w:rPr>
                <w:rFonts w:ascii="Calibri" w:hAnsi="Calibri" w:cs="Arial"/>
                <w:b/>
                <w:sz w:val="24"/>
                <w:szCs w:val="24"/>
              </w:rPr>
            </w:pPr>
          </w:p>
          <w:p w:rsidR="003C3D71" w:rsidRDefault="003C3D71" w:rsidP="003C3D71">
            <w:pPr>
              <w:rPr>
                <w:rFonts w:ascii="Calibri" w:hAnsi="Calibri" w:cs="Arial"/>
                <w:b/>
                <w:sz w:val="24"/>
                <w:szCs w:val="24"/>
              </w:rPr>
            </w:pPr>
          </w:p>
          <w:p w:rsidR="003C3D71" w:rsidRDefault="003C3D71" w:rsidP="003C3D71">
            <w:pPr>
              <w:rPr>
                <w:rFonts w:ascii="Calibri" w:hAnsi="Calibri" w:cs="Arial"/>
                <w:b/>
                <w:sz w:val="24"/>
                <w:szCs w:val="24"/>
              </w:rPr>
            </w:pPr>
          </w:p>
          <w:p w:rsidR="003C3D71" w:rsidRPr="00063B23" w:rsidRDefault="003C3D71" w:rsidP="003C3D71">
            <w:pPr>
              <w:rPr>
                <w:rFonts w:ascii="Calibri" w:hAnsi="Calibri" w:cs="Arial"/>
                <w:b/>
                <w:sz w:val="24"/>
                <w:szCs w:val="24"/>
              </w:rPr>
            </w:pPr>
          </w:p>
        </w:tc>
      </w:tr>
    </w:tbl>
    <w:p w:rsidR="003C3D71" w:rsidRPr="00063B23" w:rsidRDefault="003C3D71" w:rsidP="003C3D71">
      <w:pPr>
        <w:rPr>
          <w:rFonts w:ascii="Calibri" w:hAnsi="Calibri" w:cs="Arial"/>
          <w:sz w:val="24"/>
          <w:szCs w:val="24"/>
        </w:rPr>
      </w:pPr>
      <w:r w:rsidRPr="00063B23">
        <w:rPr>
          <w:rFonts w:ascii="Calibri" w:hAnsi="Calibri" w:cs="Arial"/>
          <w:sz w:val="24"/>
          <w:szCs w:val="24"/>
        </w:rPr>
        <w:tab/>
      </w:r>
      <w:r w:rsidRPr="00063B23">
        <w:rPr>
          <w:rFonts w:ascii="Calibri" w:hAnsi="Calibri" w:cs="Arial"/>
          <w:sz w:val="24"/>
          <w:szCs w:val="24"/>
        </w:rPr>
        <w:tab/>
      </w:r>
      <w:r w:rsidRPr="00063B23">
        <w:rPr>
          <w:rFonts w:ascii="Calibri" w:hAnsi="Calibri" w:cs="Arial"/>
          <w:sz w:val="24"/>
          <w:szCs w:val="24"/>
        </w:rPr>
        <w:tab/>
      </w:r>
      <w:r w:rsidRPr="00063B23">
        <w:rPr>
          <w:rFonts w:ascii="Calibri" w:hAnsi="Calibri" w:cs="Arial"/>
          <w:sz w:val="24"/>
          <w:szCs w:val="24"/>
        </w:rPr>
        <w:tab/>
      </w:r>
      <w:r w:rsidRPr="00063B23">
        <w:rPr>
          <w:rFonts w:ascii="Calibri" w:hAnsi="Calibri" w:cs="Arial"/>
          <w:sz w:val="24"/>
          <w:szCs w:val="24"/>
        </w:rPr>
        <w:tab/>
      </w:r>
      <w:r w:rsidRPr="00063B23">
        <w:rPr>
          <w:rFonts w:ascii="Calibri" w:hAnsi="Calibri" w:cs="Arial"/>
          <w:sz w:val="24"/>
          <w:szCs w:val="24"/>
        </w:rPr>
        <w:tab/>
      </w:r>
      <w:r w:rsidRPr="00063B23">
        <w:rPr>
          <w:rFonts w:ascii="Calibri" w:hAnsi="Calibri" w:cs="Arial"/>
          <w:sz w:val="24"/>
          <w:szCs w:val="24"/>
        </w:rPr>
        <w:tab/>
      </w:r>
      <w:r w:rsidRPr="00063B23">
        <w:rPr>
          <w:rFonts w:ascii="Calibri" w:hAnsi="Calibri" w:cs="Arial"/>
          <w:sz w:val="24"/>
          <w:szCs w:val="24"/>
        </w:rPr>
        <w:tab/>
      </w:r>
      <w:r w:rsidRPr="00063B23">
        <w:rPr>
          <w:rFonts w:ascii="Calibri" w:hAnsi="Calibri" w:cs="Arial"/>
          <w:sz w:val="24"/>
          <w:szCs w:val="24"/>
        </w:rPr>
        <w:tab/>
      </w:r>
      <w:r w:rsidRPr="00063B23">
        <w:rPr>
          <w:rFonts w:ascii="Calibri" w:hAnsi="Calibri" w:cs="Arial"/>
          <w:sz w:val="24"/>
          <w:szCs w:val="24"/>
        </w:rPr>
        <w:tab/>
      </w:r>
      <w:r w:rsidRPr="00063B23">
        <w:rPr>
          <w:rFonts w:ascii="Calibri" w:hAnsi="Calibri" w:cs="Arial"/>
          <w:sz w:val="24"/>
          <w:szCs w:val="24"/>
        </w:rPr>
        <w:tab/>
      </w:r>
      <w:r w:rsidRPr="00063B23">
        <w:rPr>
          <w:rFonts w:ascii="Calibri" w:hAnsi="Calibri"/>
          <w:sz w:val="24"/>
          <w:szCs w:val="24"/>
        </w:rPr>
        <w:tab/>
      </w:r>
      <w:r w:rsidRPr="00063B23">
        <w:rPr>
          <w:rFonts w:ascii="Calibri" w:hAnsi="Calibri"/>
          <w:sz w:val="24"/>
          <w:szCs w:val="24"/>
        </w:rPr>
        <w:tab/>
      </w:r>
    </w:p>
    <w:p w:rsidR="003C3D71" w:rsidRPr="00063B23" w:rsidRDefault="003C3D71" w:rsidP="003C3D71">
      <w:pPr>
        <w:rPr>
          <w:rFonts w:ascii="Calibri" w:hAnsi="Calibri" w:cs="Arial"/>
          <w:b/>
          <w:bCs/>
          <w:sz w:val="24"/>
          <w:szCs w:val="24"/>
        </w:rPr>
      </w:pPr>
      <w:r w:rsidRPr="00063B23">
        <w:rPr>
          <w:rFonts w:ascii="Calibri" w:hAnsi="Calibri" w:cs="Arial"/>
          <w:b/>
          <w:bCs/>
          <w:sz w:val="24"/>
          <w:szCs w:val="24"/>
        </w:rPr>
        <w:t xml:space="preserve">ADVICE REQUESTED: </w:t>
      </w:r>
    </w:p>
    <w:p w:rsidR="003C3D71" w:rsidRPr="00063B23" w:rsidRDefault="003C3D71" w:rsidP="003C3D71">
      <w:pPr>
        <w:rPr>
          <w:rFonts w:ascii="Calibri" w:hAnsi="Calibri" w:cs="Arial"/>
          <w:sz w:val="24"/>
          <w:szCs w:val="24"/>
        </w:rPr>
      </w:pPr>
    </w:p>
    <w:p w:rsidR="003C3D71" w:rsidRPr="00063B23" w:rsidRDefault="003C3D71" w:rsidP="003C3D71">
      <w:pPr>
        <w:jc w:val="both"/>
        <w:rPr>
          <w:rFonts w:ascii="Calibri" w:hAnsi="Calibri" w:cs="Arial"/>
          <w:i/>
          <w:sz w:val="24"/>
          <w:szCs w:val="24"/>
        </w:rPr>
      </w:pPr>
      <w:r w:rsidRPr="00063B23">
        <w:rPr>
          <w:rFonts w:ascii="Calibri" w:hAnsi="Calibri" w:cs="Arial"/>
          <w:sz w:val="24"/>
          <w:szCs w:val="24"/>
        </w:rPr>
        <w:t xml:space="preserve">I would be grateful if you would advise on </w:t>
      </w:r>
      <w:r w:rsidRPr="00063B23">
        <w:rPr>
          <w:rFonts w:ascii="Calibri" w:hAnsi="Calibri" w:cs="Arial"/>
          <w:i/>
          <w:sz w:val="24"/>
          <w:szCs w:val="24"/>
        </w:rPr>
        <w:t>(please tick appropriate boxes below):</w:t>
      </w:r>
    </w:p>
    <w:p w:rsidR="003C3D71" w:rsidRPr="00063B23" w:rsidRDefault="003C3D71" w:rsidP="003C3D71">
      <w:pPr>
        <w:jc w:val="both"/>
        <w:rPr>
          <w:rFonts w:ascii="Calibri" w:hAnsi="Calibri"/>
          <w:sz w:val="24"/>
          <w:szCs w:val="24"/>
        </w:rPr>
      </w:pPr>
    </w:p>
    <w:p w:rsidR="003C3D71" w:rsidRPr="00063B23" w:rsidRDefault="003C3D71" w:rsidP="003C3D71">
      <w:pPr>
        <w:jc w:val="both"/>
        <w:rPr>
          <w:rFonts w:ascii="Calibri" w:hAnsi="Calibri" w:cs="Arial"/>
          <w:sz w:val="24"/>
          <w:szCs w:val="24"/>
        </w:rPr>
      </w:pPr>
      <w:r w:rsidRPr="00063B23">
        <w:rPr>
          <w:rFonts w:ascii="Calibri" w:hAnsi="Calibri" w:cs="Arial"/>
          <w:sz w:val="32"/>
          <w:szCs w:val="32"/>
        </w:rPr>
        <w:t>□</w:t>
      </w:r>
      <w:r w:rsidRPr="00063B23">
        <w:rPr>
          <w:rFonts w:ascii="Calibri" w:hAnsi="Calibri" w:cs="Arial"/>
          <w:sz w:val="24"/>
          <w:szCs w:val="24"/>
        </w:rPr>
        <w:tab/>
      </w:r>
      <w:proofErr w:type="gramStart"/>
      <w:r w:rsidRPr="00063B23">
        <w:rPr>
          <w:rFonts w:ascii="Calibri" w:hAnsi="Calibri" w:cs="Arial"/>
          <w:sz w:val="24"/>
          <w:szCs w:val="24"/>
        </w:rPr>
        <w:t>Whether</w:t>
      </w:r>
      <w:proofErr w:type="gramEnd"/>
      <w:r w:rsidRPr="00063B23">
        <w:rPr>
          <w:rFonts w:ascii="Calibri" w:hAnsi="Calibri" w:cs="Arial"/>
          <w:sz w:val="24"/>
          <w:szCs w:val="24"/>
        </w:rPr>
        <w:t xml:space="preserve"> they are fit to carry out the full range of duties relating to their stated post?</w:t>
      </w:r>
    </w:p>
    <w:p w:rsidR="003C3D71" w:rsidRPr="00063B23" w:rsidRDefault="003C3D71" w:rsidP="003C3D71">
      <w:pPr>
        <w:jc w:val="both"/>
        <w:rPr>
          <w:rFonts w:ascii="Calibri" w:hAnsi="Calibri" w:cs="Arial"/>
          <w:sz w:val="24"/>
          <w:szCs w:val="24"/>
        </w:rPr>
      </w:pPr>
      <w:r w:rsidRPr="00063B23">
        <w:rPr>
          <w:rFonts w:ascii="Calibri" w:hAnsi="Calibri" w:cs="Arial"/>
          <w:sz w:val="32"/>
          <w:szCs w:val="32"/>
        </w:rPr>
        <w:t>□</w:t>
      </w:r>
      <w:r w:rsidRPr="00063B23">
        <w:rPr>
          <w:rFonts w:ascii="Calibri" w:hAnsi="Calibri" w:cs="Arial"/>
          <w:sz w:val="24"/>
          <w:szCs w:val="24"/>
        </w:rPr>
        <w:tab/>
        <w:t>Will they be able to offer regular and efficient service?</w:t>
      </w:r>
    </w:p>
    <w:p w:rsidR="003C3D71" w:rsidRPr="003C3D71" w:rsidRDefault="003C3D71" w:rsidP="003C3D71">
      <w:pPr>
        <w:jc w:val="both"/>
        <w:rPr>
          <w:rFonts w:cs="Arial"/>
        </w:rPr>
      </w:pPr>
      <w:r w:rsidRPr="00063B23">
        <w:rPr>
          <w:rFonts w:ascii="Calibri" w:hAnsi="Calibri" w:cs="Arial"/>
          <w:sz w:val="32"/>
          <w:szCs w:val="32"/>
        </w:rPr>
        <w:lastRenderedPageBreak/>
        <w:t>□</w:t>
      </w:r>
      <w:r w:rsidRPr="003C3D71">
        <w:rPr>
          <w:rFonts w:cs="Arial"/>
        </w:rPr>
        <w:tab/>
      </w:r>
      <w:proofErr w:type="gramStart"/>
      <w:r w:rsidRPr="003C3D71">
        <w:rPr>
          <w:rFonts w:cs="Arial"/>
        </w:rPr>
        <w:t>If</w:t>
      </w:r>
      <w:proofErr w:type="gramEnd"/>
      <w:r w:rsidRPr="003C3D71">
        <w:rPr>
          <w:rFonts w:cs="Arial"/>
        </w:rPr>
        <w:t xml:space="preserve"> he/she is not fit at present for his/her full range of duties, please advise on:</w:t>
      </w:r>
    </w:p>
    <w:p w:rsidR="003C3D71" w:rsidRPr="003C3D71" w:rsidRDefault="003C3D71" w:rsidP="003C3D71">
      <w:pPr>
        <w:jc w:val="both"/>
        <w:rPr>
          <w:rFonts w:cs="Arial"/>
        </w:rPr>
      </w:pPr>
    </w:p>
    <w:p w:rsidR="003C3D71" w:rsidRPr="003C3D71" w:rsidRDefault="003C3D71" w:rsidP="003C3D71">
      <w:pPr>
        <w:numPr>
          <w:ilvl w:val="0"/>
          <w:numId w:val="10"/>
        </w:numPr>
        <w:jc w:val="both"/>
        <w:rPr>
          <w:rFonts w:cs="Arial"/>
        </w:rPr>
      </w:pPr>
      <w:r w:rsidRPr="003C3D71">
        <w:rPr>
          <w:rFonts w:cs="Arial"/>
        </w:rPr>
        <w:t>Their probable date for fitness to resume normal duties</w:t>
      </w:r>
    </w:p>
    <w:p w:rsidR="003C3D71" w:rsidRPr="003C3D71" w:rsidRDefault="003C3D71" w:rsidP="003C3D71">
      <w:pPr>
        <w:numPr>
          <w:ilvl w:val="0"/>
          <w:numId w:val="10"/>
        </w:numPr>
        <w:jc w:val="both"/>
        <w:rPr>
          <w:rFonts w:cs="Arial"/>
        </w:rPr>
      </w:pPr>
      <w:r w:rsidRPr="003C3D71">
        <w:rPr>
          <w:rFonts w:cs="Arial"/>
        </w:rPr>
        <w:t>Whether restricted duties are required to facilitate a return to work as part of a rehabilitation programme?  If so please give details</w:t>
      </w:r>
    </w:p>
    <w:p w:rsidR="003C3D71" w:rsidRPr="003C3D71" w:rsidRDefault="003C3D71" w:rsidP="003C3D71">
      <w:pPr>
        <w:numPr>
          <w:ilvl w:val="0"/>
          <w:numId w:val="10"/>
        </w:numPr>
        <w:jc w:val="both"/>
        <w:rPr>
          <w:rFonts w:cs="Arial"/>
        </w:rPr>
      </w:pPr>
      <w:r w:rsidRPr="003C3D71">
        <w:rPr>
          <w:rFonts w:cs="Arial"/>
        </w:rPr>
        <w:t>Is a phased return to work likely to be required?  If so please indicate timescales for consideration.</w:t>
      </w:r>
      <w:r w:rsidRPr="003C3D71">
        <w:rPr>
          <w:rFonts w:cs="Arial"/>
        </w:rPr>
        <w:tab/>
      </w:r>
    </w:p>
    <w:p w:rsidR="003C3D71" w:rsidRPr="003C3D71" w:rsidRDefault="003C3D71" w:rsidP="003C3D71">
      <w:pPr>
        <w:ind w:left="720" w:hanging="720"/>
        <w:jc w:val="both"/>
        <w:rPr>
          <w:rFonts w:cs="Arial"/>
        </w:rPr>
      </w:pPr>
      <w:r w:rsidRPr="003C3D71">
        <w:rPr>
          <w:rFonts w:ascii="Calibri" w:hAnsi="Calibri" w:cs="Arial"/>
          <w:sz w:val="32"/>
          <w:szCs w:val="32"/>
        </w:rPr>
        <w:t>□</w:t>
      </w:r>
      <w:r w:rsidRPr="003C3D71">
        <w:rPr>
          <w:rFonts w:cs="Arial"/>
        </w:rPr>
        <w:tab/>
        <w:t>The range or type of work which the individual might be able to undertake, in light of his/her condition, should it be necessary to seek suitable alternative employment or to consider re-deployment.</w:t>
      </w:r>
    </w:p>
    <w:p w:rsidR="003C3D71" w:rsidRPr="003C3D71" w:rsidRDefault="003C3D71" w:rsidP="003C3D71">
      <w:pPr>
        <w:jc w:val="both"/>
        <w:rPr>
          <w:rFonts w:cs="Arial"/>
        </w:rPr>
      </w:pPr>
      <w:r w:rsidRPr="003C3D71">
        <w:rPr>
          <w:rFonts w:ascii="Calibri" w:hAnsi="Calibri" w:cs="Arial"/>
          <w:sz w:val="32"/>
          <w:szCs w:val="32"/>
        </w:rPr>
        <w:t>□</w:t>
      </w:r>
      <w:r w:rsidRPr="003C3D71">
        <w:rPr>
          <w:rFonts w:cs="Arial"/>
        </w:rPr>
        <w:tab/>
        <w:t>Are there any underlying medical reasons for the intermittent sickness absence?</w:t>
      </w:r>
    </w:p>
    <w:p w:rsidR="003C3D71" w:rsidRPr="00063B23" w:rsidRDefault="003C3D71" w:rsidP="003C3D71">
      <w:pPr>
        <w:jc w:val="both"/>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1"/>
      </w:tblGrid>
      <w:tr w:rsidR="003C3D71" w:rsidRPr="00063B23" w:rsidTr="003C3D71">
        <w:tc>
          <w:tcPr>
            <w:tcW w:w="10836" w:type="dxa"/>
            <w:shd w:val="clear" w:color="auto" w:fill="auto"/>
          </w:tcPr>
          <w:p w:rsidR="003C3D71" w:rsidRPr="003C3D71" w:rsidRDefault="003C3D71" w:rsidP="003C3D71">
            <w:pPr>
              <w:jc w:val="both"/>
              <w:rPr>
                <w:rFonts w:cs="Arial"/>
              </w:rPr>
            </w:pPr>
            <w:r w:rsidRPr="003C3D71">
              <w:rPr>
                <w:rFonts w:cs="Arial"/>
              </w:rPr>
              <w:t>Please outline any measure/adjustments that have already been introduced, e.g. temporary adjustments of hours, redeployment, etc.  If there are any adjustments in the workplace that you can or cannot accommodate please ensure that these are clearly indicated here:</w:t>
            </w:r>
          </w:p>
          <w:p w:rsidR="003C3D71" w:rsidRPr="00063B23" w:rsidRDefault="003C3D71" w:rsidP="003C3D71">
            <w:pPr>
              <w:jc w:val="both"/>
              <w:rPr>
                <w:rFonts w:ascii="Calibri" w:hAnsi="Calibri" w:cs="Arial"/>
                <w:sz w:val="24"/>
                <w:szCs w:val="24"/>
              </w:rPr>
            </w:pPr>
          </w:p>
          <w:p w:rsidR="003C3D71" w:rsidRDefault="003C3D71" w:rsidP="003C3D71">
            <w:pPr>
              <w:jc w:val="both"/>
              <w:rPr>
                <w:rFonts w:ascii="Calibri" w:hAnsi="Calibri" w:cs="Arial"/>
                <w:sz w:val="24"/>
                <w:szCs w:val="24"/>
              </w:rPr>
            </w:pPr>
          </w:p>
          <w:p w:rsidR="003C3D71" w:rsidRDefault="003C3D71" w:rsidP="003C3D71">
            <w:pPr>
              <w:jc w:val="both"/>
              <w:rPr>
                <w:rFonts w:ascii="Calibri" w:hAnsi="Calibri" w:cs="Arial"/>
                <w:sz w:val="24"/>
                <w:szCs w:val="24"/>
              </w:rPr>
            </w:pPr>
          </w:p>
          <w:p w:rsidR="003C3D71" w:rsidRDefault="003C3D71" w:rsidP="003C3D71">
            <w:pPr>
              <w:jc w:val="both"/>
              <w:rPr>
                <w:rFonts w:ascii="Calibri" w:hAnsi="Calibri" w:cs="Arial"/>
                <w:sz w:val="24"/>
                <w:szCs w:val="24"/>
              </w:rPr>
            </w:pPr>
          </w:p>
          <w:p w:rsidR="003C3D71" w:rsidRPr="00063B23" w:rsidRDefault="003C3D71" w:rsidP="003C3D71">
            <w:pPr>
              <w:jc w:val="both"/>
              <w:rPr>
                <w:rFonts w:ascii="Calibri" w:hAnsi="Calibri" w:cs="Arial"/>
                <w:sz w:val="24"/>
                <w:szCs w:val="24"/>
              </w:rPr>
            </w:pPr>
          </w:p>
          <w:p w:rsidR="003C3D71" w:rsidRPr="00063B23" w:rsidRDefault="003C3D71" w:rsidP="003C3D71">
            <w:pPr>
              <w:jc w:val="both"/>
              <w:rPr>
                <w:rFonts w:ascii="Calibri" w:hAnsi="Calibri" w:cs="Arial"/>
                <w:sz w:val="24"/>
                <w:szCs w:val="24"/>
              </w:rPr>
            </w:pPr>
          </w:p>
          <w:p w:rsidR="003C3D71" w:rsidRPr="00063B23" w:rsidRDefault="003C3D71" w:rsidP="003C3D71">
            <w:pPr>
              <w:jc w:val="both"/>
              <w:rPr>
                <w:rFonts w:ascii="Calibri" w:hAnsi="Calibri" w:cs="Arial"/>
                <w:sz w:val="24"/>
                <w:szCs w:val="24"/>
              </w:rPr>
            </w:pPr>
          </w:p>
          <w:p w:rsidR="003C3D71" w:rsidRPr="00063B23" w:rsidRDefault="003C3D71" w:rsidP="003C3D71">
            <w:pPr>
              <w:jc w:val="both"/>
              <w:rPr>
                <w:rFonts w:ascii="Calibri" w:hAnsi="Calibri" w:cs="Arial"/>
                <w:sz w:val="24"/>
                <w:szCs w:val="24"/>
              </w:rPr>
            </w:pPr>
          </w:p>
        </w:tc>
      </w:tr>
    </w:tbl>
    <w:p w:rsidR="003C3D71" w:rsidRPr="00063B23" w:rsidRDefault="003C3D71" w:rsidP="003C3D71">
      <w:pPr>
        <w:jc w:val="both"/>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0"/>
        <w:gridCol w:w="1382"/>
        <w:gridCol w:w="1469"/>
      </w:tblGrid>
      <w:tr w:rsidR="003C3D71" w:rsidRPr="003C3D71" w:rsidTr="003C3D71">
        <w:tc>
          <w:tcPr>
            <w:tcW w:w="10836" w:type="dxa"/>
            <w:gridSpan w:val="3"/>
            <w:shd w:val="clear" w:color="auto" w:fill="auto"/>
          </w:tcPr>
          <w:p w:rsidR="003C3D71" w:rsidRDefault="003C3D71" w:rsidP="003C3D71">
            <w:pPr>
              <w:jc w:val="both"/>
              <w:rPr>
                <w:rFonts w:cs="Arial"/>
                <w:b/>
                <w:szCs w:val="24"/>
              </w:rPr>
            </w:pPr>
            <w:r w:rsidRPr="003C3D71">
              <w:rPr>
                <w:rFonts w:cs="Arial"/>
                <w:b/>
                <w:szCs w:val="24"/>
              </w:rPr>
              <w:t>For referrals for stress, depression or any diagnosed mental health issues - please only complete if relevant</w:t>
            </w:r>
          </w:p>
          <w:p w:rsidR="003C3D71" w:rsidRPr="003C3D71" w:rsidRDefault="003C3D71" w:rsidP="003C3D71">
            <w:pPr>
              <w:jc w:val="both"/>
              <w:rPr>
                <w:rFonts w:cs="Arial"/>
                <w:b/>
                <w:szCs w:val="24"/>
              </w:rPr>
            </w:pPr>
          </w:p>
        </w:tc>
      </w:tr>
      <w:tr w:rsidR="003C3D71" w:rsidRPr="003C3D71" w:rsidTr="003C3D71">
        <w:tc>
          <w:tcPr>
            <w:tcW w:w="7905" w:type="dxa"/>
            <w:shd w:val="clear" w:color="auto" w:fill="auto"/>
          </w:tcPr>
          <w:p w:rsidR="003C3D71" w:rsidRDefault="003C3D71" w:rsidP="003C3D71">
            <w:pPr>
              <w:jc w:val="both"/>
              <w:rPr>
                <w:rFonts w:cs="Arial"/>
                <w:szCs w:val="24"/>
              </w:rPr>
            </w:pPr>
            <w:r w:rsidRPr="003C3D71">
              <w:rPr>
                <w:rFonts w:cs="Arial"/>
                <w:szCs w:val="24"/>
              </w:rPr>
              <w:t>If a referral is being made for a work related stress issue has a stress risk assessment been completed?  If YES please provide a copy with this referral.</w:t>
            </w:r>
          </w:p>
          <w:p w:rsidR="003C3D71" w:rsidRPr="003C3D71" w:rsidRDefault="003C3D71" w:rsidP="003C3D71">
            <w:pPr>
              <w:jc w:val="both"/>
              <w:rPr>
                <w:rFonts w:cs="Arial"/>
                <w:szCs w:val="24"/>
              </w:rPr>
            </w:pPr>
          </w:p>
        </w:tc>
        <w:tc>
          <w:tcPr>
            <w:tcW w:w="1417" w:type="dxa"/>
            <w:shd w:val="clear" w:color="auto" w:fill="auto"/>
          </w:tcPr>
          <w:p w:rsidR="003C3D71" w:rsidRPr="003C3D71" w:rsidRDefault="003C3D71" w:rsidP="003C3D71">
            <w:pPr>
              <w:jc w:val="both"/>
              <w:rPr>
                <w:rFonts w:cs="Arial"/>
                <w:szCs w:val="24"/>
              </w:rPr>
            </w:pPr>
          </w:p>
          <w:p w:rsidR="003C3D71" w:rsidRPr="003C3D71" w:rsidRDefault="003C3D71" w:rsidP="003C3D71">
            <w:pPr>
              <w:jc w:val="both"/>
              <w:rPr>
                <w:rFonts w:cs="Arial"/>
                <w:szCs w:val="24"/>
              </w:rPr>
            </w:pPr>
            <w:r w:rsidRPr="003C3D71">
              <w:rPr>
                <w:rFonts w:cs="Arial"/>
                <w:szCs w:val="24"/>
              </w:rPr>
              <w:t>YES</w:t>
            </w:r>
          </w:p>
        </w:tc>
        <w:tc>
          <w:tcPr>
            <w:tcW w:w="1514" w:type="dxa"/>
            <w:shd w:val="clear" w:color="auto" w:fill="auto"/>
          </w:tcPr>
          <w:p w:rsidR="003C3D71" w:rsidRPr="003C3D71" w:rsidRDefault="003C3D71" w:rsidP="003C3D71">
            <w:pPr>
              <w:jc w:val="both"/>
              <w:rPr>
                <w:rFonts w:cs="Arial"/>
                <w:szCs w:val="24"/>
              </w:rPr>
            </w:pPr>
          </w:p>
          <w:p w:rsidR="003C3D71" w:rsidRPr="003C3D71" w:rsidRDefault="003C3D71" w:rsidP="003C3D71">
            <w:pPr>
              <w:jc w:val="both"/>
              <w:rPr>
                <w:rFonts w:cs="Arial"/>
                <w:szCs w:val="24"/>
              </w:rPr>
            </w:pPr>
            <w:r w:rsidRPr="003C3D71">
              <w:rPr>
                <w:rFonts w:cs="Arial"/>
                <w:szCs w:val="24"/>
              </w:rPr>
              <w:t>NO</w:t>
            </w:r>
          </w:p>
        </w:tc>
      </w:tr>
      <w:tr w:rsidR="003C3D71" w:rsidRPr="003C3D71" w:rsidTr="003C3D71">
        <w:tc>
          <w:tcPr>
            <w:tcW w:w="7905" w:type="dxa"/>
            <w:shd w:val="clear" w:color="auto" w:fill="auto"/>
          </w:tcPr>
          <w:p w:rsidR="003C3D71" w:rsidRDefault="003C3D71" w:rsidP="003C3D71">
            <w:pPr>
              <w:jc w:val="both"/>
              <w:rPr>
                <w:rFonts w:cs="Arial"/>
                <w:szCs w:val="24"/>
              </w:rPr>
            </w:pPr>
            <w:r w:rsidRPr="003C3D71">
              <w:rPr>
                <w:rFonts w:cs="Arial"/>
                <w:szCs w:val="24"/>
              </w:rPr>
              <w:t>Is the employee already receiving counselling support from their employer’s staff support service or from another external service?</w:t>
            </w:r>
          </w:p>
          <w:p w:rsidR="003C3D71" w:rsidRPr="003C3D71" w:rsidRDefault="003C3D71" w:rsidP="003C3D71">
            <w:pPr>
              <w:jc w:val="both"/>
              <w:rPr>
                <w:rFonts w:cs="Arial"/>
                <w:szCs w:val="24"/>
              </w:rPr>
            </w:pPr>
          </w:p>
        </w:tc>
        <w:tc>
          <w:tcPr>
            <w:tcW w:w="1417" w:type="dxa"/>
            <w:shd w:val="clear" w:color="auto" w:fill="auto"/>
          </w:tcPr>
          <w:p w:rsidR="003C3D71" w:rsidRPr="003C3D71" w:rsidRDefault="003C3D71" w:rsidP="003C3D71">
            <w:pPr>
              <w:jc w:val="both"/>
              <w:rPr>
                <w:rFonts w:cs="Arial"/>
                <w:szCs w:val="24"/>
              </w:rPr>
            </w:pPr>
          </w:p>
          <w:p w:rsidR="003C3D71" w:rsidRPr="003C3D71" w:rsidRDefault="003C3D71" w:rsidP="003C3D71">
            <w:pPr>
              <w:jc w:val="both"/>
              <w:rPr>
                <w:rFonts w:cs="Arial"/>
                <w:szCs w:val="24"/>
              </w:rPr>
            </w:pPr>
            <w:r w:rsidRPr="003C3D71">
              <w:rPr>
                <w:rFonts w:cs="Arial"/>
                <w:szCs w:val="24"/>
              </w:rPr>
              <w:t>YES</w:t>
            </w:r>
          </w:p>
        </w:tc>
        <w:tc>
          <w:tcPr>
            <w:tcW w:w="1514" w:type="dxa"/>
            <w:shd w:val="clear" w:color="auto" w:fill="auto"/>
          </w:tcPr>
          <w:p w:rsidR="003C3D71" w:rsidRPr="003C3D71" w:rsidRDefault="003C3D71" w:rsidP="003C3D71">
            <w:pPr>
              <w:jc w:val="both"/>
              <w:rPr>
                <w:rFonts w:cs="Arial"/>
                <w:szCs w:val="24"/>
              </w:rPr>
            </w:pPr>
          </w:p>
          <w:p w:rsidR="003C3D71" w:rsidRPr="003C3D71" w:rsidRDefault="003C3D71" w:rsidP="003C3D71">
            <w:pPr>
              <w:jc w:val="both"/>
              <w:rPr>
                <w:rFonts w:cs="Arial"/>
                <w:szCs w:val="24"/>
              </w:rPr>
            </w:pPr>
            <w:r w:rsidRPr="003C3D71">
              <w:rPr>
                <w:rFonts w:cs="Arial"/>
                <w:szCs w:val="24"/>
              </w:rPr>
              <w:t>NO</w:t>
            </w:r>
          </w:p>
        </w:tc>
      </w:tr>
    </w:tbl>
    <w:p w:rsidR="003C3D71" w:rsidRPr="00063B23" w:rsidRDefault="003C3D71" w:rsidP="003C3D71">
      <w:pPr>
        <w:jc w:val="both"/>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1"/>
      </w:tblGrid>
      <w:tr w:rsidR="003C3D71" w:rsidRPr="003C3D71" w:rsidTr="003C3D71">
        <w:tc>
          <w:tcPr>
            <w:tcW w:w="10836" w:type="dxa"/>
            <w:shd w:val="clear" w:color="auto" w:fill="auto"/>
          </w:tcPr>
          <w:p w:rsidR="003C3D71" w:rsidRPr="003C3D71" w:rsidRDefault="003C3D71" w:rsidP="003C3D71">
            <w:pPr>
              <w:rPr>
                <w:rFonts w:cs="Arial"/>
                <w:szCs w:val="24"/>
              </w:rPr>
            </w:pPr>
            <w:r w:rsidRPr="003C3D71">
              <w:rPr>
                <w:rFonts w:cs="Arial"/>
                <w:szCs w:val="24"/>
              </w:rPr>
              <w:t>If possible please indicate any days or times the employee can definitely NOT attend an appointment, e.g. school run.  Whilst every effort will be made to accommodate the employee’s preferred time we cannot guarantee this.</w:t>
            </w:r>
          </w:p>
          <w:p w:rsidR="003C3D71" w:rsidRPr="003C3D71" w:rsidRDefault="003C3D71" w:rsidP="003C3D71">
            <w:pPr>
              <w:rPr>
                <w:rFonts w:cs="Arial"/>
                <w:szCs w:val="24"/>
              </w:rPr>
            </w:pPr>
          </w:p>
          <w:p w:rsidR="003C3D71" w:rsidRPr="003C3D71" w:rsidRDefault="003C3D71" w:rsidP="003C3D71">
            <w:pPr>
              <w:rPr>
                <w:rFonts w:cs="Arial"/>
                <w:szCs w:val="24"/>
              </w:rPr>
            </w:pPr>
          </w:p>
          <w:p w:rsidR="003C3D71" w:rsidRPr="003C3D71" w:rsidRDefault="003C3D71" w:rsidP="003C3D71">
            <w:pPr>
              <w:rPr>
                <w:rFonts w:cs="Arial"/>
                <w:szCs w:val="24"/>
              </w:rPr>
            </w:pPr>
          </w:p>
          <w:p w:rsidR="003C3D71" w:rsidRPr="003C3D71" w:rsidRDefault="003C3D71" w:rsidP="003C3D71">
            <w:pPr>
              <w:jc w:val="both"/>
              <w:rPr>
                <w:rFonts w:cs="Arial"/>
                <w:szCs w:val="24"/>
              </w:rPr>
            </w:pPr>
          </w:p>
        </w:tc>
      </w:tr>
      <w:tr w:rsidR="003C3D71" w:rsidRPr="003C3D71" w:rsidTr="003C3D71">
        <w:tc>
          <w:tcPr>
            <w:tcW w:w="10836" w:type="dxa"/>
            <w:shd w:val="clear" w:color="auto" w:fill="auto"/>
          </w:tcPr>
          <w:p w:rsidR="003C3D71" w:rsidRPr="003C3D71" w:rsidRDefault="003C3D71" w:rsidP="003C3D71">
            <w:pPr>
              <w:jc w:val="both"/>
              <w:rPr>
                <w:rFonts w:cs="Arial"/>
                <w:szCs w:val="24"/>
              </w:rPr>
            </w:pPr>
            <w:r w:rsidRPr="003C3D71">
              <w:rPr>
                <w:rFonts w:cs="Arial"/>
                <w:szCs w:val="24"/>
              </w:rPr>
              <w:t>Following assessment the Occupational Health Service will provide a report to management and Human Resources.  This will only contain information with the employee’s consent.  A copy of the report is also provided to the employee.</w:t>
            </w:r>
          </w:p>
        </w:tc>
      </w:tr>
    </w:tbl>
    <w:p w:rsidR="003C3D71" w:rsidRPr="00063B23" w:rsidRDefault="003C3D71" w:rsidP="003C3D71">
      <w:pPr>
        <w:jc w:val="both"/>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1"/>
      </w:tblGrid>
      <w:tr w:rsidR="003C3D71" w:rsidRPr="00063B23" w:rsidTr="003C3D71">
        <w:tc>
          <w:tcPr>
            <w:tcW w:w="10836" w:type="dxa"/>
            <w:shd w:val="clear" w:color="auto" w:fill="auto"/>
          </w:tcPr>
          <w:p w:rsidR="003C3D71" w:rsidRPr="00CD0BB4" w:rsidRDefault="003C3D71" w:rsidP="003C3D71">
            <w:pPr>
              <w:jc w:val="both"/>
              <w:rPr>
                <w:rFonts w:ascii="Calibri" w:hAnsi="Calibri" w:cs="Arial"/>
                <w:b/>
                <w:sz w:val="24"/>
                <w:szCs w:val="24"/>
              </w:rPr>
            </w:pPr>
            <w:r w:rsidRPr="00CD0BB4">
              <w:rPr>
                <w:rFonts w:ascii="Calibri" w:hAnsi="Calibri" w:cs="Arial"/>
                <w:b/>
                <w:sz w:val="24"/>
                <w:szCs w:val="24"/>
              </w:rPr>
              <w:t>Management/Employee disclosure (Please ensure one of the below is signed)</w:t>
            </w:r>
          </w:p>
          <w:p w:rsidR="003C3D71" w:rsidRPr="00063B23" w:rsidRDefault="003C3D71" w:rsidP="003C3D71">
            <w:pPr>
              <w:jc w:val="both"/>
              <w:rPr>
                <w:rFonts w:ascii="Calibri" w:hAnsi="Calibri" w:cs="Arial"/>
                <w:sz w:val="24"/>
                <w:szCs w:val="24"/>
              </w:rPr>
            </w:pPr>
          </w:p>
        </w:tc>
      </w:tr>
      <w:tr w:rsidR="003C3D71" w:rsidRPr="00063B23" w:rsidTr="003C3D71">
        <w:tc>
          <w:tcPr>
            <w:tcW w:w="10836" w:type="dxa"/>
            <w:shd w:val="clear" w:color="auto" w:fill="auto"/>
          </w:tcPr>
          <w:p w:rsidR="003C3D71" w:rsidRPr="00063B23" w:rsidRDefault="003C3D71" w:rsidP="003C3D71">
            <w:pPr>
              <w:jc w:val="both"/>
              <w:rPr>
                <w:rFonts w:ascii="Calibri" w:hAnsi="Calibri" w:cs="Arial"/>
                <w:i/>
                <w:sz w:val="24"/>
                <w:szCs w:val="24"/>
              </w:rPr>
            </w:pPr>
            <w:r w:rsidRPr="00063B23">
              <w:rPr>
                <w:rFonts w:ascii="Calibri" w:hAnsi="Calibri" w:cs="Arial"/>
                <w:i/>
                <w:sz w:val="24"/>
                <w:szCs w:val="24"/>
              </w:rPr>
              <w:t>I consent to a consultation with an Occupational Health Adviser/Physician and agree for a report being supplied in confidence to my referring manager and a member of the HR Team.</w:t>
            </w:r>
          </w:p>
          <w:p w:rsidR="003C3D71" w:rsidRPr="00063B23" w:rsidRDefault="003C3D71" w:rsidP="003C3D71">
            <w:pPr>
              <w:jc w:val="both"/>
              <w:rPr>
                <w:rFonts w:ascii="Calibri" w:hAnsi="Calibri" w:cs="Arial"/>
                <w:i/>
                <w:sz w:val="24"/>
                <w:szCs w:val="24"/>
              </w:rPr>
            </w:pPr>
          </w:p>
          <w:p w:rsidR="003C3D71" w:rsidRPr="00063B23" w:rsidRDefault="003C3D71" w:rsidP="003C3D71">
            <w:pPr>
              <w:jc w:val="both"/>
              <w:rPr>
                <w:rFonts w:ascii="Calibri" w:hAnsi="Calibri" w:cs="Arial"/>
                <w:sz w:val="24"/>
                <w:szCs w:val="24"/>
              </w:rPr>
            </w:pPr>
            <w:r w:rsidRPr="00063B23">
              <w:rPr>
                <w:rFonts w:ascii="Calibri" w:hAnsi="Calibri" w:cs="Arial"/>
                <w:sz w:val="24"/>
                <w:szCs w:val="24"/>
              </w:rPr>
              <w:t>Employee’s Signature:                                                                               Date:</w:t>
            </w:r>
          </w:p>
          <w:p w:rsidR="003C3D71" w:rsidRPr="00063B23" w:rsidRDefault="003C3D71" w:rsidP="003C3D71">
            <w:pPr>
              <w:jc w:val="both"/>
              <w:rPr>
                <w:rFonts w:ascii="Calibri" w:hAnsi="Calibri" w:cs="Arial"/>
                <w:sz w:val="24"/>
                <w:szCs w:val="24"/>
              </w:rPr>
            </w:pPr>
          </w:p>
        </w:tc>
      </w:tr>
      <w:tr w:rsidR="003C3D71" w:rsidRPr="00063B23" w:rsidTr="003C3D71">
        <w:tc>
          <w:tcPr>
            <w:tcW w:w="10836" w:type="dxa"/>
            <w:shd w:val="clear" w:color="auto" w:fill="auto"/>
          </w:tcPr>
          <w:p w:rsidR="003C3D71" w:rsidRPr="00063B23" w:rsidRDefault="003C3D71" w:rsidP="003C3D71">
            <w:pPr>
              <w:jc w:val="both"/>
              <w:rPr>
                <w:rFonts w:ascii="Calibri" w:hAnsi="Calibri" w:cs="Arial"/>
                <w:i/>
                <w:sz w:val="24"/>
                <w:szCs w:val="24"/>
              </w:rPr>
            </w:pPr>
            <w:r w:rsidRPr="00063B23">
              <w:rPr>
                <w:rFonts w:ascii="Calibri" w:hAnsi="Calibri" w:cs="Arial"/>
                <w:i/>
                <w:sz w:val="24"/>
                <w:szCs w:val="24"/>
              </w:rPr>
              <w:lastRenderedPageBreak/>
              <w:t>By signing the below you are confirming that the employee has been made aware of the purpose and content of this referral and provided consent to attend a consultation with an Occupational Health Adviser or Physician and agrees to a report being supplied in confidence to their manager and a member of the HR Team.</w:t>
            </w:r>
          </w:p>
          <w:p w:rsidR="003C3D71" w:rsidRPr="00063B23" w:rsidRDefault="003C3D71" w:rsidP="003C3D71">
            <w:pPr>
              <w:jc w:val="both"/>
              <w:rPr>
                <w:rFonts w:ascii="Calibri" w:hAnsi="Calibri" w:cs="Arial"/>
                <w:i/>
                <w:sz w:val="24"/>
                <w:szCs w:val="24"/>
              </w:rPr>
            </w:pPr>
          </w:p>
          <w:p w:rsidR="003C3D71" w:rsidRPr="00063B23" w:rsidRDefault="003C3D71" w:rsidP="003C3D71">
            <w:pPr>
              <w:jc w:val="both"/>
              <w:rPr>
                <w:rFonts w:ascii="Calibri" w:hAnsi="Calibri" w:cs="Arial"/>
                <w:sz w:val="24"/>
                <w:szCs w:val="24"/>
              </w:rPr>
            </w:pPr>
            <w:r w:rsidRPr="00063B23">
              <w:rPr>
                <w:rFonts w:ascii="Calibri" w:hAnsi="Calibri" w:cs="Arial"/>
                <w:sz w:val="24"/>
                <w:szCs w:val="24"/>
              </w:rPr>
              <w:t>Manager’s Signature:                                                                               Date:</w:t>
            </w:r>
          </w:p>
          <w:p w:rsidR="003C3D71" w:rsidRPr="00063B23" w:rsidRDefault="003C3D71" w:rsidP="003C3D71">
            <w:pPr>
              <w:jc w:val="both"/>
              <w:rPr>
                <w:rFonts w:ascii="Calibri" w:hAnsi="Calibri" w:cs="Arial"/>
                <w:sz w:val="24"/>
                <w:szCs w:val="24"/>
              </w:rPr>
            </w:pPr>
          </w:p>
        </w:tc>
      </w:tr>
    </w:tbl>
    <w:p w:rsidR="003C3D71" w:rsidRPr="00063B23" w:rsidRDefault="003C3D71" w:rsidP="003C3D71">
      <w:pPr>
        <w:jc w:val="both"/>
        <w:rPr>
          <w:rFonts w:ascii="Calibri" w:hAnsi="Calibri" w:cs="Arial"/>
          <w:sz w:val="24"/>
          <w:szCs w:val="24"/>
        </w:rPr>
      </w:pPr>
    </w:p>
    <w:p w:rsidR="003C3D71" w:rsidRPr="003C3D71" w:rsidRDefault="003C3D71" w:rsidP="003C3D71">
      <w:pPr>
        <w:jc w:val="both"/>
        <w:rPr>
          <w:rFonts w:cs="Arial"/>
        </w:rPr>
      </w:pPr>
    </w:p>
    <w:p w:rsidR="003C3D71" w:rsidRPr="003C3D71" w:rsidRDefault="003C3D71" w:rsidP="003C3D71">
      <w:pPr>
        <w:jc w:val="both"/>
        <w:rPr>
          <w:rFonts w:cs="Arial"/>
        </w:rPr>
      </w:pPr>
      <w:r w:rsidRPr="003C3D71">
        <w:rPr>
          <w:rFonts w:cs="Arial"/>
        </w:rPr>
        <w:t>To get the best out of this referral please ensure that all relevant sections of this form are completed fully and declaration signed.</w:t>
      </w:r>
    </w:p>
    <w:p w:rsidR="003C3D71" w:rsidRPr="003C3D71" w:rsidRDefault="003C3D71" w:rsidP="003C3D71">
      <w:pPr>
        <w:jc w:val="both"/>
        <w:rPr>
          <w:rFonts w:cs="Arial"/>
        </w:rPr>
      </w:pPr>
    </w:p>
    <w:p w:rsidR="003C3D71" w:rsidRPr="003C3D71" w:rsidRDefault="003C3D71" w:rsidP="003C3D71">
      <w:pPr>
        <w:jc w:val="both"/>
        <w:rPr>
          <w:rFonts w:cs="Arial"/>
        </w:rPr>
      </w:pPr>
      <w:r w:rsidRPr="003C3D71">
        <w:rPr>
          <w:rFonts w:cs="Arial"/>
        </w:rPr>
        <w:t>Please feel free to contact the Occupational Health Service should additional support or guidance on completing this referral form be required.</w:t>
      </w:r>
    </w:p>
    <w:p w:rsidR="003C3D71" w:rsidRPr="00063B23" w:rsidRDefault="003C3D71" w:rsidP="003C3D71">
      <w:pPr>
        <w:jc w:val="both"/>
        <w:rPr>
          <w:rFonts w:ascii="Calibri" w:hAnsi="Calibri" w:cs="Arial"/>
          <w:sz w:val="24"/>
          <w:szCs w:val="24"/>
        </w:rPr>
      </w:pPr>
    </w:p>
    <w:p w:rsidR="003C3D71" w:rsidRPr="00063B23" w:rsidRDefault="003C3D71" w:rsidP="003C3D71">
      <w:pPr>
        <w:jc w:val="both"/>
        <w:rPr>
          <w:rFonts w:ascii="Calibri" w:hAnsi="Calibri" w:cs="Arial"/>
          <w:sz w:val="24"/>
          <w:szCs w:val="24"/>
        </w:rPr>
      </w:pPr>
    </w:p>
    <w:p w:rsidR="00ED1B65" w:rsidRDefault="00ED1B65" w:rsidP="00ED1B65">
      <w:pPr>
        <w:pStyle w:val="Heading1"/>
        <w:rPr>
          <w:rFonts w:ascii="Arial" w:hAnsi="Arial" w:cs="Arial"/>
          <w:color w:val="auto"/>
          <w:sz w:val="23"/>
          <w:szCs w:val="23"/>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Default="003C3D71" w:rsidP="003C3D71">
      <w:pPr>
        <w:rPr>
          <w:lang w:eastAsia="en-GB"/>
        </w:rPr>
      </w:pPr>
    </w:p>
    <w:p w:rsidR="003C3D71" w:rsidRPr="003C3D71" w:rsidRDefault="003C3D71" w:rsidP="003C3D71">
      <w:pPr>
        <w:rPr>
          <w:lang w:eastAsia="en-GB"/>
        </w:rPr>
      </w:pPr>
    </w:p>
    <w:p w:rsidR="007E4859" w:rsidRDefault="009E653C" w:rsidP="00ED1B65">
      <w:pPr>
        <w:pStyle w:val="Heading1"/>
        <w:rPr>
          <w:rFonts w:ascii="Arial" w:hAnsi="Arial" w:cs="Arial"/>
          <w:color w:val="auto"/>
          <w:sz w:val="23"/>
          <w:szCs w:val="23"/>
          <w:lang w:eastAsia="en-GB"/>
        </w:rPr>
      </w:pPr>
      <w:bookmarkStart w:id="21" w:name="_Toc417479180"/>
      <w:r w:rsidRPr="009E653C">
        <w:rPr>
          <w:rFonts w:ascii="Arial" w:hAnsi="Arial" w:cs="Arial"/>
          <w:color w:val="auto"/>
          <w:sz w:val="23"/>
          <w:szCs w:val="23"/>
          <w:lang w:eastAsia="en-GB"/>
        </w:rPr>
        <w:t>SA TK</w:t>
      </w:r>
      <w:r w:rsidR="009D48EB">
        <w:rPr>
          <w:rFonts w:ascii="Arial" w:hAnsi="Arial" w:cs="Arial"/>
          <w:color w:val="auto"/>
          <w:sz w:val="23"/>
          <w:szCs w:val="23"/>
          <w:lang w:eastAsia="en-GB"/>
        </w:rPr>
        <w:t xml:space="preserve"> 7</w:t>
      </w:r>
      <w:r w:rsidRPr="009E653C">
        <w:rPr>
          <w:rFonts w:ascii="Arial" w:hAnsi="Arial" w:cs="Arial"/>
          <w:color w:val="auto"/>
          <w:sz w:val="23"/>
          <w:szCs w:val="23"/>
          <w:lang w:eastAsia="en-GB"/>
        </w:rPr>
        <w:tab/>
      </w:r>
      <w:r w:rsidR="007E4859" w:rsidRPr="009E653C">
        <w:rPr>
          <w:rFonts w:ascii="Arial" w:hAnsi="Arial" w:cs="Arial"/>
          <w:color w:val="auto"/>
          <w:sz w:val="23"/>
          <w:szCs w:val="23"/>
          <w:lang w:eastAsia="en-GB"/>
        </w:rPr>
        <w:t>Redeployment Application Form</w:t>
      </w:r>
      <w:bookmarkEnd w:id="21"/>
    </w:p>
    <w:p w:rsidR="009E653C" w:rsidRPr="009E653C" w:rsidRDefault="009E653C" w:rsidP="009E653C">
      <w:pPr>
        <w:rPr>
          <w:lang w:eastAsia="en-GB"/>
        </w:rPr>
      </w:pPr>
    </w:p>
    <w:tbl>
      <w:tblPr>
        <w:tblW w:w="0" w:type="auto"/>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2552"/>
        <w:gridCol w:w="3508"/>
      </w:tblGrid>
      <w:tr w:rsidR="007E4859" w:rsidRPr="001A5F50" w:rsidTr="00FC18BF">
        <w:trPr>
          <w:jc w:val="center"/>
        </w:trPr>
        <w:tc>
          <w:tcPr>
            <w:tcW w:w="9854" w:type="dxa"/>
            <w:gridSpan w:val="4"/>
            <w:shd w:val="clear" w:color="auto" w:fill="BFBFBF"/>
          </w:tcPr>
          <w:p w:rsidR="007E4859" w:rsidRPr="001A5F50" w:rsidRDefault="007E4859" w:rsidP="00FC18BF">
            <w:pPr>
              <w:spacing w:after="200" w:line="276" w:lineRule="auto"/>
              <w:ind w:right="-23"/>
              <w:jc w:val="both"/>
              <w:rPr>
                <w:rFonts w:cs="Arial"/>
                <w:b/>
                <w:sz w:val="20"/>
                <w:szCs w:val="20"/>
                <w:lang w:eastAsia="en-GB"/>
              </w:rPr>
            </w:pPr>
            <w:r w:rsidRPr="001A5F50">
              <w:rPr>
                <w:rFonts w:cs="Arial"/>
                <w:b/>
                <w:sz w:val="20"/>
                <w:szCs w:val="20"/>
                <w:lang w:eastAsia="en-GB"/>
              </w:rPr>
              <w:t>Section 1: Employee Details</w:t>
            </w:r>
          </w:p>
        </w:tc>
      </w:tr>
      <w:tr w:rsidR="007E4859" w:rsidRPr="001A5F50" w:rsidTr="00FC18BF">
        <w:trPr>
          <w:jc w:val="center"/>
        </w:trPr>
        <w:tc>
          <w:tcPr>
            <w:tcW w:w="3794" w:type="dxa"/>
            <w:gridSpan w:val="2"/>
            <w:shd w:val="clear" w:color="auto" w:fill="auto"/>
          </w:tcPr>
          <w:p w:rsidR="007E4859" w:rsidRPr="001A5F50" w:rsidRDefault="007E4859" w:rsidP="00FC18BF">
            <w:pPr>
              <w:spacing w:after="200" w:line="276" w:lineRule="auto"/>
              <w:rPr>
                <w:rFonts w:cs="Arial"/>
                <w:b/>
                <w:sz w:val="20"/>
                <w:szCs w:val="20"/>
                <w:lang w:eastAsia="en-GB"/>
              </w:rPr>
            </w:pPr>
            <w:r w:rsidRPr="001A5F50">
              <w:rPr>
                <w:rFonts w:cs="Arial"/>
                <w:b/>
                <w:sz w:val="20"/>
                <w:szCs w:val="20"/>
                <w:lang w:eastAsia="en-GB"/>
              </w:rPr>
              <w:t>Full Name:</w:t>
            </w:r>
          </w:p>
        </w:tc>
        <w:tc>
          <w:tcPr>
            <w:tcW w:w="6060" w:type="dxa"/>
            <w:gridSpan w:val="2"/>
            <w:shd w:val="clear" w:color="auto" w:fill="auto"/>
          </w:tcPr>
          <w:p w:rsidR="007E4859" w:rsidRPr="001A5F50" w:rsidRDefault="007E4859" w:rsidP="00FC18BF">
            <w:pPr>
              <w:spacing w:after="200" w:line="276" w:lineRule="auto"/>
              <w:ind w:right="-23"/>
              <w:jc w:val="both"/>
              <w:rPr>
                <w:rFonts w:cs="Arial"/>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r w:rsidRPr="001A5F50">
              <w:rPr>
                <w:rFonts w:cs="Arial"/>
                <w:sz w:val="20"/>
                <w:szCs w:val="20"/>
                <w:lang w:eastAsia="en-GB"/>
              </w:rPr>
              <w:t xml:space="preserve"> </w:t>
            </w:r>
            <w:r w:rsidRPr="001A5F50">
              <w:rPr>
                <w:rFonts w:cs="Arial"/>
                <w:noProof/>
                <w:sz w:val="20"/>
                <w:szCs w:val="20"/>
                <w:lang w:eastAsia="en-GB"/>
              </w:rPr>
              <w:t> </w:t>
            </w:r>
            <w:r w:rsidRPr="001A5F50">
              <w:rPr>
                <w:rFonts w:cs="Arial"/>
                <w:noProof/>
                <w:sz w:val="20"/>
                <w:szCs w:val="20"/>
                <w:lang w:eastAsia="en-GB"/>
              </w:rPr>
              <w:t> </w:t>
            </w:r>
          </w:p>
        </w:tc>
      </w:tr>
      <w:tr w:rsidR="007E4859" w:rsidRPr="001A5F50" w:rsidTr="00FC18BF">
        <w:trPr>
          <w:jc w:val="center"/>
        </w:trPr>
        <w:tc>
          <w:tcPr>
            <w:tcW w:w="3794" w:type="dxa"/>
            <w:gridSpan w:val="2"/>
            <w:shd w:val="clear" w:color="auto" w:fill="auto"/>
          </w:tcPr>
          <w:p w:rsidR="007E4859" w:rsidRPr="001A5F50" w:rsidRDefault="007E4859" w:rsidP="00FC18BF">
            <w:pPr>
              <w:spacing w:after="200" w:line="276" w:lineRule="auto"/>
              <w:rPr>
                <w:rFonts w:cs="Arial"/>
                <w:b/>
                <w:sz w:val="20"/>
                <w:szCs w:val="20"/>
                <w:lang w:eastAsia="en-GB"/>
              </w:rPr>
            </w:pPr>
            <w:r w:rsidRPr="001A5F50">
              <w:rPr>
                <w:rFonts w:cs="Arial"/>
                <w:b/>
                <w:sz w:val="20"/>
                <w:szCs w:val="20"/>
                <w:lang w:eastAsia="en-GB"/>
              </w:rPr>
              <w:t xml:space="preserve">Employee Number: </w:t>
            </w:r>
          </w:p>
        </w:tc>
        <w:tc>
          <w:tcPr>
            <w:tcW w:w="6060" w:type="dxa"/>
            <w:gridSpan w:val="2"/>
            <w:shd w:val="clear" w:color="auto" w:fill="auto"/>
          </w:tcPr>
          <w:p w:rsidR="007E4859" w:rsidRPr="001A5F50" w:rsidRDefault="007E4859" w:rsidP="00FC18BF">
            <w:pPr>
              <w:spacing w:after="200" w:line="276" w:lineRule="auto"/>
              <w:ind w:right="-23"/>
              <w:jc w:val="both"/>
              <w:rPr>
                <w:rFonts w:cs="Arial"/>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r w:rsidRPr="001A5F50">
              <w:rPr>
                <w:rFonts w:cs="Arial"/>
                <w:sz w:val="20"/>
                <w:szCs w:val="20"/>
                <w:lang w:eastAsia="en-GB"/>
              </w:rPr>
              <w:t xml:space="preserve"> </w:t>
            </w:r>
            <w:r w:rsidRPr="001A5F50">
              <w:rPr>
                <w:rFonts w:cs="Arial"/>
                <w:noProof/>
                <w:sz w:val="20"/>
                <w:szCs w:val="20"/>
                <w:lang w:eastAsia="en-GB"/>
              </w:rPr>
              <w:t> </w:t>
            </w:r>
            <w:r w:rsidRPr="001A5F50">
              <w:rPr>
                <w:rFonts w:cs="Arial"/>
                <w:noProof/>
                <w:sz w:val="20"/>
                <w:szCs w:val="20"/>
                <w:lang w:eastAsia="en-GB"/>
              </w:rPr>
              <w:t> </w:t>
            </w:r>
          </w:p>
        </w:tc>
      </w:tr>
      <w:tr w:rsidR="007E4859" w:rsidRPr="001A5F50" w:rsidTr="00FC18BF">
        <w:trPr>
          <w:jc w:val="center"/>
        </w:trPr>
        <w:tc>
          <w:tcPr>
            <w:tcW w:w="3794" w:type="dxa"/>
            <w:gridSpan w:val="2"/>
            <w:shd w:val="clear" w:color="auto" w:fill="auto"/>
          </w:tcPr>
          <w:p w:rsidR="007E4859" w:rsidRPr="001A5F50" w:rsidRDefault="007E4859" w:rsidP="00FC18BF">
            <w:pPr>
              <w:spacing w:after="200" w:line="276" w:lineRule="auto"/>
              <w:rPr>
                <w:rFonts w:cs="Arial"/>
                <w:b/>
                <w:sz w:val="20"/>
                <w:szCs w:val="20"/>
                <w:lang w:eastAsia="en-GB"/>
              </w:rPr>
            </w:pPr>
            <w:r w:rsidRPr="001A5F50">
              <w:rPr>
                <w:rFonts w:cs="Arial"/>
                <w:b/>
                <w:sz w:val="20"/>
                <w:szCs w:val="20"/>
                <w:lang w:eastAsia="en-GB"/>
              </w:rPr>
              <w:t xml:space="preserve">Role Title: </w:t>
            </w:r>
          </w:p>
        </w:tc>
        <w:tc>
          <w:tcPr>
            <w:tcW w:w="6060" w:type="dxa"/>
            <w:gridSpan w:val="2"/>
            <w:shd w:val="clear" w:color="auto" w:fill="auto"/>
          </w:tcPr>
          <w:p w:rsidR="007E4859" w:rsidRPr="001A5F50" w:rsidRDefault="007E4859" w:rsidP="00FC18BF">
            <w:pPr>
              <w:spacing w:after="200" w:line="276" w:lineRule="auto"/>
              <w:ind w:right="-23"/>
              <w:jc w:val="both"/>
              <w:rPr>
                <w:rFonts w:cs="Arial"/>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r w:rsidRPr="001A5F50">
              <w:rPr>
                <w:rFonts w:cs="Arial"/>
                <w:sz w:val="20"/>
                <w:szCs w:val="20"/>
                <w:lang w:eastAsia="en-GB"/>
              </w:rPr>
              <w:t xml:space="preserve"> </w:t>
            </w:r>
            <w:r w:rsidRPr="001A5F50">
              <w:rPr>
                <w:rFonts w:cs="Arial"/>
                <w:noProof/>
                <w:sz w:val="20"/>
                <w:szCs w:val="20"/>
                <w:lang w:eastAsia="en-GB"/>
              </w:rPr>
              <w:t> </w:t>
            </w:r>
            <w:r w:rsidRPr="001A5F50">
              <w:rPr>
                <w:rFonts w:cs="Arial"/>
                <w:noProof/>
                <w:sz w:val="20"/>
                <w:szCs w:val="20"/>
                <w:lang w:eastAsia="en-GB"/>
              </w:rPr>
              <w:t> </w:t>
            </w:r>
          </w:p>
        </w:tc>
      </w:tr>
      <w:tr w:rsidR="007E4859" w:rsidRPr="001A5F50" w:rsidTr="00FC18BF">
        <w:trPr>
          <w:trHeight w:val="363"/>
          <w:jc w:val="center"/>
        </w:trPr>
        <w:tc>
          <w:tcPr>
            <w:tcW w:w="3794" w:type="dxa"/>
            <w:gridSpan w:val="2"/>
            <w:shd w:val="clear" w:color="auto" w:fill="auto"/>
          </w:tcPr>
          <w:p w:rsidR="007E4859" w:rsidRPr="001A5F50" w:rsidRDefault="003C3D71" w:rsidP="00FC18BF">
            <w:pPr>
              <w:spacing w:after="200" w:line="276" w:lineRule="auto"/>
              <w:ind w:right="-23"/>
              <w:jc w:val="both"/>
              <w:rPr>
                <w:rFonts w:cs="Arial"/>
                <w:sz w:val="20"/>
                <w:szCs w:val="20"/>
                <w:lang w:eastAsia="en-GB"/>
              </w:rPr>
            </w:pPr>
            <w:r>
              <w:rPr>
                <w:rFonts w:cs="Arial"/>
                <w:b/>
                <w:sz w:val="20"/>
                <w:szCs w:val="20"/>
                <w:lang w:eastAsia="en-GB"/>
              </w:rPr>
              <w:t>A4C Pay Band</w:t>
            </w:r>
            <w:r w:rsidR="007E4859" w:rsidRPr="001A5F50">
              <w:rPr>
                <w:rFonts w:cs="Arial"/>
                <w:b/>
                <w:sz w:val="20"/>
                <w:szCs w:val="20"/>
                <w:lang w:eastAsia="en-GB"/>
              </w:rPr>
              <w:t>:</w:t>
            </w:r>
          </w:p>
        </w:tc>
        <w:tc>
          <w:tcPr>
            <w:tcW w:w="6060" w:type="dxa"/>
            <w:gridSpan w:val="2"/>
            <w:shd w:val="clear" w:color="auto" w:fill="auto"/>
          </w:tcPr>
          <w:p w:rsidR="007E4859" w:rsidRPr="001A5F50" w:rsidRDefault="007E4859" w:rsidP="00FC18BF">
            <w:pPr>
              <w:spacing w:after="200" w:line="276" w:lineRule="auto"/>
              <w:ind w:right="-23"/>
              <w:jc w:val="both"/>
              <w:rPr>
                <w:rFonts w:cs="Arial"/>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r w:rsidRPr="001A5F50">
              <w:rPr>
                <w:rFonts w:cs="Arial"/>
                <w:sz w:val="20"/>
                <w:szCs w:val="20"/>
                <w:lang w:eastAsia="en-GB"/>
              </w:rPr>
              <w:t xml:space="preserve"> </w:t>
            </w:r>
            <w:r w:rsidRPr="001A5F50">
              <w:rPr>
                <w:rFonts w:cs="Arial"/>
                <w:noProof/>
                <w:sz w:val="20"/>
                <w:szCs w:val="20"/>
                <w:lang w:eastAsia="en-GB"/>
              </w:rPr>
              <w:t> </w:t>
            </w:r>
            <w:r w:rsidRPr="001A5F50">
              <w:rPr>
                <w:rFonts w:cs="Arial"/>
                <w:noProof/>
                <w:sz w:val="20"/>
                <w:szCs w:val="20"/>
                <w:lang w:eastAsia="en-GB"/>
              </w:rPr>
              <w:t> </w:t>
            </w:r>
          </w:p>
        </w:tc>
      </w:tr>
      <w:tr w:rsidR="007E4859" w:rsidRPr="001A5F50" w:rsidTr="00FC18BF">
        <w:trPr>
          <w:jc w:val="center"/>
        </w:trPr>
        <w:tc>
          <w:tcPr>
            <w:tcW w:w="3794" w:type="dxa"/>
            <w:gridSpan w:val="2"/>
            <w:shd w:val="clear" w:color="auto" w:fill="auto"/>
          </w:tcPr>
          <w:p w:rsidR="007E4859" w:rsidRPr="001A5F50" w:rsidRDefault="007E4859" w:rsidP="00FC18BF">
            <w:pPr>
              <w:spacing w:after="200" w:line="276" w:lineRule="auto"/>
              <w:ind w:right="-23"/>
              <w:jc w:val="both"/>
              <w:rPr>
                <w:rFonts w:cs="Arial"/>
                <w:sz w:val="20"/>
                <w:szCs w:val="20"/>
                <w:lang w:eastAsia="en-GB"/>
              </w:rPr>
            </w:pPr>
            <w:r w:rsidRPr="001A5F50">
              <w:rPr>
                <w:rFonts w:cs="Arial"/>
                <w:b/>
                <w:sz w:val="20"/>
                <w:szCs w:val="20"/>
                <w:lang w:eastAsia="en-GB"/>
              </w:rPr>
              <w:t>NHS Start Date:</w:t>
            </w:r>
          </w:p>
        </w:tc>
        <w:tc>
          <w:tcPr>
            <w:tcW w:w="6060" w:type="dxa"/>
            <w:gridSpan w:val="2"/>
            <w:shd w:val="clear" w:color="auto" w:fill="auto"/>
          </w:tcPr>
          <w:p w:rsidR="007E4859" w:rsidRPr="001A5F50" w:rsidRDefault="007E4859" w:rsidP="00FC18BF">
            <w:pPr>
              <w:spacing w:after="200" w:line="276" w:lineRule="auto"/>
              <w:ind w:right="-23"/>
              <w:jc w:val="both"/>
              <w:rPr>
                <w:rFonts w:cs="Arial"/>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r w:rsidRPr="001A5F50">
              <w:rPr>
                <w:rFonts w:cs="Arial"/>
                <w:sz w:val="20"/>
                <w:szCs w:val="20"/>
                <w:lang w:eastAsia="en-GB"/>
              </w:rPr>
              <w:t xml:space="preserve"> </w:t>
            </w:r>
            <w:r w:rsidRPr="001A5F50">
              <w:rPr>
                <w:rFonts w:cs="Arial"/>
                <w:noProof/>
                <w:sz w:val="20"/>
                <w:szCs w:val="20"/>
                <w:lang w:eastAsia="en-GB"/>
              </w:rPr>
              <w:t> </w:t>
            </w:r>
            <w:r w:rsidRPr="001A5F50">
              <w:rPr>
                <w:rFonts w:cs="Arial"/>
                <w:noProof/>
                <w:sz w:val="20"/>
                <w:szCs w:val="20"/>
                <w:lang w:eastAsia="en-GB"/>
              </w:rPr>
              <w:t> </w:t>
            </w:r>
          </w:p>
        </w:tc>
      </w:tr>
      <w:tr w:rsidR="007E4859" w:rsidRPr="001A5F50" w:rsidTr="00FC18BF">
        <w:trPr>
          <w:jc w:val="center"/>
        </w:trPr>
        <w:tc>
          <w:tcPr>
            <w:tcW w:w="3794" w:type="dxa"/>
            <w:gridSpan w:val="2"/>
            <w:shd w:val="clear" w:color="auto" w:fill="auto"/>
          </w:tcPr>
          <w:p w:rsidR="007E4859" w:rsidRPr="001A5F50" w:rsidRDefault="007E4859" w:rsidP="00FC18BF">
            <w:pPr>
              <w:spacing w:after="200" w:line="276" w:lineRule="auto"/>
              <w:rPr>
                <w:rFonts w:cs="Arial"/>
                <w:b/>
                <w:sz w:val="20"/>
                <w:szCs w:val="20"/>
                <w:lang w:eastAsia="en-GB"/>
              </w:rPr>
            </w:pPr>
            <w:r w:rsidRPr="001A5F50">
              <w:rPr>
                <w:rFonts w:cs="Arial"/>
                <w:b/>
                <w:sz w:val="20"/>
                <w:szCs w:val="20"/>
                <w:lang w:eastAsia="en-GB"/>
              </w:rPr>
              <w:t>Internal Contact Telephone Number:</w:t>
            </w:r>
          </w:p>
        </w:tc>
        <w:tc>
          <w:tcPr>
            <w:tcW w:w="6060" w:type="dxa"/>
            <w:gridSpan w:val="2"/>
            <w:shd w:val="clear" w:color="auto" w:fill="auto"/>
          </w:tcPr>
          <w:p w:rsidR="007E4859" w:rsidRPr="001A5F50" w:rsidRDefault="007E4859" w:rsidP="00FC18BF">
            <w:pPr>
              <w:spacing w:after="200" w:line="276" w:lineRule="auto"/>
              <w:ind w:right="-23"/>
              <w:jc w:val="both"/>
              <w:rPr>
                <w:rFonts w:cs="Arial"/>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r w:rsidRPr="001A5F50">
              <w:rPr>
                <w:rFonts w:cs="Arial"/>
                <w:sz w:val="20"/>
                <w:szCs w:val="20"/>
                <w:lang w:eastAsia="en-GB"/>
              </w:rPr>
              <w:t xml:space="preserve"> </w:t>
            </w:r>
            <w:r w:rsidRPr="001A5F50">
              <w:rPr>
                <w:rFonts w:cs="Arial"/>
                <w:noProof/>
                <w:sz w:val="20"/>
                <w:szCs w:val="20"/>
                <w:lang w:eastAsia="en-GB"/>
              </w:rPr>
              <w:t> </w:t>
            </w:r>
          </w:p>
        </w:tc>
      </w:tr>
      <w:tr w:rsidR="007E4859" w:rsidRPr="001A5F50" w:rsidTr="00FC18BF">
        <w:trPr>
          <w:jc w:val="center"/>
        </w:trPr>
        <w:tc>
          <w:tcPr>
            <w:tcW w:w="3794" w:type="dxa"/>
            <w:gridSpan w:val="2"/>
            <w:shd w:val="clear" w:color="auto" w:fill="auto"/>
          </w:tcPr>
          <w:p w:rsidR="007E4859" w:rsidRPr="001A5F50" w:rsidRDefault="007E4859" w:rsidP="00FC18BF">
            <w:pPr>
              <w:spacing w:after="200" w:line="276" w:lineRule="auto"/>
              <w:rPr>
                <w:rFonts w:cs="Arial"/>
                <w:b/>
                <w:sz w:val="20"/>
                <w:szCs w:val="20"/>
                <w:lang w:eastAsia="en-GB"/>
              </w:rPr>
            </w:pPr>
            <w:r w:rsidRPr="001A5F50">
              <w:rPr>
                <w:rFonts w:cs="Arial"/>
                <w:b/>
                <w:sz w:val="20"/>
                <w:szCs w:val="20"/>
                <w:lang w:eastAsia="en-GB"/>
              </w:rPr>
              <w:t>Email Address:</w:t>
            </w:r>
          </w:p>
        </w:tc>
        <w:tc>
          <w:tcPr>
            <w:tcW w:w="6060" w:type="dxa"/>
            <w:gridSpan w:val="2"/>
            <w:shd w:val="clear" w:color="auto" w:fill="auto"/>
          </w:tcPr>
          <w:p w:rsidR="007E4859" w:rsidRPr="001A5F50" w:rsidRDefault="007E4859" w:rsidP="00FC18BF">
            <w:pPr>
              <w:spacing w:after="200" w:line="276" w:lineRule="auto"/>
              <w:ind w:right="-23"/>
              <w:jc w:val="both"/>
              <w:rPr>
                <w:rFonts w:cs="Arial"/>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r w:rsidRPr="001A5F50">
              <w:rPr>
                <w:rFonts w:cs="Arial"/>
                <w:sz w:val="20"/>
                <w:szCs w:val="20"/>
                <w:lang w:eastAsia="en-GB"/>
              </w:rPr>
              <w:t xml:space="preserve"> </w:t>
            </w:r>
            <w:r w:rsidRPr="001A5F50">
              <w:rPr>
                <w:rFonts w:cs="Arial"/>
                <w:noProof/>
                <w:sz w:val="20"/>
                <w:szCs w:val="20"/>
                <w:lang w:eastAsia="en-GB"/>
              </w:rPr>
              <w:t> </w:t>
            </w:r>
            <w:r w:rsidRPr="001A5F50">
              <w:rPr>
                <w:rFonts w:cs="Arial"/>
                <w:noProof/>
                <w:sz w:val="20"/>
                <w:szCs w:val="20"/>
                <w:lang w:eastAsia="en-GB"/>
              </w:rPr>
              <w:t> </w:t>
            </w:r>
          </w:p>
        </w:tc>
      </w:tr>
      <w:tr w:rsidR="007E4859" w:rsidRPr="001A5F50" w:rsidTr="00FC18BF">
        <w:trPr>
          <w:jc w:val="center"/>
        </w:trPr>
        <w:tc>
          <w:tcPr>
            <w:tcW w:w="3794" w:type="dxa"/>
            <w:gridSpan w:val="2"/>
            <w:shd w:val="clear" w:color="auto" w:fill="auto"/>
          </w:tcPr>
          <w:p w:rsidR="007E4859" w:rsidRPr="001A5F50" w:rsidRDefault="007E4859" w:rsidP="00FC18BF">
            <w:pPr>
              <w:spacing w:after="200" w:line="276" w:lineRule="auto"/>
              <w:rPr>
                <w:rFonts w:cs="Arial"/>
                <w:b/>
                <w:sz w:val="20"/>
                <w:szCs w:val="20"/>
                <w:lang w:eastAsia="en-GB"/>
              </w:rPr>
            </w:pPr>
            <w:r w:rsidRPr="001A5F50">
              <w:rPr>
                <w:rFonts w:cs="Arial"/>
                <w:b/>
                <w:sz w:val="20"/>
                <w:szCs w:val="20"/>
                <w:lang w:eastAsia="en-GB"/>
              </w:rPr>
              <w:t>Line Manager/Supervisor:</w:t>
            </w:r>
          </w:p>
        </w:tc>
        <w:tc>
          <w:tcPr>
            <w:tcW w:w="6060" w:type="dxa"/>
            <w:gridSpan w:val="2"/>
            <w:shd w:val="clear" w:color="auto" w:fill="auto"/>
          </w:tcPr>
          <w:p w:rsidR="007E4859" w:rsidRPr="001A5F50" w:rsidRDefault="007E4859" w:rsidP="00FC18BF">
            <w:pPr>
              <w:spacing w:after="200" w:line="276" w:lineRule="auto"/>
              <w:ind w:right="-23"/>
              <w:jc w:val="both"/>
              <w:rPr>
                <w:rFonts w:cs="Arial"/>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r w:rsidRPr="001A5F50">
              <w:rPr>
                <w:rFonts w:cs="Arial"/>
                <w:sz w:val="20"/>
                <w:szCs w:val="20"/>
                <w:lang w:eastAsia="en-GB"/>
              </w:rPr>
              <w:t xml:space="preserve"> </w:t>
            </w:r>
            <w:r w:rsidRPr="001A5F50">
              <w:rPr>
                <w:rFonts w:cs="Arial"/>
                <w:noProof/>
                <w:sz w:val="20"/>
                <w:szCs w:val="20"/>
                <w:lang w:eastAsia="en-GB"/>
              </w:rPr>
              <w:t> </w:t>
            </w:r>
            <w:r w:rsidRPr="001A5F50">
              <w:rPr>
                <w:rFonts w:cs="Arial"/>
                <w:noProof/>
                <w:sz w:val="20"/>
                <w:szCs w:val="20"/>
                <w:lang w:eastAsia="en-GB"/>
              </w:rPr>
              <w:t> </w:t>
            </w:r>
          </w:p>
        </w:tc>
      </w:tr>
      <w:tr w:rsidR="007E4859" w:rsidRPr="001A5F50" w:rsidTr="00FC18BF">
        <w:trPr>
          <w:jc w:val="center"/>
        </w:trPr>
        <w:tc>
          <w:tcPr>
            <w:tcW w:w="9854" w:type="dxa"/>
            <w:gridSpan w:val="4"/>
            <w:shd w:val="clear" w:color="auto" w:fill="BFBFBF"/>
          </w:tcPr>
          <w:p w:rsidR="007E4859" w:rsidRPr="001A5F50" w:rsidRDefault="007E4859" w:rsidP="00FC18BF">
            <w:pPr>
              <w:spacing w:after="200" w:line="276" w:lineRule="auto"/>
              <w:ind w:right="-23"/>
              <w:jc w:val="both"/>
              <w:rPr>
                <w:rFonts w:cs="Arial"/>
                <w:b/>
                <w:bCs/>
                <w:sz w:val="20"/>
                <w:szCs w:val="20"/>
                <w:lang w:eastAsia="en-GB"/>
              </w:rPr>
            </w:pPr>
            <w:r w:rsidRPr="001A5F50">
              <w:rPr>
                <w:rFonts w:cs="Arial"/>
                <w:b/>
                <w:bCs/>
                <w:sz w:val="20"/>
                <w:szCs w:val="20"/>
                <w:lang w:eastAsia="en-GB"/>
              </w:rPr>
              <w:t>Section 2: Current Employment</w:t>
            </w:r>
          </w:p>
        </w:tc>
      </w:tr>
      <w:tr w:rsidR="007E4859" w:rsidRPr="001A5F50" w:rsidTr="00FC18BF">
        <w:trPr>
          <w:jc w:val="center"/>
        </w:trPr>
        <w:tc>
          <w:tcPr>
            <w:tcW w:w="1951" w:type="dxa"/>
            <w:shd w:val="clear" w:color="auto" w:fill="auto"/>
          </w:tcPr>
          <w:p w:rsidR="007E4859" w:rsidRPr="001A5F50" w:rsidRDefault="007E4859" w:rsidP="00FC18BF">
            <w:pPr>
              <w:spacing w:after="200" w:line="276" w:lineRule="auto"/>
              <w:ind w:right="-23"/>
              <w:jc w:val="both"/>
              <w:rPr>
                <w:rFonts w:cs="Arial"/>
                <w:sz w:val="20"/>
                <w:szCs w:val="20"/>
                <w:lang w:eastAsia="en-GB"/>
              </w:rPr>
            </w:pPr>
            <w:r w:rsidRPr="001A5F50">
              <w:rPr>
                <w:rFonts w:cs="Arial"/>
                <w:b/>
                <w:bCs/>
                <w:sz w:val="20"/>
                <w:szCs w:val="20"/>
                <w:lang w:eastAsia="en-GB"/>
              </w:rPr>
              <w:t>Current role title:</w:t>
            </w:r>
          </w:p>
        </w:tc>
        <w:tc>
          <w:tcPr>
            <w:tcW w:w="4395" w:type="dxa"/>
            <w:gridSpan w:val="2"/>
            <w:shd w:val="clear" w:color="auto" w:fill="auto"/>
          </w:tcPr>
          <w:p w:rsidR="007E4859" w:rsidRPr="001A5F50" w:rsidRDefault="007E4859" w:rsidP="00FC18BF">
            <w:pPr>
              <w:spacing w:after="200" w:line="276" w:lineRule="auto"/>
              <w:ind w:right="-23"/>
              <w:jc w:val="both"/>
              <w:rPr>
                <w:rFonts w:cs="Arial"/>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r w:rsidRPr="001A5F50">
              <w:rPr>
                <w:rFonts w:cs="Arial"/>
                <w:sz w:val="20"/>
                <w:szCs w:val="20"/>
                <w:lang w:eastAsia="en-GB"/>
              </w:rPr>
              <w:t xml:space="preserve"> </w:t>
            </w:r>
            <w:r w:rsidRPr="001A5F50">
              <w:rPr>
                <w:rFonts w:cs="Arial"/>
                <w:noProof/>
                <w:sz w:val="20"/>
                <w:szCs w:val="20"/>
                <w:lang w:eastAsia="en-GB"/>
              </w:rPr>
              <w:t> </w:t>
            </w:r>
            <w:r w:rsidRPr="001A5F50">
              <w:rPr>
                <w:rFonts w:cs="Arial"/>
                <w:noProof/>
                <w:sz w:val="20"/>
                <w:szCs w:val="20"/>
                <w:lang w:eastAsia="en-GB"/>
              </w:rPr>
              <w:t> </w:t>
            </w:r>
          </w:p>
        </w:tc>
        <w:tc>
          <w:tcPr>
            <w:tcW w:w="3508" w:type="dxa"/>
            <w:shd w:val="clear" w:color="auto" w:fill="auto"/>
          </w:tcPr>
          <w:p w:rsidR="007E4859" w:rsidRPr="001A5F50" w:rsidRDefault="007E4859" w:rsidP="00FC18BF">
            <w:pPr>
              <w:spacing w:after="200" w:line="276" w:lineRule="auto"/>
              <w:rPr>
                <w:rFonts w:cs="Arial"/>
                <w:sz w:val="20"/>
                <w:szCs w:val="20"/>
                <w:lang w:eastAsia="en-GB"/>
              </w:rPr>
            </w:pPr>
            <w:r w:rsidRPr="001A5F50">
              <w:rPr>
                <w:rFonts w:cs="Arial"/>
                <w:b/>
                <w:bCs/>
                <w:sz w:val="20"/>
                <w:szCs w:val="20"/>
                <w:lang w:eastAsia="en-GB"/>
              </w:rPr>
              <w:t>Date appointed to current role:</w:t>
            </w:r>
            <w:r w:rsidRPr="001A5F50">
              <w:rPr>
                <w:rFonts w:cs="Arial"/>
                <w:sz w:val="20"/>
                <w:szCs w:val="20"/>
                <w:lang w:eastAsia="en-GB"/>
              </w:rPr>
              <w:t xml:space="preserve">  </w:t>
            </w:r>
          </w:p>
          <w:p w:rsidR="007E4859" w:rsidRPr="001A5F50" w:rsidRDefault="007E4859" w:rsidP="00FC18BF">
            <w:pPr>
              <w:spacing w:after="200" w:line="276" w:lineRule="auto"/>
              <w:rPr>
                <w:rFonts w:cs="Arial"/>
                <w:sz w:val="20"/>
                <w:szCs w:val="20"/>
                <w:lang w:eastAsia="en-GB"/>
              </w:rPr>
            </w:pPr>
          </w:p>
        </w:tc>
      </w:tr>
      <w:tr w:rsidR="007E4859" w:rsidRPr="001A5F50" w:rsidTr="00FC18BF">
        <w:trPr>
          <w:trHeight w:val="844"/>
          <w:jc w:val="center"/>
        </w:trPr>
        <w:tc>
          <w:tcPr>
            <w:tcW w:w="1951" w:type="dxa"/>
            <w:vMerge w:val="restart"/>
            <w:shd w:val="clear" w:color="auto" w:fill="auto"/>
          </w:tcPr>
          <w:p w:rsidR="007E4859" w:rsidRPr="001A5F50" w:rsidRDefault="007E4859" w:rsidP="00FC18BF">
            <w:pPr>
              <w:spacing w:after="200" w:line="276" w:lineRule="auto"/>
              <w:rPr>
                <w:rFonts w:cs="Arial"/>
                <w:b/>
                <w:bCs/>
                <w:sz w:val="20"/>
                <w:szCs w:val="20"/>
                <w:lang w:eastAsia="en-GB"/>
              </w:rPr>
            </w:pPr>
            <w:r w:rsidRPr="001A5F50">
              <w:rPr>
                <w:rFonts w:cs="Arial"/>
                <w:b/>
                <w:bCs/>
                <w:sz w:val="20"/>
                <w:szCs w:val="20"/>
                <w:lang w:eastAsia="en-GB"/>
              </w:rPr>
              <w:t>Hours of work:</w:t>
            </w:r>
          </w:p>
          <w:p w:rsidR="007E4859" w:rsidRPr="001A5F50" w:rsidRDefault="007E4859" w:rsidP="00FC18BF">
            <w:pPr>
              <w:spacing w:after="200" w:line="276" w:lineRule="auto"/>
              <w:ind w:right="-23"/>
              <w:jc w:val="both"/>
              <w:rPr>
                <w:rFonts w:cs="Arial"/>
                <w:sz w:val="20"/>
                <w:szCs w:val="20"/>
                <w:lang w:eastAsia="en-GB"/>
              </w:rPr>
            </w:pPr>
          </w:p>
        </w:tc>
        <w:tc>
          <w:tcPr>
            <w:tcW w:w="4395" w:type="dxa"/>
            <w:gridSpan w:val="2"/>
            <w:vMerge w:val="restart"/>
            <w:shd w:val="clear" w:color="auto" w:fill="auto"/>
          </w:tcPr>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t xml:space="preserve">Full time: </w:t>
            </w:r>
            <w:r w:rsidRPr="001A5F50">
              <w:rPr>
                <w:rFonts w:cs="Arial"/>
                <w:sz w:val="20"/>
                <w:szCs w:val="20"/>
                <w:lang w:eastAsia="en-GB"/>
              </w:rPr>
              <w:fldChar w:fldCharType="begin">
                <w:ffData>
                  <w:name w:val="Check2"/>
                  <w:enabled/>
                  <w:calcOnExit w:val="0"/>
                  <w:checkBox>
                    <w:sizeAuto/>
                    <w:default w:val="0"/>
                  </w:checkBox>
                </w:ffData>
              </w:fldChar>
            </w:r>
            <w:r w:rsidRPr="001A5F50">
              <w:rPr>
                <w:rFonts w:cs="Arial"/>
                <w:sz w:val="20"/>
                <w:szCs w:val="20"/>
                <w:lang w:eastAsia="en-GB"/>
              </w:rPr>
              <w:instrText xml:space="preserve"> FORMCHECKBOX </w:instrText>
            </w:r>
            <w:r w:rsidR="00A11812">
              <w:rPr>
                <w:rFonts w:cs="Arial"/>
                <w:sz w:val="20"/>
                <w:szCs w:val="20"/>
                <w:lang w:eastAsia="en-GB"/>
              </w:rPr>
            </w:r>
            <w:r w:rsidR="00A11812">
              <w:rPr>
                <w:rFonts w:cs="Arial"/>
                <w:sz w:val="20"/>
                <w:szCs w:val="20"/>
                <w:lang w:eastAsia="en-GB"/>
              </w:rPr>
              <w:fldChar w:fldCharType="separate"/>
            </w:r>
            <w:r w:rsidRPr="001A5F50">
              <w:rPr>
                <w:rFonts w:cs="Arial"/>
                <w:sz w:val="20"/>
                <w:szCs w:val="20"/>
                <w:lang w:eastAsia="en-GB"/>
              </w:rPr>
              <w:fldChar w:fldCharType="end"/>
            </w:r>
            <w:r w:rsidRPr="001A5F50">
              <w:rPr>
                <w:rFonts w:cs="Arial"/>
                <w:sz w:val="20"/>
                <w:szCs w:val="20"/>
                <w:lang w:eastAsia="en-GB"/>
              </w:rPr>
              <w:t xml:space="preserve">  Part time:  </w:t>
            </w:r>
            <w:r w:rsidRPr="001A5F50">
              <w:rPr>
                <w:rFonts w:cs="Arial"/>
                <w:sz w:val="20"/>
                <w:szCs w:val="20"/>
                <w:lang w:eastAsia="en-GB"/>
              </w:rPr>
              <w:fldChar w:fldCharType="begin">
                <w:ffData>
                  <w:name w:val="Check3"/>
                  <w:enabled/>
                  <w:calcOnExit w:val="0"/>
                  <w:checkBox>
                    <w:sizeAuto/>
                    <w:default w:val="0"/>
                  </w:checkBox>
                </w:ffData>
              </w:fldChar>
            </w:r>
            <w:r w:rsidRPr="001A5F50">
              <w:rPr>
                <w:rFonts w:cs="Arial"/>
                <w:sz w:val="20"/>
                <w:szCs w:val="20"/>
                <w:lang w:eastAsia="en-GB"/>
              </w:rPr>
              <w:instrText xml:space="preserve"> FORMCHECKBOX </w:instrText>
            </w:r>
            <w:r w:rsidR="00A11812">
              <w:rPr>
                <w:rFonts w:cs="Arial"/>
                <w:sz w:val="20"/>
                <w:szCs w:val="20"/>
                <w:lang w:eastAsia="en-GB"/>
              </w:rPr>
            </w:r>
            <w:r w:rsidR="00A11812">
              <w:rPr>
                <w:rFonts w:cs="Arial"/>
                <w:sz w:val="20"/>
                <w:szCs w:val="20"/>
                <w:lang w:eastAsia="en-GB"/>
              </w:rPr>
              <w:fldChar w:fldCharType="separate"/>
            </w:r>
            <w:r w:rsidRPr="001A5F50">
              <w:rPr>
                <w:rFonts w:cs="Arial"/>
                <w:sz w:val="20"/>
                <w:szCs w:val="20"/>
                <w:lang w:eastAsia="en-GB"/>
              </w:rPr>
              <w:fldChar w:fldCharType="end"/>
            </w:r>
            <w:r w:rsidRPr="001A5F50">
              <w:rPr>
                <w:rFonts w:cs="Arial"/>
                <w:sz w:val="20"/>
                <w:szCs w:val="20"/>
                <w:lang w:eastAsia="en-GB"/>
              </w:rPr>
              <w:t xml:space="preserve">  </w:t>
            </w:r>
          </w:p>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t xml:space="preserve">Would you consider vacancies that were part time if you currently work full time or full time if you currently work part time?  </w:t>
            </w:r>
          </w:p>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t xml:space="preserve">Yes </w:t>
            </w:r>
            <w:r w:rsidRPr="001A5F50">
              <w:rPr>
                <w:rFonts w:cs="Arial"/>
                <w:sz w:val="20"/>
                <w:szCs w:val="20"/>
                <w:lang w:eastAsia="en-GB"/>
              </w:rPr>
              <w:fldChar w:fldCharType="begin">
                <w:ffData>
                  <w:name w:val="Check2"/>
                  <w:enabled/>
                  <w:calcOnExit w:val="0"/>
                  <w:checkBox>
                    <w:sizeAuto/>
                    <w:default w:val="0"/>
                  </w:checkBox>
                </w:ffData>
              </w:fldChar>
            </w:r>
            <w:r w:rsidRPr="001A5F50">
              <w:rPr>
                <w:rFonts w:cs="Arial"/>
                <w:sz w:val="20"/>
                <w:szCs w:val="20"/>
                <w:lang w:eastAsia="en-GB"/>
              </w:rPr>
              <w:instrText xml:space="preserve"> FORMCHECKBOX </w:instrText>
            </w:r>
            <w:r w:rsidR="00A11812">
              <w:rPr>
                <w:rFonts w:cs="Arial"/>
                <w:sz w:val="20"/>
                <w:szCs w:val="20"/>
                <w:lang w:eastAsia="en-GB"/>
              </w:rPr>
            </w:r>
            <w:r w:rsidR="00A11812">
              <w:rPr>
                <w:rFonts w:cs="Arial"/>
                <w:sz w:val="20"/>
                <w:szCs w:val="20"/>
                <w:lang w:eastAsia="en-GB"/>
              </w:rPr>
              <w:fldChar w:fldCharType="separate"/>
            </w:r>
            <w:r w:rsidRPr="001A5F50">
              <w:rPr>
                <w:rFonts w:cs="Arial"/>
                <w:sz w:val="20"/>
                <w:szCs w:val="20"/>
                <w:lang w:eastAsia="en-GB"/>
              </w:rPr>
              <w:fldChar w:fldCharType="end"/>
            </w:r>
            <w:r w:rsidRPr="001A5F50">
              <w:rPr>
                <w:rFonts w:cs="Arial"/>
                <w:sz w:val="20"/>
                <w:szCs w:val="20"/>
                <w:lang w:eastAsia="en-GB"/>
              </w:rPr>
              <w:t xml:space="preserve">     No </w:t>
            </w:r>
            <w:r w:rsidRPr="001A5F50">
              <w:rPr>
                <w:rFonts w:cs="Arial"/>
                <w:sz w:val="20"/>
                <w:szCs w:val="20"/>
                <w:lang w:eastAsia="en-GB"/>
              </w:rPr>
              <w:fldChar w:fldCharType="begin">
                <w:ffData>
                  <w:name w:val="Check2"/>
                  <w:enabled/>
                  <w:calcOnExit w:val="0"/>
                  <w:checkBox>
                    <w:sizeAuto/>
                    <w:default w:val="0"/>
                  </w:checkBox>
                </w:ffData>
              </w:fldChar>
            </w:r>
            <w:r w:rsidRPr="001A5F50">
              <w:rPr>
                <w:rFonts w:cs="Arial"/>
                <w:sz w:val="20"/>
                <w:szCs w:val="20"/>
                <w:lang w:eastAsia="en-GB"/>
              </w:rPr>
              <w:instrText xml:space="preserve"> FORMCHECKBOX </w:instrText>
            </w:r>
            <w:r w:rsidR="00A11812">
              <w:rPr>
                <w:rFonts w:cs="Arial"/>
                <w:sz w:val="20"/>
                <w:szCs w:val="20"/>
                <w:lang w:eastAsia="en-GB"/>
              </w:rPr>
            </w:r>
            <w:r w:rsidR="00A11812">
              <w:rPr>
                <w:rFonts w:cs="Arial"/>
                <w:sz w:val="20"/>
                <w:szCs w:val="20"/>
                <w:lang w:eastAsia="en-GB"/>
              </w:rPr>
              <w:fldChar w:fldCharType="separate"/>
            </w:r>
            <w:r w:rsidRPr="001A5F50">
              <w:rPr>
                <w:rFonts w:cs="Arial"/>
                <w:sz w:val="20"/>
                <w:szCs w:val="20"/>
                <w:lang w:eastAsia="en-GB"/>
              </w:rPr>
              <w:fldChar w:fldCharType="end"/>
            </w:r>
          </w:p>
          <w:p w:rsidR="007E4859" w:rsidRPr="001A5F50" w:rsidRDefault="007E4859" w:rsidP="00FC18BF">
            <w:pPr>
              <w:spacing w:after="200" w:line="276" w:lineRule="auto"/>
              <w:rPr>
                <w:rFonts w:cs="Arial"/>
                <w:sz w:val="20"/>
                <w:szCs w:val="20"/>
                <w:lang w:eastAsia="en-GB"/>
              </w:rPr>
            </w:pPr>
          </w:p>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t xml:space="preserve">What is your current work pattern i.e. what days/hours are you contracted to work? </w:t>
            </w:r>
          </w:p>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r w:rsidRPr="001A5F50">
              <w:rPr>
                <w:rFonts w:cs="Arial"/>
                <w:sz w:val="20"/>
                <w:szCs w:val="20"/>
                <w:lang w:eastAsia="en-GB"/>
              </w:rPr>
              <w:t xml:space="preserve"> </w:t>
            </w:r>
            <w:r w:rsidRPr="001A5F50">
              <w:rPr>
                <w:rFonts w:cs="Arial"/>
                <w:noProof/>
                <w:sz w:val="20"/>
                <w:szCs w:val="20"/>
                <w:lang w:eastAsia="en-GB"/>
              </w:rPr>
              <w:t> </w:t>
            </w:r>
            <w:r w:rsidRPr="001A5F50">
              <w:rPr>
                <w:rFonts w:cs="Arial"/>
                <w:noProof/>
                <w:sz w:val="20"/>
                <w:szCs w:val="20"/>
                <w:lang w:eastAsia="en-GB"/>
              </w:rPr>
              <w:t> </w:t>
            </w:r>
          </w:p>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t xml:space="preserve">Would you consider changing your current work pattern?                         Yes </w:t>
            </w:r>
            <w:r w:rsidRPr="001A5F50">
              <w:rPr>
                <w:rFonts w:cs="Arial"/>
                <w:sz w:val="20"/>
                <w:szCs w:val="20"/>
                <w:lang w:eastAsia="en-GB"/>
              </w:rPr>
              <w:fldChar w:fldCharType="begin">
                <w:ffData>
                  <w:name w:val="Check2"/>
                  <w:enabled/>
                  <w:calcOnExit w:val="0"/>
                  <w:checkBox>
                    <w:sizeAuto/>
                    <w:default w:val="0"/>
                  </w:checkBox>
                </w:ffData>
              </w:fldChar>
            </w:r>
            <w:r w:rsidRPr="001A5F50">
              <w:rPr>
                <w:rFonts w:cs="Arial"/>
                <w:sz w:val="20"/>
                <w:szCs w:val="20"/>
                <w:lang w:eastAsia="en-GB"/>
              </w:rPr>
              <w:instrText xml:space="preserve"> FORMCHECKBOX </w:instrText>
            </w:r>
            <w:r w:rsidR="00A11812">
              <w:rPr>
                <w:rFonts w:cs="Arial"/>
                <w:sz w:val="20"/>
                <w:szCs w:val="20"/>
                <w:lang w:eastAsia="en-GB"/>
              </w:rPr>
            </w:r>
            <w:r w:rsidR="00A11812">
              <w:rPr>
                <w:rFonts w:cs="Arial"/>
                <w:sz w:val="20"/>
                <w:szCs w:val="20"/>
                <w:lang w:eastAsia="en-GB"/>
              </w:rPr>
              <w:fldChar w:fldCharType="separate"/>
            </w:r>
            <w:r w:rsidRPr="001A5F50">
              <w:rPr>
                <w:rFonts w:cs="Arial"/>
                <w:sz w:val="20"/>
                <w:szCs w:val="20"/>
                <w:lang w:eastAsia="en-GB"/>
              </w:rPr>
              <w:fldChar w:fldCharType="end"/>
            </w:r>
            <w:r w:rsidRPr="001A5F50">
              <w:rPr>
                <w:rFonts w:cs="Arial"/>
                <w:sz w:val="20"/>
                <w:szCs w:val="20"/>
                <w:lang w:eastAsia="en-GB"/>
              </w:rPr>
              <w:t xml:space="preserve">     No </w:t>
            </w:r>
            <w:r w:rsidRPr="001A5F50">
              <w:rPr>
                <w:rFonts w:cs="Arial"/>
                <w:sz w:val="20"/>
                <w:szCs w:val="20"/>
                <w:lang w:eastAsia="en-GB"/>
              </w:rPr>
              <w:fldChar w:fldCharType="begin">
                <w:ffData>
                  <w:name w:val="Check2"/>
                  <w:enabled/>
                  <w:calcOnExit w:val="0"/>
                  <w:checkBox>
                    <w:sizeAuto/>
                    <w:default w:val="0"/>
                  </w:checkBox>
                </w:ffData>
              </w:fldChar>
            </w:r>
            <w:r w:rsidRPr="001A5F50">
              <w:rPr>
                <w:rFonts w:cs="Arial"/>
                <w:sz w:val="20"/>
                <w:szCs w:val="20"/>
                <w:lang w:eastAsia="en-GB"/>
              </w:rPr>
              <w:instrText xml:space="preserve"> FORMCHECKBOX </w:instrText>
            </w:r>
            <w:r w:rsidR="00A11812">
              <w:rPr>
                <w:rFonts w:cs="Arial"/>
                <w:sz w:val="20"/>
                <w:szCs w:val="20"/>
                <w:lang w:eastAsia="en-GB"/>
              </w:rPr>
            </w:r>
            <w:r w:rsidR="00A11812">
              <w:rPr>
                <w:rFonts w:cs="Arial"/>
                <w:sz w:val="20"/>
                <w:szCs w:val="20"/>
                <w:lang w:eastAsia="en-GB"/>
              </w:rPr>
              <w:fldChar w:fldCharType="separate"/>
            </w:r>
            <w:r w:rsidRPr="001A5F50">
              <w:rPr>
                <w:rFonts w:cs="Arial"/>
                <w:sz w:val="20"/>
                <w:szCs w:val="20"/>
                <w:lang w:eastAsia="en-GB"/>
              </w:rPr>
              <w:fldChar w:fldCharType="end"/>
            </w:r>
          </w:p>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t>If yes, please give an indication of the days/hours you could work:</w:t>
            </w:r>
          </w:p>
          <w:p w:rsidR="007E4859" w:rsidRPr="001A5F50" w:rsidRDefault="007E4859" w:rsidP="00FC18BF">
            <w:pPr>
              <w:spacing w:after="200" w:line="276" w:lineRule="auto"/>
              <w:rPr>
                <w:rFonts w:cs="Arial"/>
                <w:sz w:val="20"/>
                <w:szCs w:val="20"/>
                <w:lang w:eastAsia="en-GB"/>
              </w:rPr>
            </w:pPr>
          </w:p>
          <w:p w:rsidR="007E4859" w:rsidRPr="001A5F50" w:rsidRDefault="007E4859" w:rsidP="00FC18BF">
            <w:pPr>
              <w:spacing w:after="200" w:line="276" w:lineRule="auto"/>
              <w:rPr>
                <w:rFonts w:cs="Arial"/>
                <w:sz w:val="20"/>
                <w:szCs w:val="20"/>
                <w:lang w:eastAsia="en-GB"/>
              </w:rPr>
            </w:pPr>
          </w:p>
          <w:p w:rsidR="007E4859" w:rsidRPr="001A5F50" w:rsidRDefault="007E4859" w:rsidP="00FC18BF">
            <w:pPr>
              <w:spacing w:after="200" w:line="276" w:lineRule="auto"/>
              <w:rPr>
                <w:rFonts w:cs="Arial"/>
                <w:sz w:val="20"/>
                <w:szCs w:val="20"/>
                <w:lang w:eastAsia="en-GB"/>
              </w:rPr>
            </w:pPr>
          </w:p>
        </w:tc>
        <w:tc>
          <w:tcPr>
            <w:tcW w:w="3508" w:type="dxa"/>
            <w:shd w:val="clear" w:color="auto" w:fill="auto"/>
          </w:tcPr>
          <w:p w:rsidR="007E4859" w:rsidRPr="001A5F50" w:rsidRDefault="007E4859" w:rsidP="00FC18BF">
            <w:pPr>
              <w:spacing w:after="200" w:line="276" w:lineRule="auto"/>
              <w:ind w:right="-23"/>
              <w:jc w:val="both"/>
              <w:rPr>
                <w:rFonts w:cs="Arial"/>
                <w:sz w:val="20"/>
                <w:szCs w:val="20"/>
                <w:lang w:eastAsia="en-GB"/>
              </w:rPr>
            </w:pPr>
            <w:r w:rsidRPr="001A5F50">
              <w:rPr>
                <w:rFonts w:cs="Arial"/>
                <w:b/>
                <w:bCs/>
                <w:sz w:val="20"/>
                <w:szCs w:val="20"/>
                <w:lang w:eastAsia="en-GB"/>
              </w:rPr>
              <w:t xml:space="preserve">Current end date:         </w:t>
            </w: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r w:rsidRPr="001A5F50">
              <w:rPr>
                <w:rFonts w:cs="Arial"/>
                <w:sz w:val="20"/>
                <w:szCs w:val="20"/>
                <w:lang w:eastAsia="en-GB"/>
              </w:rPr>
              <w:t xml:space="preserve"> </w:t>
            </w:r>
            <w:r w:rsidRPr="001A5F50">
              <w:rPr>
                <w:rFonts w:cs="Arial"/>
                <w:noProof/>
                <w:sz w:val="20"/>
                <w:szCs w:val="20"/>
                <w:lang w:eastAsia="en-GB"/>
              </w:rPr>
              <w:t> </w:t>
            </w:r>
            <w:r w:rsidRPr="001A5F50">
              <w:rPr>
                <w:rFonts w:cs="Arial"/>
                <w:noProof/>
                <w:sz w:val="20"/>
                <w:szCs w:val="20"/>
                <w:lang w:eastAsia="en-GB"/>
              </w:rPr>
              <w:t> </w:t>
            </w:r>
            <w:r w:rsidRPr="001A5F50">
              <w:rPr>
                <w:rFonts w:cs="Arial"/>
                <w:b/>
                <w:bCs/>
                <w:sz w:val="20"/>
                <w:szCs w:val="20"/>
                <w:lang w:eastAsia="en-GB"/>
              </w:rPr>
              <w:t xml:space="preserve">                      (if fixed term/temporary)  </w:t>
            </w:r>
            <w:r w:rsidRPr="001A5F50">
              <w:rPr>
                <w:rFonts w:cs="Arial"/>
                <w:sz w:val="20"/>
                <w:szCs w:val="20"/>
                <w:lang w:eastAsia="en-GB"/>
              </w:rPr>
              <w:t xml:space="preserve"> </w:t>
            </w:r>
          </w:p>
          <w:p w:rsidR="007E4859" w:rsidRPr="001A5F50" w:rsidRDefault="007E4859" w:rsidP="00FC18BF">
            <w:pPr>
              <w:spacing w:after="200" w:line="276" w:lineRule="auto"/>
              <w:ind w:right="-23"/>
              <w:jc w:val="both"/>
              <w:rPr>
                <w:rFonts w:cs="Arial"/>
                <w:sz w:val="20"/>
                <w:szCs w:val="20"/>
                <w:lang w:eastAsia="en-GB"/>
              </w:rPr>
            </w:pPr>
          </w:p>
          <w:p w:rsidR="007E4859" w:rsidRPr="001A5F50" w:rsidRDefault="007E4859" w:rsidP="00FC18BF">
            <w:pPr>
              <w:spacing w:after="200" w:line="276" w:lineRule="auto"/>
              <w:ind w:right="-23"/>
              <w:jc w:val="both"/>
              <w:rPr>
                <w:rFonts w:cs="Arial"/>
                <w:sz w:val="20"/>
                <w:szCs w:val="20"/>
                <w:lang w:eastAsia="en-GB"/>
              </w:rPr>
            </w:pPr>
          </w:p>
        </w:tc>
      </w:tr>
      <w:tr w:rsidR="007E4859" w:rsidRPr="001A5F50" w:rsidTr="00FC18BF">
        <w:trPr>
          <w:trHeight w:val="3192"/>
          <w:jc w:val="center"/>
        </w:trPr>
        <w:tc>
          <w:tcPr>
            <w:tcW w:w="1951" w:type="dxa"/>
            <w:vMerge/>
            <w:shd w:val="clear" w:color="auto" w:fill="auto"/>
          </w:tcPr>
          <w:p w:rsidR="007E4859" w:rsidRPr="001A5F50" w:rsidRDefault="007E4859" w:rsidP="00FC18BF">
            <w:pPr>
              <w:spacing w:after="200" w:line="276" w:lineRule="auto"/>
              <w:rPr>
                <w:rFonts w:cs="Arial"/>
                <w:b/>
                <w:bCs/>
                <w:sz w:val="20"/>
                <w:szCs w:val="20"/>
                <w:lang w:eastAsia="en-GB"/>
              </w:rPr>
            </w:pPr>
          </w:p>
        </w:tc>
        <w:tc>
          <w:tcPr>
            <w:tcW w:w="4395" w:type="dxa"/>
            <w:gridSpan w:val="2"/>
            <w:vMerge/>
            <w:shd w:val="clear" w:color="auto" w:fill="auto"/>
          </w:tcPr>
          <w:p w:rsidR="007E4859" w:rsidRPr="001A5F50" w:rsidRDefault="007E4859" w:rsidP="00FC18BF">
            <w:pPr>
              <w:spacing w:after="200" w:line="276" w:lineRule="auto"/>
              <w:rPr>
                <w:rFonts w:cs="Arial"/>
                <w:sz w:val="20"/>
                <w:szCs w:val="20"/>
                <w:lang w:eastAsia="en-GB"/>
              </w:rPr>
            </w:pPr>
          </w:p>
        </w:tc>
        <w:tc>
          <w:tcPr>
            <w:tcW w:w="3508" w:type="dxa"/>
            <w:shd w:val="clear" w:color="auto" w:fill="auto"/>
          </w:tcPr>
          <w:p w:rsidR="007E4859" w:rsidRPr="001A5F50" w:rsidRDefault="007E4859" w:rsidP="00FC18BF">
            <w:pPr>
              <w:spacing w:after="200" w:line="276" w:lineRule="auto"/>
              <w:rPr>
                <w:rFonts w:cs="Arial"/>
                <w:b/>
                <w:bCs/>
                <w:sz w:val="20"/>
                <w:szCs w:val="20"/>
                <w:lang w:eastAsia="en-GB"/>
              </w:rPr>
            </w:pPr>
            <w:r w:rsidRPr="001A5F50">
              <w:rPr>
                <w:rFonts w:cs="Arial"/>
                <w:b/>
                <w:bCs/>
                <w:sz w:val="20"/>
                <w:szCs w:val="20"/>
                <w:lang w:eastAsia="en-GB"/>
              </w:rPr>
              <w:t>Work location:</w:t>
            </w:r>
          </w:p>
          <w:p w:rsidR="007E4859" w:rsidRPr="001A5F50" w:rsidRDefault="007E4859" w:rsidP="00FC18BF">
            <w:pPr>
              <w:spacing w:after="200" w:line="276" w:lineRule="auto"/>
              <w:rPr>
                <w:rFonts w:cs="Arial"/>
                <w:noProof/>
                <w:sz w:val="20"/>
                <w:szCs w:val="20"/>
                <w:lang w:eastAsia="en-GB"/>
              </w:rPr>
            </w:pPr>
            <w:r w:rsidRPr="001A5F50">
              <w:rPr>
                <w:rFonts w:cs="Arial"/>
                <w:bCs/>
                <w:sz w:val="20"/>
                <w:szCs w:val="20"/>
                <w:lang w:eastAsia="en-GB"/>
              </w:rPr>
              <w:t xml:space="preserve">What is your current work location?  </w:t>
            </w: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r w:rsidRPr="001A5F50">
              <w:rPr>
                <w:rFonts w:cs="Arial"/>
                <w:sz w:val="20"/>
                <w:szCs w:val="20"/>
                <w:lang w:eastAsia="en-GB"/>
              </w:rPr>
              <w:t xml:space="preserve"> </w:t>
            </w:r>
            <w:r w:rsidRPr="001A5F50">
              <w:rPr>
                <w:rFonts w:cs="Arial"/>
                <w:noProof/>
                <w:sz w:val="20"/>
                <w:szCs w:val="20"/>
                <w:lang w:eastAsia="en-GB"/>
              </w:rPr>
              <w:t> </w:t>
            </w:r>
            <w:r w:rsidRPr="001A5F50">
              <w:rPr>
                <w:rFonts w:cs="Arial"/>
                <w:noProof/>
                <w:sz w:val="20"/>
                <w:szCs w:val="20"/>
                <w:lang w:eastAsia="en-GB"/>
              </w:rPr>
              <w:t> </w:t>
            </w:r>
          </w:p>
          <w:p w:rsidR="007E4859" w:rsidRPr="001A5F50" w:rsidRDefault="007E4859" w:rsidP="00FC18BF">
            <w:pPr>
              <w:spacing w:after="200" w:line="276" w:lineRule="auto"/>
              <w:rPr>
                <w:rFonts w:cs="Arial"/>
                <w:noProof/>
                <w:sz w:val="20"/>
                <w:szCs w:val="20"/>
                <w:lang w:eastAsia="en-GB"/>
              </w:rPr>
            </w:pPr>
          </w:p>
          <w:p w:rsidR="007E4859" w:rsidRPr="001A5F50" w:rsidRDefault="007E4859" w:rsidP="00FC18BF">
            <w:pPr>
              <w:spacing w:after="200" w:line="276" w:lineRule="auto"/>
              <w:rPr>
                <w:rFonts w:cs="Arial"/>
                <w:sz w:val="20"/>
                <w:szCs w:val="20"/>
                <w:lang w:eastAsia="en-GB"/>
              </w:rPr>
            </w:pPr>
          </w:p>
          <w:p w:rsidR="007E4859" w:rsidRPr="001A5F50" w:rsidRDefault="007E4859" w:rsidP="00FC18BF">
            <w:pPr>
              <w:spacing w:after="200" w:line="276" w:lineRule="auto"/>
              <w:rPr>
                <w:rFonts w:cs="Arial"/>
                <w:b/>
                <w:bCs/>
                <w:sz w:val="20"/>
                <w:szCs w:val="20"/>
                <w:lang w:eastAsia="en-GB"/>
              </w:rPr>
            </w:pPr>
            <w:r w:rsidRPr="001A5F50">
              <w:rPr>
                <w:rFonts w:cs="Arial"/>
                <w:sz w:val="20"/>
                <w:szCs w:val="20"/>
                <w:lang w:eastAsia="en-GB"/>
              </w:rPr>
              <w:t>Would you wish to be considered for vacancies based at other sites/locations?</w:t>
            </w:r>
            <w:r w:rsidRPr="001A5F50">
              <w:rPr>
                <w:rFonts w:cs="Arial"/>
                <w:b/>
                <w:bCs/>
                <w:sz w:val="20"/>
                <w:szCs w:val="20"/>
                <w:lang w:eastAsia="en-GB"/>
              </w:rPr>
              <w:t xml:space="preserve"> </w:t>
            </w:r>
            <w:r w:rsidRPr="001A5F50">
              <w:rPr>
                <w:rFonts w:cs="Arial"/>
                <w:noProof/>
                <w:sz w:val="20"/>
                <w:szCs w:val="20"/>
                <w:lang w:eastAsia="en-GB"/>
              </w:rPr>
              <w:t> </w:t>
            </w:r>
          </w:p>
        </w:tc>
      </w:tr>
    </w:tbl>
    <w:tbl>
      <w:tblPr>
        <w:tblpPr w:leftFromText="181" w:rightFromText="181" w:vertAnchor="page" w:horzAnchor="margin" w:tblpX="534" w:tblpY="16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5"/>
        <w:gridCol w:w="2944"/>
      </w:tblGrid>
      <w:tr w:rsidR="007E4859" w:rsidRPr="001A5F50" w:rsidTr="00FC18BF">
        <w:tc>
          <w:tcPr>
            <w:tcW w:w="9889" w:type="dxa"/>
            <w:gridSpan w:val="2"/>
            <w:shd w:val="clear" w:color="auto" w:fill="auto"/>
          </w:tcPr>
          <w:p w:rsidR="007E4859" w:rsidRPr="001A5F50" w:rsidRDefault="007E4859" w:rsidP="00FC18BF">
            <w:pPr>
              <w:tabs>
                <w:tab w:val="left" w:pos="7879"/>
              </w:tabs>
              <w:spacing w:after="200" w:line="276" w:lineRule="auto"/>
              <w:rPr>
                <w:rFonts w:cs="Arial"/>
                <w:b/>
                <w:sz w:val="20"/>
                <w:szCs w:val="20"/>
                <w:lang w:eastAsia="en-GB"/>
              </w:rPr>
            </w:pPr>
            <w:bookmarkStart w:id="22" w:name="Text474"/>
            <w:r w:rsidRPr="001A5F50">
              <w:rPr>
                <w:rFonts w:cs="Arial"/>
                <w:b/>
                <w:sz w:val="20"/>
                <w:szCs w:val="20"/>
                <w:lang w:eastAsia="en-GB"/>
              </w:rPr>
              <w:lastRenderedPageBreak/>
              <w:t>Summary of main duties and responsibilities and % of time spent on key areas:</w:t>
            </w:r>
          </w:p>
          <w:p w:rsidR="007E4859" w:rsidRPr="001A5F50" w:rsidRDefault="007E4859" w:rsidP="00FC18BF">
            <w:pPr>
              <w:tabs>
                <w:tab w:val="left" w:pos="7879"/>
              </w:tabs>
              <w:spacing w:after="200" w:line="276" w:lineRule="auto"/>
              <w:rPr>
                <w:rFonts w:cs="Arial"/>
                <w:b/>
                <w:sz w:val="20"/>
                <w:szCs w:val="20"/>
                <w:lang w:eastAsia="en-GB"/>
              </w:rPr>
            </w:pPr>
          </w:p>
        </w:tc>
      </w:tr>
      <w:tr w:rsidR="007E4859" w:rsidRPr="001A5F50" w:rsidTr="00FC18BF">
        <w:tc>
          <w:tcPr>
            <w:tcW w:w="6945" w:type="dxa"/>
            <w:tcBorders>
              <w:bottom w:val="single" w:sz="4" w:space="0" w:color="000000"/>
            </w:tcBorders>
            <w:shd w:val="clear" w:color="auto" w:fill="auto"/>
          </w:tcPr>
          <w:p w:rsidR="007E4859" w:rsidRPr="001A5F50" w:rsidRDefault="007E4859" w:rsidP="00FC18BF">
            <w:pPr>
              <w:spacing w:after="200" w:line="276" w:lineRule="auto"/>
              <w:rPr>
                <w:rFonts w:cs="Arial"/>
                <w:b/>
                <w:bCs/>
                <w:sz w:val="20"/>
                <w:szCs w:val="20"/>
                <w:lang w:eastAsia="en-GB"/>
              </w:rPr>
            </w:pPr>
            <w:r w:rsidRPr="001A5F50">
              <w:rPr>
                <w:rFonts w:cs="Arial"/>
                <w:sz w:val="20"/>
                <w:szCs w:val="20"/>
                <w:u w:val="single"/>
                <w:lang w:eastAsia="en-GB"/>
              </w:rPr>
              <w:t>Main duty or responsibility</w:t>
            </w:r>
            <w:r w:rsidRPr="001A5F50">
              <w:rPr>
                <w:rFonts w:cs="Arial"/>
                <w:b/>
                <w:bCs/>
                <w:sz w:val="20"/>
                <w:szCs w:val="20"/>
                <w:lang w:eastAsia="en-GB"/>
              </w:rPr>
              <w:t xml:space="preserve"> </w:t>
            </w:r>
          </w:p>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t>1.</w:t>
            </w: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r w:rsidRPr="001A5F50">
              <w:rPr>
                <w:rFonts w:cs="Arial"/>
                <w:sz w:val="20"/>
                <w:szCs w:val="20"/>
                <w:lang w:eastAsia="en-GB"/>
              </w:rPr>
              <w:t xml:space="preserve"> </w:t>
            </w:r>
            <w:r w:rsidRPr="001A5F50">
              <w:rPr>
                <w:rFonts w:cs="Arial"/>
                <w:noProof/>
                <w:sz w:val="20"/>
                <w:szCs w:val="20"/>
                <w:lang w:eastAsia="en-GB"/>
              </w:rPr>
              <w:t> </w:t>
            </w:r>
            <w:r w:rsidRPr="001A5F50">
              <w:rPr>
                <w:rFonts w:cs="Arial"/>
                <w:noProof/>
                <w:sz w:val="20"/>
                <w:szCs w:val="20"/>
                <w:lang w:eastAsia="en-GB"/>
              </w:rPr>
              <w:t> </w:t>
            </w:r>
          </w:p>
          <w:p w:rsidR="007E4859" w:rsidRPr="001A5F50" w:rsidRDefault="007E4859" w:rsidP="00FC18BF">
            <w:pPr>
              <w:spacing w:after="200" w:line="276" w:lineRule="auto"/>
              <w:rPr>
                <w:rFonts w:cs="Arial"/>
                <w:sz w:val="20"/>
                <w:szCs w:val="20"/>
                <w:lang w:eastAsia="en-GB"/>
              </w:rPr>
            </w:pPr>
          </w:p>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t>2.</w:t>
            </w: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r w:rsidRPr="001A5F50">
              <w:rPr>
                <w:rFonts w:cs="Arial"/>
                <w:sz w:val="20"/>
                <w:szCs w:val="20"/>
                <w:lang w:eastAsia="en-GB"/>
              </w:rPr>
              <w:t xml:space="preserve"> </w:t>
            </w:r>
            <w:r w:rsidRPr="001A5F50">
              <w:rPr>
                <w:rFonts w:cs="Arial"/>
                <w:noProof/>
                <w:sz w:val="20"/>
                <w:szCs w:val="20"/>
                <w:lang w:eastAsia="en-GB"/>
              </w:rPr>
              <w:t> </w:t>
            </w:r>
            <w:r w:rsidRPr="001A5F50">
              <w:rPr>
                <w:rFonts w:cs="Arial"/>
                <w:noProof/>
                <w:sz w:val="20"/>
                <w:szCs w:val="20"/>
                <w:lang w:eastAsia="en-GB"/>
              </w:rPr>
              <w:t> </w:t>
            </w:r>
          </w:p>
          <w:p w:rsidR="007E4859" w:rsidRPr="001A5F50" w:rsidRDefault="007E4859" w:rsidP="00FC18BF">
            <w:pPr>
              <w:spacing w:after="200" w:line="276" w:lineRule="auto"/>
              <w:rPr>
                <w:rFonts w:cs="Arial"/>
                <w:sz w:val="20"/>
                <w:szCs w:val="20"/>
                <w:lang w:eastAsia="en-GB"/>
              </w:rPr>
            </w:pPr>
          </w:p>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t>3.</w:t>
            </w: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r w:rsidRPr="001A5F50">
              <w:rPr>
                <w:rFonts w:cs="Arial"/>
                <w:sz w:val="20"/>
                <w:szCs w:val="20"/>
                <w:lang w:eastAsia="en-GB"/>
              </w:rPr>
              <w:t xml:space="preserve"> </w:t>
            </w:r>
            <w:r w:rsidRPr="001A5F50">
              <w:rPr>
                <w:rFonts w:cs="Arial"/>
                <w:noProof/>
                <w:sz w:val="20"/>
                <w:szCs w:val="20"/>
                <w:lang w:eastAsia="en-GB"/>
              </w:rPr>
              <w:t> </w:t>
            </w:r>
            <w:r w:rsidRPr="001A5F50">
              <w:rPr>
                <w:rFonts w:cs="Arial"/>
                <w:noProof/>
                <w:sz w:val="20"/>
                <w:szCs w:val="20"/>
                <w:lang w:eastAsia="en-GB"/>
              </w:rPr>
              <w:t> </w:t>
            </w:r>
          </w:p>
          <w:p w:rsidR="007E4859" w:rsidRPr="001A5F50" w:rsidRDefault="007E4859" w:rsidP="00FC18BF">
            <w:pPr>
              <w:spacing w:after="200" w:line="276" w:lineRule="auto"/>
              <w:rPr>
                <w:rFonts w:cs="Arial"/>
                <w:sz w:val="20"/>
                <w:szCs w:val="20"/>
                <w:lang w:eastAsia="en-GB"/>
              </w:rPr>
            </w:pPr>
          </w:p>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t>4.</w:t>
            </w: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r w:rsidRPr="001A5F50">
              <w:rPr>
                <w:rFonts w:cs="Arial"/>
                <w:sz w:val="20"/>
                <w:szCs w:val="20"/>
                <w:lang w:eastAsia="en-GB"/>
              </w:rPr>
              <w:t xml:space="preserve"> </w:t>
            </w:r>
            <w:r w:rsidRPr="001A5F50">
              <w:rPr>
                <w:rFonts w:cs="Arial"/>
                <w:noProof/>
                <w:sz w:val="20"/>
                <w:szCs w:val="20"/>
                <w:lang w:eastAsia="en-GB"/>
              </w:rPr>
              <w:t> </w:t>
            </w:r>
            <w:r w:rsidRPr="001A5F50">
              <w:rPr>
                <w:rFonts w:cs="Arial"/>
                <w:noProof/>
                <w:sz w:val="20"/>
                <w:szCs w:val="20"/>
                <w:lang w:eastAsia="en-GB"/>
              </w:rPr>
              <w:t> </w:t>
            </w:r>
          </w:p>
          <w:p w:rsidR="007E4859" w:rsidRPr="001A5F50" w:rsidRDefault="007E4859" w:rsidP="00FC18BF">
            <w:pPr>
              <w:spacing w:after="200" w:line="276" w:lineRule="auto"/>
              <w:rPr>
                <w:rFonts w:cs="Arial"/>
                <w:sz w:val="20"/>
                <w:szCs w:val="20"/>
                <w:lang w:eastAsia="en-GB"/>
              </w:rPr>
            </w:pPr>
          </w:p>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t>5.</w:t>
            </w: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r w:rsidRPr="001A5F50">
              <w:rPr>
                <w:rFonts w:cs="Arial"/>
                <w:sz w:val="20"/>
                <w:szCs w:val="20"/>
                <w:lang w:eastAsia="en-GB"/>
              </w:rPr>
              <w:t xml:space="preserve"> </w:t>
            </w:r>
            <w:r w:rsidRPr="001A5F50">
              <w:rPr>
                <w:rFonts w:cs="Arial"/>
                <w:noProof/>
                <w:sz w:val="20"/>
                <w:szCs w:val="20"/>
                <w:lang w:eastAsia="en-GB"/>
              </w:rPr>
              <w:t> </w:t>
            </w:r>
            <w:r w:rsidRPr="001A5F50">
              <w:rPr>
                <w:rFonts w:cs="Arial"/>
                <w:noProof/>
                <w:sz w:val="20"/>
                <w:szCs w:val="20"/>
                <w:lang w:eastAsia="en-GB"/>
              </w:rPr>
              <w:t> </w:t>
            </w:r>
          </w:p>
          <w:p w:rsidR="007E4859" w:rsidRPr="001A5F50" w:rsidRDefault="007E4859" w:rsidP="00FC18BF">
            <w:pPr>
              <w:spacing w:after="200" w:line="276" w:lineRule="auto"/>
              <w:rPr>
                <w:rFonts w:cs="Arial"/>
                <w:sz w:val="20"/>
                <w:szCs w:val="20"/>
                <w:lang w:eastAsia="en-GB"/>
              </w:rPr>
            </w:pPr>
          </w:p>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t>6.</w:t>
            </w: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r w:rsidRPr="001A5F50">
              <w:rPr>
                <w:rFonts w:cs="Arial"/>
                <w:sz w:val="20"/>
                <w:szCs w:val="20"/>
                <w:lang w:eastAsia="en-GB"/>
              </w:rPr>
              <w:t xml:space="preserve"> </w:t>
            </w:r>
            <w:r w:rsidRPr="001A5F50">
              <w:rPr>
                <w:rFonts w:cs="Arial"/>
                <w:noProof/>
                <w:sz w:val="20"/>
                <w:szCs w:val="20"/>
                <w:lang w:eastAsia="en-GB"/>
              </w:rPr>
              <w:t> </w:t>
            </w:r>
            <w:r w:rsidRPr="001A5F50">
              <w:rPr>
                <w:rFonts w:cs="Arial"/>
                <w:noProof/>
                <w:sz w:val="20"/>
                <w:szCs w:val="20"/>
                <w:lang w:eastAsia="en-GB"/>
              </w:rPr>
              <w:t> </w:t>
            </w:r>
          </w:p>
        </w:tc>
        <w:tc>
          <w:tcPr>
            <w:tcW w:w="2944" w:type="dxa"/>
            <w:tcBorders>
              <w:bottom w:val="single" w:sz="4" w:space="0" w:color="000000"/>
            </w:tcBorders>
            <w:shd w:val="clear" w:color="auto" w:fill="auto"/>
          </w:tcPr>
          <w:p w:rsidR="007E4859" w:rsidRPr="001A5F50" w:rsidRDefault="007E4859" w:rsidP="00FC18BF">
            <w:pPr>
              <w:spacing w:after="200" w:line="276" w:lineRule="auto"/>
              <w:rPr>
                <w:rFonts w:cs="Arial"/>
                <w:sz w:val="20"/>
                <w:szCs w:val="20"/>
                <w:u w:val="single"/>
                <w:lang w:eastAsia="en-GB"/>
              </w:rPr>
            </w:pPr>
            <w:r w:rsidRPr="001A5F50">
              <w:rPr>
                <w:rFonts w:cs="Arial"/>
                <w:sz w:val="20"/>
                <w:szCs w:val="20"/>
                <w:lang w:eastAsia="en-GB"/>
              </w:rPr>
              <w:t xml:space="preserve">      </w:t>
            </w:r>
            <w:r w:rsidRPr="001A5F50">
              <w:rPr>
                <w:rFonts w:cs="Arial"/>
                <w:sz w:val="20"/>
                <w:szCs w:val="20"/>
                <w:u w:val="single"/>
                <w:lang w:eastAsia="en-GB"/>
              </w:rPr>
              <w:t>% of time spent</w:t>
            </w:r>
          </w:p>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p>
          <w:p w:rsidR="007E4859" w:rsidRPr="001A5F50" w:rsidRDefault="007E4859" w:rsidP="00FC18BF">
            <w:pPr>
              <w:spacing w:after="200" w:line="276" w:lineRule="auto"/>
              <w:rPr>
                <w:rFonts w:cs="Arial"/>
                <w:sz w:val="20"/>
                <w:szCs w:val="20"/>
                <w:lang w:eastAsia="en-GB"/>
              </w:rPr>
            </w:pPr>
          </w:p>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p>
          <w:p w:rsidR="007E4859" w:rsidRPr="001A5F50" w:rsidRDefault="007E4859" w:rsidP="00FC18BF">
            <w:pPr>
              <w:spacing w:after="200" w:line="276" w:lineRule="auto"/>
              <w:rPr>
                <w:rFonts w:cs="Arial"/>
                <w:sz w:val="20"/>
                <w:szCs w:val="20"/>
                <w:lang w:eastAsia="en-GB"/>
              </w:rPr>
            </w:pPr>
          </w:p>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p>
          <w:p w:rsidR="007E4859" w:rsidRPr="001A5F50" w:rsidRDefault="007E4859" w:rsidP="00FC18BF">
            <w:pPr>
              <w:spacing w:after="200" w:line="276" w:lineRule="auto"/>
              <w:rPr>
                <w:rFonts w:cs="Arial"/>
                <w:sz w:val="20"/>
                <w:szCs w:val="20"/>
                <w:lang w:eastAsia="en-GB"/>
              </w:rPr>
            </w:pPr>
          </w:p>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p>
          <w:p w:rsidR="007E4859" w:rsidRPr="001A5F50" w:rsidRDefault="007E4859" w:rsidP="00FC18BF">
            <w:pPr>
              <w:spacing w:after="200" w:line="276" w:lineRule="auto"/>
              <w:rPr>
                <w:rFonts w:cs="Arial"/>
                <w:sz w:val="20"/>
                <w:szCs w:val="20"/>
                <w:lang w:eastAsia="en-GB"/>
              </w:rPr>
            </w:pPr>
          </w:p>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p>
          <w:p w:rsidR="007E4859" w:rsidRPr="001A5F50" w:rsidRDefault="007E4859" w:rsidP="00FC18BF">
            <w:pPr>
              <w:spacing w:after="200" w:line="276" w:lineRule="auto"/>
              <w:rPr>
                <w:rFonts w:cs="Arial"/>
                <w:sz w:val="20"/>
                <w:szCs w:val="20"/>
                <w:lang w:eastAsia="en-GB"/>
              </w:rPr>
            </w:pPr>
          </w:p>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p>
        </w:tc>
      </w:tr>
      <w:bookmarkEnd w:id="22"/>
    </w:tbl>
    <w:p w:rsidR="007E4859" w:rsidRPr="001A5F50" w:rsidRDefault="007E4859" w:rsidP="007E4859">
      <w:pPr>
        <w:spacing w:after="200" w:line="276" w:lineRule="auto"/>
        <w:ind w:left="-142" w:right="-23"/>
        <w:jc w:val="both"/>
        <w:rPr>
          <w:rFonts w:cs="Arial"/>
          <w:sz w:val="20"/>
          <w:szCs w:val="20"/>
          <w:lang w:eastAsia="en-GB"/>
        </w:rPr>
      </w:pPr>
    </w:p>
    <w:p w:rsidR="007E4859" w:rsidRPr="001A5F50" w:rsidRDefault="007E4859" w:rsidP="007E4859">
      <w:pPr>
        <w:spacing w:line="276" w:lineRule="auto"/>
        <w:rPr>
          <w:rFonts w:cs="Arial"/>
          <w:vanish/>
          <w:sz w:val="20"/>
          <w:szCs w:val="20"/>
          <w:lang w:eastAsia="en-GB"/>
        </w:rPr>
      </w:pPr>
    </w:p>
    <w:p w:rsidR="007E4859" w:rsidRPr="001A5F50" w:rsidRDefault="007E4859" w:rsidP="007E4859">
      <w:pPr>
        <w:spacing w:after="200" w:line="276" w:lineRule="auto"/>
        <w:rPr>
          <w:rFonts w:cs="Arial"/>
          <w:sz w:val="20"/>
          <w:szCs w:val="20"/>
          <w:lang w:eastAsia="en-GB"/>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843"/>
        <w:gridCol w:w="1559"/>
        <w:gridCol w:w="1559"/>
        <w:gridCol w:w="1701"/>
      </w:tblGrid>
      <w:tr w:rsidR="007E4859" w:rsidRPr="001A5F50" w:rsidTr="00FC18BF">
        <w:tc>
          <w:tcPr>
            <w:tcW w:w="9922" w:type="dxa"/>
            <w:gridSpan w:val="5"/>
            <w:shd w:val="clear" w:color="auto" w:fill="BFBFBF"/>
          </w:tcPr>
          <w:p w:rsidR="007E4859" w:rsidRPr="001A5F50" w:rsidRDefault="007E4859" w:rsidP="00FC18BF">
            <w:pPr>
              <w:spacing w:after="200" w:line="276" w:lineRule="auto"/>
              <w:rPr>
                <w:rFonts w:cs="Arial"/>
                <w:b/>
                <w:bCs/>
                <w:sz w:val="20"/>
                <w:szCs w:val="20"/>
                <w:lang w:eastAsia="en-GB"/>
              </w:rPr>
            </w:pPr>
            <w:r w:rsidRPr="001A5F50">
              <w:rPr>
                <w:rFonts w:cs="Arial"/>
                <w:b/>
                <w:bCs/>
                <w:sz w:val="20"/>
                <w:szCs w:val="20"/>
                <w:lang w:eastAsia="en-GB"/>
              </w:rPr>
              <w:t xml:space="preserve">Section 4: Education, Qualifications and Training </w:t>
            </w:r>
          </w:p>
        </w:tc>
      </w:tr>
      <w:tr w:rsidR="007E4859" w:rsidRPr="001A5F50" w:rsidTr="00FC18BF">
        <w:tc>
          <w:tcPr>
            <w:tcW w:w="3260" w:type="dxa"/>
            <w:shd w:val="clear" w:color="auto" w:fill="auto"/>
          </w:tcPr>
          <w:p w:rsidR="007E4859" w:rsidRPr="001A5F50" w:rsidRDefault="007E4859" w:rsidP="00FC18BF">
            <w:pPr>
              <w:spacing w:after="200" w:line="276" w:lineRule="auto"/>
              <w:rPr>
                <w:rFonts w:cs="Arial"/>
                <w:sz w:val="20"/>
                <w:szCs w:val="20"/>
                <w:lang w:eastAsia="en-GB"/>
              </w:rPr>
            </w:pPr>
            <w:r w:rsidRPr="001A5F50">
              <w:rPr>
                <w:rFonts w:cs="Arial"/>
                <w:b/>
                <w:bCs/>
                <w:sz w:val="20"/>
                <w:szCs w:val="20"/>
                <w:lang w:eastAsia="en-GB"/>
              </w:rPr>
              <w:t>Name of School/College/ University/Training Provider/Awarding Body/Professional Body</w:t>
            </w:r>
          </w:p>
        </w:tc>
        <w:tc>
          <w:tcPr>
            <w:tcW w:w="1843" w:type="dxa"/>
            <w:shd w:val="clear" w:color="auto" w:fill="auto"/>
          </w:tcPr>
          <w:p w:rsidR="007E4859" w:rsidRPr="001A5F50" w:rsidRDefault="007E4859" w:rsidP="00FC18BF">
            <w:pPr>
              <w:spacing w:after="200" w:line="276" w:lineRule="auto"/>
              <w:rPr>
                <w:rFonts w:cs="Arial"/>
                <w:sz w:val="20"/>
                <w:szCs w:val="20"/>
                <w:lang w:eastAsia="en-GB"/>
              </w:rPr>
            </w:pPr>
            <w:r w:rsidRPr="001A5F50">
              <w:rPr>
                <w:rFonts w:cs="Arial"/>
                <w:b/>
                <w:bCs/>
                <w:sz w:val="20"/>
                <w:szCs w:val="20"/>
                <w:lang w:eastAsia="en-GB"/>
              </w:rPr>
              <w:t>Subject</w:t>
            </w:r>
          </w:p>
        </w:tc>
        <w:tc>
          <w:tcPr>
            <w:tcW w:w="1559" w:type="dxa"/>
            <w:shd w:val="clear" w:color="auto" w:fill="auto"/>
          </w:tcPr>
          <w:p w:rsidR="007E4859" w:rsidRPr="001A5F50" w:rsidRDefault="007E4859" w:rsidP="00FC18BF">
            <w:pPr>
              <w:spacing w:after="200" w:line="276" w:lineRule="auto"/>
              <w:rPr>
                <w:rFonts w:cs="Arial"/>
                <w:sz w:val="20"/>
                <w:szCs w:val="20"/>
                <w:lang w:eastAsia="en-GB"/>
              </w:rPr>
            </w:pPr>
            <w:r w:rsidRPr="001A5F50">
              <w:rPr>
                <w:rFonts w:cs="Arial"/>
                <w:b/>
                <w:bCs/>
                <w:sz w:val="20"/>
                <w:szCs w:val="20"/>
                <w:lang w:eastAsia="en-GB"/>
              </w:rPr>
              <w:t>Qualification</w:t>
            </w:r>
          </w:p>
        </w:tc>
        <w:tc>
          <w:tcPr>
            <w:tcW w:w="1559" w:type="dxa"/>
            <w:shd w:val="clear" w:color="auto" w:fill="auto"/>
          </w:tcPr>
          <w:p w:rsidR="007E4859" w:rsidRPr="001A5F50" w:rsidRDefault="007E4859" w:rsidP="00FC18BF">
            <w:pPr>
              <w:spacing w:after="200" w:line="276" w:lineRule="auto"/>
              <w:rPr>
                <w:rFonts w:cs="Arial"/>
                <w:b/>
                <w:bCs/>
                <w:sz w:val="20"/>
                <w:szCs w:val="20"/>
                <w:lang w:eastAsia="en-GB"/>
              </w:rPr>
            </w:pPr>
            <w:r w:rsidRPr="001A5F50">
              <w:rPr>
                <w:rFonts w:cs="Arial"/>
                <w:b/>
                <w:bCs/>
                <w:sz w:val="20"/>
                <w:szCs w:val="20"/>
                <w:lang w:eastAsia="en-GB"/>
              </w:rPr>
              <w:t xml:space="preserve">Result/Award </w:t>
            </w:r>
          </w:p>
          <w:p w:rsidR="007E4859" w:rsidRPr="001A5F50" w:rsidRDefault="007E4859" w:rsidP="00FC18BF">
            <w:pPr>
              <w:spacing w:after="200" w:line="276" w:lineRule="auto"/>
              <w:rPr>
                <w:rFonts w:cs="Arial"/>
                <w:sz w:val="20"/>
                <w:szCs w:val="20"/>
                <w:lang w:eastAsia="en-GB"/>
              </w:rPr>
            </w:pPr>
            <w:r w:rsidRPr="001A5F50">
              <w:rPr>
                <w:rFonts w:cs="Arial"/>
                <w:b/>
                <w:bCs/>
                <w:sz w:val="20"/>
                <w:szCs w:val="20"/>
                <w:lang w:eastAsia="en-GB"/>
              </w:rPr>
              <w:t>(including classification)</w:t>
            </w:r>
          </w:p>
        </w:tc>
        <w:tc>
          <w:tcPr>
            <w:tcW w:w="1701" w:type="dxa"/>
            <w:shd w:val="clear" w:color="auto" w:fill="auto"/>
          </w:tcPr>
          <w:p w:rsidR="007E4859" w:rsidRPr="001A5F50" w:rsidRDefault="007E4859" w:rsidP="00FC18BF">
            <w:pPr>
              <w:spacing w:after="200" w:line="276" w:lineRule="auto"/>
              <w:rPr>
                <w:rFonts w:cs="Arial"/>
                <w:b/>
                <w:bCs/>
                <w:sz w:val="20"/>
                <w:szCs w:val="20"/>
                <w:lang w:eastAsia="en-GB"/>
              </w:rPr>
            </w:pPr>
            <w:r w:rsidRPr="001A5F50">
              <w:rPr>
                <w:rFonts w:cs="Arial"/>
                <w:b/>
                <w:bCs/>
                <w:sz w:val="20"/>
                <w:szCs w:val="20"/>
                <w:lang w:eastAsia="en-GB"/>
              </w:rPr>
              <w:t>Date Awarded</w:t>
            </w:r>
          </w:p>
          <w:p w:rsidR="007E4859" w:rsidRPr="001A5F50" w:rsidRDefault="007E4859" w:rsidP="00FC18BF">
            <w:pPr>
              <w:spacing w:after="200" w:line="276" w:lineRule="auto"/>
              <w:rPr>
                <w:rFonts w:cs="Arial"/>
                <w:b/>
                <w:bCs/>
                <w:sz w:val="20"/>
                <w:szCs w:val="20"/>
                <w:lang w:eastAsia="en-GB"/>
              </w:rPr>
            </w:pPr>
            <w:r w:rsidRPr="001A5F50">
              <w:rPr>
                <w:rFonts w:cs="Arial"/>
                <w:b/>
                <w:bCs/>
                <w:sz w:val="20"/>
                <w:szCs w:val="20"/>
                <w:lang w:eastAsia="en-GB"/>
              </w:rPr>
              <w:t>(DD/MM/YYYY)</w:t>
            </w:r>
          </w:p>
        </w:tc>
      </w:tr>
      <w:tr w:rsidR="007E4859" w:rsidRPr="001A5F50" w:rsidTr="00FC18BF">
        <w:trPr>
          <w:trHeight w:val="423"/>
        </w:trPr>
        <w:tc>
          <w:tcPr>
            <w:tcW w:w="3260" w:type="dxa"/>
            <w:shd w:val="clear" w:color="auto" w:fill="auto"/>
          </w:tcPr>
          <w:p w:rsidR="007E4859" w:rsidRPr="001A5F50" w:rsidRDefault="007E4859" w:rsidP="00FC18BF">
            <w:pPr>
              <w:spacing w:before="100" w:beforeAutospacing="1" w:after="100" w:afterAutospacing="1"/>
              <w:rPr>
                <w:rFonts w:cs="Arial"/>
                <w:sz w:val="20"/>
                <w:szCs w:val="20"/>
                <w:lang w:eastAsia="zh-CN"/>
              </w:rPr>
            </w:pPr>
            <w:r w:rsidRPr="001A5F50">
              <w:rPr>
                <w:rFonts w:cs="Arial"/>
                <w:sz w:val="20"/>
                <w:szCs w:val="20"/>
                <w:lang w:eastAsia="zh-CN"/>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zh-CN"/>
              </w:rPr>
              <w:instrText xml:space="preserve"> FORMTEXT </w:instrText>
            </w:r>
            <w:r w:rsidRPr="001A5F50">
              <w:rPr>
                <w:rFonts w:cs="Arial"/>
                <w:sz w:val="20"/>
                <w:szCs w:val="20"/>
                <w:lang w:eastAsia="zh-CN"/>
              </w:rPr>
            </w:r>
            <w:r w:rsidRPr="001A5F50">
              <w:rPr>
                <w:rFonts w:cs="Arial"/>
                <w:sz w:val="20"/>
                <w:szCs w:val="20"/>
                <w:lang w:eastAsia="zh-CN"/>
              </w:rPr>
              <w:fldChar w:fldCharType="separate"/>
            </w:r>
            <w:r w:rsidRPr="001A5F50">
              <w:rPr>
                <w:rFonts w:cs="Arial"/>
                <w:noProof/>
                <w:sz w:val="20"/>
                <w:szCs w:val="20"/>
                <w:lang w:eastAsia="zh-CN"/>
              </w:rPr>
              <w:t> </w:t>
            </w:r>
            <w:r w:rsidRPr="001A5F50">
              <w:rPr>
                <w:rFonts w:cs="Arial"/>
                <w:noProof/>
                <w:sz w:val="20"/>
                <w:szCs w:val="20"/>
                <w:lang w:eastAsia="zh-CN"/>
              </w:rPr>
              <w:t> </w:t>
            </w:r>
            <w:r w:rsidRPr="001A5F50">
              <w:rPr>
                <w:rFonts w:cs="Arial"/>
                <w:noProof/>
                <w:sz w:val="20"/>
                <w:szCs w:val="20"/>
                <w:lang w:eastAsia="zh-CN"/>
              </w:rPr>
              <w:t> </w:t>
            </w:r>
            <w:r w:rsidRPr="001A5F50">
              <w:rPr>
                <w:rFonts w:cs="Arial"/>
                <w:noProof/>
                <w:sz w:val="20"/>
                <w:szCs w:val="20"/>
                <w:lang w:eastAsia="zh-CN"/>
              </w:rPr>
              <w:t> </w:t>
            </w:r>
            <w:r w:rsidRPr="001A5F50">
              <w:rPr>
                <w:rFonts w:cs="Arial"/>
                <w:noProof/>
                <w:sz w:val="20"/>
                <w:szCs w:val="20"/>
                <w:lang w:eastAsia="zh-CN"/>
              </w:rPr>
              <w:t> </w:t>
            </w:r>
            <w:r w:rsidRPr="001A5F50">
              <w:rPr>
                <w:rFonts w:cs="Arial"/>
                <w:sz w:val="20"/>
                <w:szCs w:val="20"/>
                <w:lang w:eastAsia="zh-CN"/>
              </w:rPr>
              <w:fldChar w:fldCharType="end"/>
            </w:r>
            <w:r w:rsidRPr="001A5F50">
              <w:rPr>
                <w:rFonts w:cs="Arial"/>
                <w:sz w:val="20"/>
                <w:szCs w:val="20"/>
                <w:lang w:eastAsia="zh-CN"/>
              </w:rPr>
              <w:t xml:space="preserve"> </w:t>
            </w:r>
            <w:r w:rsidRPr="001A5F50">
              <w:rPr>
                <w:rFonts w:cs="Arial"/>
                <w:noProof/>
                <w:sz w:val="20"/>
                <w:szCs w:val="20"/>
                <w:lang w:eastAsia="zh-CN"/>
              </w:rPr>
              <w:t> </w:t>
            </w:r>
            <w:r w:rsidRPr="001A5F50">
              <w:rPr>
                <w:rFonts w:cs="Arial"/>
                <w:noProof/>
                <w:sz w:val="20"/>
                <w:szCs w:val="20"/>
                <w:lang w:eastAsia="zh-CN"/>
              </w:rPr>
              <w:t> </w:t>
            </w:r>
          </w:p>
        </w:tc>
        <w:tc>
          <w:tcPr>
            <w:tcW w:w="1843" w:type="dxa"/>
            <w:shd w:val="clear" w:color="auto" w:fill="auto"/>
          </w:tcPr>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p>
        </w:tc>
        <w:tc>
          <w:tcPr>
            <w:tcW w:w="1559" w:type="dxa"/>
            <w:shd w:val="clear" w:color="auto" w:fill="auto"/>
          </w:tcPr>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p>
        </w:tc>
        <w:tc>
          <w:tcPr>
            <w:tcW w:w="1559" w:type="dxa"/>
            <w:shd w:val="clear" w:color="auto" w:fill="auto"/>
          </w:tcPr>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p>
        </w:tc>
        <w:tc>
          <w:tcPr>
            <w:tcW w:w="1701" w:type="dxa"/>
            <w:shd w:val="clear" w:color="auto" w:fill="auto"/>
          </w:tcPr>
          <w:p w:rsidR="007E4859" w:rsidRPr="001A5F50" w:rsidRDefault="007E4859" w:rsidP="00FC18BF">
            <w:pPr>
              <w:spacing w:before="100" w:beforeAutospacing="1" w:after="100" w:afterAutospacing="1"/>
              <w:rPr>
                <w:rFonts w:cs="Arial"/>
                <w:sz w:val="20"/>
                <w:szCs w:val="20"/>
                <w:lang w:eastAsia="zh-CN"/>
              </w:rPr>
            </w:pPr>
            <w:r w:rsidRPr="001A5F50">
              <w:rPr>
                <w:rFonts w:cs="Arial"/>
                <w:sz w:val="20"/>
                <w:szCs w:val="20"/>
                <w:lang w:eastAsia="zh-CN"/>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zh-CN"/>
              </w:rPr>
              <w:instrText xml:space="preserve"> FORMTEXT </w:instrText>
            </w:r>
            <w:r w:rsidRPr="001A5F50">
              <w:rPr>
                <w:rFonts w:cs="Arial"/>
                <w:sz w:val="20"/>
                <w:szCs w:val="20"/>
                <w:lang w:eastAsia="zh-CN"/>
              </w:rPr>
            </w:r>
            <w:r w:rsidRPr="001A5F50">
              <w:rPr>
                <w:rFonts w:cs="Arial"/>
                <w:sz w:val="20"/>
                <w:szCs w:val="20"/>
                <w:lang w:eastAsia="zh-CN"/>
              </w:rPr>
              <w:fldChar w:fldCharType="separate"/>
            </w:r>
            <w:r w:rsidRPr="001A5F50">
              <w:rPr>
                <w:rFonts w:cs="Arial"/>
                <w:noProof/>
                <w:sz w:val="20"/>
                <w:szCs w:val="20"/>
                <w:lang w:eastAsia="zh-CN"/>
              </w:rPr>
              <w:t> </w:t>
            </w:r>
            <w:r w:rsidRPr="001A5F50">
              <w:rPr>
                <w:rFonts w:cs="Arial"/>
                <w:noProof/>
                <w:sz w:val="20"/>
                <w:szCs w:val="20"/>
                <w:lang w:eastAsia="zh-CN"/>
              </w:rPr>
              <w:t> </w:t>
            </w:r>
            <w:r w:rsidRPr="001A5F50">
              <w:rPr>
                <w:rFonts w:cs="Arial"/>
                <w:noProof/>
                <w:sz w:val="20"/>
                <w:szCs w:val="20"/>
                <w:lang w:eastAsia="zh-CN"/>
              </w:rPr>
              <w:t> </w:t>
            </w:r>
            <w:r w:rsidRPr="001A5F50">
              <w:rPr>
                <w:rFonts w:cs="Arial"/>
                <w:noProof/>
                <w:sz w:val="20"/>
                <w:szCs w:val="20"/>
                <w:lang w:eastAsia="zh-CN"/>
              </w:rPr>
              <w:t> </w:t>
            </w:r>
            <w:r w:rsidRPr="001A5F50">
              <w:rPr>
                <w:rFonts w:cs="Arial"/>
                <w:noProof/>
                <w:sz w:val="20"/>
                <w:szCs w:val="20"/>
                <w:lang w:eastAsia="zh-CN"/>
              </w:rPr>
              <w:t> </w:t>
            </w:r>
            <w:r w:rsidRPr="001A5F50">
              <w:rPr>
                <w:rFonts w:cs="Arial"/>
                <w:sz w:val="20"/>
                <w:szCs w:val="20"/>
                <w:lang w:eastAsia="zh-CN"/>
              </w:rPr>
              <w:fldChar w:fldCharType="end"/>
            </w:r>
          </w:p>
        </w:tc>
      </w:tr>
      <w:tr w:rsidR="007E4859" w:rsidRPr="001A5F50" w:rsidTr="00FC18BF">
        <w:tc>
          <w:tcPr>
            <w:tcW w:w="3260" w:type="dxa"/>
            <w:shd w:val="clear" w:color="auto" w:fill="auto"/>
          </w:tcPr>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p>
        </w:tc>
        <w:tc>
          <w:tcPr>
            <w:tcW w:w="1843" w:type="dxa"/>
            <w:shd w:val="clear" w:color="auto" w:fill="auto"/>
          </w:tcPr>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p>
        </w:tc>
        <w:tc>
          <w:tcPr>
            <w:tcW w:w="1559" w:type="dxa"/>
            <w:shd w:val="clear" w:color="auto" w:fill="auto"/>
          </w:tcPr>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p>
        </w:tc>
        <w:tc>
          <w:tcPr>
            <w:tcW w:w="1559" w:type="dxa"/>
            <w:shd w:val="clear" w:color="auto" w:fill="auto"/>
          </w:tcPr>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p>
        </w:tc>
        <w:tc>
          <w:tcPr>
            <w:tcW w:w="1701" w:type="dxa"/>
            <w:shd w:val="clear" w:color="auto" w:fill="auto"/>
          </w:tcPr>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p>
        </w:tc>
      </w:tr>
      <w:tr w:rsidR="007E4859" w:rsidRPr="001A5F50" w:rsidTr="00FC18BF">
        <w:tc>
          <w:tcPr>
            <w:tcW w:w="3260" w:type="dxa"/>
            <w:shd w:val="clear" w:color="auto" w:fill="auto"/>
          </w:tcPr>
          <w:p w:rsidR="007E4859" w:rsidRPr="001A5F50" w:rsidRDefault="007E4859" w:rsidP="00FC18BF">
            <w:pPr>
              <w:spacing w:after="200" w:line="276" w:lineRule="auto"/>
              <w:rPr>
                <w:rFonts w:cs="Arial"/>
                <w:noProof/>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r w:rsidRPr="001A5F50">
              <w:rPr>
                <w:rFonts w:cs="Arial"/>
                <w:sz w:val="20"/>
                <w:szCs w:val="20"/>
                <w:lang w:eastAsia="en-GB"/>
              </w:rPr>
              <w:t xml:space="preserve"> </w:t>
            </w:r>
            <w:r w:rsidRPr="001A5F50">
              <w:rPr>
                <w:rFonts w:cs="Arial"/>
                <w:noProof/>
                <w:sz w:val="20"/>
                <w:szCs w:val="20"/>
                <w:lang w:eastAsia="en-GB"/>
              </w:rPr>
              <w:t> </w:t>
            </w:r>
            <w:r w:rsidRPr="001A5F50">
              <w:rPr>
                <w:rFonts w:cs="Arial"/>
                <w:noProof/>
                <w:sz w:val="20"/>
                <w:szCs w:val="20"/>
                <w:lang w:eastAsia="en-GB"/>
              </w:rPr>
              <w:t> </w:t>
            </w:r>
          </w:p>
        </w:tc>
        <w:tc>
          <w:tcPr>
            <w:tcW w:w="1843" w:type="dxa"/>
            <w:shd w:val="clear" w:color="auto" w:fill="auto"/>
          </w:tcPr>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r w:rsidRPr="001A5F50">
              <w:rPr>
                <w:rFonts w:cs="Arial"/>
                <w:sz w:val="20"/>
                <w:szCs w:val="20"/>
                <w:lang w:eastAsia="en-GB"/>
              </w:rPr>
              <w:t xml:space="preserve"> </w:t>
            </w:r>
            <w:r w:rsidRPr="001A5F50">
              <w:rPr>
                <w:rFonts w:cs="Arial"/>
                <w:noProof/>
                <w:sz w:val="20"/>
                <w:szCs w:val="20"/>
                <w:lang w:eastAsia="en-GB"/>
              </w:rPr>
              <w:t> </w:t>
            </w:r>
            <w:r w:rsidRPr="001A5F50">
              <w:rPr>
                <w:rFonts w:cs="Arial"/>
                <w:noProof/>
                <w:sz w:val="20"/>
                <w:szCs w:val="20"/>
                <w:lang w:eastAsia="en-GB"/>
              </w:rPr>
              <w:t> </w:t>
            </w:r>
          </w:p>
        </w:tc>
        <w:tc>
          <w:tcPr>
            <w:tcW w:w="1559" w:type="dxa"/>
            <w:shd w:val="clear" w:color="auto" w:fill="auto"/>
          </w:tcPr>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r w:rsidRPr="001A5F50">
              <w:rPr>
                <w:rFonts w:cs="Arial"/>
                <w:sz w:val="20"/>
                <w:szCs w:val="20"/>
                <w:lang w:eastAsia="en-GB"/>
              </w:rPr>
              <w:t xml:space="preserve"> </w:t>
            </w:r>
            <w:r w:rsidRPr="001A5F50">
              <w:rPr>
                <w:rFonts w:cs="Arial"/>
                <w:noProof/>
                <w:sz w:val="20"/>
                <w:szCs w:val="20"/>
                <w:lang w:eastAsia="en-GB"/>
              </w:rPr>
              <w:t> </w:t>
            </w:r>
            <w:r w:rsidRPr="001A5F50">
              <w:rPr>
                <w:rFonts w:cs="Arial"/>
                <w:noProof/>
                <w:sz w:val="20"/>
                <w:szCs w:val="20"/>
                <w:lang w:eastAsia="en-GB"/>
              </w:rPr>
              <w:t> </w:t>
            </w:r>
          </w:p>
        </w:tc>
        <w:tc>
          <w:tcPr>
            <w:tcW w:w="1559" w:type="dxa"/>
            <w:shd w:val="clear" w:color="auto" w:fill="auto"/>
          </w:tcPr>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r w:rsidRPr="001A5F50">
              <w:rPr>
                <w:rFonts w:cs="Arial"/>
                <w:sz w:val="20"/>
                <w:szCs w:val="20"/>
                <w:lang w:eastAsia="en-GB"/>
              </w:rPr>
              <w:t xml:space="preserve"> </w:t>
            </w:r>
            <w:r w:rsidRPr="001A5F50">
              <w:rPr>
                <w:rFonts w:cs="Arial"/>
                <w:noProof/>
                <w:sz w:val="20"/>
                <w:szCs w:val="20"/>
                <w:lang w:eastAsia="en-GB"/>
              </w:rPr>
              <w:t> </w:t>
            </w:r>
            <w:r w:rsidRPr="001A5F50">
              <w:rPr>
                <w:rFonts w:cs="Arial"/>
                <w:noProof/>
                <w:sz w:val="20"/>
                <w:szCs w:val="20"/>
                <w:lang w:eastAsia="en-GB"/>
              </w:rPr>
              <w:t> </w:t>
            </w:r>
          </w:p>
        </w:tc>
        <w:tc>
          <w:tcPr>
            <w:tcW w:w="1701" w:type="dxa"/>
            <w:shd w:val="clear" w:color="auto" w:fill="auto"/>
          </w:tcPr>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r w:rsidRPr="001A5F50">
              <w:rPr>
                <w:rFonts w:cs="Arial"/>
                <w:sz w:val="20"/>
                <w:szCs w:val="20"/>
                <w:lang w:eastAsia="en-GB"/>
              </w:rPr>
              <w:t xml:space="preserve"> </w:t>
            </w:r>
            <w:r w:rsidRPr="001A5F50">
              <w:rPr>
                <w:rFonts w:cs="Arial"/>
                <w:noProof/>
                <w:sz w:val="20"/>
                <w:szCs w:val="20"/>
                <w:lang w:eastAsia="en-GB"/>
              </w:rPr>
              <w:t> </w:t>
            </w:r>
            <w:r w:rsidRPr="001A5F50">
              <w:rPr>
                <w:rFonts w:cs="Arial"/>
                <w:noProof/>
                <w:sz w:val="20"/>
                <w:szCs w:val="20"/>
                <w:lang w:eastAsia="en-GB"/>
              </w:rPr>
              <w:t> </w:t>
            </w:r>
          </w:p>
        </w:tc>
      </w:tr>
      <w:tr w:rsidR="007E4859" w:rsidRPr="001A5F50" w:rsidTr="00FC18BF">
        <w:tc>
          <w:tcPr>
            <w:tcW w:w="3260" w:type="dxa"/>
            <w:shd w:val="clear" w:color="auto" w:fill="auto"/>
          </w:tcPr>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p>
        </w:tc>
        <w:tc>
          <w:tcPr>
            <w:tcW w:w="1843" w:type="dxa"/>
            <w:shd w:val="clear" w:color="auto" w:fill="auto"/>
          </w:tcPr>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p>
        </w:tc>
        <w:tc>
          <w:tcPr>
            <w:tcW w:w="1559" w:type="dxa"/>
            <w:shd w:val="clear" w:color="auto" w:fill="auto"/>
          </w:tcPr>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p>
        </w:tc>
        <w:tc>
          <w:tcPr>
            <w:tcW w:w="1559" w:type="dxa"/>
            <w:shd w:val="clear" w:color="auto" w:fill="auto"/>
          </w:tcPr>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p>
        </w:tc>
        <w:tc>
          <w:tcPr>
            <w:tcW w:w="1701" w:type="dxa"/>
            <w:shd w:val="clear" w:color="auto" w:fill="auto"/>
          </w:tcPr>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p>
        </w:tc>
      </w:tr>
      <w:tr w:rsidR="007E4859" w:rsidRPr="001A5F50" w:rsidTr="00FC18BF">
        <w:tc>
          <w:tcPr>
            <w:tcW w:w="9922" w:type="dxa"/>
            <w:gridSpan w:val="5"/>
            <w:shd w:val="clear" w:color="auto" w:fill="auto"/>
          </w:tcPr>
          <w:p w:rsidR="007E4859" w:rsidRPr="001A5F50" w:rsidRDefault="007E4859" w:rsidP="00FC18BF">
            <w:pPr>
              <w:spacing w:after="200" w:line="276" w:lineRule="auto"/>
              <w:rPr>
                <w:rFonts w:cs="Arial"/>
                <w:b/>
                <w:bCs/>
                <w:sz w:val="20"/>
                <w:szCs w:val="20"/>
                <w:lang w:eastAsia="en-GB"/>
              </w:rPr>
            </w:pPr>
            <w:r w:rsidRPr="001A5F50">
              <w:rPr>
                <w:rFonts w:cs="Arial"/>
                <w:b/>
                <w:bCs/>
                <w:sz w:val="20"/>
                <w:szCs w:val="20"/>
                <w:lang w:eastAsia="en-GB"/>
              </w:rPr>
              <w:t>Section 5: Skills Profile</w:t>
            </w:r>
          </w:p>
        </w:tc>
      </w:tr>
      <w:tr w:rsidR="007E4859" w:rsidRPr="001A5F50" w:rsidTr="00FC18BF">
        <w:tc>
          <w:tcPr>
            <w:tcW w:w="9922" w:type="dxa"/>
            <w:gridSpan w:val="5"/>
            <w:shd w:val="clear" w:color="auto" w:fill="auto"/>
          </w:tcPr>
          <w:p w:rsidR="007E4859" w:rsidRPr="001A5F50" w:rsidRDefault="007E4859" w:rsidP="00FC18BF">
            <w:pPr>
              <w:spacing w:after="120" w:line="276" w:lineRule="auto"/>
              <w:rPr>
                <w:rFonts w:cs="Arial"/>
                <w:b/>
                <w:bCs/>
                <w:sz w:val="20"/>
                <w:szCs w:val="20"/>
                <w:lang w:eastAsia="en-GB"/>
              </w:rPr>
            </w:pPr>
            <w:r w:rsidRPr="001A5F50">
              <w:rPr>
                <w:rFonts w:cs="Arial"/>
                <w:b/>
                <w:bCs/>
                <w:sz w:val="20"/>
                <w:szCs w:val="20"/>
                <w:lang w:eastAsia="en-GB"/>
              </w:rPr>
              <w:t xml:space="preserve">Please outline what you consider to be your key skills and strengths:  </w:t>
            </w:r>
          </w:p>
          <w:p w:rsidR="007E4859" w:rsidRPr="001A5F50" w:rsidRDefault="007E4859" w:rsidP="00FC18BF">
            <w:pPr>
              <w:spacing w:before="100" w:beforeAutospacing="1" w:after="100" w:afterAutospacing="1"/>
              <w:rPr>
                <w:rFonts w:cs="Arial"/>
                <w:noProof/>
                <w:sz w:val="20"/>
                <w:szCs w:val="20"/>
                <w:lang w:eastAsia="zh-CN"/>
              </w:rPr>
            </w:pPr>
            <w:r w:rsidRPr="001A5F50">
              <w:rPr>
                <w:rFonts w:cs="Arial"/>
                <w:sz w:val="20"/>
                <w:szCs w:val="20"/>
                <w:lang w:eastAsia="zh-CN"/>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zh-CN"/>
              </w:rPr>
              <w:instrText xml:space="preserve"> FORMTEXT </w:instrText>
            </w:r>
            <w:r w:rsidRPr="001A5F50">
              <w:rPr>
                <w:rFonts w:cs="Arial"/>
                <w:sz w:val="20"/>
                <w:szCs w:val="20"/>
                <w:lang w:eastAsia="zh-CN"/>
              </w:rPr>
            </w:r>
            <w:r w:rsidRPr="001A5F50">
              <w:rPr>
                <w:rFonts w:cs="Arial"/>
                <w:sz w:val="20"/>
                <w:szCs w:val="20"/>
                <w:lang w:eastAsia="zh-CN"/>
              </w:rPr>
              <w:fldChar w:fldCharType="separate"/>
            </w:r>
            <w:r w:rsidRPr="001A5F50">
              <w:rPr>
                <w:rFonts w:cs="Arial"/>
                <w:noProof/>
                <w:sz w:val="20"/>
                <w:szCs w:val="20"/>
                <w:lang w:eastAsia="zh-CN"/>
              </w:rPr>
              <w:t> </w:t>
            </w:r>
            <w:r w:rsidRPr="001A5F50">
              <w:rPr>
                <w:rFonts w:cs="Arial"/>
                <w:noProof/>
                <w:sz w:val="20"/>
                <w:szCs w:val="20"/>
                <w:lang w:eastAsia="zh-CN"/>
              </w:rPr>
              <w:t> </w:t>
            </w:r>
            <w:r w:rsidRPr="001A5F50">
              <w:rPr>
                <w:rFonts w:cs="Arial"/>
                <w:noProof/>
                <w:sz w:val="20"/>
                <w:szCs w:val="20"/>
                <w:lang w:eastAsia="zh-CN"/>
              </w:rPr>
              <w:t> </w:t>
            </w:r>
            <w:r w:rsidRPr="001A5F50">
              <w:rPr>
                <w:rFonts w:cs="Arial"/>
                <w:noProof/>
                <w:sz w:val="20"/>
                <w:szCs w:val="20"/>
                <w:lang w:eastAsia="zh-CN"/>
              </w:rPr>
              <w:t> </w:t>
            </w:r>
            <w:r w:rsidRPr="001A5F50">
              <w:rPr>
                <w:rFonts w:cs="Arial"/>
                <w:noProof/>
                <w:sz w:val="20"/>
                <w:szCs w:val="20"/>
                <w:lang w:eastAsia="zh-CN"/>
              </w:rPr>
              <w:t> </w:t>
            </w:r>
            <w:r w:rsidRPr="001A5F50">
              <w:rPr>
                <w:rFonts w:cs="Arial"/>
                <w:sz w:val="20"/>
                <w:szCs w:val="20"/>
                <w:lang w:eastAsia="zh-CN"/>
              </w:rPr>
              <w:fldChar w:fldCharType="end"/>
            </w:r>
            <w:r w:rsidRPr="001A5F50">
              <w:rPr>
                <w:rFonts w:cs="Arial"/>
                <w:sz w:val="20"/>
                <w:szCs w:val="20"/>
                <w:lang w:eastAsia="zh-CN"/>
              </w:rPr>
              <w:t xml:space="preserve"> </w:t>
            </w:r>
            <w:r w:rsidRPr="001A5F50">
              <w:rPr>
                <w:rFonts w:cs="Arial"/>
                <w:noProof/>
                <w:sz w:val="20"/>
                <w:szCs w:val="20"/>
                <w:lang w:eastAsia="zh-CN"/>
              </w:rPr>
              <w:t> </w:t>
            </w:r>
            <w:r w:rsidRPr="001A5F50">
              <w:rPr>
                <w:rFonts w:cs="Arial"/>
                <w:noProof/>
                <w:sz w:val="20"/>
                <w:szCs w:val="20"/>
                <w:lang w:eastAsia="zh-CN"/>
              </w:rPr>
              <w:t> </w:t>
            </w:r>
          </w:p>
          <w:p w:rsidR="007E4859" w:rsidRPr="001A5F50" w:rsidRDefault="007E4859" w:rsidP="00FC18BF">
            <w:pPr>
              <w:spacing w:before="100" w:beforeAutospacing="1" w:after="100" w:afterAutospacing="1"/>
              <w:rPr>
                <w:rFonts w:cs="Arial"/>
                <w:sz w:val="20"/>
                <w:szCs w:val="20"/>
                <w:lang w:eastAsia="zh-CN"/>
              </w:rPr>
            </w:pPr>
          </w:p>
          <w:p w:rsidR="007E4859" w:rsidRPr="001A5F50" w:rsidRDefault="007E4859" w:rsidP="00FC18BF">
            <w:pPr>
              <w:spacing w:before="100" w:beforeAutospacing="1" w:after="100" w:afterAutospacing="1"/>
              <w:rPr>
                <w:rFonts w:cs="Arial"/>
                <w:sz w:val="20"/>
                <w:szCs w:val="20"/>
                <w:lang w:eastAsia="zh-CN"/>
              </w:rPr>
            </w:pPr>
          </w:p>
        </w:tc>
      </w:tr>
      <w:tr w:rsidR="007E4859" w:rsidRPr="001A5F50" w:rsidTr="00FC18BF">
        <w:tc>
          <w:tcPr>
            <w:tcW w:w="9922" w:type="dxa"/>
            <w:gridSpan w:val="5"/>
            <w:shd w:val="clear" w:color="auto" w:fill="auto"/>
          </w:tcPr>
          <w:p w:rsidR="007E4859" w:rsidRPr="001A5F50" w:rsidRDefault="007E4859" w:rsidP="00FC18BF">
            <w:pPr>
              <w:spacing w:after="120" w:line="276" w:lineRule="auto"/>
              <w:rPr>
                <w:rFonts w:cs="Arial"/>
                <w:b/>
                <w:bCs/>
                <w:sz w:val="20"/>
                <w:szCs w:val="20"/>
                <w:lang w:eastAsia="en-GB"/>
              </w:rPr>
            </w:pPr>
            <w:r w:rsidRPr="001A5F50">
              <w:rPr>
                <w:rFonts w:cs="Arial"/>
                <w:b/>
                <w:bCs/>
                <w:sz w:val="20"/>
                <w:szCs w:val="20"/>
                <w:lang w:eastAsia="en-GB"/>
              </w:rPr>
              <w:t>Any other additional information to support redeployment:</w:t>
            </w:r>
          </w:p>
          <w:p w:rsidR="007E4859" w:rsidRPr="007E4859" w:rsidRDefault="007E4859" w:rsidP="007E4859">
            <w:pPr>
              <w:spacing w:after="120" w:line="276" w:lineRule="auto"/>
              <w:rPr>
                <w:rFonts w:cs="Arial"/>
                <w:b/>
                <w:bCs/>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r w:rsidRPr="001A5F50">
              <w:rPr>
                <w:rFonts w:cs="Arial"/>
                <w:sz w:val="20"/>
                <w:szCs w:val="20"/>
                <w:lang w:eastAsia="en-GB"/>
              </w:rPr>
              <w:t xml:space="preserve"> </w:t>
            </w:r>
            <w:r w:rsidRPr="001A5F50">
              <w:rPr>
                <w:rFonts w:cs="Arial"/>
                <w:noProof/>
                <w:sz w:val="20"/>
                <w:szCs w:val="20"/>
                <w:lang w:eastAsia="en-GB"/>
              </w:rPr>
              <w:t> </w:t>
            </w:r>
            <w:r w:rsidRPr="001A5F50">
              <w:rPr>
                <w:rFonts w:cs="Arial"/>
                <w:noProof/>
                <w:sz w:val="20"/>
                <w:szCs w:val="20"/>
                <w:lang w:eastAsia="en-GB"/>
              </w:rPr>
              <w:t> </w:t>
            </w:r>
          </w:p>
        </w:tc>
      </w:tr>
      <w:tr w:rsidR="007E4859" w:rsidRPr="001A5F50" w:rsidTr="00FC18BF">
        <w:tc>
          <w:tcPr>
            <w:tcW w:w="9922" w:type="dxa"/>
            <w:gridSpan w:val="5"/>
            <w:shd w:val="clear" w:color="auto" w:fill="auto"/>
          </w:tcPr>
          <w:p w:rsidR="007E4859" w:rsidRPr="001A5F50" w:rsidRDefault="007E4859" w:rsidP="00FC18BF">
            <w:pPr>
              <w:spacing w:after="200" w:line="276" w:lineRule="auto"/>
              <w:rPr>
                <w:rFonts w:cs="Arial"/>
                <w:b/>
                <w:bCs/>
                <w:sz w:val="20"/>
                <w:szCs w:val="20"/>
                <w:lang w:eastAsia="en-GB"/>
              </w:rPr>
            </w:pPr>
            <w:r w:rsidRPr="001A5F50">
              <w:rPr>
                <w:rFonts w:cs="Arial"/>
                <w:b/>
                <w:bCs/>
                <w:sz w:val="20"/>
                <w:szCs w:val="20"/>
                <w:lang w:eastAsia="en-GB"/>
              </w:rPr>
              <w:lastRenderedPageBreak/>
              <w:t>Section 6: Role Preference (please indicate the types of roles you may wish to be considered for)</w:t>
            </w:r>
          </w:p>
        </w:tc>
      </w:tr>
      <w:tr w:rsidR="007E4859" w:rsidRPr="001A5F50" w:rsidTr="00FC18BF">
        <w:tc>
          <w:tcPr>
            <w:tcW w:w="9922" w:type="dxa"/>
            <w:gridSpan w:val="5"/>
            <w:shd w:val="clear" w:color="auto" w:fill="auto"/>
          </w:tcPr>
          <w:p w:rsidR="007E4859" w:rsidRPr="001A5F50" w:rsidRDefault="007E4859" w:rsidP="00FC18BF">
            <w:pPr>
              <w:spacing w:after="120" w:line="276" w:lineRule="auto"/>
              <w:rPr>
                <w:rFonts w:cs="Arial"/>
                <w:b/>
                <w:bCs/>
                <w:sz w:val="20"/>
                <w:szCs w:val="20"/>
                <w:lang w:eastAsia="en-GB"/>
              </w:rPr>
            </w:pPr>
            <w:r w:rsidRPr="001A5F50">
              <w:rPr>
                <w:rFonts w:cs="Arial"/>
                <w:sz w:val="20"/>
                <w:szCs w:val="20"/>
                <w:lang w:eastAsia="en-GB"/>
              </w:rPr>
              <w:fldChar w:fldCharType="begin">
                <w:ffData>
                  <w:name w:val="Text478"/>
                  <w:enabled/>
                  <w:calcOnExit w:val="0"/>
                  <w:helpText w:type="text" w:val="Please input your job title and a brief description of duties carried out in the role."/>
                  <w:textInput/>
                </w:ffData>
              </w:fldChar>
            </w:r>
            <w:r w:rsidRPr="001A5F50">
              <w:rPr>
                <w:rFonts w:cs="Arial"/>
                <w:sz w:val="20"/>
                <w:szCs w:val="20"/>
                <w:lang w:eastAsia="en-GB"/>
              </w:rPr>
              <w:instrText xml:space="preserve"> FORMTEXT </w:instrText>
            </w:r>
            <w:r w:rsidRPr="001A5F50">
              <w:rPr>
                <w:rFonts w:cs="Arial"/>
                <w:sz w:val="20"/>
                <w:szCs w:val="20"/>
                <w:lang w:eastAsia="en-GB"/>
              </w:rPr>
            </w:r>
            <w:r w:rsidRPr="001A5F50">
              <w:rPr>
                <w:rFonts w:cs="Arial"/>
                <w:sz w:val="20"/>
                <w:szCs w:val="20"/>
                <w:lang w:eastAsia="en-GB"/>
              </w:rPr>
              <w:fldChar w:fldCharType="separate"/>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noProof/>
                <w:sz w:val="20"/>
                <w:szCs w:val="20"/>
                <w:lang w:eastAsia="en-GB"/>
              </w:rPr>
              <w:t> </w:t>
            </w:r>
            <w:r w:rsidRPr="001A5F50">
              <w:rPr>
                <w:rFonts w:cs="Arial"/>
                <w:sz w:val="20"/>
                <w:szCs w:val="20"/>
                <w:lang w:eastAsia="en-GB"/>
              </w:rPr>
              <w:fldChar w:fldCharType="end"/>
            </w:r>
            <w:r w:rsidRPr="001A5F50">
              <w:rPr>
                <w:rFonts w:cs="Arial"/>
                <w:sz w:val="20"/>
                <w:szCs w:val="20"/>
                <w:lang w:eastAsia="en-GB"/>
              </w:rPr>
              <w:t xml:space="preserve"> </w:t>
            </w:r>
            <w:r w:rsidRPr="001A5F50">
              <w:rPr>
                <w:rFonts w:cs="Arial"/>
                <w:noProof/>
                <w:sz w:val="20"/>
                <w:szCs w:val="20"/>
                <w:lang w:eastAsia="en-GB"/>
              </w:rPr>
              <w:t> </w:t>
            </w:r>
            <w:r w:rsidRPr="001A5F50">
              <w:rPr>
                <w:rFonts w:cs="Arial"/>
                <w:noProof/>
                <w:sz w:val="20"/>
                <w:szCs w:val="20"/>
                <w:lang w:eastAsia="en-GB"/>
              </w:rPr>
              <w:t> </w:t>
            </w:r>
          </w:p>
          <w:p w:rsidR="007E4859" w:rsidRPr="001A5F50" w:rsidRDefault="007E4859" w:rsidP="00FC18BF">
            <w:pPr>
              <w:spacing w:after="200" w:line="276" w:lineRule="auto"/>
              <w:rPr>
                <w:rFonts w:cs="Arial"/>
                <w:sz w:val="20"/>
                <w:szCs w:val="20"/>
                <w:lang w:eastAsia="en-GB"/>
              </w:rPr>
            </w:pPr>
          </w:p>
        </w:tc>
      </w:tr>
      <w:tr w:rsidR="007E4859" w:rsidRPr="001A5F50" w:rsidTr="00FC18BF">
        <w:tc>
          <w:tcPr>
            <w:tcW w:w="9922" w:type="dxa"/>
            <w:gridSpan w:val="5"/>
            <w:shd w:val="clear" w:color="auto" w:fill="auto"/>
          </w:tcPr>
          <w:p w:rsidR="007E4859" w:rsidRPr="001A5F50" w:rsidRDefault="007E4859" w:rsidP="00FC18BF">
            <w:pPr>
              <w:spacing w:after="200" w:line="276" w:lineRule="auto"/>
              <w:rPr>
                <w:rFonts w:cs="Arial"/>
                <w:b/>
                <w:sz w:val="20"/>
                <w:szCs w:val="20"/>
                <w:lang w:eastAsia="en-GB"/>
              </w:rPr>
            </w:pPr>
            <w:r w:rsidRPr="001A5F50">
              <w:rPr>
                <w:rFonts w:cs="Arial"/>
                <w:b/>
                <w:sz w:val="20"/>
                <w:szCs w:val="20"/>
                <w:lang w:eastAsia="en-GB"/>
              </w:rPr>
              <w:t>Declaration</w:t>
            </w:r>
          </w:p>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t xml:space="preserve">I confirm that I wish to be considered for redeployment/selection and am aware that the details of this form and any other relevant information I provide will be shared with recruiting departments.  I am aware that a reference may/will be sought from my current Line Manager to support the selection process. </w:t>
            </w:r>
          </w:p>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t xml:space="preserve">I certify that to the best of my knowledge, the information given in this form is accurate and without omission.    I also consent to the data on this form being processed by the Trust in accordance with the terms of the Data Protection Act 1998.                                                                                                                                                                                                                                                                                                                                                                                                                                                                     </w:t>
            </w:r>
          </w:p>
          <w:p w:rsidR="007E4859" w:rsidRPr="001A5F50" w:rsidRDefault="007E4859" w:rsidP="00FC18BF">
            <w:pPr>
              <w:spacing w:after="200" w:line="276" w:lineRule="auto"/>
              <w:rPr>
                <w:rFonts w:cs="Arial"/>
                <w:sz w:val="20"/>
                <w:szCs w:val="20"/>
                <w:lang w:eastAsia="en-GB"/>
              </w:rPr>
            </w:pPr>
            <w:r w:rsidRPr="001A5F50">
              <w:rPr>
                <w:rFonts w:cs="Arial"/>
                <w:sz w:val="20"/>
                <w:szCs w:val="20"/>
                <w:lang w:eastAsia="en-GB"/>
              </w:rPr>
              <w:t>Signature</w:t>
            </w:r>
            <w:proofErr w:type="gramStart"/>
            <w:r w:rsidRPr="001A5F50">
              <w:rPr>
                <w:rFonts w:cs="Arial"/>
                <w:sz w:val="20"/>
                <w:szCs w:val="20"/>
                <w:lang w:eastAsia="en-GB"/>
              </w:rPr>
              <w:t>:..........................................................................</w:t>
            </w:r>
            <w:proofErr w:type="gramEnd"/>
            <w:r w:rsidRPr="001A5F50">
              <w:rPr>
                <w:rFonts w:cs="Arial"/>
                <w:sz w:val="20"/>
                <w:szCs w:val="20"/>
                <w:lang w:eastAsia="en-GB"/>
              </w:rPr>
              <w:t xml:space="preserve">        Date</w:t>
            </w:r>
            <w:proofErr w:type="gramStart"/>
            <w:r w:rsidRPr="001A5F50">
              <w:rPr>
                <w:rFonts w:cs="Arial"/>
                <w:sz w:val="20"/>
                <w:szCs w:val="20"/>
                <w:lang w:eastAsia="en-GB"/>
              </w:rPr>
              <w:t>:.........................................................</w:t>
            </w:r>
            <w:proofErr w:type="gramEnd"/>
          </w:p>
          <w:p w:rsidR="007E4859" w:rsidRPr="001A5F50" w:rsidRDefault="007E4859" w:rsidP="00FC18BF">
            <w:pPr>
              <w:spacing w:after="200" w:line="276" w:lineRule="auto"/>
              <w:rPr>
                <w:rFonts w:cs="Arial"/>
                <w:b/>
                <w:sz w:val="20"/>
                <w:szCs w:val="20"/>
                <w:lang w:eastAsia="en-GB"/>
              </w:rPr>
            </w:pPr>
            <w:r w:rsidRPr="001A5F50">
              <w:rPr>
                <w:rFonts w:cs="Arial"/>
                <w:b/>
                <w:sz w:val="20"/>
                <w:szCs w:val="20"/>
                <w:lang w:eastAsia="en-GB"/>
              </w:rPr>
              <w:t>P</w:t>
            </w:r>
            <w:r w:rsidRPr="001A5F50">
              <w:rPr>
                <w:rFonts w:cs="Arial"/>
                <w:b/>
                <w:bCs/>
                <w:sz w:val="20"/>
                <w:szCs w:val="20"/>
                <w:lang w:eastAsia="en-GB"/>
              </w:rPr>
              <w:t>lease return this form to the HR representative supporting your Redeployment.</w:t>
            </w:r>
          </w:p>
        </w:tc>
      </w:tr>
    </w:tbl>
    <w:p w:rsidR="007E4859" w:rsidRPr="001A5F50" w:rsidRDefault="007E4859" w:rsidP="007E4859">
      <w:pPr>
        <w:spacing w:after="200" w:line="276" w:lineRule="auto"/>
        <w:rPr>
          <w:rFonts w:cs="Arial"/>
          <w:sz w:val="20"/>
          <w:szCs w:val="20"/>
          <w:lang w:eastAsia="en-GB"/>
        </w:rPr>
      </w:pPr>
    </w:p>
    <w:p w:rsidR="007E4859" w:rsidRDefault="007E4859">
      <w:pPr>
        <w:spacing w:after="200" w:line="276" w:lineRule="auto"/>
        <w:rPr>
          <w:color w:val="FF0000"/>
        </w:rPr>
      </w:pPr>
      <w:r>
        <w:rPr>
          <w:color w:val="FF0000"/>
        </w:rPr>
        <w:br w:type="page"/>
      </w:r>
    </w:p>
    <w:p w:rsidR="00ED1B65" w:rsidRDefault="00ED1B65" w:rsidP="00ED1B65">
      <w:pPr>
        <w:pStyle w:val="Heading1"/>
        <w:spacing w:before="0"/>
        <w:rPr>
          <w:rFonts w:ascii="Arial" w:eastAsia="Calibri" w:hAnsi="Arial" w:cs="Arial"/>
          <w:color w:val="000000" w:themeColor="text1"/>
          <w:sz w:val="23"/>
          <w:szCs w:val="23"/>
        </w:rPr>
      </w:pPr>
    </w:p>
    <w:p w:rsidR="00350FCE" w:rsidRPr="00350FCE" w:rsidRDefault="004E4909" w:rsidP="00ED1B65">
      <w:pPr>
        <w:pStyle w:val="Heading1"/>
        <w:spacing w:before="0"/>
        <w:rPr>
          <w:rFonts w:ascii="Arial" w:eastAsia="Calibri" w:hAnsi="Arial" w:cs="Arial"/>
          <w:color w:val="000000" w:themeColor="text1"/>
          <w:sz w:val="23"/>
          <w:szCs w:val="23"/>
        </w:rPr>
      </w:pPr>
      <w:bookmarkStart w:id="23" w:name="_Toc417479181"/>
      <w:r w:rsidRPr="002903CD">
        <w:rPr>
          <w:rFonts w:ascii="Arial" w:eastAsia="Calibri" w:hAnsi="Arial" w:cs="Arial"/>
          <w:color w:val="000000" w:themeColor="text1"/>
          <w:sz w:val="23"/>
          <w:szCs w:val="23"/>
        </w:rPr>
        <w:t xml:space="preserve">SECTION TWO:  </w:t>
      </w:r>
      <w:r w:rsidR="00C42C3B" w:rsidRPr="002903CD">
        <w:rPr>
          <w:rFonts w:ascii="Arial" w:eastAsia="Calibri" w:hAnsi="Arial" w:cs="Arial"/>
          <w:color w:val="000000" w:themeColor="text1"/>
          <w:sz w:val="23"/>
          <w:szCs w:val="23"/>
        </w:rPr>
        <w:t>‘HOW TO’ GUIDES FOR MANAGERS</w:t>
      </w:r>
      <w:bookmarkEnd w:id="19"/>
      <w:bookmarkEnd w:id="20"/>
      <w:bookmarkEnd w:id="23"/>
    </w:p>
    <w:p w:rsidR="006C13EC" w:rsidRDefault="006C13EC" w:rsidP="006C13EC">
      <w:pPr>
        <w:pStyle w:val="Heading1"/>
        <w:spacing w:before="0"/>
        <w:rPr>
          <w:rFonts w:ascii="Arial" w:eastAsia="Times New Roman" w:hAnsi="Arial" w:cs="Arial"/>
          <w:bCs w:val="0"/>
          <w:color w:val="000000" w:themeColor="text1"/>
          <w:sz w:val="22"/>
          <w:szCs w:val="22"/>
        </w:rPr>
      </w:pPr>
    </w:p>
    <w:p w:rsidR="00350FCE" w:rsidRDefault="00350FCE" w:rsidP="006C13EC">
      <w:pPr>
        <w:pStyle w:val="Heading1"/>
        <w:spacing w:before="0"/>
        <w:rPr>
          <w:rFonts w:ascii="Arial" w:hAnsi="Arial" w:cs="Arial"/>
          <w:bCs w:val="0"/>
          <w:color w:val="000000" w:themeColor="text1"/>
          <w:sz w:val="22"/>
          <w:szCs w:val="22"/>
        </w:rPr>
      </w:pPr>
      <w:bookmarkStart w:id="24" w:name="_Toc417479182"/>
      <w:r w:rsidRPr="002903CD">
        <w:rPr>
          <w:rFonts w:ascii="Arial" w:eastAsia="Times New Roman" w:hAnsi="Arial" w:cs="Arial"/>
          <w:bCs w:val="0"/>
          <w:color w:val="000000" w:themeColor="text1"/>
          <w:sz w:val="22"/>
          <w:szCs w:val="22"/>
        </w:rPr>
        <w:t xml:space="preserve">SA TK </w:t>
      </w:r>
      <w:r w:rsidR="009D48EB">
        <w:rPr>
          <w:rFonts w:ascii="Arial" w:eastAsia="Times New Roman" w:hAnsi="Arial" w:cs="Arial"/>
          <w:bCs w:val="0"/>
          <w:color w:val="000000" w:themeColor="text1"/>
          <w:sz w:val="22"/>
          <w:szCs w:val="22"/>
        </w:rPr>
        <w:t>8</w:t>
      </w:r>
      <w:r w:rsidRPr="002903CD">
        <w:rPr>
          <w:rFonts w:ascii="Arial" w:hAnsi="Arial" w:cs="Arial"/>
          <w:bCs w:val="0"/>
          <w:color w:val="000000" w:themeColor="text1"/>
          <w:sz w:val="22"/>
          <w:szCs w:val="22"/>
        </w:rPr>
        <w:tab/>
      </w:r>
      <w:r w:rsidR="003265F0">
        <w:rPr>
          <w:rFonts w:ascii="Arial" w:hAnsi="Arial" w:cs="Arial"/>
          <w:bCs w:val="0"/>
          <w:color w:val="000000" w:themeColor="text1"/>
          <w:sz w:val="22"/>
          <w:szCs w:val="22"/>
        </w:rPr>
        <w:t>How to Manage Sickness Absence</w:t>
      </w:r>
      <w:bookmarkEnd w:id="24"/>
    </w:p>
    <w:p w:rsidR="009F018D" w:rsidRDefault="009F018D" w:rsidP="009F018D">
      <w:pPr>
        <w:rPr>
          <w:rFonts w:eastAsia="Calibri"/>
        </w:rPr>
      </w:pPr>
    </w:p>
    <w:p w:rsidR="009F018D" w:rsidRDefault="009F018D" w:rsidP="009F018D">
      <w:pPr>
        <w:jc w:val="both"/>
        <w:rPr>
          <w:rFonts w:eastAsia="Calibri"/>
        </w:rPr>
      </w:pPr>
      <w:r>
        <w:rPr>
          <w:rFonts w:eastAsia="Calibri"/>
        </w:rPr>
        <w:t>Policy/Procedure Awareness:</w:t>
      </w:r>
      <w:r>
        <w:rPr>
          <w:rFonts w:eastAsia="Calibri"/>
        </w:rPr>
        <w:tab/>
        <w:t xml:space="preserve"> Managers must ensure all employees are aware of the Trust/ Local reporting procedures and their responsibilities under these procedures, including the standards for reporting sick leave e.g. nominated person to contact, how to contact, and by when, the provision of self certification and medical certificates and the relevant timescales.</w:t>
      </w:r>
    </w:p>
    <w:p w:rsidR="009F018D" w:rsidRDefault="009F018D" w:rsidP="009F018D">
      <w:pPr>
        <w:jc w:val="both"/>
        <w:rPr>
          <w:rFonts w:eastAsia="Calibri"/>
        </w:rPr>
      </w:pPr>
    </w:p>
    <w:p w:rsidR="009F018D" w:rsidRPr="009F018D" w:rsidRDefault="009E60C0" w:rsidP="009F018D">
      <w:pPr>
        <w:jc w:val="both"/>
        <w:rPr>
          <w:rFonts w:eastAsia="Calibri"/>
        </w:rPr>
      </w:pPr>
      <w:r>
        <w:rPr>
          <w:rFonts w:eastAsia="Calibri"/>
        </w:rPr>
        <w:t xml:space="preserve">Recording and Monitoring: </w:t>
      </w:r>
      <w:r w:rsidR="009F018D">
        <w:rPr>
          <w:rFonts w:eastAsia="Calibri"/>
        </w:rPr>
        <w:t>Ensure accurate absence records for each employee are kept and maintained</w:t>
      </w:r>
      <w:r w:rsidR="003C3D71">
        <w:rPr>
          <w:rFonts w:eastAsia="Calibri"/>
        </w:rPr>
        <w:t xml:space="preserve"> both in paper form and on ESR</w:t>
      </w:r>
      <w:r w:rsidR="009F018D">
        <w:rPr>
          <w:rFonts w:eastAsia="Calibri"/>
        </w:rPr>
        <w:t xml:space="preserve">. Monitor these records to identify any patterns or trends in sickness absence. </w:t>
      </w:r>
    </w:p>
    <w:p w:rsidR="0035160E" w:rsidRDefault="0035160E">
      <w:pPr>
        <w:spacing w:after="200" w:line="276" w:lineRule="auto"/>
        <w:rPr>
          <w:rFonts w:eastAsia="Calibri"/>
        </w:rPr>
      </w:pPr>
    </w:p>
    <w:p w:rsidR="00137355" w:rsidRPr="00146385" w:rsidRDefault="009E6DE2" w:rsidP="00137355">
      <w:pPr>
        <w:jc w:val="center"/>
        <w:rPr>
          <w:rFonts w:cs="Arial"/>
          <w:sz w:val="18"/>
          <w:szCs w:val="18"/>
        </w:rPr>
      </w:pPr>
      <w:r>
        <w:rPr>
          <w:rFonts w:eastAsia="Calibri"/>
          <w:noProof/>
          <w:lang w:eastAsia="en-GB"/>
        </w:rPr>
        <mc:AlternateContent>
          <mc:Choice Requires="wpg">
            <w:drawing>
              <wp:anchor distT="0" distB="0" distL="114300" distR="114300" simplePos="0" relativeHeight="251698176" behindDoc="0" locked="0" layoutInCell="1" allowOverlap="1" wp14:anchorId="224828DA" wp14:editId="4553FA74">
                <wp:simplePos x="0" y="0"/>
                <wp:positionH relativeFrom="column">
                  <wp:posOffset>17252</wp:posOffset>
                </wp:positionH>
                <wp:positionV relativeFrom="paragraph">
                  <wp:posOffset>8288</wp:posOffset>
                </wp:positionV>
                <wp:extent cx="6203192" cy="6477099"/>
                <wp:effectExtent l="152400" t="0" r="26670" b="19050"/>
                <wp:wrapNone/>
                <wp:docPr id="18" name="Group 18"/>
                <wp:cNvGraphicFramePr/>
                <a:graphic xmlns:a="http://schemas.openxmlformats.org/drawingml/2006/main">
                  <a:graphicData uri="http://schemas.microsoft.com/office/word/2010/wordprocessingGroup">
                    <wpg:wgp>
                      <wpg:cNvGrpSpPr/>
                      <wpg:grpSpPr>
                        <a:xfrm>
                          <a:off x="0" y="0"/>
                          <a:ext cx="6203192" cy="6477099"/>
                          <a:chOff x="0" y="0"/>
                          <a:chExt cx="6203192" cy="6477099"/>
                        </a:xfrm>
                      </wpg:grpSpPr>
                      <wps:wsp>
                        <wps:cNvPr id="15" name="Elbow Connector 15"/>
                        <wps:cNvCnPr/>
                        <wps:spPr>
                          <a:xfrm flipH="1">
                            <a:off x="5938" y="1846613"/>
                            <a:ext cx="212501" cy="3412901"/>
                          </a:xfrm>
                          <a:prstGeom prst="bentConnector3">
                            <a:avLst>
                              <a:gd name="adj1" fmla="val 171115"/>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0" name="Text Box 2"/>
                        <wps:cNvSpPr txBox="1">
                          <a:spLocks noChangeArrowheads="1"/>
                        </wps:cNvSpPr>
                        <wps:spPr bwMode="auto">
                          <a:xfrm>
                            <a:off x="0" y="1514104"/>
                            <a:ext cx="2498090" cy="617220"/>
                          </a:xfrm>
                          <a:prstGeom prst="rect">
                            <a:avLst/>
                          </a:prstGeom>
                          <a:solidFill>
                            <a:srgbClr val="FFFFFF"/>
                          </a:solidFill>
                          <a:ln w="9525">
                            <a:solidFill>
                              <a:srgbClr val="000000"/>
                            </a:solidFill>
                            <a:miter lim="800000"/>
                            <a:headEnd/>
                            <a:tailEnd/>
                          </a:ln>
                        </wps:spPr>
                        <wps:txbx>
                          <w:txbxContent>
                            <w:p w:rsidR="00EB69ED" w:rsidRDefault="00EB69ED" w:rsidP="00350FCE">
                              <w:pPr>
                                <w:pStyle w:val="Default"/>
                                <w:spacing w:before="200" w:after="200"/>
                                <w:jc w:val="both"/>
                                <w:rPr>
                                  <w:color w:val="auto"/>
                                  <w:sz w:val="20"/>
                                  <w:szCs w:val="20"/>
                                </w:rPr>
                              </w:pPr>
                              <w:r>
                                <w:rPr>
                                  <w:color w:val="auto"/>
                                  <w:sz w:val="20"/>
                                  <w:szCs w:val="20"/>
                                </w:rPr>
                                <w:t xml:space="preserve">Absence lasts between 1 – 7 calendar days </w:t>
                              </w:r>
                            </w:p>
                            <w:p w:rsidR="00EB69ED" w:rsidRDefault="00EB69ED" w:rsidP="00350FCE">
                              <w:pPr>
                                <w:jc w:val="center"/>
                              </w:pPr>
                            </w:p>
                          </w:txbxContent>
                        </wps:txbx>
                        <wps:bodyPr rot="0" vert="horz" wrap="square" lIns="91440" tIns="45720" rIns="91440" bIns="45720" anchor="t" anchorCtr="0" upright="1">
                          <a:noAutofit/>
                        </wps:bodyPr>
                      </wps:wsp>
                      <wps:wsp>
                        <wps:cNvPr id="171" name="Straight Arrow Connector 132"/>
                        <wps:cNvCnPr>
                          <a:cxnSpLocks noChangeShapeType="1"/>
                        </wps:cNvCnPr>
                        <wps:spPr bwMode="auto">
                          <a:xfrm>
                            <a:off x="2493818" y="860961"/>
                            <a:ext cx="1266190" cy="635"/>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wps:wsp>
                        <wps:cNvPr id="173" name="Text Box 2"/>
                        <wps:cNvSpPr txBox="1">
                          <a:spLocks noChangeArrowheads="1"/>
                        </wps:cNvSpPr>
                        <wps:spPr bwMode="auto">
                          <a:xfrm>
                            <a:off x="0" y="2440379"/>
                            <a:ext cx="2498090" cy="2002155"/>
                          </a:xfrm>
                          <a:prstGeom prst="rect">
                            <a:avLst/>
                          </a:prstGeom>
                          <a:solidFill>
                            <a:srgbClr val="FFFFFF"/>
                          </a:solidFill>
                          <a:ln w="9525">
                            <a:solidFill>
                              <a:srgbClr val="000000"/>
                            </a:solidFill>
                            <a:miter lim="800000"/>
                            <a:headEnd/>
                            <a:tailEnd/>
                          </a:ln>
                        </wps:spPr>
                        <wps:txbx>
                          <w:txbxContent>
                            <w:p w:rsidR="00EB69ED" w:rsidRDefault="00EB69ED" w:rsidP="00350FCE">
                              <w:pPr>
                                <w:pStyle w:val="Default"/>
                                <w:spacing w:before="200" w:after="200"/>
                                <w:jc w:val="both"/>
                                <w:rPr>
                                  <w:color w:val="auto"/>
                                  <w:sz w:val="20"/>
                                  <w:szCs w:val="20"/>
                                </w:rPr>
                              </w:pPr>
                            </w:p>
                            <w:p w:rsidR="00EB69ED" w:rsidRDefault="00EB69ED" w:rsidP="00350FCE">
                              <w:pPr>
                                <w:pStyle w:val="Default"/>
                                <w:spacing w:before="200" w:after="200"/>
                                <w:jc w:val="both"/>
                                <w:rPr>
                                  <w:color w:val="auto"/>
                                  <w:sz w:val="20"/>
                                  <w:szCs w:val="20"/>
                                </w:rPr>
                              </w:pPr>
                            </w:p>
                            <w:p w:rsidR="00EB69ED" w:rsidRDefault="00EB69ED" w:rsidP="00350FCE">
                              <w:pPr>
                                <w:pStyle w:val="Default"/>
                                <w:spacing w:before="200" w:after="200"/>
                                <w:jc w:val="both"/>
                                <w:rPr>
                                  <w:color w:val="auto"/>
                                  <w:sz w:val="20"/>
                                  <w:szCs w:val="20"/>
                                </w:rPr>
                              </w:pPr>
                            </w:p>
                            <w:p w:rsidR="00EB69ED" w:rsidRDefault="00EB69ED" w:rsidP="00350FCE">
                              <w:pPr>
                                <w:pStyle w:val="Default"/>
                                <w:spacing w:before="200" w:after="200"/>
                                <w:jc w:val="both"/>
                                <w:rPr>
                                  <w:color w:val="auto"/>
                                  <w:sz w:val="20"/>
                                  <w:szCs w:val="20"/>
                                </w:rPr>
                              </w:pPr>
                              <w:r>
                                <w:rPr>
                                  <w:color w:val="auto"/>
                                  <w:sz w:val="20"/>
                                  <w:szCs w:val="20"/>
                                </w:rPr>
                                <w:t>Absence extends to 8 Calendar days or more</w:t>
                              </w:r>
                            </w:p>
                            <w:p w:rsidR="00EB69ED" w:rsidRDefault="00EB69ED" w:rsidP="00350FCE">
                              <w:pPr>
                                <w:jc w:val="center"/>
                              </w:pPr>
                            </w:p>
                          </w:txbxContent>
                        </wps:txbx>
                        <wps:bodyPr rot="0" vert="horz" wrap="square" lIns="91440" tIns="45720" rIns="91440" bIns="45720" anchor="t" anchorCtr="0" upright="1">
                          <a:noAutofit/>
                        </wps:bodyPr>
                      </wps:wsp>
                      <wps:wsp>
                        <wps:cNvPr id="176" name="Text Box 2"/>
                        <wps:cNvSpPr txBox="1">
                          <a:spLocks noChangeArrowheads="1"/>
                        </wps:cNvSpPr>
                        <wps:spPr bwMode="auto">
                          <a:xfrm>
                            <a:off x="0" y="5938"/>
                            <a:ext cx="2498725" cy="1287780"/>
                          </a:xfrm>
                          <a:prstGeom prst="rect">
                            <a:avLst/>
                          </a:prstGeom>
                          <a:solidFill>
                            <a:srgbClr val="FFFFFF"/>
                          </a:solidFill>
                          <a:ln w="9525">
                            <a:solidFill>
                              <a:srgbClr val="000000"/>
                            </a:solidFill>
                            <a:miter lim="800000"/>
                            <a:headEnd/>
                            <a:tailEnd/>
                          </a:ln>
                        </wps:spPr>
                        <wps:txbx>
                          <w:txbxContent>
                            <w:p w:rsidR="00EB69ED" w:rsidRDefault="00EB69ED" w:rsidP="00350FCE">
                              <w:pPr>
                                <w:jc w:val="center"/>
                                <w:rPr>
                                  <w:rFonts w:cs="Arial"/>
                                  <w:sz w:val="20"/>
                                  <w:szCs w:val="20"/>
                                </w:rPr>
                              </w:pPr>
                              <w:r>
                                <w:rPr>
                                  <w:rFonts w:cs="Arial"/>
                                  <w:sz w:val="20"/>
                                  <w:szCs w:val="20"/>
                                </w:rPr>
                                <w:t>E</w:t>
                              </w:r>
                              <w:r w:rsidRPr="00F40C6D">
                                <w:rPr>
                                  <w:rFonts w:cs="Arial"/>
                                  <w:sz w:val="20"/>
                                  <w:szCs w:val="20"/>
                                </w:rPr>
                                <w:t xml:space="preserve">mployee </w:t>
                              </w:r>
                              <w:r>
                                <w:rPr>
                                  <w:rFonts w:cs="Arial"/>
                                  <w:sz w:val="20"/>
                                  <w:szCs w:val="20"/>
                                </w:rPr>
                                <w:t xml:space="preserve">notifies absent from work due to </w:t>
                              </w:r>
                              <w:r w:rsidRPr="00F40C6D">
                                <w:rPr>
                                  <w:rFonts w:cs="Arial"/>
                                  <w:sz w:val="20"/>
                                  <w:szCs w:val="20"/>
                                </w:rPr>
                                <w:t>sickness absence</w:t>
                              </w:r>
                              <w:r>
                                <w:rPr>
                                  <w:rFonts w:cs="Arial"/>
                                  <w:sz w:val="20"/>
                                  <w:szCs w:val="20"/>
                                </w:rPr>
                                <w:t>.</w:t>
                              </w:r>
                            </w:p>
                            <w:p w:rsidR="00EB69ED" w:rsidRDefault="00EB69ED" w:rsidP="00350FCE">
                              <w:pPr>
                                <w:jc w:val="center"/>
                                <w:rPr>
                                  <w:rFonts w:cs="Arial"/>
                                  <w:color w:val="FF0000"/>
                                  <w:sz w:val="19"/>
                                  <w:szCs w:val="19"/>
                                </w:rPr>
                              </w:pPr>
                            </w:p>
                            <w:p w:rsidR="00EB69ED" w:rsidRPr="0035160E" w:rsidRDefault="00EB69ED" w:rsidP="0035160E">
                              <w:pPr>
                                <w:pStyle w:val="ListParagraph"/>
                                <w:numPr>
                                  <w:ilvl w:val="0"/>
                                  <w:numId w:val="18"/>
                                </w:numPr>
                                <w:jc w:val="both"/>
                                <w:rPr>
                                  <w:rFonts w:cs="Arial"/>
                                  <w:color w:val="000000" w:themeColor="text1"/>
                                  <w:sz w:val="20"/>
                                  <w:szCs w:val="20"/>
                                </w:rPr>
                              </w:pPr>
                              <w:r w:rsidRPr="00C5223A">
                                <w:rPr>
                                  <w:rFonts w:cs="Arial"/>
                                  <w:color w:val="000000" w:themeColor="text1"/>
                                  <w:sz w:val="19"/>
                                  <w:szCs w:val="19"/>
                                </w:rPr>
                                <w:t>Must contact Line Manager (LM) by phone.</w:t>
                              </w:r>
                            </w:p>
                            <w:p w:rsidR="00EB69ED" w:rsidRPr="00C5223A" w:rsidRDefault="00EB69ED" w:rsidP="009E60C0">
                              <w:pPr>
                                <w:pStyle w:val="ListParagraph"/>
                                <w:numPr>
                                  <w:ilvl w:val="0"/>
                                  <w:numId w:val="18"/>
                                </w:numPr>
                                <w:jc w:val="both"/>
                                <w:rPr>
                                  <w:rFonts w:cs="Arial"/>
                                  <w:color w:val="000000" w:themeColor="text1"/>
                                  <w:sz w:val="20"/>
                                  <w:szCs w:val="20"/>
                                </w:rPr>
                              </w:pPr>
                              <w:r w:rsidRPr="00C5223A">
                                <w:rPr>
                                  <w:rFonts w:cs="Arial"/>
                                  <w:color w:val="000000" w:themeColor="text1"/>
                                  <w:sz w:val="19"/>
                                  <w:szCs w:val="19"/>
                                </w:rPr>
                                <w:t>LM must identify reasons f</w:t>
                              </w:r>
                              <w:r>
                                <w:rPr>
                                  <w:rFonts w:cs="Arial"/>
                                  <w:color w:val="000000" w:themeColor="text1"/>
                                  <w:sz w:val="19"/>
                                  <w:szCs w:val="19"/>
                                </w:rPr>
                                <w:t xml:space="preserve">or absence, likely return date and if any </w:t>
                              </w:r>
                              <w:r w:rsidRPr="00C5223A">
                                <w:rPr>
                                  <w:rFonts w:cs="Arial"/>
                                  <w:color w:val="000000" w:themeColor="text1"/>
                                  <w:sz w:val="19"/>
                                  <w:szCs w:val="19"/>
                                </w:rPr>
                                <w:t>support required.</w:t>
                              </w:r>
                            </w:p>
                          </w:txbxContent>
                        </wps:txbx>
                        <wps:bodyPr rot="0" vert="horz" wrap="square" lIns="91440" tIns="45720" rIns="91440" bIns="45720" anchor="t" anchorCtr="0" upright="1">
                          <a:noAutofit/>
                        </wps:bodyPr>
                      </wps:wsp>
                      <wps:wsp>
                        <wps:cNvPr id="177" name="Straight Arrow Connector 140"/>
                        <wps:cNvCnPr>
                          <a:cxnSpLocks noChangeShapeType="1"/>
                        </wps:cNvCnPr>
                        <wps:spPr bwMode="auto">
                          <a:xfrm>
                            <a:off x="2493818" y="1787236"/>
                            <a:ext cx="1203960"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78" name="Text Box 2"/>
                        <wps:cNvSpPr txBox="1">
                          <a:spLocks noChangeArrowheads="1"/>
                        </wps:cNvSpPr>
                        <wps:spPr bwMode="auto">
                          <a:xfrm>
                            <a:off x="3764478" y="0"/>
                            <a:ext cx="2437130" cy="546735"/>
                          </a:xfrm>
                          <a:prstGeom prst="rect">
                            <a:avLst/>
                          </a:prstGeom>
                          <a:solidFill>
                            <a:srgbClr val="FFFFFF"/>
                          </a:solidFill>
                          <a:ln w="9525">
                            <a:solidFill>
                              <a:srgbClr val="000000"/>
                            </a:solidFill>
                            <a:miter lim="800000"/>
                            <a:headEnd/>
                            <a:tailEnd/>
                          </a:ln>
                        </wps:spPr>
                        <wps:txbx>
                          <w:txbxContent>
                            <w:p w:rsidR="00EB69ED" w:rsidRPr="00F40C6D" w:rsidRDefault="00EB69ED" w:rsidP="0035160E">
                              <w:pPr>
                                <w:rPr>
                                  <w:rFonts w:cs="Arial"/>
                                  <w:sz w:val="20"/>
                                  <w:szCs w:val="20"/>
                                </w:rPr>
                              </w:pPr>
                              <w:r>
                                <w:rPr>
                                  <w:rFonts w:cs="Arial"/>
                                  <w:sz w:val="20"/>
                                  <w:szCs w:val="20"/>
                                </w:rPr>
                                <w:t>LM completes Notification of Sickness Absence Record – SA TK 1.</w:t>
                              </w:r>
                            </w:p>
                            <w:p w:rsidR="00EB69ED" w:rsidRDefault="00EB69ED" w:rsidP="0035160E"/>
                          </w:txbxContent>
                        </wps:txbx>
                        <wps:bodyPr rot="0" vert="horz" wrap="square" lIns="91440" tIns="45720" rIns="91440" bIns="45720" anchor="t" anchorCtr="0" upright="1">
                          <a:noAutofit/>
                        </wps:bodyPr>
                      </wps:wsp>
                      <wps:wsp>
                        <wps:cNvPr id="179" name="Straight Arrow Connector 130"/>
                        <wps:cNvCnPr>
                          <a:cxnSpLocks noChangeShapeType="1"/>
                        </wps:cNvCnPr>
                        <wps:spPr bwMode="auto">
                          <a:xfrm>
                            <a:off x="2493818" y="296883"/>
                            <a:ext cx="1266190"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82" name="Straight Arrow Connector 133"/>
                        <wps:cNvCnPr>
                          <a:cxnSpLocks noChangeShapeType="1"/>
                        </wps:cNvCnPr>
                        <wps:spPr bwMode="auto">
                          <a:xfrm rot="16200000" flipH="1">
                            <a:off x="1071748" y="1398320"/>
                            <a:ext cx="239395" cy="0"/>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wps:wsp>
                        <wps:cNvPr id="189" name="Text Box 146"/>
                        <wps:cNvSpPr txBox="1">
                          <a:spLocks noChangeArrowheads="1"/>
                        </wps:cNvSpPr>
                        <wps:spPr bwMode="auto">
                          <a:xfrm>
                            <a:off x="3705102" y="5183579"/>
                            <a:ext cx="2498090" cy="1013460"/>
                          </a:xfrm>
                          <a:prstGeom prst="rect">
                            <a:avLst/>
                          </a:prstGeom>
                          <a:solidFill>
                            <a:srgbClr val="FFFFFF"/>
                          </a:solidFill>
                          <a:ln w="6350">
                            <a:solidFill>
                              <a:srgbClr val="000000"/>
                            </a:solidFill>
                            <a:miter lim="800000"/>
                            <a:headEnd/>
                            <a:tailEnd/>
                          </a:ln>
                        </wps:spPr>
                        <wps:txbx>
                          <w:txbxContent>
                            <w:p w:rsidR="00EB69ED" w:rsidRPr="00562D4A" w:rsidRDefault="00EB69ED" w:rsidP="00562D4A">
                              <w:pPr>
                                <w:jc w:val="both"/>
                                <w:rPr>
                                  <w:rFonts w:cs="Arial"/>
                                  <w:sz w:val="20"/>
                                  <w:szCs w:val="20"/>
                                </w:rPr>
                              </w:pPr>
                              <w:r w:rsidRPr="00562D4A">
                                <w:rPr>
                                  <w:rFonts w:cs="Arial"/>
                                  <w:color w:val="FF0000"/>
                                  <w:sz w:val="20"/>
                                  <w:szCs w:val="20"/>
                                </w:rPr>
                                <w:t>ESR updated with end date and date return to work interview conducted. Self Certificates/Fit Notes submitted and associated documentation should be kept on Personnel File for audit purposes.</w:t>
                              </w:r>
                            </w:p>
                            <w:p w:rsidR="00EB69ED" w:rsidRPr="00137355" w:rsidRDefault="00EB69ED" w:rsidP="00137355">
                              <w:pPr>
                                <w:rPr>
                                  <w:rFonts w:cs="Arial"/>
                                  <w:sz w:val="19"/>
                                  <w:szCs w:val="19"/>
                                </w:rPr>
                              </w:pPr>
                            </w:p>
                          </w:txbxContent>
                        </wps:txbx>
                        <wps:bodyPr rot="0" vert="horz" wrap="square" lIns="91440" tIns="45720" rIns="91440" bIns="45720" anchor="t" anchorCtr="0" upright="1">
                          <a:noAutofit/>
                        </wps:bodyPr>
                      </wps:wsp>
                      <wps:wsp>
                        <wps:cNvPr id="194" name="Text Box 2"/>
                        <wps:cNvSpPr txBox="1">
                          <a:spLocks noChangeArrowheads="1"/>
                        </wps:cNvSpPr>
                        <wps:spPr bwMode="auto">
                          <a:xfrm>
                            <a:off x="3776353" y="629392"/>
                            <a:ext cx="2421890" cy="443865"/>
                          </a:xfrm>
                          <a:prstGeom prst="rect">
                            <a:avLst/>
                          </a:prstGeom>
                          <a:solidFill>
                            <a:srgbClr val="FFFFFF"/>
                          </a:solidFill>
                          <a:ln w="9525">
                            <a:solidFill>
                              <a:srgbClr val="000000"/>
                            </a:solidFill>
                            <a:miter lim="800000"/>
                            <a:headEnd/>
                            <a:tailEnd/>
                          </a:ln>
                        </wps:spPr>
                        <wps:txbx>
                          <w:txbxContent>
                            <w:p w:rsidR="00EB69ED" w:rsidRPr="00562D4A" w:rsidRDefault="00EB69ED" w:rsidP="0035160E">
                              <w:pPr>
                                <w:rPr>
                                  <w:rFonts w:cs="Arial"/>
                                  <w:color w:val="FF0000"/>
                                  <w:sz w:val="20"/>
                                  <w:szCs w:val="20"/>
                                </w:rPr>
                              </w:pPr>
                              <w:r w:rsidRPr="00562D4A">
                                <w:rPr>
                                  <w:rFonts w:cs="Arial"/>
                                  <w:color w:val="FF0000"/>
                                  <w:sz w:val="20"/>
                                  <w:szCs w:val="20"/>
                                </w:rPr>
                                <w:t>LM records Sickness Absence on ESR on first day of absence.</w:t>
                              </w:r>
                            </w:p>
                            <w:p w:rsidR="00EB69ED" w:rsidRDefault="00EB69ED" w:rsidP="0035160E"/>
                          </w:txbxContent>
                        </wps:txbx>
                        <wps:bodyPr rot="0" vert="horz" wrap="square" lIns="91440" tIns="45720" rIns="91440" bIns="45720" anchor="t" anchorCtr="0" upright="1">
                          <a:noAutofit/>
                        </wps:bodyPr>
                      </wps:wsp>
                      <wps:wsp>
                        <wps:cNvPr id="195" name="Text Box 2"/>
                        <wps:cNvSpPr txBox="1">
                          <a:spLocks noChangeArrowheads="1"/>
                        </wps:cNvSpPr>
                        <wps:spPr bwMode="auto">
                          <a:xfrm>
                            <a:off x="3705102" y="1520042"/>
                            <a:ext cx="2498090" cy="546735"/>
                          </a:xfrm>
                          <a:prstGeom prst="rect">
                            <a:avLst/>
                          </a:prstGeom>
                          <a:solidFill>
                            <a:srgbClr val="FFFFFF"/>
                          </a:solidFill>
                          <a:ln w="9525">
                            <a:solidFill>
                              <a:srgbClr val="000000"/>
                            </a:solidFill>
                            <a:miter lim="800000"/>
                            <a:headEnd/>
                            <a:tailEnd/>
                          </a:ln>
                        </wps:spPr>
                        <wps:txbx>
                          <w:txbxContent>
                            <w:p w:rsidR="00EB69ED" w:rsidRDefault="00EB69ED" w:rsidP="00961CCA">
                              <w:r>
                                <w:rPr>
                                  <w:rFonts w:cs="Arial"/>
                                  <w:sz w:val="20"/>
                                  <w:szCs w:val="20"/>
                                </w:rPr>
                                <w:t>Self Certification Form must be completed by employee and submitted to LM on return to work. – SA TK 2</w:t>
                              </w:r>
                            </w:p>
                          </w:txbxContent>
                        </wps:txbx>
                        <wps:bodyPr rot="0" vert="horz" wrap="square" lIns="91440" tIns="45720" rIns="91440" bIns="45720" anchor="t" anchorCtr="0" upright="1">
                          <a:noAutofit/>
                        </wps:bodyPr>
                      </wps:wsp>
                      <wps:wsp>
                        <wps:cNvPr id="196" name="Straight Arrow Connector 140"/>
                        <wps:cNvCnPr>
                          <a:cxnSpLocks noChangeShapeType="1"/>
                        </wps:cNvCnPr>
                        <wps:spPr bwMode="auto">
                          <a:xfrm>
                            <a:off x="2499756" y="2713512"/>
                            <a:ext cx="1203960"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2" name="Text Box 2"/>
                        <wps:cNvSpPr txBox="1">
                          <a:spLocks noChangeArrowheads="1"/>
                        </wps:cNvSpPr>
                        <wps:spPr bwMode="auto">
                          <a:xfrm>
                            <a:off x="3699164" y="2357252"/>
                            <a:ext cx="2498090" cy="731520"/>
                          </a:xfrm>
                          <a:prstGeom prst="rect">
                            <a:avLst/>
                          </a:prstGeom>
                          <a:solidFill>
                            <a:srgbClr val="FFFFFF"/>
                          </a:solidFill>
                          <a:ln w="9525">
                            <a:solidFill>
                              <a:srgbClr val="000000"/>
                            </a:solidFill>
                            <a:miter lim="800000"/>
                            <a:headEnd/>
                            <a:tailEnd/>
                          </a:ln>
                        </wps:spPr>
                        <wps:txbx>
                          <w:txbxContent>
                            <w:p w:rsidR="00EB69ED" w:rsidRDefault="00EB69ED" w:rsidP="00F47AD1">
                              <w:r>
                                <w:rPr>
                                  <w:rFonts w:cs="Arial"/>
                                  <w:sz w:val="20"/>
                                  <w:szCs w:val="20"/>
                                </w:rPr>
                                <w:t xml:space="preserve">A Medical certificate (Fit Note) must be submitted by the employee in the ensuing week to the LM and further Fit Notes as required in subsequent weeks. </w:t>
                              </w:r>
                            </w:p>
                          </w:txbxContent>
                        </wps:txbx>
                        <wps:bodyPr rot="0" vert="horz" wrap="square" lIns="91440" tIns="45720" rIns="91440" bIns="45720" anchor="t" anchorCtr="0" upright="1">
                          <a:noAutofit/>
                        </wps:bodyPr>
                      </wps:wsp>
                      <wps:wsp>
                        <wps:cNvPr id="3" name="Straight Arrow Connector 140"/>
                        <wps:cNvCnPr>
                          <a:cxnSpLocks noChangeShapeType="1"/>
                        </wps:cNvCnPr>
                        <wps:spPr bwMode="auto">
                          <a:xfrm>
                            <a:off x="2499756" y="4257304"/>
                            <a:ext cx="1203960"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4" name="Text Box 4"/>
                        <wps:cNvSpPr txBox="1">
                          <a:spLocks noChangeArrowheads="1"/>
                        </wps:cNvSpPr>
                        <wps:spPr bwMode="auto">
                          <a:xfrm>
                            <a:off x="3705102" y="3212275"/>
                            <a:ext cx="2498090" cy="546735"/>
                          </a:xfrm>
                          <a:prstGeom prst="rect">
                            <a:avLst/>
                          </a:prstGeom>
                          <a:solidFill>
                            <a:srgbClr val="FFFFFF"/>
                          </a:solidFill>
                          <a:ln w="9525">
                            <a:solidFill>
                              <a:srgbClr val="000000"/>
                            </a:solidFill>
                            <a:miter lim="800000"/>
                            <a:headEnd/>
                            <a:tailEnd/>
                          </a:ln>
                        </wps:spPr>
                        <wps:txbx>
                          <w:txbxContent>
                            <w:p w:rsidR="00EB69ED" w:rsidRPr="00040D66" w:rsidRDefault="00EB69ED" w:rsidP="00F47AD1">
                              <w:pPr>
                                <w:rPr>
                                  <w:sz w:val="20"/>
                                  <w:szCs w:val="20"/>
                                </w:rPr>
                              </w:pPr>
                              <w:r w:rsidRPr="00040D66">
                                <w:rPr>
                                  <w:sz w:val="20"/>
                                  <w:szCs w:val="20"/>
                                </w:rPr>
                                <w:t>The LM should agree the frequency of contact</w:t>
                              </w:r>
                              <w:r>
                                <w:rPr>
                                  <w:sz w:val="20"/>
                                  <w:szCs w:val="20"/>
                                </w:rPr>
                                <w:t xml:space="preserve"> to ensure support to employee is provided.</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3705102" y="3895106"/>
                            <a:ext cx="2498090" cy="876300"/>
                          </a:xfrm>
                          <a:prstGeom prst="rect">
                            <a:avLst/>
                          </a:prstGeom>
                          <a:solidFill>
                            <a:srgbClr val="FFFFFF"/>
                          </a:solidFill>
                          <a:ln w="9525">
                            <a:solidFill>
                              <a:srgbClr val="000000"/>
                            </a:solidFill>
                            <a:miter lim="800000"/>
                            <a:headEnd/>
                            <a:tailEnd/>
                          </a:ln>
                        </wps:spPr>
                        <wps:txbx>
                          <w:txbxContent>
                            <w:p w:rsidR="00EB69ED" w:rsidRPr="00040D66" w:rsidRDefault="00EB69ED" w:rsidP="002E4ABF">
                              <w:pPr>
                                <w:jc w:val="both"/>
                                <w:rPr>
                                  <w:sz w:val="20"/>
                                  <w:szCs w:val="20"/>
                                </w:rPr>
                              </w:pPr>
                              <w:r w:rsidRPr="00040D66">
                                <w:rPr>
                                  <w:sz w:val="20"/>
                                  <w:szCs w:val="20"/>
                                </w:rPr>
                                <w:t>T</w:t>
                              </w:r>
                              <w:r>
                                <w:rPr>
                                  <w:sz w:val="20"/>
                                  <w:szCs w:val="20"/>
                                </w:rPr>
                                <w:t>ake relevant action as required i.e. OH referral, appropriate management of absence in line with Managing Attendance at Work (Sickness Absence) Policy.</w:t>
                              </w:r>
                            </w:p>
                          </w:txbxContent>
                        </wps:txbx>
                        <wps:bodyPr rot="0" vert="horz" wrap="square" lIns="91440" tIns="45720" rIns="91440" bIns="45720" anchor="t" anchorCtr="0" upright="1">
                          <a:noAutofit/>
                        </wps:bodyPr>
                      </wps:wsp>
                      <wps:wsp>
                        <wps:cNvPr id="7" name="Text Box 2"/>
                        <wps:cNvSpPr txBox="1">
                          <a:spLocks noChangeArrowheads="1"/>
                        </wps:cNvSpPr>
                        <wps:spPr bwMode="auto">
                          <a:xfrm>
                            <a:off x="0" y="4625439"/>
                            <a:ext cx="2491740" cy="1851660"/>
                          </a:xfrm>
                          <a:prstGeom prst="rect">
                            <a:avLst/>
                          </a:prstGeom>
                          <a:solidFill>
                            <a:srgbClr val="FFFFFF"/>
                          </a:solidFill>
                          <a:ln w="9525">
                            <a:solidFill>
                              <a:srgbClr val="000000"/>
                            </a:solidFill>
                            <a:miter lim="800000"/>
                            <a:headEnd/>
                            <a:tailEnd/>
                          </a:ln>
                        </wps:spPr>
                        <wps:txbx>
                          <w:txbxContent>
                            <w:p w:rsidR="00EB69ED" w:rsidRDefault="00EB69ED" w:rsidP="00EE27DC">
                              <w:pPr>
                                <w:jc w:val="center"/>
                                <w:rPr>
                                  <w:sz w:val="20"/>
                                  <w:szCs w:val="20"/>
                                </w:rPr>
                              </w:pPr>
                              <w:r>
                                <w:rPr>
                                  <w:sz w:val="20"/>
                                  <w:szCs w:val="20"/>
                                </w:rPr>
                                <w:t>Employee returns to work:</w:t>
                              </w:r>
                            </w:p>
                            <w:p w:rsidR="00EB69ED" w:rsidRDefault="00EB69ED" w:rsidP="00EE27DC">
                              <w:pPr>
                                <w:pStyle w:val="ListParagraph"/>
                                <w:ind w:left="360"/>
                                <w:jc w:val="both"/>
                                <w:rPr>
                                  <w:rFonts w:cs="Arial"/>
                                  <w:sz w:val="20"/>
                                  <w:szCs w:val="20"/>
                                </w:rPr>
                              </w:pPr>
                            </w:p>
                            <w:p w:rsidR="00EB69ED" w:rsidRPr="002E4ABF" w:rsidRDefault="00EB69ED" w:rsidP="002E4ABF">
                              <w:pPr>
                                <w:pStyle w:val="ListParagraph"/>
                                <w:numPr>
                                  <w:ilvl w:val="0"/>
                                  <w:numId w:val="19"/>
                                </w:numPr>
                                <w:ind w:left="360"/>
                                <w:jc w:val="both"/>
                                <w:rPr>
                                  <w:rFonts w:cs="Arial"/>
                                  <w:sz w:val="20"/>
                                  <w:szCs w:val="20"/>
                                </w:rPr>
                              </w:pPr>
                              <w:r>
                                <w:rPr>
                                  <w:rFonts w:cs="Arial"/>
                                  <w:sz w:val="20"/>
                                  <w:szCs w:val="20"/>
                                </w:rPr>
                                <w:t>Return to w</w:t>
                              </w:r>
                              <w:r w:rsidRPr="002E4ABF">
                                <w:rPr>
                                  <w:rFonts w:cs="Arial"/>
                                  <w:sz w:val="20"/>
                                  <w:szCs w:val="20"/>
                                </w:rPr>
                                <w:t xml:space="preserve">ork interview conducted and Return to Work </w:t>
                              </w:r>
                              <w:r>
                                <w:rPr>
                                  <w:rFonts w:cs="Arial"/>
                                  <w:sz w:val="20"/>
                                  <w:szCs w:val="20"/>
                                </w:rPr>
                                <w:t>Interview</w:t>
                              </w:r>
                              <w:r w:rsidRPr="002E4ABF">
                                <w:rPr>
                                  <w:rFonts w:cs="Arial"/>
                                  <w:sz w:val="20"/>
                                  <w:szCs w:val="20"/>
                                </w:rPr>
                                <w:t xml:space="preserve"> Form completed and retained on personnel file. – SA TK </w:t>
                              </w:r>
                              <w:r>
                                <w:rPr>
                                  <w:rFonts w:cs="Arial"/>
                                  <w:sz w:val="20"/>
                                  <w:szCs w:val="20"/>
                                </w:rPr>
                                <w:t>2</w:t>
                              </w:r>
                            </w:p>
                            <w:p w:rsidR="00EB69ED" w:rsidRDefault="00EB69ED" w:rsidP="002E4ABF">
                              <w:pPr>
                                <w:jc w:val="both"/>
                                <w:rPr>
                                  <w:sz w:val="20"/>
                                  <w:szCs w:val="20"/>
                                </w:rPr>
                              </w:pPr>
                            </w:p>
                            <w:p w:rsidR="00EB69ED" w:rsidRPr="002E4ABF" w:rsidRDefault="00EB69ED" w:rsidP="002E4ABF">
                              <w:pPr>
                                <w:pStyle w:val="ListParagraph"/>
                                <w:numPr>
                                  <w:ilvl w:val="0"/>
                                  <w:numId w:val="19"/>
                                </w:numPr>
                                <w:ind w:left="360"/>
                                <w:jc w:val="both"/>
                                <w:rPr>
                                  <w:sz w:val="20"/>
                                  <w:szCs w:val="20"/>
                                </w:rPr>
                              </w:pPr>
                              <w:r w:rsidRPr="002E4ABF">
                                <w:rPr>
                                  <w:sz w:val="20"/>
                                  <w:szCs w:val="20"/>
                                </w:rPr>
                                <w:t>Take relevant action if required: OH referral or appropriate management of absence if triggers for review reached.</w:t>
                              </w:r>
                            </w:p>
                            <w:p w:rsidR="00EB69ED" w:rsidRDefault="00EB69ED"/>
                          </w:txbxContent>
                        </wps:txbx>
                        <wps:bodyPr rot="0" vert="horz" wrap="square" lIns="91440" tIns="45720" rIns="91440" bIns="45720" anchor="t" anchorCtr="0" upright="1">
                          <a:noAutofit/>
                        </wps:bodyPr>
                      </wps:wsp>
                      <wps:wsp>
                        <wps:cNvPr id="8" name="Straight Arrow Connector 133"/>
                        <wps:cNvCnPr>
                          <a:cxnSpLocks noChangeShapeType="1"/>
                        </wps:cNvCnPr>
                        <wps:spPr bwMode="auto">
                          <a:xfrm rot="16200000" flipH="1">
                            <a:off x="1039091" y="2280063"/>
                            <a:ext cx="303530" cy="0"/>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wps:wsp>
                        <wps:cNvPr id="9" name="Straight Arrow Connector 140"/>
                        <wps:cNvCnPr>
                          <a:cxnSpLocks noChangeShapeType="1"/>
                        </wps:cNvCnPr>
                        <wps:spPr bwMode="auto">
                          <a:xfrm>
                            <a:off x="2499756" y="3503221"/>
                            <a:ext cx="1203960"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24" name="Straight Arrow Connector 140"/>
                        <wps:cNvCnPr>
                          <a:cxnSpLocks noChangeShapeType="1"/>
                        </wps:cNvCnPr>
                        <wps:spPr bwMode="auto">
                          <a:xfrm>
                            <a:off x="2499756" y="5658592"/>
                            <a:ext cx="1203960"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5" name="Straight Arrow Connector 133"/>
                        <wps:cNvCnPr>
                          <a:cxnSpLocks noChangeShapeType="1"/>
                        </wps:cNvCnPr>
                        <wps:spPr bwMode="auto">
                          <a:xfrm rot="5400000">
                            <a:off x="1104405" y="4530436"/>
                            <a:ext cx="180742" cy="1"/>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18" o:spid="_x0000_s1028" style="position:absolute;left:0;text-align:left;margin-left:1.35pt;margin-top:.65pt;width:488.45pt;height:510pt;z-index:251698176" coordsize="62031,6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29" type="#_x0000_t34" style="position:absolute;left:59;top:18466;width:2125;height:34129;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1uFMIAAADbAAAADwAAAGRycy9kb3ducmV2LnhtbERPTWuDQBC9F/Iflin0UprVQoParBIC&#10;oaH0EpNLboM7UVN3Vtw1mn/fLRR6m8f7nHUxm07caHCtZQXxMgJBXFndcq3gdNy9JCCcR9bYWSYF&#10;d3JQ5IuHNWbaTnygW+lrEULYZaig8b7PpHRVQwbd0vbEgbvYwaAPcKilHnAK4aaTr1G0kgZbDg0N&#10;9rRtqPouR6NgdU/wWafX8fwVH7oUP8b9pySlnh7nzTsIT7P/F/+59zrMf4PfX8IBM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w1uFMIAAADbAAAADwAAAAAAAAAAAAAA&#10;AAChAgAAZHJzL2Rvd25yZXYueG1sUEsFBgAAAAAEAAQA+QAAAJADAAAAAA==&#10;" adj="36961" strokecolor="#4579b8 [3044]">
                  <v:stroke endarrow="open"/>
                </v:shape>
                <v:shapetype id="_x0000_t202" coordsize="21600,21600" o:spt="202" path="m,l,21600r21600,l21600,xe">
                  <v:stroke joinstyle="miter"/>
                  <v:path gradientshapeok="t" o:connecttype="rect"/>
                </v:shapetype>
                <v:shape id="_x0000_s1030" type="#_x0000_t202" style="position:absolute;top:15141;width:24980;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PW8YA&#10;AADcAAAADwAAAGRycy9kb3ducmV2LnhtbESPT2/CMAzF70h8h8hIu0wjZUz86QhomjTEbhtDcLUa&#10;01ZrnJJkpfv282ESN1vv+b2fV5veNaqjEGvPBibjDBRx4W3NpYHD19vDAlRMyBYbz2TglyJs1sPB&#10;CnPrr/xJ3T6VSkI45migSqnNtY5FRQ7j2LfEop19cJhkDaW2Aa8S7hr9mGUz7bBmaaiwpdeKiu/9&#10;jzOweNp1p/g+/TgWs3OzTPfzbnsJxtyN+pdnUIn6dDP/X++s4M8FX5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ZPW8YAAADcAAAADwAAAAAAAAAAAAAAAACYAgAAZHJz&#10;L2Rvd25yZXYueG1sUEsFBgAAAAAEAAQA9QAAAIsDAAAAAA==&#10;">
                  <v:textbox>
                    <w:txbxContent>
                      <w:p w:rsidR="00EB69ED" w:rsidRDefault="00EB69ED" w:rsidP="00350FCE">
                        <w:pPr>
                          <w:pStyle w:val="Default"/>
                          <w:spacing w:before="200" w:after="200"/>
                          <w:jc w:val="both"/>
                          <w:rPr>
                            <w:color w:val="auto"/>
                            <w:sz w:val="20"/>
                            <w:szCs w:val="20"/>
                          </w:rPr>
                        </w:pPr>
                        <w:r>
                          <w:rPr>
                            <w:color w:val="auto"/>
                            <w:sz w:val="20"/>
                            <w:szCs w:val="20"/>
                          </w:rPr>
                          <w:t xml:space="preserve">Absence lasts between 1 – 7 calendar days </w:t>
                        </w:r>
                      </w:p>
                      <w:p w:rsidR="00EB69ED" w:rsidRDefault="00EB69ED" w:rsidP="00350FCE">
                        <w:pPr>
                          <w:jc w:val="center"/>
                        </w:pPr>
                      </w:p>
                    </w:txbxContent>
                  </v:textbox>
                </v:shape>
                <v:shape id="Straight Arrow Connector 132" o:spid="_x0000_s1031" type="#_x0000_t34" style="position:absolute;left:24938;top:8609;width:12662;height: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ysucEAAADcAAAADwAAAGRycy9kb3ducmV2LnhtbERP24rCMBB9X/Afwgj7tqYtsko1iiwI&#10;giDewNehGdtiMqlN1nb/3iwIvs3hXGe+7K0RD2p97VhBOkpAEBdO11wqOJ/WX1MQPiBrNI5JwR95&#10;WC4GH3PMtev4QI9jKEUMYZ+jgiqEJpfSFxVZ9CPXEEfu6lqLIcK2lLrFLoZbI7Mk+ZYWa44NFTb0&#10;U1FxO/5aBbex2R/M9N5dx9tsku0u6b6Ra6U+h/1qBiJQH97il3uj4/xJCv/PxAv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bKy5wQAAANwAAAAPAAAAAAAAAAAAAAAA&#10;AKECAABkcnMvZG93bnJldi54bWxQSwUGAAAAAAQABAD5AAAAjwMAAAAA&#10;" strokecolor="#4a7ebb">
                  <v:stroke endarrow="open"/>
                </v:shape>
                <v:shape id="_x0000_s1032" type="#_x0000_t202" style="position:absolute;top:24403;width:24980;height:20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RLMMA&#10;AADcAAAADwAAAGRycy9kb3ducmV2LnhtbERPS2sCMRC+F/ofwgi9FM22itrtRpGCorfWil6HzewD&#10;N5M1Sdftv28Eobf5+J6TLXvTiI6cry0reBklIIhzq2suFRy+18M5CB+QNTaWScEveVguHh8yTLW9&#10;8hd1+1CKGMI+RQVVCG0qpc8rMuhHtiWOXGGdwRChK6V2eI3hppGvSTKVBmuODRW29FFRft7/GAXz&#10;ybY7+d3485hPi+YtPM+6zcUp9TToV+8gAvXhX3x3b3WcPxvD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RLMMAAADcAAAADwAAAAAAAAAAAAAAAACYAgAAZHJzL2Rv&#10;d25yZXYueG1sUEsFBgAAAAAEAAQA9QAAAIgDAAAAAA==&#10;">
                  <v:textbox>
                    <w:txbxContent>
                      <w:p w:rsidR="00EB69ED" w:rsidRDefault="00EB69ED" w:rsidP="00350FCE">
                        <w:pPr>
                          <w:pStyle w:val="Default"/>
                          <w:spacing w:before="200" w:after="200"/>
                          <w:jc w:val="both"/>
                          <w:rPr>
                            <w:color w:val="auto"/>
                            <w:sz w:val="20"/>
                            <w:szCs w:val="20"/>
                          </w:rPr>
                        </w:pPr>
                      </w:p>
                      <w:p w:rsidR="00EB69ED" w:rsidRDefault="00EB69ED" w:rsidP="00350FCE">
                        <w:pPr>
                          <w:pStyle w:val="Default"/>
                          <w:spacing w:before="200" w:after="200"/>
                          <w:jc w:val="both"/>
                          <w:rPr>
                            <w:color w:val="auto"/>
                            <w:sz w:val="20"/>
                            <w:szCs w:val="20"/>
                          </w:rPr>
                        </w:pPr>
                      </w:p>
                      <w:p w:rsidR="00EB69ED" w:rsidRDefault="00EB69ED" w:rsidP="00350FCE">
                        <w:pPr>
                          <w:pStyle w:val="Default"/>
                          <w:spacing w:before="200" w:after="200"/>
                          <w:jc w:val="both"/>
                          <w:rPr>
                            <w:color w:val="auto"/>
                            <w:sz w:val="20"/>
                            <w:szCs w:val="20"/>
                          </w:rPr>
                        </w:pPr>
                      </w:p>
                      <w:p w:rsidR="00EB69ED" w:rsidRDefault="00EB69ED" w:rsidP="00350FCE">
                        <w:pPr>
                          <w:pStyle w:val="Default"/>
                          <w:spacing w:before="200" w:after="200"/>
                          <w:jc w:val="both"/>
                          <w:rPr>
                            <w:color w:val="auto"/>
                            <w:sz w:val="20"/>
                            <w:szCs w:val="20"/>
                          </w:rPr>
                        </w:pPr>
                        <w:r>
                          <w:rPr>
                            <w:color w:val="auto"/>
                            <w:sz w:val="20"/>
                            <w:szCs w:val="20"/>
                          </w:rPr>
                          <w:t>Absence extends to 8 Calendar days or more</w:t>
                        </w:r>
                      </w:p>
                      <w:p w:rsidR="00EB69ED" w:rsidRDefault="00EB69ED" w:rsidP="00350FCE">
                        <w:pPr>
                          <w:jc w:val="center"/>
                        </w:pPr>
                      </w:p>
                    </w:txbxContent>
                  </v:textbox>
                </v:shape>
                <v:shape id="_x0000_s1033" type="#_x0000_t202" style="position:absolute;top:59;width:24987;height:12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ytMMA&#10;AADcAAAADwAAAGRycy9kb3ducmV2LnhtbERPTWvCQBC9F/wPywheim5qJdrUVURo0ZtVsdchOyah&#10;2dl0dxvjv3cFobd5vM+ZLztTi5acrywreBklIIhzqysuFBwPH8MZCB+QNdaWScGVPCwXvac5Ztpe&#10;+IvafShEDGGfoYIyhCaT0uclGfQj2xBH7mydwRChK6R2eInhppbjJEmlwYpjQ4kNrUvKf/Z/RsFs&#10;smm//fZ1d8rTc/0Wnqft569TatDvVu8gAnXhX/xwb3ScP03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ytMMAAADcAAAADwAAAAAAAAAAAAAAAACYAgAAZHJzL2Rv&#10;d25yZXYueG1sUEsFBgAAAAAEAAQA9QAAAIgDAAAAAA==&#10;">
                  <v:textbox>
                    <w:txbxContent>
                      <w:p w:rsidR="00EB69ED" w:rsidRDefault="00EB69ED" w:rsidP="00350FCE">
                        <w:pPr>
                          <w:jc w:val="center"/>
                          <w:rPr>
                            <w:rFonts w:cs="Arial"/>
                            <w:sz w:val="20"/>
                            <w:szCs w:val="20"/>
                          </w:rPr>
                        </w:pPr>
                        <w:r>
                          <w:rPr>
                            <w:rFonts w:cs="Arial"/>
                            <w:sz w:val="20"/>
                            <w:szCs w:val="20"/>
                          </w:rPr>
                          <w:t>E</w:t>
                        </w:r>
                        <w:r w:rsidRPr="00F40C6D">
                          <w:rPr>
                            <w:rFonts w:cs="Arial"/>
                            <w:sz w:val="20"/>
                            <w:szCs w:val="20"/>
                          </w:rPr>
                          <w:t xml:space="preserve">mployee </w:t>
                        </w:r>
                        <w:r>
                          <w:rPr>
                            <w:rFonts w:cs="Arial"/>
                            <w:sz w:val="20"/>
                            <w:szCs w:val="20"/>
                          </w:rPr>
                          <w:t xml:space="preserve">notifies absent from work due to </w:t>
                        </w:r>
                        <w:r w:rsidRPr="00F40C6D">
                          <w:rPr>
                            <w:rFonts w:cs="Arial"/>
                            <w:sz w:val="20"/>
                            <w:szCs w:val="20"/>
                          </w:rPr>
                          <w:t>sickness absence</w:t>
                        </w:r>
                        <w:r>
                          <w:rPr>
                            <w:rFonts w:cs="Arial"/>
                            <w:sz w:val="20"/>
                            <w:szCs w:val="20"/>
                          </w:rPr>
                          <w:t>.</w:t>
                        </w:r>
                      </w:p>
                      <w:p w:rsidR="00EB69ED" w:rsidRDefault="00EB69ED" w:rsidP="00350FCE">
                        <w:pPr>
                          <w:jc w:val="center"/>
                          <w:rPr>
                            <w:rFonts w:cs="Arial"/>
                            <w:color w:val="FF0000"/>
                            <w:sz w:val="19"/>
                            <w:szCs w:val="19"/>
                          </w:rPr>
                        </w:pPr>
                      </w:p>
                      <w:p w:rsidR="00EB69ED" w:rsidRPr="0035160E" w:rsidRDefault="00EB69ED" w:rsidP="0035160E">
                        <w:pPr>
                          <w:pStyle w:val="ListParagraph"/>
                          <w:numPr>
                            <w:ilvl w:val="0"/>
                            <w:numId w:val="18"/>
                          </w:numPr>
                          <w:jc w:val="both"/>
                          <w:rPr>
                            <w:rFonts w:cs="Arial"/>
                            <w:color w:val="000000" w:themeColor="text1"/>
                            <w:sz w:val="20"/>
                            <w:szCs w:val="20"/>
                          </w:rPr>
                        </w:pPr>
                        <w:r w:rsidRPr="00C5223A">
                          <w:rPr>
                            <w:rFonts w:cs="Arial"/>
                            <w:color w:val="000000" w:themeColor="text1"/>
                            <w:sz w:val="19"/>
                            <w:szCs w:val="19"/>
                          </w:rPr>
                          <w:t>Must contact Line Manager (LM) by phone.</w:t>
                        </w:r>
                      </w:p>
                      <w:p w:rsidR="00EB69ED" w:rsidRPr="00C5223A" w:rsidRDefault="00EB69ED" w:rsidP="009E60C0">
                        <w:pPr>
                          <w:pStyle w:val="ListParagraph"/>
                          <w:numPr>
                            <w:ilvl w:val="0"/>
                            <w:numId w:val="18"/>
                          </w:numPr>
                          <w:jc w:val="both"/>
                          <w:rPr>
                            <w:rFonts w:cs="Arial"/>
                            <w:color w:val="000000" w:themeColor="text1"/>
                            <w:sz w:val="20"/>
                            <w:szCs w:val="20"/>
                          </w:rPr>
                        </w:pPr>
                        <w:r w:rsidRPr="00C5223A">
                          <w:rPr>
                            <w:rFonts w:cs="Arial"/>
                            <w:color w:val="000000" w:themeColor="text1"/>
                            <w:sz w:val="19"/>
                            <w:szCs w:val="19"/>
                          </w:rPr>
                          <w:t>LM must identify reasons f</w:t>
                        </w:r>
                        <w:r>
                          <w:rPr>
                            <w:rFonts w:cs="Arial"/>
                            <w:color w:val="000000" w:themeColor="text1"/>
                            <w:sz w:val="19"/>
                            <w:szCs w:val="19"/>
                          </w:rPr>
                          <w:t xml:space="preserve">or absence, likely return date and if any </w:t>
                        </w:r>
                        <w:r w:rsidRPr="00C5223A">
                          <w:rPr>
                            <w:rFonts w:cs="Arial"/>
                            <w:color w:val="000000" w:themeColor="text1"/>
                            <w:sz w:val="19"/>
                            <w:szCs w:val="19"/>
                          </w:rPr>
                          <w:t>support required.</w:t>
                        </w:r>
                      </w:p>
                    </w:txbxContent>
                  </v:textbox>
                </v:shape>
                <v:shapetype id="_x0000_t32" coordsize="21600,21600" o:spt="32" o:oned="t" path="m,l21600,21600e" filled="f">
                  <v:path arrowok="t" fillok="f" o:connecttype="none"/>
                  <o:lock v:ext="edit" shapetype="t"/>
                </v:shapetype>
                <v:shape id="Straight Arrow Connector 140" o:spid="_x0000_s1034" type="#_x0000_t32" style="position:absolute;left:24938;top:17872;width:120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8hSMMAAADcAAAADwAAAGRycy9kb3ducmV2LnhtbERPTWvCQBC9F/wPywje6sYiKqmrqCjk&#10;UkGt0OM0OyYh2dk0u9Xor3cFwds83udM562pxJkaV1hWMOhHIIhTqwvOFHwfNu8TEM4ja6wsk4Ir&#10;OZjPOm9TjLW98I7Oe5+JEMIuRgW593UspUtzMuj6tiYO3Mk2Bn2ATSZ1g5cQbir5EUUjabDg0JBj&#10;Tauc0nL/bxSskq8kWW4m5fb3+FOuzW34d9wNlep128UnCE+tf4mf7kSH+eMxPJ4JF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fIUjDAAAA3AAAAA8AAAAAAAAAAAAA&#10;AAAAoQIAAGRycy9kb3ducmV2LnhtbFBLBQYAAAAABAAEAPkAAACRAwAAAAA=&#10;" strokecolor="#4a7ebb">
                  <v:stroke endarrow="open"/>
                </v:shape>
                <v:shape id="_x0000_s1035" type="#_x0000_t202" style="position:absolute;left:37644;width:24372;height:5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DXcYA&#10;AADcAAAADwAAAGRycy9kb3ducmV2LnhtbESPT2/CMAzF70h8h8hIu0wjZUz86QhomjTEbhtDcLUa&#10;01ZrnJJkpfv282ESN1vv+b2fV5veNaqjEGvPBibjDBRx4W3NpYHD19vDAlRMyBYbz2TglyJs1sPB&#10;CnPrr/xJ3T6VSkI45migSqnNtY5FRQ7j2LfEop19cJhkDaW2Aa8S7hr9mGUz7bBmaaiwpdeKiu/9&#10;jzOweNp1p/g+/TgWs3OzTPfzbnsJxtyN+pdnUIn6dDP/X++s4M+FVp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BDXcYAAADcAAAADwAAAAAAAAAAAAAAAACYAgAAZHJz&#10;L2Rvd25yZXYueG1sUEsFBgAAAAAEAAQA9QAAAIsDAAAAAA==&#10;">
                  <v:textbox>
                    <w:txbxContent>
                      <w:p w:rsidR="00EB69ED" w:rsidRPr="00F40C6D" w:rsidRDefault="00EB69ED" w:rsidP="0035160E">
                        <w:pPr>
                          <w:rPr>
                            <w:rFonts w:cs="Arial"/>
                            <w:sz w:val="20"/>
                            <w:szCs w:val="20"/>
                          </w:rPr>
                        </w:pPr>
                        <w:r>
                          <w:rPr>
                            <w:rFonts w:cs="Arial"/>
                            <w:sz w:val="20"/>
                            <w:szCs w:val="20"/>
                          </w:rPr>
                          <w:t>LM completes Notification of Sickness Absence Record – SA TK 1.</w:t>
                        </w:r>
                      </w:p>
                      <w:p w:rsidR="00EB69ED" w:rsidRDefault="00EB69ED" w:rsidP="0035160E"/>
                    </w:txbxContent>
                  </v:textbox>
                </v:shape>
                <v:shape id="Straight Arrow Connector 130" o:spid="_x0000_s1036" type="#_x0000_t32" style="position:absolute;left:24938;top:2968;width:126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wQocQAAADcAAAADwAAAGRycy9kb3ducmV2LnhtbERPS2vCQBC+C/6HZQRvurFIa6OrqCjk&#10;0oIv6HHMjklIdjbNbjXtr+8Kgrf5+J4zW7SmEldqXGFZwWgYgSBOrS44U3A8bAcTEM4ja6wsk4Jf&#10;crCYdzszjLW98Y6ue5+JEMIuRgW593UspUtzMuiGtiYO3MU2Bn2ATSZ1g7cQbir5EkWv0mDBoSHH&#10;mtY5peX+xyhYJx9JstpOys/z6avcmL/x92k3Vqrfa5dTEJ5a/xQ/3IkO89/e4f5MuE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BChxAAAANwAAAAPAAAAAAAAAAAA&#10;AAAAAKECAABkcnMvZG93bnJldi54bWxQSwUGAAAAAAQABAD5AAAAkgMAAAAA&#10;" strokecolor="#4a7ebb">
                  <v:stroke endarrow="open"/>
                </v:shape>
                <v:shape id="Straight Arrow Connector 133" o:spid="_x0000_s1037" type="#_x0000_t34" style="position:absolute;left:10717;top:13983;width:2394;height: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MHYMIAAADcAAAADwAAAGRycy9kb3ducmV2LnhtbERPTWvCQBC9F/wPywi96UYPNaSuUgRF&#10;EKTa9j5mx2ya7GzIrpr017uC0Ns83ufMl52txZVaXzpWMBknIIhzp0suFHx/rUcpCB+QNdaOSUFP&#10;HpaLwcscM+1ufKDrMRQihrDPUIEJocmk9Lkhi37sGuLInV1rMUTYFlK3eIvhtpbTJHmTFkuODQYb&#10;WhnKq+PFKri4n36z+p3t0r/+81SZZo/raq/U67D7eAcRqAv/4qd7q+P8dAqPZ+IF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BMHYMIAAADcAAAADwAAAAAAAAAAAAAA&#10;AAChAgAAZHJzL2Rvd25yZXYueG1sUEsFBgAAAAAEAAQA+QAAAJADAAAAAA==&#10;" strokecolor="#4a7ebb">
                  <v:stroke endarrow="open"/>
                </v:shape>
                <v:shape id="Text Box 146" o:spid="_x0000_s1038" type="#_x0000_t202" style="position:absolute;left:37051;top:51835;width:24980;height:10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O7fMAA&#10;AADcAAAADwAAAGRycy9kb3ducmV2LnhtbERPS4vCMBC+C/sfwix403QriNZGcRcWxJtuL96GZvrA&#10;ZlKSbNv990YQ9jYf33Pyw2Q6MZDzrWUFH8sEBHFpdcu1guLne7EB4QOyxs4yKfgjD4f92yzHTNuR&#10;LzRcQy1iCPsMFTQh9JmUvmzIoF/anjhylXUGQ4SultrhGMNNJ9MkWUuDLceGBnv6aqi8X3+NgtP6&#10;M9yo0Ge9Sld2LGTpqs4rNX+fjjsQgabwL365TzrO32zh+Uy8QO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O7fMAAAADcAAAADwAAAAAAAAAAAAAAAACYAgAAZHJzL2Rvd25y&#10;ZXYueG1sUEsFBgAAAAAEAAQA9QAAAIUDAAAAAA==&#10;" strokeweight=".5pt">
                  <v:textbox>
                    <w:txbxContent>
                      <w:p w:rsidR="00EB69ED" w:rsidRPr="00562D4A" w:rsidRDefault="00EB69ED" w:rsidP="00562D4A">
                        <w:pPr>
                          <w:jc w:val="both"/>
                          <w:rPr>
                            <w:rFonts w:cs="Arial"/>
                            <w:sz w:val="20"/>
                            <w:szCs w:val="20"/>
                          </w:rPr>
                        </w:pPr>
                        <w:r w:rsidRPr="00562D4A">
                          <w:rPr>
                            <w:rFonts w:cs="Arial"/>
                            <w:color w:val="FF0000"/>
                            <w:sz w:val="20"/>
                            <w:szCs w:val="20"/>
                          </w:rPr>
                          <w:t>ESR updated with end date and date return to work interview conducted. Self Certificates/Fit Notes submitted and associated documentation should be kept on Personnel File for audit purposes.</w:t>
                        </w:r>
                      </w:p>
                      <w:p w:rsidR="00EB69ED" w:rsidRPr="00137355" w:rsidRDefault="00EB69ED" w:rsidP="00137355">
                        <w:pPr>
                          <w:rPr>
                            <w:rFonts w:cs="Arial"/>
                            <w:sz w:val="19"/>
                            <w:szCs w:val="19"/>
                          </w:rPr>
                        </w:pPr>
                      </w:p>
                    </w:txbxContent>
                  </v:textbox>
                </v:shape>
                <v:shape id="_x0000_s1039" type="#_x0000_t202" style="position:absolute;left:37763;top:6293;width:24219;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vosMA&#10;AADcAAAADwAAAGRycy9kb3ducmV2LnhtbERPS2sCMRC+F/wPYQQvpWZ9YHVrFBFa9FYf2OuwGXcX&#10;N5M1iev675uC0Nt8fM+ZL1tTiYacLy0rGPQTEMSZ1SXnCo6Hz7cpCB+QNVaWScGDPCwXnZc5ptre&#10;eUfNPuQihrBPUUERQp1K6bOCDPq+rYkjd7bOYIjQ5VI7vMdwU8lhkkykwZJjQ4E1rQvKLvubUTAd&#10;b5ofvx19n7LJuZqF1/fm6+qU6nXb1QeIQG34Fz/dGx3nz8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vosMAAADcAAAADwAAAAAAAAAAAAAAAACYAgAAZHJzL2Rv&#10;d25yZXYueG1sUEsFBgAAAAAEAAQA9QAAAIgDAAAAAA==&#10;">
                  <v:textbox>
                    <w:txbxContent>
                      <w:p w:rsidR="00EB69ED" w:rsidRPr="00562D4A" w:rsidRDefault="00EB69ED" w:rsidP="0035160E">
                        <w:pPr>
                          <w:rPr>
                            <w:rFonts w:cs="Arial"/>
                            <w:color w:val="FF0000"/>
                            <w:sz w:val="20"/>
                            <w:szCs w:val="20"/>
                          </w:rPr>
                        </w:pPr>
                        <w:r w:rsidRPr="00562D4A">
                          <w:rPr>
                            <w:rFonts w:cs="Arial"/>
                            <w:color w:val="FF0000"/>
                            <w:sz w:val="20"/>
                            <w:szCs w:val="20"/>
                          </w:rPr>
                          <w:t>LM records Sickness Absence on ESR on first day of absence.</w:t>
                        </w:r>
                      </w:p>
                      <w:p w:rsidR="00EB69ED" w:rsidRDefault="00EB69ED" w:rsidP="0035160E"/>
                    </w:txbxContent>
                  </v:textbox>
                </v:shape>
                <v:shape id="_x0000_s1040" type="#_x0000_t202" style="position:absolute;left:37051;top:15200;width:24980;height:5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0KOcMA&#10;AADcAAAADwAAAGRycy9kb3ducmV2LnhtbERPS2sCMRC+F/wPYQpeSs1qfW6NIoLF3qoVvQ6bcXdx&#10;M1mTuG7/fSMUepuP7znzZWsq0ZDzpWUF/V4CgjizuuRcweF78zoF4QOyxsoyKfghD8tF52mOqbZ3&#10;3lGzD7mIIexTVFCEUKdS+qwgg75na+LIna0zGCJ0udQO7zHcVHKQJGNpsOTYUGBN64Kyy/5mFEyH&#10;2+bkP9++jtn4XM3Cy6T5uDqlus/t6h1EoDb8i//cWx3nz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0KOcMAAADcAAAADwAAAAAAAAAAAAAAAACYAgAAZHJzL2Rv&#10;d25yZXYueG1sUEsFBgAAAAAEAAQA9QAAAIgDAAAAAA==&#10;">
                  <v:textbox>
                    <w:txbxContent>
                      <w:p w:rsidR="00EB69ED" w:rsidRDefault="00EB69ED" w:rsidP="00961CCA">
                        <w:r>
                          <w:rPr>
                            <w:rFonts w:cs="Arial"/>
                            <w:sz w:val="20"/>
                            <w:szCs w:val="20"/>
                          </w:rPr>
                          <w:t>Self Certification Form must be completed by employee and submitted to LM on return to work. – SA TK 2</w:t>
                        </w:r>
                      </w:p>
                    </w:txbxContent>
                  </v:textbox>
                </v:shape>
                <v:shape id="Straight Arrow Connector 140" o:spid="_x0000_s1041" type="#_x0000_t32" style="position:absolute;left:24997;top:27135;width:120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9iKcMAAADcAAAADwAAAGRycy9kb3ducmV2LnhtbERPTWvCQBC9F/wPywjedKOIaOoqKgq5&#10;VFAr9DjNjklIdjZmt5r217uC0Ns83ufMl62pxI0aV1hWMBxEIIhTqwvOFHyedv0pCOeRNVaWScEv&#10;OVguOm9zjLW984FuR5+JEMIuRgW593UspUtzMugGtiYO3MU2Bn2ATSZ1g/cQbio5iqKJNFhwaMix&#10;pk1OaXn8MQo2yUeSrHfTcv99/iq35m98PR/GSvW67eodhKfW/4tf7kSH+bMJPJ8JF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fYinDAAAA3AAAAA8AAAAAAAAAAAAA&#10;AAAAoQIAAGRycy9kb3ducmV2LnhtbFBLBQYAAAAABAAEAPkAAACRAwAAAAA=&#10;" strokecolor="#4a7ebb">
                  <v:stroke endarrow="open"/>
                </v:shape>
                <v:shape id="_x0000_s1042" type="#_x0000_t202" style="position:absolute;left:36991;top:23572;width:24981;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EB69ED" w:rsidRDefault="00EB69ED" w:rsidP="00F47AD1">
                        <w:r>
                          <w:rPr>
                            <w:rFonts w:cs="Arial"/>
                            <w:sz w:val="20"/>
                            <w:szCs w:val="20"/>
                          </w:rPr>
                          <w:t xml:space="preserve">A Medical certificate (Fit Note) must be submitted by the employee in the ensuing week to the LM and further Fit Notes as required in subsequent weeks. </w:t>
                        </w:r>
                      </w:p>
                    </w:txbxContent>
                  </v:textbox>
                </v:shape>
                <v:shape id="Straight Arrow Connector 140" o:spid="_x0000_s1043" type="#_x0000_t32" style="position:absolute;left:24997;top:42573;width:120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ufG8YAAADaAAAADwAAAGRycy9kb3ducmV2LnhtbESPT2vCQBTE7wW/w/KE3uqmVoqkbkKV&#10;CrlU8E+gx2f2mYRk36bZrab99F1B8DjMzG+YRTqYVpypd7VlBc+TCARxYXXNpYLDfv00B+E8ssbW&#10;Min4JQdpMnpYYKzthbd03vlSBAi7GBVU3nexlK6oyKCb2I44eCfbG/RB9qXUPV4C3LRyGkWv0mDN&#10;YaHCjlYVFc3uxyhYZZ9ZtlzPm80x/2o+zN/sO9/OlHocD+9vIDwN/h6+tTOt4AWuV8INkM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rnxvGAAAA2gAAAA8AAAAAAAAA&#10;AAAAAAAAoQIAAGRycy9kb3ducmV2LnhtbFBLBQYAAAAABAAEAPkAAACUAwAAAAA=&#10;" strokecolor="#4a7ebb">
                  <v:stroke endarrow="open"/>
                </v:shape>
                <v:shape id="Text Box 4" o:spid="_x0000_s1044" type="#_x0000_t202" style="position:absolute;left:37051;top:32122;width:24980;height:5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B69ED" w:rsidRPr="00040D66" w:rsidRDefault="00EB69ED" w:rsidP="00F47AD1">
                        <w:pPr>
                          <w:rPr>
                            <w:sz w:val="20"/>
                            <w:szCs w:val="20"/>
                          </w:rPr>
                        </w:pPr>
                        <w:r w:rsidRPr="00040D66">
                          <w:rPr>
                            <w:sz w:val="20"/>
                            <w:szCs w:val="20"/>
                          </w:rPr>
                          <w:t>The LM should agree the frequency of contact</w:t>
                        </w:r>
                        <w:r>
                          <w:rPr>
                            <w:sz w:val="20"/>
                            <w:szCs w:val="20"/>
                          </w:rPr>
                          <w:t xml:space="preserve"> to ensure support to employee is provided.</w:t>
                        </w:r>
                      </w:p>
                    </w:txbxContent>
                  </v:textbox>
                </v:shape>
                <v:shape id="Text Box 6" o:spid="_x0000_s1045" type="#_x0000_t202" style="position:absolute;left:37051;top:38951;width:24980;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B69ED" w:rsidRPr="00040D66" w:rsidRDefault="00EB69ED" w:rsidP="002E4ABF">
                        <w:pPr>
                          <w:jc w:val="both"/>
                          <w:rPr>
                            <w:sz w:val="20"/>
                            <w:szCs w:val="20"/>
                          </w:rPr>
                        </w:pPr>
                        <w:r w:rsidRPr="00040D66">
                          <w:rPr>
                            <w:sz w:val="20"/>
                            <w:szCs w:val="20"/>
                          </w:rPr>
                          <w:t>T</w:t>
                        </w:r>
                        <w:r>
                          <w:rPr>
                            <w:sz w:val="20"/>
                            <w:szCs w:val="20"/>
                          </w:rPr>
                          <w:t>ake relevant action as required i.e. OH referral, appropriate management of absence in line with Managing Attendance at Work (Sickness Absence) Policy.</w:t>
                        </w:r>
                      </w:p>
                    </w:txbxContent>
                  </v:textbox>
                </v:shape>
                <v:shape id="_x0000_s1046" type="#_x0000_t202" style="position:absolute;top:46254;width:24917;height:18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EB69ED" w:rsidRDefault="00EB69ED" w:rsidP="00EE27DC">
                        <w:pPr>
                          <w:jc w:val="center"/>
                          <w:rPr>
                            <w:sz w:val="20"/>
                            <w:szCs w:val="20"/>
                          </w:rPr>
                        </w:pPr>
                        <w:r>
                          <w:rPr>
                            <w:sz w:val="20"/>
                            <w:szCs w:val="20"/>
                          </w:rPr>
                          <w:t>Employee returns to work:</w:t>
                        </w:r>
                      </w:p>
                      <w:p w:rsidR="00EB69ED" w:rsidRDefault="00EB69ED" w:rsidP="00EE27DC">
                        <w:pPr>
                          <w:pStyle w:val="ListParagraph"/>
                          <w:ind w:left="360"/>
                          <w:jc w:val="both"/>
                          <w:rPr>
                            <w:rFonts w:cs="Arial"/>
                            <w:sz w:val="20"/>
                            <w:szCs w:val="20"/>
                          </w:rPr>
                        </w:pPr>
                      </w:p>
                      <w:p w:rsidR="00EB69ED" w:rsidRPr="002E4ABF" w:rsidRDefault="00EB69ED" w:rsidP="002E4ABF">
                        <w:pPr>
                          <w:pStyle w:val="ListParagraph"/>
                          <w:numPr>
                            <w:ilvl w:val="0"/>
                            <w:numId w:val="19"/>
                          </w:numPr>
                          <w:ind w:left="360"/>
                          <w:jc w:val="both"/>
                          <w:rPr>
                            <w:rFonts w:cs="Arial"/>
                            <w:sz w:val="20"/>
                            <w:szCs w:val="20"/>
                          </w:rPr>
                        </w:pPr>
                        <w:r>
                          <w:rPr>
                            <w:rFonts w:cs="Arial"/>
                            <w:sz w:val="20"/>
                            <w:szCs w:val="20"/>
                          </w:rPr>
                          <w:t>Return to w</w:t>
                        </w:r>
                        <w:r w:rsidRPr="002E4ABF">
                          <w:rPr>
                            <w:rFonts w:cs="Arial"/>
                            <w:sz w:val="20"/>
                            <w:szCs w:val="20"/>
                          </w:rPr>
                          <w:t xml:space="preserve">ork interview conducted and Return to Work </w:t>
                        </w:r>
                        <w:r>
                          <w:rPr>
                            <w:rFonts w:cs="Arial"/>
                            <w:sz w:val="20"/>
                            <w:szCs w:val="20"/>
                          </w:rPr>
                          <w:t>Interview</w:t>
                        </w:r>
                        <w:r w:rsidRPr="002E4ABF">
                          <w:rPr>
                            <w:rFonts w:cs="Arial"/>
                            <w:sz w:val="20"/>
                            <w:szCs w:val="20"/>
                          </w:rPr>
                          <w:t xml:space="preserve"> Form completed and retained on personnel file. – SA TK </w:t>
                        </w:r>
                        <w:r>
                          <w:rPr>
                            <w:rFonts w:cs="Arial"/>
                            <w:sz w:val="20"/>
                            <w:szCs w:val="20"/>
                          </w:rPr>
                          <w:t>2</w:t>
                        </w:r>
                      </w:p>
                      <w:p w:rsidR="00EB69ED" w:rsidRDefault="00EB69ED" w:rsidP="002E4ABF">
                        <w:pPr>
                          <w:jc w:val="both"/>
                          <w:rPr>
                            <w:sz w:val="20"/>
                            <w:szCs w:val="20"/>
                          </w:rPr>
                        </w:pPr>
                      </w:p>
                      <w:p w:rsidR="00EB69ED" w:rsidRPr="002E4ABF" w:rsidRDefault="00EB69ED" w:rsidP="002E4ABF">
                        <w:pPr>
                          <w:pStyle w:val="ListParagraph"/>
                          <w:numPr>
                            <w:ilvl w:val="0"/>
                            <w:numId w:val="19"/>
                          </w:numPr>
                          <w:ind w:left="360"/>
                          <w:jc w:val="both"/>
                          <w:rPr>
                            <w:sz w:val="20"/>
                            <w:szCs w:val="20"/>
                          </w:rPr>
                        </w:pPr>
                        <w:r w:rsidRPr="002E4ABF">
                          <w:rPr>
                            <w:sz w:val="20"/>
                            <w:szCs w:val="20"/>
                          </w:rPr>
                          <w:t>Take relevant action if required: OH referral or appropriate management of absence if triggers for review reached.</w:t>
                        </w:r>
                      </w:p>
                      <w:p w:rsidR="00EB69ED" w:rsidRDefault="00EB69ED"/>
                    </w:txbxContent>
                  </v:textbox>
                </v:shape>
                <v:shape id="Straight Arrow Connector 133" o:spid="_x0000_s1047" type="#_x0000_t34" style="position:absolute;left:10390;top:22800;width:3036;height: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6NX8EAAADaAAAADwAAAGRycy9kb3ducmV2LnhtbERPz2vCMBS+D/wfwhO8zdQdNulMyxCU&#10;waBMt92fzbPp2ryUJtrWv94cBjt+fL83+WhbcaXe144VrJYJCOLS6ZorBd9fu8c1CB+QNbaOScFE&#10;HvJs9rDBVLuBD3Q9hkrEEPYpKjAhdKmUvjRk0S9dRxy5s+sthgj7SuoehxhuW/mUJM/SYs2xwWBH&#10;W0Nlc7xYBRf3M+23vy8f69v0eWpMV+CuKZRazMe3VxCBxvAv/nO/awVxa7wSb4DM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bo1fwQAAANoAAAAPAAAAAAAAAAAAAAAA&#10;AKECAABkcnMvZG93bnJldi54bWxQSwUGAAAAAAQABAD5AAAAjwMAAAAA&#10;" strokecolor="#4a7ebb">
                  <v:stroke endarrow="open"/>
                </v:shape>
                <v:shape id="Straight Arrow Connector 140" o:spid="_x0000_s1048" type="#_x0000_t32" style="position:absolute;left:24997;top:35032;width:120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Straight Arrow Connector 140" o:spid="_x0000_s1049" type="#_x0000_t32" style="position:absolute;left:24997;top:56585;width:120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ZqQ8YAAADbAAAADwAAAGRycy9kb3ducmV2LnhtbESPzWrDMBCE74W+g9hCbrXcYEpwrYQk&#10;NOBLAvkx9LixNraxtXItNXH69FWh0OMwM98w2WI0nbjS4BrLCl6iGARxaXXDlYLTcfM8A+E8ssbO&#10;Mim4k4PF/PEhw1TbG+/pevCVCBB2KSqove9TKV1Zk0EX2Z44eBc7GPRBDpXUA94C3HRyGsev0mDD&#10;YaHGntY1le3hyyhY59s8X21m7e5cfLTv5jv5LPaJUpOncfkGwtPo/8N/7VwrmCbw+yX8AD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makPGAAAA2wAAAA8AAAAAAAAA&#10;AAAAAAAAoQIAAGRycy9kb3ducmV2LnhtbFBLBQYAAAAABAAEAPkAAACUAwAAAAA=&#10;" strokecolor="#4a7ebb">
                  <v:stroke endarrow="open"/>
                </v:shape>
                <v:shape id="Straight Arrow Connector 133" o:spid="_x0000_s1050" type="#_x0000_t34" style="position:absolute;left:11043;top:45304;width:1808;height: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bfR8EAAADaAAAADwAAAGRycy9kb3ducmV2LnhtbESP0YrCMBRE3wX/IVzBN00VXKRrKiII&#10;2wVBu37Apbm2pc1NbWKtf2+EBR+HmTnDbLaDaURPnassK1jMIxDEudUVFwouf4fZGoTzyBoby6Tg&#10;SQ62yXi0wVjbB5+pz3whAoRdjApK79tYSpeXZNDNbUscvKvtDPogu0LqDh8Bbhq5jKIvabDisFBi&#10;S/uS8jq7GwWnZp3dftO+38nTpW7vt/S49KlS08mw+wbhafCf8H/7RytYwftKuAEye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xt9HwQAAANoAAAAPAAAAAAAAAAAAAAAA&#10;AKECAABkcnMvZG93bnJldi54bWxQSwUGAAAAAAQABAD5AAAAjwMAAAAA&#10;" strokecolor="#4a7ebb">
                  <v:stroke endarrow="open"/>
                </v:shape>
              </v:group>
            </w:pict>
          </mc:Fallback>
        </mc:AlternateContent>
      </w:r>
      <w:r w:rsidR="00350FCE">
        <w:rPr>
          <w:rFonts w:eastAsia="Calibri"/>
        </w:rPr>
        <w:br w:type="page"/>
      </w:r>
      <w:r w:rsidR="00137355" w:rsidRPr="00146385">
        <w:rPr>
          <w:rFonts w:cs="Arial"/>
          <w:color w:val="FF0000"/>
          <w:sz w:val="18"/>
          <w:szCs w:val="18"/>
        </w:rPr>
        <w:lastRenderedPageBreak/>
        <w:t xml:space="preserve"> </w:t>
      </w:r>
    </w:p>
    <w:p w:rsidR="000B613D" w:rsidRPr="002903CD" w:rsidRDefault="004E4909" w:rsidP="00ED1B65">
      <w:pPr>
        <w:pStyle w:val="Heading1"/>
        <w:spacing w:before="0"/>
        <w:rPr>
          <w:rFonts w:ascii="Arial" w:eastAsia="Calibri" w:hAnsi="Arial" w:cs="Arial"/>
          <w:color w:val="000000" w:themeColor="text1"/>
          <w:sz w:val="23"/>
          <w:szCs w:val="23"/>
        </w:rPr>
      </w:pPr>
      <w:bookmarkStart w:id="25" w:name="_Toc394925180"/>
      <w:bookmarkStart w:id="26" w:name="_Toc394925329"/>
      <w:bookmarkStart w:id="27" w:name="_Toc417479183"/>
      <w:r w:rsidRPr="002903CD">
        <w:rPr>
          <w:rFonts w:ascii="Arial" w:eastAsia="Times New Roman" w:hAnsi="Arial" w:cs="Arial"/>
          <w:bCs w:val="0"/>
          <w:color w:val="000000" w:themeColor="text1"/>
          <w:sz w:val="22"/>
          <w:szCs w:val="22"/>
        </w:rPr>
        <w:t xml:space="preserve">SA TK </w:t>
      </w:r>
      <w:r w:rsidR="009D48EB">
        <w:rPr>
          <w:rFonts w:ascii="Arial" w:eastAsia="Times New Roman" w:hAnsi="Arial" w:cs="Arial"/>
          <w:bCs w:val="0"/>
          <w:color w:val="000000" w:themeColor="text1"/>
          <w:sz w:val="22"/>
          <w:szCs w:val="22"/>
        </w:rPr>
        <w:t>9</w:t>
      </w:r>
      <w:r w:rsidR="00D64A03">
        <w:rPr>
          <w:rFonts w:ascii="Arial" w:hAnsi="Arial" w:cs="Arial"/>
          <w:bCs w:val="0"/>
          <w:color w:val="000000" w:themeColor="text1"/>
          <w:sz w:val="22"/>
          <w:szCs w:val="22"/>
        </w:rPr>
        <w:tab/>
        <w:t>How to Manage I</w:t>
      </w:r>
      <w:r w:rsidR="000B613D" w:rsidRPr="002903CD">
        <w:rPr>
          <w:rFonts w:ascii="Arial" w:eastAsia="Times New Roman" w:hAnsi="Arial" w:cs="Arial"/>
          <w:bCs w:val="0"/>
          <w:color w:val="000000" w:themeColor="text1"/>
          <w:sz w:val="22"/>
          <w:szCs w:val="22"/>
        </w:rPr>
        <w:t>nstances of Short Term Absence or a Pattern of Absence</w:t>
      </w:r>
      <w:bookmarkEnd w:id="25"/>
      <w:bookmarkEnd w:id="26"/>
      <w:bookmarkEnd w:id="27"/>
    </w:p>
    <w:p w:rsidR="002903CD" w:rsidRPr="002903CD" w:rsidRDefault="002903CD" w:rsidP="002903CD">
      <w:pPr>
        <w:rPr>
          <w:rFonts w:eastAsia="Calibri"/>
        </w:rPr>
      </w:pPr>
    </w:p>
    <w:p w:rsidR="000B613D" w:rsidRPr="00F94609" w:rsidRDefault="000B613D" w:rsidP="000B613D">
      <w:pPr>
        <w:autoSpaceDE w:val="0"/>
        <w:autoSpaceDN w:val="0"/>
        <w:adjustRightInd w:val="0"/>
        <w:jc w:val="both"/>
        <w:rPr>
          <w:rFonts w:eastAsia="Calibri" w:cs="Arial"/>
          <w:color w:val="000000"/>
        </w:rPr>
      </w:pPr>
      <w:r w:rsidRPr="00F94609">
        <w:rPr>
          <w:rFonts w:eastAsia="Calibri" w:cs="Arial"/>
          <w:iCs/>
          <w:color w:val="000000"/>
        </w:rPr>
        <w:t xml:space="preserve">Each case is to be managed appropriately in accordance with the </w:t>
      </w:r>
      <w:r w:rsidR="00F32ED2">
        <w:rPr>
          <w:rFonts w:eastAsia="Calibri" w:cs="Arial"/>
          <w:iCs/>
          <w:color w:val="000000"/>
        </w:rPr>
        <w:t xml:space="preserve">Policy and Procedure on Managing Attendance at </w:t>
      </w:r>
      <w:proofErr w:type="gramStart"/>
      <w:r w:rsidR="00F32ED2">
        <w:rPr>
          <w:rFonts w:eastAsia="Calibri" w:cs="Arial"/>
          <w:iCs/>
          <w:color w:val="000000"/>
        </w:rPr>
        <w:t xml:space="preserve">Work </w:t>
      </w:r>
      <w:r w:rsidR="00882275">
        <w:rPr>
          <w:rFonts w:eastAsia="Calibri" w:cs="Arial"/>
          <w:iCs/>
          <w:color w:val="000000"/>
        </w:rPr>
        <w:t>.</w:t>
      </w:r>
      <w:r w:rsidRPr="00F94609">
        <w:rPr>
          <w:rFonts w:eastAsia="Calibri" w:cs="Arial"/>
          <w:iCs/>
          <w:color w:val="000000"/>
        </w:rPr>
        <w:t>.</w:t>
      </w:r>
      <w:proofErr w:type="gramEnd"/>
      <w:r w:rsidRPr="00F94609">
        <w:rPr>
          <w:rFonts w:eastAsia="Calibri" w:cs="Arial"/>
          <w:iCs/>
          <w:color w:val="000000"/>
        </w:rPr>
        <w:t xml:space="preserve"> There may be as many meetings as appropriate in order to effectively support the individual and manage th</w:t>
      </w:r>
      <w:r w:rsidR="00410347">
        <w:rPr>
          <w:rFonts w:eastAsia="Calibri" w:cs="Arial"/>
          <w:iCs/>
          <w:color w:val="000000"/>
        </w:rPr>
        <w:t>eir absence. Before reaching a m</w:t>
      </w:r>
      <w:r w:rsidRPr="00F94609">
        <w:rPr>
          <w:rFonts w:eastAsia="Calibri" w:cs="Arial"/>
          <w:iCs/>
          <w:color w:val="000000"/>
        </w:rPr>
        <w:t xml:space="preserve">eeting at Stage 3 it is essential that a thorough exploration of the facts has been undertaken and any possible adjustments or other alternatives have been explored – at as many meetings as necessary. </w:t>
      </w:r>
    </w:p>
    <w:p w:rsidR="000B613D" w:rsidRPr="00F94609" w:rsidRDefault="000B613D" w:rsidP="000B613D">
      <w:pPr>
        <w:autoSpaceDE w:val="0"/>
        <w:autoSpaceDN w:val="0"/>
        <w:adjustRightInd w:val="0"/>
        <w:rPr>
          <w:rFonts w:eastAsia="Calibri" w:cs="Arial"/>
          <w:color w:val="000000"/>
        </w:rPr>
      </w:pPr>
    </w:p>
    <w:p w:rsidR="000B613D" w:rsidRPr="00F94609" w:rsidRDefault="000B613D" w:rsidP="000B613D">
      <w:pPr>
        <w:autoSpaceDE w:val="0"/>
        <w:autoSpaceDN w:val="0"/>
        <w:adjustRightInd w:val="0"/>
        <w:rPr>
          <w:rFonts w:eastAsia="Calibri" w:cs="Arial"/>
          <w:color w:val="000000"/>
        </w:rPr>
      </w:pPr>
      <w:r>
        <w:rPr>
          <w:rFonts w:eastAsia="Calibri" w:cs="Arial"/>
          <w:noProof/>
          <w:color w:val="000000"/>
          <w:sz w:val="24"/>
          <w:szCs w:val="24"/>
          <w:lang w:eastAsia="en-GB"/>
        </w:rPr>
        <mc:AlternateContent>
          <mc:Choice Requires="wpg">
            <w:drawing>
              <wp:anchor distT="0" distB="0" distL="114300" distR="114300" simplePos="0" relativeHeight="251617280" behindDoc="0" locked="0" layoutInCell="1" allowOverlap="1" wp14:anchorId="41BC0404" wp14:editId="64F2D90E">
                <wp:simplePos x="0" y="0"/>
                <wp:positionH relativeFrom="column">
                  <wp:posOffset>39710</wp:posOffset>
                </wp:positionH>
                <wp:positionV relativeFrom="paragraph">
                  <wp:posOffset>96734</wp:posOffset>
                </wp:positionV>
                <wp:extent cx="6268085" cy="6853555"/>
                <wp:effectExtent l="0" t="0" r="18415" b="23495"/>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085" cy="6853555"/>
                          <a:chOff x="1027" y="4016"/>
                          <a:chExt cx="9871" cy="10793"/>
                        </a:xfrm>
                      </wpg:grpSpPr>
                      <wps:wsp>
                        <wps:cNvPr id="118" name="Text Box 2"/>
                        <wps:cNvSpPr txBox="1">
                          <a:spLocks noChangeArrowheads="1"/>
                        </wps:cNvSpPr>
                        <wps:spPr bwMode="auto">
                          <a:xfrm>
                            <a:off x="1117" y="6587"/>
                            <a:ext cx="3934" cy="1429"/>
                          </a:xfrm>
                          <a:prstGeom prst="rect">
                            <a:avLst/>
                          </a:prstGeom>
                          <a:solidFill>
                            <a:srgbClr val="FFFFFF"/>
                          </a:solidFill>
                          <a:ln w="9525">
                            <a:solidFill>
                              <a:srgbClr val="000000"/>
                            </a:solidFill>
                            <a:miter lim="800000"/>
                            <a:headEnd/>
                            <a:tailEnd/>
                          </a:ln>
                        </wps:spPr>
                        <wps:txbx>
                          <w:txbxContent>
                            <w:p w:rsidR="00EB69ED" w:rsidRDefault="00EB69ED" w:rsidP="000B613D">
                              <w:pPr>
                                <w:pStyle w:val="Default"/>
                                <w:spacing w:before="200" w:after="200"/>
                                <w:jc w:val="both"/>
                                <w:rPr>
                                  <w:color w:val="auto"/>
                                  <w:sz w:val="20"/>
                                  <w:szCs w:val="20"/>
                                </w:rPr>
                              </w:pPr>
                              <w:r>
                                <w:rPr>
                                  <w:color w:val="auto"/>
                                  <w:sz w:val="20"/>
                                  <w:szCs w:val="20"/>
                                </w:rPr>
                                <w:t>Absence reaches 4 episodes in a rolling 12 month period, 15 days in 12 months, – or where it appears a pattern of absence is emerging.</w:t>
                              </w:r>
                            </w:p>
                            <w:p w:rsidR="00EB69ED" w:rsidRDefault="00EB69ED" w:rsidP="000B613D">
                              <w:pPr>
                                <w:jc w:val="center"/>
                              </w:pPr>
                            </w:p>
                          </w:txbxContent>
                        </wps:txbx>
                        <wps:bodyPr rot="0" vert="horz" wrap="square" lIns="91440" tIns="45720" rIns="91440" bIns="45720" anchor="t" anchorCtr="0" upright="1">
                          <a:noAutofit/>
                        </wps:bodyPr>
                      </wps:wsp>
                      <wps:wsp>
                        <wps:cNvPr id="119" name="Straight Arrow Connector 132"/>
                        <wps:cNvCnPr>
                          <a:cxnSpLocks noChangeShapeType="1"/>
                        </wps:cNvCnPr>
                        <wps:spPr bwMode="auto">
                          <a:xfrm>
                            <a:off x="5051" y="7360"/>
                            <a:ext cx="1896" cy="1"/>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wps:wsp>
                        <wps:cNvPr id="120" name="Text Box 2"/>
                        <wps:cNvSpPr txBox="1">
                          <a:spLocks noChangeArrowheads="1"/>
                        </wps:cNvSpPr>
                        <wps:spPr bwMode="auto">
                          <a:xfrm>
                            <a:off x="6964" y="6587"/>
                            <a:ext cx="3934" cy="1429"/>
                          </a:xfrm>
                          <a:prstGeom prst="rect">
                            <a:avLst/>
                          </a:prstGeom>
                          <a:solidFill>
                            <a:srgbClr val="FFFFFF"/>
                          </a:solidFill>
                          <a:ln w="9525">
                            <a:solidFill>
                              <a:srgbClr val="000000"/>
                            </a:solidFill>
                            <a:miter lim="800000"/>
                            <a:headEnd/>
                            <a:tailEnd/>
                          </a:ln>
                        </wps:spPr>
                        <wps:txbx>
                          <w:txbxContent>
                            <w:p w:rsidR="00EB69ED" w:rsidRDefault="00EB69ED" w:rsidP="000B613D">
                              <w:pPr>
                                <w:pStyle w:val="Default"/>
                                <w:spacing w:before="200" w:after="200"/>
                                <w:jc w:val="both"/>
                                <w:rPr>
                                  <w:color w:val="auto"/>
                                  <w:sz w:val="20"/>
                                  <w:szCs w:val="20"/>
                                </w:rPr>
                              </w:pPr>
                              <w:r>
                                <w:rPr>
                                  <w:color w:val="auto"/>
                                  <w:sz w:val="20"/>
                                  <w:szCs w:val="20"/>
                                </w:rPr>
                                <w:t>Stage 1 Meeting and appropriate actions agreed with a 6 month monitoring period.</w:t>
                              </w:r>
                            </w:p>
                            <w:p w:rsidR="00EB69ED" w:rsidRDefault="00EB69ED" w:rsidP="000B613D">
                              <w:pPr>
                                <w:jc w:val="center"/>
                              </w:pPr>
                            </w:p>
                          </w:txbxContent>
                        </wps:txbx>
                        <wps:bodyPr rot="0" vert="horz" wrap="square" lIns="91440" tIns="45720" rIns="91440" bIns="45720" anchor="t" anchorCtr="0" upright="1">
                          <a:noAutofit/>
                        </wps:bodyPr>
                      </wps:wsp>
                      <wps:wsp>
                        <wps:cNvPr id="121" name="Text Box 2"/>
                        <wps:cNvSpPr txBox="1">
                          <a:spLocks noChangeArrowheads="1"/>
                        </wps:cNvSpPr>
                        <wps:spPr bwMode="auto">
                          <a:xfrm>
                            <a:off x="1139" y="9712"/>
                            <a:ext cx="3934" cy="1429"/>
                          </a:xfrm>
                          <a:prstGeom prst="rect">
                            <a:avLst/>
                          </a:prstGeom>
                          <a:solidFill>
                            <a:srgbClr val="FFFFFF"/>
                          </a:solidFill>
                          <a:ln w="9525">
                            <a:solidFill>
                              <a:srgbClr val="000000"/>
                            </a:solidFill>
                            <a:miter lim="800000"/>
                            <a:headEnd/>
                            <a:tailEnd/>
                          </a:ln>
                        </wps:spPr>
                        <wps:txbx>
                          <w:txbxContent>
                            <w:p w:rsidR="00EB69ED" w:rsidRDefault="00EB69ED" w:rsidP="000B613D">
                              <w:pPr>
                                <w:pStyle w:val="Default"/>
                                <w:spacing w:before="200" w:after="200"/>
                                <w:jc w:val="both"/>
                                <w:rPr>
                                  <w:color w:val="auto"/>
                                  <w:sz w:val="20"/>
                                  <w:szCs w:val="20"/>
                                </w:rPr>
                              </w:pPr>
                              <w:r>
                                <w:rPr>
                                  <w:color w:val="auto"/>
                                  <w:sz w:val="20"/>
                                  <w:szCs w:val="20"/>
                                </w:rPr>
                                <w:t>Absence reaches a further 2 episodes at any point in the following 6 month period – or where it appears a pattern of absence continues.</w:t>
                              </w:r>
                            </w:p>
                            <w:p w:rsidR="00EB69ED" w:rsidRDefault="00EB69ED" w:rsidP="000B613D">
                              <w:pPr>
                                <w:jc w:val="center"/>
                              </w:pPr>
                            </w:p>
                          </w:txbxContent>
                        </wps:txbx>
                        <wps:bodyPr rot="0" vert="horz" wrap="square" lIns="91440" tIns="45720" rIns="91440" bIns="45720" anchor="t" anchorCtr="0" upright="1">
                          <a:noAutofit/>
                        </wps:bodyPr>
                      </wps:wsp>
                      <wps:wsp>
                        <wps:cNvPr id="122" name="Straight Arrow Connector 137"/>
                        <wps:cNvCnPr>
                          <a:cxnSpLocks noChangeShapeType="1"/>
                        </wps:cNvCnPr>
                        <wps:spPr bwMode="auto">
                          <a:xfrm rot="5400000">
                            <a:off x="2124" y="8863"/>
                            <a:ext cx="1696" cy="1"/>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wps:wsp>
                        <wps:cNvPr id="123" name="Text Box 2"/>
                        <wps:cNvSpPr txBox="1">
                          <a:spLocks noChangeArrowheads="1"/>
                        </wps:cNvSpPr>
                        <wps:spPr bwMode="auto">
                          <a:xfrm>
                            <a:off x="6964" y="9712"/>
                            <a:ext cx="3934" cy="1429"/>
                          </a:xfrm>
                          <a:prstGeom prst="rect">
                            <a:avLst/>
                          </a:prstGeom>
                          <a:solidFill>
                            <a:srgbClr val="FFFFFF"/>
                          </a:solidFill>
                          <a:ln w="9525">
                            <a:solidFill>
                              <a:srgbClr val="000000"/>
                            </a:solidFill>
                            <a:miter lim="800000"/>
                            <a:headEnd/>
                            <a:tailEnd/>
                          </a:ln>
                        </wps:spPr>
                        <wps:txbx>
                          <w:txbxContent>
                            <w:p w:rsidR="00EB69ED" w:rsidRDefault="00EB69ED" w:rsidP="000B613D">
                              <w:pPr>
                                <w:pStyle w:val="Default"/>
                                <w:spacing w:before="200" w:after="200"/>
                                <w:jc w:val="both"/>
                                <w:rPr>
                                  <w:color w:val="auto"/>
                                  <w:sz w:val="20"/>
                                  <w:szCs w:val="20"/>
                                </w:rPr>
                              </w:pPr>
                              <w:r>
                                <w:rPr>
                                  <w:color w:val="auto"/>
                                  <w:sz w:val="20"/>
                                  <w:szCs w:val="20"/>
                                </w:rPr>
                                <w:t>Stage 2 Meeting and appropriate actions agreed with a 6 month monitoring period.</w:t>
                              </w:r>
                            </w:p>
                            <w:p w:rsidR="00EB69ED" w:rsidRDefault="00EB69ED" w:rsidP="000B613D">
                              <w:pPr>
                                <w:pStyle w:val="Default"/>
                                <w:spacing w:before="200" w:after="200"/>
                                <w:jc w:val="both"/>
                                <w:rPr>
                                  <w:color w:val="auto"/>
                                  <w:sz w:val="20"/>
                                  <w:szCs w:val="20"/>
                                </w:rPr>
                              </w:pPr>
                            </w:p>
                            <w:p w:rsidR="00EB69ED" w:rsidRDefault="00EB69ED" w:rsidP="000B613D">
                              <w:pPr>
                                <w:jc w:val="center"/>
                              </w:pPr>
                            </w:p>
                          </w:txbxContent>
                        </wps:txbx>
                        <wps:bodyPr rot="0" vert="horz" wrap="square" lIns="91440" tIns="45720" rIns="91440" bIns="45720" anchor="t" anchorCtr="0" upright="1">
                          <a:noAutofit/>
                        </wps:bodyPr>
                      </wps:wsp>
                      <wps:wsp>
                        <wps:cNvPr id="124" name="Text Box 2"/>
                        <wps:cNvSpPr txBox="1">
                          <a:spLocks noChangeArrowheads="1"/>
                        </wps:cNvSpPr>
                        <wps:spPr bwMode="auto">
                          <a:xfrm>
                            <a:off x="1027" y="4016"/>
                            <a:ext cx="3935" cy="1430"/>
                          </a:xfrm>
                          <a:prstGeom prst="rect">
                            <a:avLst/>
                          </a:prstGeom>
                          <a:solidFill>
                            <a:srgbClr val="FFFFFF"/>
                          </a:solidFill>
                          <a:ln w="9525">
                            <a:solidFill>
                              <a:srgbClr val="000000"/>
                            </a:solidFill>
                            <a:miter lim="800000"/>
                            <a:headEnd/>
                            <a:tailEnd/>
                          </a:ln>
                        </wps:spPr>
                        <wps:txbx>
                          <w:txbxContent>
                            <w:p w:rsidR="00EB69ED" w:rsidRDefault="00EB69ED" w:rsidP="000B613D">
                              <w:pPr>
                                <w:jc w:val="center"/>
                                <w:rPr>
                                  <w:rFonts w:cs="Arial"/>
                                  <w:sz w:val="20"/>
                                  <w:szCs w:val="20"/>
                                </w:rPr>
                              </w:pPr>
                              <w:r w:rsidRPr="00F40C6D">
                                <w:rPr>
                                  <w:rFonts w:cs="Arial"/>
                                  <w:sz w:val="20"/>
                                  <w:szCs w:val="20"/>
                                </w:rPr>
                                <w:t>Employee is absent from work due to sickness absence</w:t>
                              </w:r>
                              <w:r>
                                <w:rPr>
                                  <w:rFonts w:cs="Arial"/>
                                  <w:sz w:val="20"/>
                                  <w:szCs w:val="20"/>
                                </w:rPr>
                                <w:t>.</w:t>
                              </w:r>
                            </w:p>
                            <w:p w:rsidR="00EB69ED" w:rsidRDefault="00EB69ED" w:rsidP="000B613D">
                              <w:pPr>
                                <w:jc w:val="center"/>
                                <w:rPr>
                                  <w:rFonts w:cs="Arial"/>
                                  <w:color w:val="FF0000"/>
                                  <w:sz w:val="19"/>
                                  <w:szCs w:val="19"/>
                                </w:rPr>
                              </w:pPr>
                            </w:p>
                            <w:p w:rsidR="00EB69ED" w:rsidRPr="00F40C6D" w:rsidRDefault="00EB69ED" w:rsidP="000B613D">
                              <w:pPr>
                                <w:jc w:val="center"/>
                                <w:rPr>
                                  <w:rFonts w:cs="Arial"/>
                                  <w:sz w:val="20"/>
                                  <w:szCs w:val="20"/>
                                </w:rPr>
                              </w:pPr>
                              <w:r>
                                <w:rPr>
                                  <w:rFonts w:cs="Arial"/>
                                  <w:color w:val="FF0000"/>
                                  <w:sz w:val="19"/>
                                  <w:szCs w:val="19"/>
                                </w:rPr>
                                <w:t>Line Manager</w:t>
                              </w:r>
                              <w:r w:rsidRPr="002D5EB3">
                                <w:rPr>
                                  <w:rFonts w:cs="Arial"/>
                                  <w:color w:val="FF0000"/>
                                  <w:sz w:val="19"/>
                                  <w:szCs w:val="19"/>
                                </w:rPr>
                                <w:t xml:space="preserve"> records sickness absence on ESR</w:t>
                              </w:r>
                              <w:r>
                                <w:rPr>
                                  <w:rFonts w:cs="Arial"/>
                                  <w:color w:val="FF0000"/>
                                  <w:sz w:val="19"/>
                                  <w:szCs w:val="19"/>
                                </w:rPr>
                                <w:t xml:space="preserve"> on day one.</w:t>
                              </w:r>
                            </w:p>
                          </w:txbxContent>
                        </wps:txbx>
                        <wps:bodyPr rot="0" vert="horz" wrap="square" lIns="91440" tIns="45720" rIns="91440" bIns="45720" anchor="t" anchorCtr="0" upright="1">
                          <a:noAutofit/>
                        </wps:bodyPr>
                      </wps:wsp>
                      <wps:wsp>
                        <wps:cNvPr id="125" name="Straight Arrow Connector 140"/>
                        <wps:cNvCnPr>
                          <a:cxnSpLocks noChangeShapeType="1"/>
                        </wps:cNvCnPr>
                        <wps:spPr bwMode="auto">
                          <a:xfrm>
                            <a:off x="5073" y="10512"/>
                            <a:ext cx="1896"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26" name="Text Box 2"/>
                        <wps:cNvSpPr txBox="1">
                          <a:spLocks noChangeArrowheads="1"/>
                        </wps:cNvSpPr>
                        <wps:spPr bwMode="auto">
                          <a:xfrm>
                            <a:off x="6947" y="4016"/>
                            <a:ext cx="3934" cy="1952"/>
                          </a:xfrm>
                          <a:prstGeom prst="rect">
                            <a:avLst/>
                          </a:prstGeom>
                          <a:solidFill>
                            <a:srgbClr val="FFFFFF"/>
                          </a:solidFill>
                          <a:ln w="9525">
                            <a:solidFill>
                              <a:srgbClr val="000000"/>
                            </a:solidFill>
                            <a:miter lim="800000"/>
                            <a:headEnd/>
                            <a:tailEnd/>
                          </a:ln>
                        </wps:spPr>
                        <wps:txbx>
                          <w:txbxContent>
                            <w:p w:rsidR="00EB69ED" w:rsidRDefault="00EB69ED" w:rsidP="000B613D">
                              <w:pPr>
                                <w:jc w:val="center"/>
                                <w:rPr>
                                  <w:rFonts w:cs="Arial"/>
                                  <w:sz w:val="20"/>
                                  <w:szCs w:val="20"/>
                                </w:rPr>
                              </w:pPr>
                              <w:r w:rsidRPr="00F40C6D">
                                <w:rPr>
                                  <w:rFonts w:cs="Arial"/>
                                  <w:sz w:val="20"/>
                                  <w:szCs w:val="20"/>
                                </w:rPr>
                                <w:t>Return to Work interview conducted</w:t>
                              </w:r>
                              <w:r>
                                <w:rPr>
                                  <w:rFonts w:cs="Arial"/>
                                  <w:sz w:val="20"/>
                                  <w:szCs w:val="20"/>
                                </w:rPr>
                                <w:t>.</w:t>
                              </w:r>
                            </w:p>
                            <w:p w:rsidR="00EB69ED" w:rsidRDefault="00EB69ED" w:rsidP="000B613D">
                              <w:pPr>
                                <w:jc w:val="both"/>
                                <w:rPr>
                                  <w:rFonts w:cs="Arial"/>
                                  <w:color w:val="FF0000"/>
                                  <w:sz w:val="19"/>
                                  <w:szCs w:val="19"/>
                                </w:rPr>
                              </w:pPr>
                            </w:p>
                            <w:p w:rsidR="00EB69ED" w:rsidRPr="00146385" w:rsidRDefault="00EB69ED" w:rsidP="00146385">
                              <w:pPr>
                                <w:jc w:val="center"/>
                                <w:rPr>
                                  <w:rFonts w:cs="Arial"/>
                                  <w:sz w:val="18"/>
                                  <w:szCs w:val="18"/>
                                </w:rPr>
                              </w:pPr>
                              <w:r w:rsidRPr="00146385">
                                <w:rPr>
                                  <w:rFonts w:cs="Arial"/>
                                  <w:color w:val="FF0000"/>
                                  <w:sz w:val="18"/>
                                  <w:szCs w:val="18"/>
                                </w:rPr>
                                <w:t>ESR updated with end date and date return to work interview conducted. Fit Notes submitted and associated documentation should be kept on Personnel File for audit purposes.</w:t>
                              </w:r>
                            </w:p>
                            <w:p w:rsidR="00EB69ED" w:rsidRPr="00F40C6D" w:rsidRDefault="00EB69ED" w:rsidP="000B613D">
                              <w:pPr>
                                <w:jc w:val="center"/>
                                <w:rPr>
                                  <w:rFonts w:cs="Arial"/>
                                  <w:sz w:val="20"/>
                                  <w:szCs w:val="20"/>
                                </w:rPr>
                              </w:pPr>
                            </w:p>
                          </w:txbxContent>
                        </wps:txbx>
                        <wps:bodyPr rot="0" vert="horz" wrap="square" lIns="91440" tIns="45720" rIns="91440" bIns="45720" anchor="t" anchorCtr="0" upright="1">
                          <a:noAutofit/>
                        </wps:bodyPr>
                      </wps:wsp>
                      <wps:wsp>
                        <wps:cNvPr id="127" name="Straight Arrow Connector 130"/>
                        <wps:cNvCnPr>
                          <a:cxnSpLocks noChangeShapeType="1"/>
                        </wps:cNvCnPr>
                        <wps:spPr bwMode="auto">
                          <a:xfrm>
                            <a:off x="4953" y="4816"/>
                            <a:ext cx="1994"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28" name="Text Box 2"/>
                        <wps:cNvSpPr txBox="1">
                          <a:spLocks noChangeArrowheads="1"/>
                        </wps:cNvSpPr>
                        <wps:spPr bwMode="auto">
                          <a:xfrm>
                            <a:off x="1134" y="13259"/>
                            <a:ext cx="3934" cy="1429"/>
                          </a:xfrm>
                          <a:prstGeom prst="rect">
                            <a:avLst/>
                          </a:prstGeom>
                          <a:solidFill>
                            <a:srgbClr val="FFFFFF"/>
                          </a:solidFill>
                          <a:ln w="9525">
                            <a:solidFill>
                              <a:srgbClr val="000000"/>
                            </a:solidFill>
                            <a:miter lim="800000"/>
                            <a:headEnd/>
                            <a:tailEnd/>
                          </a:ln>
                        </wps:spPr>
                        <wps:txbx>
                          <w:txbxContent>
                            <w:p w:rsidR="00EB69ED" w:rsidRDefault="00EB69ED" w:rsidP="000B613D">
                              <w:pPr>
                                <w:pStyle w:val="Default"/>
                                <w:spacing w:before="200" w:after="200"/>
                                <w:jc w:val="both"/>
                                <w:rPr>
                                  <w:color w:val="auto"/>
                                  <w:sz w:val="20"/>
                                  <w:szCs w:val="20"/>
                                </w:rPr>
                              </w:pPr>
                              <w:r>
                                <w:rPr>
                                  <w:color w:val="auto"/>
                                  <w:sz w:val="20"/>
                                  <w:szCs w:val="20"/>
                                </w:rPr>
                                <w:t>Absence reaches a further 2 episodes at any point in the following 6 month period – or where a pattern of absence continues.</w:t>
                              </w:r>
                            </w:p>
                            <w:p w:rsidR="00EB69ED" w:rsidRDefault="00EB69ED" w:rsidP="000B613D">
                              <w:pPr>
                                <w:jc w:val="center"/>
                              </w:pPr>
                            </w:p>
                          </w:txbxContent>
                        </wps:txbx>
                        <wps:bodyPr rot="0" vert="horz" wrap="square" lIns="91440" tIns="45720" rIns="91440" bIns="45720" anchor="t" anchorCtr="0" upright="1">
                          <a:noAutofit/>
                        </wps:bodyPr>
                      </wps:wsp>
                      <wps:wsp>
                        <wps:cNvPr id="129" name="Straight Arrow Connector 142"/>
                        <wps:cNvCnPr>
                          <a:cxnSpLocks noChangeShapeType="1"/>
                        </wps:cNvCnPr>
                        <wps:spPr bwMode="auto">
                          <a:xfrm rot="5400000">
                            <a:off x="1915" y="12199"/>
                            <a:ext cx="2118" cy="1"/>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wps:wsp>
                        <wps:cNvPr id="130" name="Straight Arrow Connector 133"/>
                        <wps:cNvCnPr>
                          <a:cxnSpLocks noChangeShapeType="1"/>
                        </wps:cNvCnPr>
                        <wps:spPr bwMode="auto">
                          <a:xfrm rot="16200000" flipH="1">
                            <a:off x="2402" y="6016"/>
                            <a:ext cx="1141" cy="2"/>
                          </a:xfrm>
                          <a:prstGeom prst="bentConnector3">
                            <a:avLst>
                              <a:gd name="adj1" fmla="val 49958"/>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wps:wsp>
                        <wps:cNvPr id="131" name="Text Box 146"/>
                        <wps:cNvSpPr txBox="1">
                          <a:spLocks noChangeArrowheads="1"/>
                        </wps:cNvSpPr>
                        <wps:spPr bwMode="auto">
                          <a:xfrm>
                            <a:off x="5884" y="8608"/>
                            <a:ext cx="1548" cy="808"/>
                          </a:xfrm>
                          <a:prstGeom prst="rect">
                            <a:avLst/>
                          </a:prstGeom>
                          <a:solidFill>
                            <a:srgbClr val="FFFFFF"/>
                          </a:solidFill>
                          <a:ln w="6350">
                            <a:solidFill>
                              <a:srgbClr val="000000"/>
                            </a:solidFill>
                            <a:miter lim="800000"/>
                            <a:headEnd/>
                            <a:tailEnd/>
                          </a:ln>
                        </wps:spPr>
                        <wps:txbx>
                          <w:txbxContent>
                            <w:p w:rsidR="00EB69ED" w:rsidRPr="00F40C6D" w:rsidRDefault="00EB69ED" w:rsidP="000B613D">
                              <w:pPr>
                                <w:jc w:val="center"/>
                                <w:rPr>
                                  <w:rFonts w:cs="Arial"/>
                                  <w:sz w:val="20"/>
                                  <w:szCs w:val="20"/>
                                </w:rPr>
                              </w:pPr>
                              <w:proofErr w:type="gramStart"/>
                              <w:r w:rsidRPr="00F40C6D">
                                <w:rPr>
                                  <w:rFonts w:cs="Arial"/>
                                  <w:sz w:val="20"/>
                                  <w:szCs w:val="20"/>
                                </w:rPr>
                                <w:t>Interim review at 3 months</w:t>
                              </w:r>
                              <w:r>
                                <w:rPr>
                                  <w:rFonts w:cs="Arial"/>
                                  <w:sz w:val="20"/>
                                  <w:szCs w:val="20"/>
                                </w:rPr>
                                <w:t>.</w:t>
                              </w:r>
                              <w:proofErr w:type="gramEnd"/>
                            </w:p>
                          </w:txbxContent>
                        </wps:txbx>
                        <wps:bodyPr rot="0" vert="horz" wrap="square" lIns="91440" tIns="45720" rIns="91440" bIns="45720" anchor="t" anchorCtr="0" upright="1">
                          <a:noAutofit/>
                        </wps:bodyPr>
                      </wps:wsp>
                      <wps:wsp>
                        <wps:cNvPr id="132" name="Straight Arrow Connector 148"/>
                        <wps:cNvCnPr>
                          <a:cxnSpLocks noChangeShapeType="1"/>
                        </wps:cNvCnPr>
                        <wps:spPr bwMode="auto">
                          <a:xfrm rot="16200000" flipH="1">
                            <a:off x="6921" y="8311"/>
                            <a:ext cx="592" cy="2"/>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wps:wsp>
                        <wps:cNvPr id="133" name="Straight Arrow Connector 143"/>
                        <wps:cNvCnPr>
                          <a:cxnSpLocks noChangeShapeType="1"/>
                        </wps:cNvCnPr>
                        <wps:spPr bwMode="auto">
                          <a:xfrm>
                            <a:off x="5073" y="14000"/>
                            <a:ext cx="1986"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34" name="Text Box 2"/>
                        <wps:cNvSpPr txBox="1">
                          <a:spLocks noChangeArrowheads="1"/>
                        </wps:cNvSpPr>
                        <wps:spPr bwMode="auto">
                          <a:xfrm>
                            <a:off x="7057" y="13259"/>
                            <a:ext cx="3841" cy="1550"/>
                          </a:xfrm>
                          <a:prstGeom prst="rect">
                            <a:avLst/>
                          </a:prstGeom>
                          <a:solidFill>
                            <a:srgbClr val="FFFFFF"/>
                          </a:solidFill>
                          <a:ln w="9525">
                            <a:solidFill>
                              <a:srgbClr val="000000"/>
                            </a:solidFill>
                            <a:miter lim="800000"/>
                            <a:headEnd/>
                            <a:tailEnd/>
                          </a:ln>
                        </wps:spPr>
                        <wps:txbx>
                          <w:txbxContent>
                            <w:p w:rsidR="00EB69ED" w:rsidRDefault="00EB69ED" w:rsidP="000B613D">
                              <w:pPr>
                                <w:pStyle w:val="Default"/>
                                <w:spacing w:after="200"/>
                                <w:jc w:val="both"/>
                                <w:rPr>
                                  <w:color w:val="auto"/>
                                  <w:sz w:val="20"/>
                                  <w:szCs w:val="20"/>
                                </w:rPr>
                              </w:pPr>
                              <w:r>
                                <w:rPr>
                                  <w:color w:val="auto"/>
                                  <w:sz w:val="20"/>
                                  <w:szCs w:val="20"/>
                                </w:rPr>
                                <w:t>Stage 3 Hearing and appropriate actions agreed.</w:t>
                              </w:r>
                              <w:r>
                                <w:rPr>
                                  <w:color w:val="auto"/>
                                  <w:sz w:val="20"/>
                                  <w:szCs w:val="20"/>
                                </w:rPr>
                                <w:tab/>
                                <w:t xml:space="preserve"> </w:t>
                              </w:r>
                            </w:p>
                            <w:p w:rsidR="00EB69ED" w:rsidRPr="001A0939" w:rsidRDefault="00EB69ED" w:rsidP="00146385">
                              <w:pPr>
                                <w:pStyle w:val="Default"/>
                                <w:spacing w:after="200"/>
                                <w:jc w:val="center"/>
                                <w:rPr>
                                  <w:color w:val="auto"/>
                                  <w:sz w:val="19"/>
                                  <w:szCs w:val="19"/>
                                </w:rPr>
                              </w:pPr>
                              <w:proofErr w:type="gramStart"/>
                              <w:r w:rsidRPr="001A0939">
                                <w:rPr>
                                  <w:color w:val="FF0000"/>
                                  <w:sz w:val="19"/>
                                  <w:szCs w:val="19"/>
                                </w:rPr>
                                <w:t>(Redeployment,</w:t>
                              </w:r>
                              <w:r>
                                <w:rPr>
                                  <w:color w:val="FF0000"/>
                                  <w:sz w:val="19"/>
                                  <w:szCs w:val="19"/>
                                </w:rPr>
                                <w:t xml:space="preserve"> </w:t>
                              </w:r>
                              <w:r w:rsidRPr="001A0939">
                                <w:rPr>
                                  <w:color w:val="FF0000"/>
                                  <w:sz w:val="19"/>
                                  <w:szCs w:val="19"/>
                                </w:rPr>
                                <w:t>a further monitoring period or termination of employment on grounds of incapability).</w:t>
                              </w:r>
                              <w:proofErr w:type="gramEnd"/>
                            </w:p>
                            <w:p w:rsidR="00EB69ED" w:rsidRDefault="00EB69ED" w:rsidP="000B613D">
                              <w:pPr>
                                <w:jc w:val="center"/>
                              </w:pPr>
                            </w:p>
                          </w:txbxContent>
                        </wps:txbx>
                        <wps:bodyPr rot="0" vert="horz" wrap="square" lIns="91440" tIns="45720" rIns="91440" bIns="45720" anchor="t" anchorCtr="0" upright="1">
                          <a:noAutofit/>
                        </wps:bodyPr>
                      </wps:wsp>
                      <wps:wsp>
                        <wps:cNvPr id="135" name="Text Box 149"/>
                        <wps:cNvSpPr txBox="1">
                          <a:spLocks noChangeArrowheads="1"/>
                        </wps:cNvSpPr>
                        <wps:spPr bwMode="auto">
                          <a:xfrm>
                            <a:off x="5884" y="11702"/>
                            <a:ext cx="1568" cy="821"/>
                          </a:xfrm>
                          <a:prstGeom prst="rect">
                            <a:avLst/>
                          </a:prstGeom>
                          <a:solidFill>
                            <a:srgbClr val="FFFFFF"/>
                          </a:solidFill>
                          <a:ln w="6350">
                            <a:solidFill>
                              <a:srgbClr val="000000"/>
                            </a:solidFill>
                            <a:miter lim="800000"/>
                            <a:headEnd/>
                            <a:tailEnd/>
                          </a:ln>
                        </wps:spPr>
                        <wps:txbx>
                          <w:txbxContent>
                            <w:p w:rsidR="00EB69ED" w:rsidRDefault="00EB69ED" w:rsidP="000B613D">
                              <w:pPr>
                                <w:jc w:val="center"/>
                                <w:rPr>
                                  <w:rFonts w:cs="Arial"/>
                                  <w:sz w:val="20"/>
                                  <w:szCs w:val="20"/>
                                </w:rPr>
                              </w:pPr>
                              <w:proofErr w:type="gramStart"/>
                              <w:r w:rsidRPr="00F40C6D">
                                <w:rPr>
                                  <w:rFonts w:cs="Arial"/>
                                  <w:sz w:val="20"/>
                                  <w:szCs w:val="20"/>
                                </w:rPr>
                                <w:t>Interim review at 3 months</w:t>
                              </w:r>
                              <w:r>
                                <w:rPr>
                                  <w:rFonts w:cs="Arial"/>
                                  <w:sz w:val="20"/>
                                  <w:szCs w:val="20"/>
                                </w:rPr>
                                <w:t>.</w:t>
                              </w:r>
                              <w:proofErr w:type="gramEnd"/>
                            </w:p>
                            <w:p w:rsidR="00EB69ED" w:rsidRPr="00F40C6D" w:rsidRDefault="00EB69ED" w:rsidP="000B613D">
                              <w:pPr>
                                <w:jc w:val="center"/>
                                <w:rPr>
                                  <w:rFonts w:cs="Arial"/>
                                  <w:sz w:val="20"/>
                                  <w:szCs w:val="20"/>
                                </w:rPr>
                              </w:pPr>
                            </w:p>
                          </w:txbxContent>
                        </wps:txbx>
                        <wps:bodyPr rot="0" vert="horz" wrap="square" lIns="91440" tIns="45720" rIns="91440" bIns="45720" anchor="t" anchorCtr="0" upright="1">
                          <a:noAutofit/>
                        </wps:bodyPr>
                      </wps:wsp>
                      <wps:wsp>
                        <wps:cNvPr id="136" name="Straight Arrow Connector 150"/>
                        <wps:cNvCnPr>
                          <a:cxnSpLocks noChangeShapeType="1"/>
                        </wps:cNvCnPr>
                        <wps:spPr bwMode="auto">
                          <a:xfrm rot="5400000">
                            <a:off x="6935" y="11422"/>
                            <a:ext cx="561"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37" name="Text Box 146"/>
                        <wps:cNvSpPr txBox="1">
                          <a:spLocks noChangeArrowheads="1"/>
                        </wps:cNvSpPr>
                        <wps:spPr bwMode="auto">
                          <a:xfrm>
                            <a:off x="8221" y="8520"/>
                            <a:ext cx="2677" cy="896"/>
                          </a:xfrm>
                          <a:prstGeom prst="rect">
                            <a:avLst/>
                          </a:prstGeom>
                          <a:solidFill>
                            <a:srgbClr val="FFFFFF"/>
                          </a:solidFill>
                          <a:ln w="6350">
                            <a:solidFill>
                              <a:srgbClr val="000000"/>
                            </a:solidFill>
                            <a:miter lim="800000"/>
                            <a:headEnd/>
                            <a:tailEnd/>
                          </a:ln>
                        </wps:spPr>
                        <wps:txbx>
                          <w:txbxContent>
                            <w:p w:rsidR="00EB69ED" w:rsidRPr="00A84BE0" w:rsidRDefault="00EB69ED" w:rsidP="000B613D">
                              <w:pPr>
                                <w:jc w:val="center"/>
                                <w:rPr>
                                  <w:rFonts w:cs="Arial"/>
                                  <w:sz w:val="20"/>
                                  <w:szCs w:val="20"/>
                                </w:rPr>
                              </w:pPr>
                              <w:proofErr w:type="gramStart"/>
                              <w:r w:rsidRPr="00A84BE0">
                                <w:rPr>
                                  <w:rFonts w:cs="Arial"/>
                                  <w:sz w:val="20"/>
                                  <w:szCs w:val="20"/>
                                </w:rPr>
                                <w:t>F</w:t>
                              </w:r>
                              <w:r>
                                <w:rPr>
                                  <w:rFonts w:cs="Arial"/>
                                  <w:sz w:val="20"/>
                                  <w:szCs w:val="20"/>
                                </w:rPr>
                                <w:t>inal review at 6 months.</w:t>
                              </w:r>
                              <w:proofErr w:type="gramEnd"/>
                              <w:r>
                                <w:rPr>
                                  <w:rFonts w:cs="Arial"/>
                                  <w:sz w:val="20"/>
                                  <w:szCs w:val="20"/>
                                </w:rPr>
                                <w:t xml:space="preserve"> </w:t>
                              </w:r>
                              <w:r w:rsidRPr="00A84BE0">
                                <w:rPr>
                                  <w:rFonts w:cs="Arial"/>
                                  <w:sz w:val="20"/>
                                  <w:szCs w:val="20"/>
                                </w:rPr>
                                <w:t>Case closes if no further absences.</w:t>
                              </w:r>
                            </w:p>
                          </w:txbxContent>
                        </wps:txbx>
                        <wps:bodyPr rot="0" vert="horz" wrap="square" lIns="91440" tIns="45720" rIns="91440" bIns="45720" anchor="t" anchorCtr="0" upright="1">
                          <a:noAutofit/>
                        </wps:bodyPr>
                      </wps:wsp>
                      <wps:wsp>
                        <wps:cNvPr id="138" name="Straight Arrow Connector 132"/>
                        <wps:cNvCnPr>
                          <a:cxnSpLocks noChangeShapeType="1"/>
                        </wps:cNvCnPr>
                        <wps:spPr bwMode="auto">
                          <a:xfrm>
                            <a:off x="7432" y="9008"/>
                            <a:ext cx="772"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39" name="Straight Arrow Connector 132"/>
                        <wps:cNvCnPr>
                          <a:cxnSpLocks noChangeShapeType="1"/>
                        </wps:cNvCnPr>
                        <wps:spPr bwMode="auto">
                          <a:xfrm>
                            <a:off x="7469" y="12048"/>
                            <a:ext cx="752" cy="1"/>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40" name="Text Box 146"/>
                        <wps:cNvSpPr txBox="1">
                          <a:spLocks noChangeArrowheads="1"/>
                        </wps:cNvSpPr>
                        <wps:spPr bwMode="auto">
                          <a:xfrm>
                            <a:off x="8204" y="11627"/>
                            <a:ext cx="2677" cy="896"/>
                          </a:xfrm>
                          <a:prstGeom prst="rect">
                            <a:avLst/>
                          </a:prstGeom>
                          <a:solidFill>
                            <a:srgbClr val="FFFFFF"/>
                          </a:solidFill>
                          <a:ln w="6350">
                            <a:solidFill>
                              <a:srgbClr val="000000"/>
                            </a:solidFill>
                            <a:miter lim="800000"/>
                            <a:headEnd/>
                            <a:tailEnd/>
                          </a:ln>
                        </wps:spPr>
                        <wps:txbx>
                          <w:txbxContent>
                            <w:p w:rsidR="00EB69ED" w:rsidRPr="00A84BE0" w:rsidRDefault="00EB69ED" w:rsidP="000B613D">
                              <w:pPr>
                                <w:jc w:val="center"/>
                                <w:rPr>
                                  <w:rFonts w:cs="Arial"/>
                                  <w:sz w:val="20"/>
                                  <w:szCs w:val="20"/>
                                </w:rPr>
                              </w:pPr>
                              <w:proofErr w:type="gramStart"/>
                              <w:r w:rsidRPr="00A84BE0">
                                <w:rPr>
                                  <w:rFonts w:cs="Arial"/>
                                  <w:sz w:val="20"/>
                                  <w:szCs w:val="20"/>
                                </w:rPr>
                                <w:t>F</w:t>
                              </w:r>
                              <w:r>
                                <w:rPr>
                                  <w:rFonts w:cs="Arial"/>
                                  <w:sz w:val="20"/>
                                  <w:szCs w:val="20"/>
                                </w:rPr>
                                <w:t>inal review at 6 months.</w:t>
                              </w:r>
                              <w:proofErr w:type="gramEnd"/>
                              <w:r>
                                <w:rPr>
                                  <w:rFonts w:cs="Arial"/>
                                  <w:sz w:val="20"/>
                                  <w:szCs w:val="20"/>
                                </w:rPr>
                                <w:t xml:space="preserve"> </w:t>
                              </w:r>
                              <w:r w:rsidRPr="00A84BE0">
                                <w:rPr>
                                  <w:rFonts w:cs="Arial"/>
                                  <w:sz w:val="20"/>
                                  <w:szCs w:val="20"/>
                                </w:rPr>
                                <w:t>Case closes if no further absences.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51" style="position:absolute;margin-left:3.15pt;margin-top:7.6pt;width:493.55pt;height:539.65pt;z-index:251617280" coordorigin="1027,4016" coordsize="9871,10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">
                <v:shape id="_x0000_s1052" type="#_x0000_t202" style="position:absolute;left:1117;top:6587;width:3934;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cYA&#10;AADcAAAADwAAAGRycy9kb3ducmV2LnhtbESPQW/CMAyF70j8h8iTdplGykAMCgFNk4bgtrFpu1qN&#10;aas1TkmyUv49PkziZus9v/d5teldozoKsfZsYDzKQBEX3tZcGvj6fHucg4oJ2WLjmQxcKMJmPRys&#10;MLf+zB/UHVKpJIRjjgaqlNpc61hU5DCOfEss2tEHh0nWUGob8CzhrtFPWTbTDmuWhgpbeq2o+D38&#10;OQPz6a77ifvJ+3cxOzaL9PDcbU/BmPu7/mUJKlGfbub/650V/LHQyj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m/cYAAADcAAAADwAAAAAAAAAAAAAAAACYAgAAZHJz&#10;L2Rvd25yZXYueG1sUEsFBgAAAAAEAAQA9QAAAIsDAAAAAA==&#10;">
                  <v:textbox>
                    <w:txbxContent>
                      <w:p w:rsidR="00EB69ED" w:rsidRDefault="00EB69ED" w:rsidP="000B613D">
                        <w:pPr>
                          <w:pStyle w:val="Default"/>
                          <w:spacing w:before="200" w:after="200"/>
                          <w:jc w:val="both"/>
                          <w:rPr>
                            <w:color w:val="auto"/>
                            <w:sz w:val="20"/>
                            <w:szCs w:val="20"/>
                          </w:rPr>
                        </w:pPr>
                        <w:r>
                          <w:rPr>
                            <w:color w:val="auto"/>
                            <w:sz w:val="20"/>
                            <w:szCs w:val="20"/>
                          </w:rPr>
                          <w:t>Absence reaches 4 episodes in a rolling 12 month period, 15 days in 12 months, – or where it appears a pattern of absence is emerging.</w:t>
                        </w:r>
                      </w:p>
                      <w:p w:rsidR="00EB69ED" w:rsidRDefault="00EB69ED" w:rsidP="000B613D">
                        <w:pPr>
                          <w:jc w:val="center"/>
                        </w:pPr>
                      </w:p>
                    </w:txbxContent>
                  </v:textbox>
                </v:shape>
                <v:shape id="Straight Arrow Connector 132" o:spid="_x0000_s1053" type="#_x0000_t34" style="position:absolute;left:5051;top:7360;width:1896;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VFH8IAAADcAAAADwAAAGRycy9kb3ducmV2LnhtbERP32vCMBB+F/Y/hBv4pmmLTO2MMgRh&#10;IAytgq9Hc7bF5FKbzHb//TIY+HYf389bbQZrxIM63zhWkE4TEMSl0w1XCs6n3WQBwgdkjcYxKfgh&#10;D5v1y2iFuXY9H+lRhErEEPY5KqhDaHMpfVmTRT91LXHkrq6zGCLsKqk77GO4NTJLkjdpseHYUGNL&#10;25rKW/FtFdxm5nA0i3t/ne2zefZ1SQ+t3Ck1fh0+3kEEGsJT/O/+1HF+uoS/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8VFH8IAAADcAAAADwAAAAAAAAAAAAAA&#10;AAChAgAAZHJzL2Rvd25yZXYueG1sUEsFBgAAAAAEAAQA+QAAAJADAAAAAA==&#10;" strokecolor="#4a7ebb">
                  <v:stroke endarrow="open"/>
                </v:shape>
                <v:shape id="_x0000_s1054" type="#_x0000_t202" style="position:absolute;left:6964;top:6587;width:3934;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gRsYA&#10;AADcAAAADwAAAGRycy9kb3ducmV2LnhtbESPQW/CMAyF75P2HyIjcZlGOoaAdQQ0ITHBbYNpu1qN&#10;aSsap0tCKf8eHybtZus9v/d5sepdozoKsfZs4GmUgSIuvK25NPB12DzOQcWEbLHxTAauFGG1vL9b&#10;YG79hT+p26dSSQjHHA1UKbW51rGoyGEc+ZZYtKMPDpOsodQ24EXCXaPHWTbVDmuWhgpbWldUnPZn&#10;Z2A+2XY/cff88V1Mj81Leph177/BmOGgf3sFlahP/+a/660V/LHgyz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VgRsYAAADcAAAADwAAAAAAAAAAAAAAAACYAgAAZHJz&#10;L2Rvd25yZXYueG1sUEsFBgAAAAAEAAQA9QAAAIsDAAAAAA==&#10;">
                  <v:textbox>
                    <w:txbxContent>
                      <w:p w:rsidR="00EB69ED" w:rsidRDefault="00EB69ED" w:rsidP="000B613D">
                        <w:pPr>
                          <w:pStyle w:val="Default"/>
                          <w:spacing w:before="200" w:after="200"/>
                          <w:jc w:val="both"/>
                          <w:rPr>
                            <w:color w:val="auto"/>
                            <w:sz w:val="20"/>
                            <w:szCs w:val="20"/>
                          </w:rPr>
                        </w:pPr>
                        <w:r>
                          <w:rPr>
                            <w:color w:val="auto"/>
                            <w:sz w:val="20"/>
                            <w:szCs w:val="20"/>
                          </w:rPr>
                          <w:t>Stage 1 Meeting and appropriate actions agreed with a 6 month monitoring period.</w:t>
                        </w:r>
                      </w:p>
                      <w:p w:rsidR="00EB69ED" w:rsidRDefault="00EB69ED" w:rsidP="000B613D">
                        <w:pPr>
                          <w:jc w:val="center"/>
                        </w:pPr>
                      </w:p>
                    </w:txbxContent>
                  </v:textbox>
                </v:shape>
                <v:shape id="_x0000_s1055" type="#_x0000_t202" style="position:absolute;left:1139;top:9712;width:3934;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F3cQA&#10;AADcAAAADwAAAGRycy9kb3ducmV2LnhtbERPS2vCQBC+F/wPywi9FN34wEeajZSCYm+tFb0O2TEJ&#10;zc6mu2tM/323IPQ2H99zsk1vGtGR87VlBZNxAoK4sLrmUsHxcztagfABWWNjmRT8kIdNPnjIMNX2&#10;xh/UHUIpYgj7FBVUIbSplL6oyKAf25Y4chfrDIYIXSm1w1sMN42cJslCGqw5NlTY0mtFxdfhahSs&#10;5vvu7N9m76dicWnW4WnZ7b6dUo/D/uUZRKA+/Ivv7r2O86c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pxd3EAAAA3AAAAA8AAAAAAAAAAAAAAAAAmAIAAGRycy9k&#10;b3ducmV2LnhtbFBLBQYAAAAABAAEAPUAAACJAwAAAAA=&#10;">
                  <v:textbox>
                    <w:txbxContent>
                      <w:p w:rsidR="00EB69ED" w:rsidRDefault="00EB69ED" w:rsidP="000B613D">
                        <w:pPr>
                          <w:pStyle w:val="Default"/>
                          <w:spacing w:before="200" w:after="200"/>
                          <w:jc w:val="both"/>
                          <w:rPr>
                            <w:color w:val="auto"/>
                            <w:sz w:val="20"/>
                            <w:szCs w:val="20"/>
                          </w:rPr>
                        </w:pPr>
                        <w:r>
                          <w:rPr>
                            <w:color w:val="auto"/>
                            <w:sz w:val="20"/>
                            <w:szCs w:val="20"/>
                          </w:rPr>
                          <w:t>Absence reaches a further 2 episodes at any point in the following 6 month period – or where it appears a pattern of absence continues.</w:t>
                        </w:r>
                      </w:p>
                      <w:p w:rsidR="00EB69ED" w:rsidRDefault="00EB69ED" w:rsidP="000B613D">
                        <w:pPr>
                          <w:jc w:val="center"/>
                        </w:pPr>
                      </w:p>
                    </w:txbxContent>
                  </v:textbox>
                </v:shape>
                <v:shape id="Straight Arrow Connector 137" o:spid="_x0000_s1056" type="#_x0000_t34" style="position:absolute;left:2124;top:8863;width:169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yChcEAAADcAAAADwAAAGRycy9kb3ducmV2LnhtbERPzYrCMBC+C/sOYRa8aWoPItVYyoKw&#10;XRC02wcYmtm22ExqE2t9eyMIe5uP73d26WQ6MdLgWssKVssIBHFldcu1gvL3sNiAcB5ZY2eZFDzI&#10;Qbr/mO0w0fbOZxoLX4sQwi5BBY33fSKlqxoy6Ja2Jw7cnx0M+gCHWuoB7yHcdDKOorU02HJoaLCn&#10;r4aqS3EzCk7dprj+5OOYyVN56W/X/Bj7XKn555RtQXia/L/47f7WYX4cw+uZcIH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zIKFwQAAANwAAAAPAAAAAAAAAAAAAAAA&#10;AKECAABkcnMvZG93bnJldi54bWxQSwUGAAAAAAQABAD5AAAAjwMAAAAA&#10;" strokecolor="#4a7ebb">
                  <v:stroke endarrow="open"/>
                </v:shape>
                <v:shape id="_x0000_s1057" type="#_x0000_t202" style="position:absolute;left:6964;top:9712;width:3934;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McQA&#10;AADcAAAADwAAAGRycy9kb3ducmV2LnhtbERPS2vCQBC+F/wPywi9lLrxgbUxGymFFnurD+x1yI5J&#10;MDsbd7cx/nu3IPQ2H99zslVvGtGR87VlBeNRAoK4sLrmUsF+9/G8AOEDssbGMim4kodVPnjIMNX2&#10;whvqtqEUMYR9igqqENpUSl9UZNCPbEscuaN1BkOErpTa4SWGm0ZOkmQuDdYcGyps6b2i4rT9NQoW&#10;s3X347+m34difmxew9NL93l2Sj0O+7cliEB9+Bff3Wsd50+m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jHEAAAA3AAAAA8AAAAAAAAAAAAAAAAAmAIAAGRycy9k&#10;b3ducmV2LnhtbFBLBQYAAAAABAAEAPUAAACJAwAAAAA=&#10;">
                  <v:textbox>
                    <w:txbxContent>
                      <w:p w:rsidR="00EB69ED" w:rsidRDefault="00EB69ED" w:rsidP="000B613D">
                        <w:pPr>
                          <w:pStyle w:val="Default"/>
                          <w:spacing w:before="200" w:after="200"/>
                          <w:jc w:val="both"/>
                          <w:rPr>
                            <w:color w:val="auto"/>
                            <w:sz w:val="20"/>
                            <w:szCs w:val="20"/>
                          </w:rPr>
                        </w:pPr>
                        <w:r>
                          <w:rPr>
                            <w:color w:val="auto"/>
                            <w:sz w:val="20"/>
                            <w:szCs w:val="20"/>
                          </w:rPr>
                          <w:t>Stage 2 Meeting and appropriate actions agreed with a 6 month monitoring period.</w:t>
                        </w:r>
                      </w:p>
                      <w:p w:rsidR="00EB69ED" w:rsidRDefault="00EB69ED" w:rsidP="000B613D">
                        <w:pPr>
                          <w:pStyle w:val="Default"/>
                          <w:spacing w:before="200" w:after="200"/>
                          <w:jc w:val="both"/>
                          <w:rPr>
                            <w:color w:val="auto"/>
                            <w:sz w:val="20"/>
                            <w:szCs w:val="20"/>
                          </w:rPr>
                        </w:pPr>
                      </w:p>
                      <w:p w:rsidR="00EB69ED" w:rsidRDefault="00EB69ED" w:rsidP="000B613D">
                        <w:pPr>
                          <w:jc w:val="center"/>
                        </w:pPr>
                      </w:p>
                    </w:txbxContent>
                  </v:textbox>
                </v:shape>
                <v:shape id="_x0000_s1058" type="#_x0000_t202" style="position:absolute;left:1027;top:4016;width:3935;height: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mRcMA&#10;AADcAAAADwAAAGRycy9kb3ducmV2LnhtbERPS2vCQBC+C/6HZYRepG60Ym3MRkqhxd58Ya9DdkyC&#10;2dm4u43pv+8WCt7m43tOtu5NIzpyvrasYDpJQBAXVtdcKjge3h+XIHxA1thYJgU/5GGdDwcZptre&#10;eEfdPpQihrBPUUEVQptK6YuKDPqJbYkjd7bOYIjQlVI7vMVw08hZkiykwZpjQ4UtvVVUXPbfRsFy&#10;vum+/OfT9lQszs1LGD93H1en1MOof12BCNSHu/jfvdFx/mwO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5mRcMAAADcAAAADwAAAAAAAAAAAAAAAACYAgAAZHJzL2Rv&#10;d25yZXYueG1sUEsFBgAAAAAEAAQA9QAAAIgDAAAAAA==&#10;">
                  <v:textbox>
                    <w:txbxContent>
                      <w:p w:rsidR="00EB69ED" w:rsidRDefault="00EB69ED" w:rsidP="000B613D">
                        <w:pPr>
                          <w:jc w:val="center"/>
                          <w:rPr>
                            <w:rFonts w:cs="Arial"/>
                            <w:sz w:val="20"/>
                            <w:szCs w:val="20"/>
                          </w:rPr>
                        </w:pPr>
                        <w:r w:rsidRPr="00F40C6D">
                          <w:rPr>
                            <w:rFonts w:cs="Arial"/>
                            <w:sz w:val="20"/>
                            <w:szCs w:val="20"/>
                          </w:rPr>
                          <w:t>Employee is absent from work due to sickness absence</w:t>
                        </w:r>
                        <w:r>
                          <w:rPr>
                            <w:rFonts w:cs="Arial"/>
                            <w:sz w:val="20"/>
                            <w:szCs w:val="20"/>
                          </w:rPr>
                          <w:t>.</w:t>
                        </w:r>
                      </w:p>
                      <w:p w:rsidR="00EB69ED" w:rsidRDefault="00EB69ED" w:rsidP="000B613D">
                        <w:pPr>
                          <w:jc w:val="center"/>
                          <w:rPr>
                            <w:rFonts w:cs="Arial"/>
                            <w:color w:val="FF0000"/>
                            <w:sz w:val="19"/>
                            <w:szCs w:val="19"/>
                          </w:rPr>
                        </w:pPr>
                      </w:p>
                      <w:p w:rsidR="00EB69ED" w:rsidRPr="00F40C6D" w:rsidRDefault="00EB69ED" w:rsidP="000B613D">
                        <w:pPr>
                          <w:jc w:val="center"/>
                          <w:rPr>
                            <w:rFonts w:cs="Arial"/>
                            <w:sz w:val="20"/>
                            <w:szCs w:val="20"/>
                          </w:rPr>
                        </w:pPr>
                        <w:r>
                          <w:rPr>
                            <w:rFonts w:cs="Arial"/>
                            <w:color w:val="FF0000"/>
                            <w:sz w:val="19"/>
                            <w:szCs w:val="19"/>
                          </w:rPr>
                          <w:t>Line Manager</w:t>
                        </w:r>
                        <w:r w:rsidRPr="002D5EB3">
                          <w:rPr>
                            <w:rFonts w:cs="Arial"/>
                            <w:color w:val="FF0000"/>
                            <w:sz w:val="19"/>
                            <w:szCs w:val="19"/>
                          </w:rPr>
                          <w:t xml:space="preserve"> records sickness absence on ESR</w:t>
                        </w:r>
                        <w:r>
                          <w:rPr>
                            <w:rFonts w:cs="Arial"/>
                            <w:color w:val="FF0000"/>
                            <w:sz w:val="19"/>
                            <w:szCs w:val="19"/>
                          </w:rPr>
                          <w:t xml:space="preserve"> on day one.</w:t>
                        </w:r>
                      </w:p>
                    </w:txbxContent>
                  </v:textbox>
                </v:shape>
                <v:shape id="Straight Arrow Connector 140" o:spid="_x0000_s1059" type="#_x0000_t32" style="position:absolute;left:5073;top:10512;width:18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I1ucQAAADcAAAADwAAAGRycy9kb3ducmV2LnhtbERPTWvCQBC9F/oflhG81Y2iRaKb0IpC&#10;Lha0Ch7H7DQJyc7G7Kppf323IPQ2j/c5y7Q3jbhR5yrLCsajCARxbnXFhYLD5+ZlDsJ5ZI2NZVLw&#10;TQ7S5PlpibG2d97Rbe8LEULYxaig9L6NpXR5SQbdyLbEgfuynUEfYFdI3eE9hJtGTqLoVRqsODSU&#10;2NKqpLzeX42CVbbNsvfNvP44H0/12vxML8fdVKnhoH9bgPDU+3/xw53pMH8yg79nwgUy+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cjW5xAAAANwAAAAPAAAAAAAAAAAA&#10;AAAAAKECAABkcnMvZG93bnJldi54bWxQSwUGAAAAAAQABAD5AAAAkgMAAAAA&#10;" strokecolor="#4a7ebb">
                  <v:stroke endarrow="open"/>
                </v:shape>
                <v:shape id="_x0000_s1060" type="#_x0000_t202" style="position:absolute;left:6947;top:4016;width:3934;height:1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rsidR="00EB69ED" w:rsidRDefault="00EB69ED" w:rsidP="000B613D">
                        <w:pPr>
                          <w:jc w:val="center"/>
                          <w:rPr>
                            <w:rFonts w:cs="Arial"/>
                            <w:sz w:val="20"/>
                            <w:szCs w:val="20"/>
                          </w:rPr>
                        </w:pPr>
                        <w:r w:rsidRPr="00F40C6D">
                          <w:rPr>
                            <w:rFonts w:cs="Arial"/>
                            <w:sz w:val="20"/>
                            <w:szCs w:val="20"/>
                          </w:rPr>
                          <w:t>Return to Work interview conducted</w:t>
                        </w:r>
                        <w:r>
                          <w:rPr>
                            <w:rFonts w:cs="Arial"/>
                            <w:sz w:val="20"/>
                            <w:szCs w:val="20"/>
                          </w:rPr>
                          <w:t>.</w:t>
                        </w:r>
                      </w:p>
                      <w:p w:rsidR="00EB69ED" w:rsidRDefault="00EB69ED" w:rsidP="000B613D">
                        <w:pPr>
                          <w:jc w:val="both"/>
                          <w:rPr>
                            <w:rFonts w:cs="Arial"/>
                            <w:color w:val="FF0000"/>
                            <w:sz w:val="19"/>
                            <w:szCs w:val="19"/>
                          </w:rPr>
                        </w:pPr>
                      </w:p>
                      <w:p w:rsidR="00EB69ED" w:rsidRPr="00146385" w:rsidRDefault="00EB69ED" w:rsidP="00146385">
                        <w:pPr>
                          <w:jc w:val="center"/>
                          <w:rPr>
                            <w:rFonts w:cs="Arial"/>
                            <w:sz w:val="18"/>
                            <w:szCs w:val="18"/>
                          </w:rPr>
                        </w:pPr>
                        <w:r w:rsidRPr="00146385">
                          <w:rPr>
                            <w:rFonts w:cs="Arial"/>
                            <w:color w:val="FF0000"/>
                            <w:sz w:val="18"/>
                            <w:szCs w:val="18"/>
                          </w:rPr>
                          <w:t>ESR updated with end date and date return to work interview conducted. Fit Notes submitted and associated documentation should be kept on Personnel File for audit purposes.</w:t>
                        </w:r>
                      </w:p>
                      <w:p w:rsidR="00EB69ED" w:rsidRPr="00F40C6D" w:rsidRDefault="00EB69ED" w:rsidP="000B613D">
                        <w:pPr>
                          <w:jc w:val="center"/>
                          <w:rPr>
                            <w:rFonts w:cs="Arial"/>
                            <w:sz w:val="20"/>
                            <w:szCs w:val="20"/>
                          </w:rPr>
                        </w:pPr>
                      </w:p>
                    </w:txbxContent>
                  </v:textbox>
                </v:shape>
                <v:shape id="Straight Arrow Connector 130" o:spid="_x0000_s1061" type="#_x0000_t32" style="position:absolute;left:4953;top:4816;width:19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OVcQAAADcAAAADwAAAGRycy9kb3ducmV2LnhtbERPTWvCQBC9F/oflhG81Y0iVqKb0IpC&#10;Lha0Ch7H7DQJyc7G7Kppf323IPQ2j/c5y7Q3jbhR5yrLCsajCARxbnXFhYLD5+ZlDsJ5ZI2NZVLw&#10;TQ7S5PlpibG2d97Rbe8LEULYxaig9L6NpXR5SQbdyLbEgfuynUEfYFdI3eE9hJtGTqJoJg1WHBpK&#10;bGlVUl7vr0bBKttm2ftmXn+cj6d6bX6ml+NuqtRw0L8tQHjq/b/44c50mD95hb9nwgUy+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7A5VxAAAANwAAAAPAAAAAAAAAAAA&#10;AAAAAKECAABkcnMvZG93bnJldi54bWxQSwUGAAAAAAQABAD5AAAAkgMAAAAA&#10;" strokecolor="#4a7ebb">
                  <v:stroke endarrow="open"/>
                </v:shape>
                <v:shape id="_x0000_s1062" type="#_x0000_t202" style="position:absolute;left:1134;top:13259;width:3934;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rsidR="00EB69ED" w:rsidRDefault="00EB69ED" w:rsidP="000B613D">
                        <w:pPr>
                          <w:pStyle w:val="Default"/>
                          <w:spacing w:before="200" w:after="200"/>
                          <w:jc w:val="both"/>
                          <w:rPr>
                            <w:color w:val="auto"/>
                            <w:sz w:val="20"/>
                            <w:szCs w:val="20"/>
                          </w:rPr>
                        </w:pPr>
                        <w:r>
                          <w:rPr>
                            <w:color w:val="auto"/>
                            <w:sz w:val="20"/>
                            <w:szCs w:val="20"/>
                          </w:rPr>
                          <w:t>Absence reaches a further 2 episodes at any point in the following 6 month period – or where a pattern of absence continues.</w:t>
                        </w:r>
                      </w:p>
                      <w:p w:rsidR="00EB69ED" w:rsidRDefault="00EB69ED" w:rsidP="000B613D">
                        <w:pPr>
                          <w:jc w:val="center"/>
                        </w:pPr>
                      </w:p>
                    </w:txbxContent>
                  </v:textbox>
                </v:shape>
                <v:shape id="Straight Arrow Connector 142" o:spid="_x0000_s1063" type="#_x0000_t34" style="position:absolute;left:1915;top:12199;width:2118;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gQ9MIAAADcAAAADwAAAGRycy9kb3ducmV2LnhtbERPzWqDQBC+F/IOywR6q2s8lMRmEyQQ&#10;qIVCYn2AwZ2oxJ1Vd2Ps23cLgdzm4/ud7X42nZhodK1lBasoBkFcWd1yraD8Ob6tQTiPrLGzTAp+&#10;ycF+t3jZYqrtnc80Fb4WIYRdigoa7/tUSlc1ZNBFticO3MWOBn2AYy31iPcQbjqZxPG7NNhyaGiw&#10;p0ND1bW4GQWnbl0MX/k0ZfJUXvvbkH8nPlfqdTlnHyA8zf4pfrg/dZifbOD/mXCB3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gQ9MIAAADcAAAADwAAAAAAAAAAAAAA&#10;AAChAgAAZHJzL2Rvd25yZXYueG1sUEsFBgAAAAAEAAQA+QAAAJADAAAAAA==&#10;" strokecolor="#4a7ebb">
                  <v:stroke endarrow="open"/>
                </v:shape>
                <v:shape id="Straight Arrow Connector 133" o:spid="_x0000_s1064" type="#_x0000_t34" style="position:absolute;left:2402;top:6016;width:1141;height: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paMUAAADcAAAADwAAAGRycy9kb3ducmV2LnhtbESPQWvDMAyF74P9B6NBL2O120EZWd0y&#10;RgcNg0Hbwa4iVpNssRxsN03/fXUY9Cbxnt77tFyPvlMDxdQGtjCbGlDEVXAt1xa+Dx9PL6BSRnbY&#10;BSYLF0qwXt3fLbFw4cw7Gva5VhLCqUALTc59oXWqGvKYpqEnFu0Yoscsa6y1i3iWcN/puTEL7bFl&#10;aWiwp/eGqr/9yVvY/May3HzNFo9l/3McDUcz8Ke1k4fx7RVUpjHfzP/XWyf4z4Ivz8gEe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gpaMUAAADcAAAADwAAAAAAAAAA&#10;AAAAAAChAgAAZHJzL2Rvd25yZXYueG1sUEsFBgAAAAAEAAQA+QAAAJMDAAAAAA==&#10;" adj="10791" strokecolor="#4a7ebb">
                  <v:stroke endarrow="open"/>
                </v:shape>
                <v:shape id="Text Box 146" o:spid="_x0000_s1065" type="#_x0000_t202" style="position:absolute;left:5884;top:8608;width:1548;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p+nb4A&#10;AADcAAAADwAAAGRycy9kb3ducmV2LnhtbERPTYvCMBC9C/6HMII3m2pBpBpFhQXxpvbibWjGtthM&#10;SpK19d8bYWFv83ifs9kNphUvcr6xrGCepCCIS6sbrhQUt5/ZCoQPyBpby6TgTR522/Fog7m2PV/o&#10;dQ2ViCHsc1RQh9DlUvqyJoM+sR1x5B7WGQwRukpqh30MN61cpOlSGmw4NtTY0bGm8nn9NQpOy0O4&#10;U6HPOltkti9k6R6tV2o6GfZrEIGG8C/+c590nJ/N4ftMvEB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afp2+AAAA3AAAAA8AAAAAAAAAAAAAAAAAmAIAAGRycy9kb3ducmV2&#10;LnhtbFBLBQYAAAAABAAEAPUAAACDAwAAAAA=&#10;" strokeweight=".5pt">
                  <v:textbox>
                    <w:txbxContent>
                      <w:p w:rsidR="00EB69ED" w:rsidRPr="00F40C6D" w:rsidRDefault="00EB69ED" w:rsidP="000B613D">
                        <w:pPr>
                          <w:jc w:val="center"/>
                          <w:rPr>
                            <w:rFonts w:cs="Arial"/>
                            <w:sz w:val="20"/>
                            <w:szCs w:val="20"/>
                          </w:rPr>
                        </w:pPr>
                        <w:r w:rsidRPr="00F40C6D">
                          <w:rPr>
                            <w:rFonts w:cs="Arial"/>
                            <w:sz w:val="20"/>
                            <w:szCs w:val="20"/>
                          </w:rPr>
                          <w:t>Interim review at 3 months</w:t>
                        </w:r>
                        <w:r>
                          <w:rPr>
                            <w:rFonts w:cs="Arial"/>
                            <w:sz w:val="20"/>
                            <w:szCs w:val="20"/>
                          </w:rPr>
                          <w:t>.</w:t>
                        </w:r>
                      </w:p>
                    </w:txbxContent>
                  </v:textbox>
                </v:shape>
                <v:shape id="Straight Arrow Connector 148" o:spid="_x0000_s1066" type="#_x0000_t34" style="position:absolute;left:6921;top:8311;width:592;height: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zOh8MAAADcAAAADwAAAGRycy9kb3ducmV2LnhtbERP22rCQBB9L/QflhH6VjdaUImuIoKl&#10;UJDWy/uYHbMx2dmQXTXx67sFwbc5nOvMFq2txJUaXzhWMOgnIIgzpwvOFex36/cJCB+QNVaOSUFH&#10;Hhbz15cZptrd+Jeu25CLGMI+RQUmhDqV0meGLPq+q4kjd3KNxRBhk0vd4C2G20oOk2QkLRYcGwzW&#10;tDKUlduLVXBxh+5zdR5/T+7dz7E09QbX5Uapt167nIII1Ian+OH+0nH+xxD+n4kX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szofDAAAA3AAAAA8AAAAAAAAAAAAA&#10;AAAAoQIAAGRycy9kb3ducmV2LnhtbFBLBQYAAAAABAAEAPkAAACRAwAAAAA=&#10;" strokecolor="#4a7ebb">
                  <v:stroke endarrow="open"/>
                </v:shape>
                <v:shape id="Straight Arrow Connector 143" o:spid="_x0000_s1067" type="#_x0000_t32" style="position:absolute;left:5073;top:14000;width:19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6ei8QAAADcAAAADwAAAGRycy9kb3ducmV2LnhtbERPS2vCQBC+C/0PywjedOMDkdRVWlHI&#10;xYK2gR6n2WkSkp2N2VWjv94tCL3Nx/ec5boztbhQ60rLCsajCARxZnXJuYKvz91wAcJ5ZI21ZVJw&#10;Iwfr1UtvibG2Vz7Q5ehzEULYxaig8L6JpXRZQQbdyDbEgfu1rUEfYJtL3eI1hJtaTqJoLg2WHBoK&#10;bGhTUFYdz0bBJtknyftuUX38pN/V1txnp/QwU2rQ795eQXjq/L/46U50mD+dwt8z4QK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Dp6LxAAAANwAAAAPAAAAAAAAAAAA&#10;AAAAAKECAABkcnMvZG93bnJldi54bWxQSwUGAAAAAAQABAD5AAAAkgMAAAAA&#10;" strokecolor="#4a7ebb">
                  <v:stroke endarrow="open"/>
                </v:shape>
                <v:shape id="_x0000_s1068" type="#_x0000_t202" style="position:absolute;left:7057;top:13259;width:3841;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EB69ED" w:rsidRDefault="00EB69ED" w:rsidP="000B613D">
                        <w:pPr>
                          <w:pStyle w:val="Default"/>
                          <w:spacing w:after="200"/>
                          <w:jc w:val="both"/>
                          <w:rPr>
                            <w:color w:val="auto"/>
                            <w:sz w:val="20"/>
                            <w:szCs w:val="20"/>
                          </w:rPr>
                        </w:pPr>
                        <w:r>
                          <w:rPr>
                            <w:color w:val="auto"/>
                            <w:sz w:val="20"/>
                            <w:szCs w:val="20"/>
                          </w:rPr>
                          <w:t>Stage 3 Hearing and appropriate actions agreed.</w:t>
                        </w:r>
                        <w:r>
                          <w:rPr>
                            <w:color w:val="auto"/>
                            <w:sz w:val="20"/>
                            <w:szCs w:val="20"/>
                          </w:rPr>
                          <w:tab/>
                          <w:t xml:space="preserve"> </w:t>
                        </w:r>
                      </w:p>
                      <w:p w:rsidR="00EB69ED" w:rsidRPr="001A0939" w:rsidRDefault="00EB69ED" w:rsidP="00146385">
                        <w:pPr>
                          <w:pStyle w:val="Default"/>
                          <w:spacing w:after="200"/>
                          <w:jc w:val="center"/>
                          <w:rPr>
                            <w:color w:val="auto"/>
                            <w:sz w:val="19"/>
                            <w:szCs w:val="19"/>
                          </w:rPr>
                        </w:pPr>
                        <w:r w:rsidRPr="001A0939">
                          <w:rPr>
                            <w:color w:val="FF0000"/>
                            <w:sz w:val="19"/>
                            <w:szCs w:val="19"/>
                          </w:rPr>
                          <w:t>(Redeployment,</w:t>
                        </w:r>
                        <w:r>
                          <w:rPr>
                            <w:color w:val="FF0000"/>
                            <w:sz w:val="19"/>
                            <w:szCs w:val="19"/>
                          </w:rPr>
                          <w:t xml:space="preserve"> </w:t>
                        </w:r>
                        <w:r w:rsidRPr="001A0939">
                          <w:rPr>
                            <w:color w:val="FF0000"/>
                            <w:sz w:val="19"/>
                            <w:szCs w:val="19"/>
                          </w:rPr>
                          <w:t>a further monitoring period or termination of employment on grounds of incapability).</w:t>
                        </w:r>
                      </w:p>
                      <w:p w:rsidR="00EB69ED" w:rsidRDefault="00EB69ED" w:rsidP="000B613D">
                        <w:pPr>
                          <w:jc w:val="center"/>
                        </w:pPr>
                      </w:p>
                    </w:txbxContent>
                  </v:textbox>
                </v:shape>
                <v:shape id="Text Box 149" o:spid="_x0000_s1069" type="#_x0000_t202" style="position:absolute;left:5884;top:11702;width:1568;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4nr8A&#10;AADcAAAADwAAAGRycy9kb3ducmV2LnhtbERPTYvCMBC9C/6HMII3TW1ZkWosurAge1u3F29DM7bF&#10;ZlKSaOu/3wjC3ubxPmdXjKYTD3K+taxgtUxAEFdWt1wrKH+/FhsQPiBr7CyTgid5KPbTyQ5zbQf+&#10;occ51CKGsM9RQRNCn0vpq4YM+qXtiSN3tc5giNDVUjscYrjpZJoka2mw5djQYE+fDVW3890oOK2P&#10;4UKl/tZZmtmhlJW7dl6p+Ww8bEEEGsO/+O0+6Tg/+4DXM/EC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4XievwAAANwAAAAPAAAAAAAAAAAAAAAAAJgCAABkcnMvZG93bnJl&#10;di54bWxQSwUGAAAAAAQABAD1AAAAhAMAAAAA&#10;" strokeweight=".5pt">
                  <v:textbox>
                    <w:txbxContent>
                      <w:p w:rsidR="00EB69ED" w:rsidRDefault="00EB69ED" w:rsidP="000B613D">
                        <w:pPr>
                          <w:jc w:val="center"/>
                          <w:rPr>
                            <w:rFonts w:cs="Arial"/>
                            <w:sz w:val="20"/>
                            <w:szCs w:val="20"/>
                          </w:rPr>
                        </w:pPr>
                        <w:r w:rsidRPr="00F40C6D">
                          <w:rPr>
                            <w:rFonts w:cs="Arial"/>
                            <w:sz w:val="20"/>
                            <w:szCs w:val="20"/>
                          </w:rPr>
                          <w:t>Interim review at 3 months</w:t>
                        </w:r>
                        <w:r>
                          <w:rPr>
                            <w:rFonts w:cs="Arial"/>
                            <w:sz w:val="20"/>
                            <w:szCs w:val="20"/>
                          </w:rPr>
                          <w:t>.</w:t>
                        </w:r>
                      </w:p>
                      <w:p w:rsidR="00EB69ED" w:rsidRPr="00F40C6D" w:rsidRDefault="00EB69ED" w:rsidP="000B613D">
                        <w:pPr>
                          <w:jc w:val="center"/>
                          <w:rPr>
                            <w:rFonts w:cs="Arial"/>
                            <w:sz w:val="20"/>
                            <w:szCs w:val="20"/>
                          </w:rPr>
                        </w:pPr>
                      </w:p>
                    </w:txbxContent>
                  </v:textbox>
                </v:shape>
                <v:shape id="Straight Arrow Connector 150" o:spid="_x0000_s1070" type="#_x0000_t32" style="position:absolute;left:6935;top:11422;width:56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dEr8MAAADcAAAADwAAAGRycy9kb3ducmV2LnhtbERPTWvCQBC9F/oflil4q5uqSImuIkLF&#10;U4vagN7G7DSbmp0N2W2S+utdodDbPN7nzJe9rURLjS8dK3gZJiCIc6dLLhR8Ht6eX0H4gKyxckwK&#10;fsnDcvH4MMdUu4531O5DIWII+xQVmBDqVEqfG7Loh64mjtyXayyGCJtC6ga7GG4rOUqSqbRYcmww&#10;WNPaUH7Z/1gFG2dO5/f1dyY/2muHPD5SNpkoNXjqVzMQgfrwL/5zb3WcP57C/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3RK/DAAAA3AAAAA8AAAAAAAAAAAAA&#10;AAAAoQIAAGRycy9kb3ducmV2LnhtbFBLBQYAAAAABAAEAPkAAACRAwAAAAA=&#10;" strokecolor="#4a7ebb">
                  <v:stroke endarrow="open"/>
                </v:shape>
                <v:shape id="Text Box 146" o:spid="_x0000_s1071" type="#_x0000_t202" style="position:absolute;left:8221;top:8520;width:2677;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9Dcr8A&#10;AADcAAAADwAAAGRycy9kb3ducmV2LnhtbERPTYvCMBC9L/gfwgje1tQWdKnGooIg3lZ72dvQjG2x&#10;mZQk2vrvzcLC3ubxPmdTjKYTT3K+taxgMU9AEFdWt1wrKK/Hzy8QPiBr7CyTghd5KLaTjw3m2g78&#10;Tc9LqEUMYZ+jgiaEPpfSVw0Z9HPbE0fuZp3BEKGrpXY4xHDTyTRJltJgy7GhwZ4ODVX3y8MoOC33&#10;4YdKfdZZmtmhlJW7dV6p2XTcrUEEGsO/+M990nF+toLfZ+IF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0NyvwAAANwAAAAPAAAAAAAAAAAAAAAAAJgCAABkcnMvZG93bnJl&#10;di54bWxQSwUGAAAAAAQABAD1AAAAhAMAAAAA&#10;" strokeweight=".5pt">
                  <v:textbox>
                    <w:txbxContent>
                      <w:p w:rsidR="00EB69ED" w:rsidRPr="00A84BE0" w:rsidRDefault="00EB69ED" w:rsidP="000B613D">
                        <w:pPr>
                          <w:jc w:val="center"/>
                          <w:rPr>
                            <w:rFonts w:cs="Arial"/>
                            <w:sz w:val="20"/>
                            <w:szCs w:val="20"/>
                          </w:rPr>
                        </w:pPr>
                        <w:r w:rsidRPr="00A84BE0">
                          <w:rPr>
                            <w:rFonts w:cs="Arial"/>
                            <w:sz w:val="20"/>
                            <w:szCs w:val="20"/>
                          </w:rPr>
                          <w:t>F</w:t>
                        </w:r>
                        <w:r>
                          <w:rPr>
                            <w:rFonts w:cs="Arial"/>
                            <w:sz w:val="20"/>
                            <w:szCs w:val="20"/>
                          </w:rPr>
                          <w:t xml:space="preserve">inal review at 6 months. </w:t>
                        </w:r>
                        <w:r w:rsidRPr="00A84BE0">
                          <w:rPr>
                            <w:rFonts w:cs="Arial"/>
                            <w:sz w:val="20"/>
                            <w:szCs w:val="20"/>
                          </w:rPr>
                          <w:t>Case closes if no further absences.</w:t>
                        </w:r>
                      </w:p>
                    </w:txbxContent>
                  </v:textbox>
                </v:shape>
                <v:shape id="Straight Arrow Connector 132" o:spid="_x0000_s1072" type="#_x0000_t32" style="position:absolute;left:7432;top:9008;width:7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oM+scAAADcAAAADwAAAGRycy9kb3ducmV2LnhtbESPQWvCQBCF74X+h2UKvdWNVopEV1Gp&#10;kEsFbQWPY3ZMQrKzaXaraX+9cyh4m+G9ee+b2aJ3jbpQFyrPBoaDBBRx7m3FhYGvz83LBFSIyBYb&#10;z2TglwIs5o8PM0ytv/KOLvtYKAnhkKKBMsY21TrkJTkMA98Si3b2ncMoa1do2+FVwl2jR0nyph1W&#10;LA0ltrQuKa/3P87AOvvIstVmUm9Ph2P97v7G34fd2Jjnp345BRWpj3fz/3VmBf9VaOUZmUDP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qgz6xwAAANwAAAAPAAAAAAAA&#10;AAAAAAAAAKECAABkcnMvZG93bnJldi54bWxQSwUGAAAAAAQABAD5AAAAlQMAAAAA&#10;" strokecolor="#4a7ebb">
                  <v:stroke endarrow="open"/>
                </v:shape>
                <v:shape id="Straight Arrow Connector 132" o:spid="_x0000_s1073" type="#_x0000_t32" style="position:absolute;left:7469;top:12048;width:75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apYcQAAADcAAAADwAAAGRycy9kb3ducmV2LnhtbERPTWvCQBC9C/0PyxS86aYqYqOrtKKQ&#10;i4K2Qo9jdpqEZGdjdtXor3eFQm/zeJ8zW7SmEhdqXGFZwVs/AkGcWl1wpuD7a92bgHAeWWNlmRTc&#10;yMFi/tKZYaztlXd02ftMhBB2MSrIva9jKV2ak0HXtzVx4H5tY9AH2GRSN3gN4aaSgygaS4MFh4Yc&#10;a1rmlJb7s1GwTDZJ8rmelNvj4adcmfvodNiNlOq+th9TEJ5a/y/+cyc6zB++w/OZcIG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5qlhxAAAANwAAAAPAAAAAAAAAAAA&#10;AAAAAKECAABkcnMvZG93bnJldi54bWxQSwUGAAAAAAQABAD5AAAAkgMAAAAA&#10;" strokecolor="#4a7ebb">
                  <v:stroke endarrow="open"/>
                </v:shape>
                <v:shape id="Text Box 146" o:spid="_x0000_s1074" type="#_x0000_t202" style="position:absolute;left:8204;top:11627;width:2677;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oe8IA&#10;AADcAAAADwAAAGRycy9kb3ducmV2LnhtbESPQYvCMBCF7wv+hzCCtzVVF5FqFF0QxNu6vXgbmrEt&#10;NpOSZG39985B2NsM781732x2g2vVg0JsPBuYTTNQxKW3DVcGit/j5wpUTMgWW89k4EkRdtvRxwZz&#10;63v+occlVUpCOOZooE6py7WOZU0O49R3xKLdfHCYZA2VtgF7CXetnmfZUjtsWBpq7Oi7pvJ++XMG&#10;TstDulJhz3YxX/i+0GW4tdGYyXjYr0ElGtK/+X19soL/JfjyjEy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kKh7wgAAANwAAAAPAAAAAAAAAAAAAAAAAJgCAABkcnMvZG93&#10;bnJldi54bWxQSwUGAAAAAAQABAD1AAAAhwMAAAAA&#10;" strokeweight=".5pt">
                  <v:textbox>
                    <w:txbxContent>
                      <w:p w:rsidR="00EB69ED" w:rsidRPr="00A84BE0" w:rsidRDefault="00EB69ED" w:rsidP="000B613D">
                        <w:pPr>
                          <w:jc w:val="center"/>
                          <w:rPr>
                            <w:rFonts w:cs="Arial"/>
                            <w:sz w:val="20"/>
                            <w:szCs w:val="20"/>
                          </w:rPr>
                        </w:pPr>
                        <w:r w:rsidRPr="00A84BE0">
                          <w:rPr>
                            <w:rFonts w:cs="Arial"/>
                            <w:sz w:val="20"/>
                            <w:szCs w:val="20"/>
                          </w:rPr>
                          <w:t>F</w:t>
                        </w:r>
                        <w:r>
                          <w:rPr>
                            <w:rFonts w:cs="Arial"/>
                            <w:sz w:val="20"/>
                            <w:szCs w:val="20"/>
                          </w:rPr>
                          <w:t xml:space="preserve">inal review at 6 months. </w:t>
                        </w:r>
                        <w:r w:rsidRPr="00A84BE0">
                          <w:rPr>
                            <w:rFonts w:cs="Arial"/>
                            <w:sz w:val="20"/>
                            <w:szCs w:val="20"/>
                          </w:rPr>
                          <w:t>Case closes if no further absences.</w:t>
                        </w:r>
                      </w:p>
                    </w:txbxContent>
                  </v:textbox>
                </v:shape>
              </v:group>
            </w:pict>
          </mc:Fallback>
        </mc:AlternateContent>
      </w:r>
    </w:p>
    <w:p w:rsidR="000B613D" w:rsidRPr="00F94609" w:rsidRDefault="000B613D" w:rsidP="000B613D">
      <w:pPr>
        <w:autoSpaceDE w:val="0"/>
        <w:autoSpaceDN w:val="0"/>
        <w:adjustRightInd w:val="0"/>
        <w:rPr>
          <w:rFonts w:eastAsia="Calibri" w:cs="Arial"/>
          <w:color w:val="000000"/>
        </w:rPr>
      </w:pPr>
    </w:p>
    <w:p w:rsidR="000B613D" w:rsidRPr="00F94609" w:rsidRDefault="000B613D" w:rsidP="000B613D">
      <w:pPr>
        <w:autoSpaceDE w:val="0"/>
        <w:autoSpaceDN w:val="0"/>
        <w:adjustRightInd w:val="0"/>
        <w:rPr>
          <w:rFonts w:eastAsia="Calibri" w:cs="Arial"/>
          <w:color w:val="000000"/>
        </w:rPr>
      </w:pPr>
    </w:p>
    <w:p w:rsidR="000B613D" w:rsidRPr="00F94609" w:rsidRDefault="000B613D" w:rsidP="000B613D">
      <w:pPr>
        <w:autoSpaceDE w:val="0"/>
        <w:autoSpaceDN w:val="0"/>
        <w:adjustRightInd w:val="0"/>
        <w:rPr>
          <w:rFonts w:eastAsia="Calibri" w:cs="Arial"/>
          <w:color w:val="000000"/>
        </w:rPr>
      </w:pPr>
    </w:p>
    <w:p w:rsidR="000B613D" w:rsidRPr="00F94609" w:rsidRDefault="000B613D" w:rsidP="000B613D">
      <w:pPr>
        <w:autoSpaceDE w:val="0"/>
        <w:autoSpaceDN w:val="0"/>
        <w:adjustRightInd w:val="0"/>
        <w:rPr>
          <w:rFonts w:eastAsia="Calibri" w:cs="Arial"/>
          <w:color w:val="000000"/>
        </w:rPr>
      </w:pPr>
    </w:p>
    <w:p w:rsidR="000B613D" w:rsidRPr="00F94609" w:rsidRDefault="000B613D" w:rsidP="000B613D">
      <w:pPr>
        <w:autoSpaceDE w:val="0"/>
        <w:autoSpaceDN w:val="0"/>
        <w:adjustRightInd w:val="0"/>
        <w:rPr>
          <w:rFonts w:eastAsia="Calibri" w:cs="Arial"/>
          <w:color w:val="000000"/>
        </w:rPr>
      </w:pPr>
    </w:p>
    <w:p w:rsidR="000B613D" w:rsidRPr="00F94609" w:rsidRDefault="000B613D" w:rsidP="000B613D">
      <w:pPr>
        <w:autoSpaceDE w:val="0"/>
        <w:autoSpaceDN w:val="0"/>
        <w:adjustRightInd w:val="0"/>
        <w:rPr>
          <w:rFonts w:eastAsia="Calibri" w:cs="Arial"/>
          <w:color w:val="000000"/>
        </w:rPr>
      </w:pPr>
    </w:p>
    <w:p w:rsidR="000B613D" w:rsidRPr="00F94609" w:rsidRDefault="000B613D" w:rsidP="000B613D">
      <w:pPr>
        <w:autoSpaceDE w:val="0"/>
        <w:autoSpaceDN w:val="0"/>
        <w:adjustRightInd w:val="0"/>
        <w:rPr>
          <w:rFonts w:eastAsia="Calibri" w:cs="Arial"/>
          <w:color w:val="000000"/>
        </w:rPr>
      </w:pPr>
    </w:p>
    <w:p w:rsidR="000B613D" w:rsidRPr="00F94609" w:rsidRDefault="000B613D" w:rsidP="000B613D">
      <w:pPr>
        <w:autoSpaceDE w:val="0"/>
        <w:autoSpaceDN w:val="0"/>
        <w:adjustRightInd w:val="0"/>
        <w:rPr>
          <w:rFonts w:eastAsia="Calibri" w:cs="Arial"/>
          <w:color w:val="000000"/>
        </w:rPr>
      </w:pPr>
    </w:p>
    <w:p w:rsidR="000B613D" w:rsidRPr="00F94609" w:rsidRDefault="000B613D" w:rsidP="000B613D">
      <w:pPr>
        <w:autoSpaceDE w:val="0"/>
        <w:autoSpaceDN w:val="0"/>
        <w:adjustRightInd w:val="0"/>
        <w:rPr>
          <w:rFonts w:eastAsia="Calibri" w:cs="Arial"/>
          <w:color w:val="000000"/>
        </w:rPr>
      </w:pPr>
    </w:p>
    <w:p w:rsidR="000B613D" w:rsidRPr="00F94609" w:rsidRDefault="000B613D" w:rsidP="000B613D">
      <w:pPr>
        <w:autoSpaceDE w:val="0"/>
        <w:autoSpaceDN w:val="0"/>
        <w:adjustRightInd w:val="0"/>
        <w:rPr>
          <w:rFonts w:eastAsia="Calibri" w:cs="Arial"/>
          <w:color w:val="000000"/>
        </w:rPr>
      </w:pPr>
    </w:p>
    <w:p w:rsidR="000B613D" w:rsidRPr="00F94609" w:rsidRDefault="000B613D" w:rsidP="000B613D">
      <w:pPr>
        <w:autoSpaceDE w:val="0"/>
        <w:autoSpaceDN w:val="0"/>
        <w:adjustRightInd w:val="0"/>
        <w:rPr>
          <w:rFonts w:eastAsia="Calibri" w:cs="Arial"/>
          <w:color w:val="000000"/>
        </w:rPr>
      </w:pPr>
    </w:p>
    <w:p w:rsidR="000B613D" w:rsidRPr="00F94609" w:rsidRDefault="000B613D" w:rsidP="000B613D">
      <w:pPr>
        <w:autoSpaceDE w:val="0"/>
        <w:autoSpaceDN w:val="0"/>
        <w:adjustRightInd w:val="0"/>
        <w:rPr>
          <w:rFonts w:eastAsia="Calibri" w:cs="Arial"/>
          <w:color w:val="000000"/>
        </w:rPr>
      </w:pPr>
    </w:p>
    <w:p w:rsidR="000B613D" w:rsidRPr="00F94609" w:rsidRDefault="000B613D" w:rsidP="000B613D">
      <w:pPr>
        <w:autoSpaceDE w:val="0"/>
        <w:autoSpaceDN w:val="0"/>
        <w:adjustRightInd w:val="0"/>
        <w:rPr>
          <w:rFonts w:eastAsia="Calibri" w:cs="Arial"/>
          <w:color w:val="000000"/>
        </w:rPr>
      </w:pPr>
    </w:p>
    <w:p w:rsidR="000B613D" w:rsidRPr="00F94609" w:rsidRDefault="000B613D" w:rsidP="000B613D">
      <w:pPr>
        <w:autoSpaceDE w:val="0"/>
        <w:autoSpaceDN w:val="0"/>
        <w:adjustRightInd w:val="0"/>
        <w:rPr>
          <w:rFonts w:eastAsia="Calibri" w:cs="Arial"/>
          <w:color w:val="000000"/>
        </w:rPr>
      </w:pPr>
    </w:p>
    <w:p w:rsidR="000B613D" w:rsidRPr="00F94609" w:rsidRDefault="000B613D" w:rsidP="000B613D">
      <w:pPr>
        <w:autoSpaceDE w:val="0"/>
        <w:autoSpaceDN w:val="0"/>
        <w:adjustRightInd w:val="0"/>
        <w:rPr>
          <w:rFonts w:eastAsia="Calibri" w:cs="Arial"/>
          <w:color w:val="000000"/>
        </w:rPr>
      </w:pPr>
    </w:p>
    <w:p w:rsidR="000B613D" w:rsidRPr="00F94609" w:rsidRDefault="000B613D" w:rsidP="000B613D">
      <w:pPr>
        <w:autoSpaceDE w:val="0"/>
        <w:autoSpaceDN w:val="0"/>
        <w:adjustRightInd w:val="0"/>
        <w:rPr>
          <w:rFonts w:eastAsia="Calibri" w:cs="Arial"/>
          <w:color w:val="000000"/>
        </w:rPr>
      </w:pPr>
    </w:p>
    <w:p w:rsidR="000B613D" w:rsidRPr="00F94609" w:rsidRDefault="000B613D" w:rsidP="000B613D">
      <w:pPr>
        <w:autoSpaceDE w:val="0"/>
        <w:autoSpaceDN w:val="0"/>
        <w:adjustRightInd w:val="0"/>
        <w:rPr>
          <w:rFonts w:eastAsia="Calibri" w:cs="Arial"/>
          <w:color w:val="000000"/>
        </w:rPr>
      </w:pPr>
    </w:p>
    <w:p w:rsidR="000B613D" w:rsidRPr="00F94609" w:rsidRDefault="000B613D" w:rsidP="000B613D">
      <w:pPr>
        <w:autoSpaceDE w:val="0"/>
        <w:autoSpaceDN w:val="0"/>
        <w:adjustRightInd w:val="0"/>
        <w:rPr>
          <w:rFonts w:eastAsia="Calibri" w:cs="Arial"/>
          <w:color w:val="000000"/>
        </w:rPr>
      </w:pPr>
    </w:p>
    <w:p w:rsidR="000B613D" w:rsidRPr="00F94609" w:rsidRDefault="000B613D" w:rsidP="000B613D">
      <w:pPr>
        <w:autoSpaceDE w:val="0"/>
        <w:autoSpaceDN w:val="0"/>
        <w:adjustRightInd w:val="0"/>
        <w:rPr>
          <w:rFonts w:eastAsia="Calibri" w:cs="Arial"/>
          <w:color w:val="000000"/>
        </w:rPr>
      </w:pPr>
    </w:p>
    <w:p w:rsidR="000B613D" w:rsidRPr="00F94609" w:rsidRDefault="000B613D" w:rsidP="000B613D">
      <w:pPr>
        <w:autoSpaceDE w:val="0"/>
        <w:autoSpaceDN w:val="0"/>
        <w:adjustRightInd w:val="0"/>
        <w:rPr>
          <w:rFonts w:eastAsia="Calibri" w:cs="Arial"/>
          <w:color w:val="000000"/>
        </w:rPr>
      </w:pPr>
    </w:p>
    <w:p w:rsidR="000B613D" w:rsidRPr="00F94609" w:rsidRDefault="000B613D" w:rsidP="000B613D">
      <w:pPr>
        <w:autoSpaceDE w:val="0"/>
        <w:autoSpaceDN w:val="0"/>
        <w:adjustRightInd w:val="0"/>
        <w:rPr>
          <w:rFonts w:eastAsia="Calibri" w:cs="Arial"/>
          <w:color w:val="000000"/>
        </w:rPr>
      </w:pPr>
    </w:p>
    <w:p w:rsidR="000B613D" w:rsidRPr="00F94609" w:rsidRDefault="000B613D" w:rsidP="000B613D">
      <w:pPr>
        <w:autoSpaceDE w:val="0"/>
        <w:autoSpaceDN w:val="0"/>
        <w:adjustRightInd w:val="0"/>
        <w:rPr>
          <w:rFonts w:eastAsia="Calibri" w:cs="Arial"/>
          <w:color w:val="000000"/>
        </w:rPr>
      </w:pPr>
    </w:p>
    <w:p w:rsidR="000B613D" w:rsidRPr="00F94609" w:rsidRDefault="000B613D" w:rsidP="000B613D">
      <w:pPr>
        <w:autoSpaceDE w:val="0"/>
        <w:autoSpaceDN w:val="0"/>
        <w:adjustRightInd w:val="0"/>
        <w:rPr>
          <w:rFonts w:eastAsia="Calibri" w:cs="Arial"/>
          <w:color w:val="000000"/>
        </w:rPr>
      </w:pPr>
    </w:p>
    <w:p w:rsidR="000B613D" w:rsidRPr="00F94609" w:rsidRDefault="000B613D" w:rsidP="000B613D">
      <w:pPr>
        <w:autoSpaceDE w:val="0"/>
        <w:autoSpaceDN w:val="0"/>
        <w:adjustRightInd w:val="0"/>
        <w:rPr>
          <w:rFonts w:eastAsia="Calibri" w:cs="Arial"/>
          <w:color w:val="000000"/>
        </w:rPr>
      </w:pPr>
    </w:p>
    <w:p w:rsidR="000B613D" w:rsidRPr="00F94609" w:rsidRDefault="000B613D" w:rsidP="000B613D">
      <w:pPr>
        <w:autoSpaceDE w:val="0"/>
        <w:autoSpaceDN w:val="0"/>
        <w:adjustRightInd w:val="0"/>
        <w:spacing w:before="200"/>
        <w:jc w:val="both"/>
        <w:rPr>
          <w:rFonts w:eastAsia="Calibri" w:cs="Arial"/>
          <w:sz w:val="20"/>
          <w:szCs w:val="20"/>
        </w:rPr>
      </w:pPr>
    </w:p>
    <w:p w:rsidR="000B613D" w:rsidRPr="00F94609" w:rsidRDefault="000B613D" w:rsidP="000B613D">
      <w:pPr>
        <w:autoSpaceDE w:val="0"/>
        <w:autoSpaceDN w:val="0"/>
        <w:adjustRightInd w:val="0"/>
        <w:spacing w:before="200"/>
        <w:jc w:val="both"/>
        <w:rPr>
          <w:rFonts w:eastAsia="Calibri" w:cs="Arial"/>
          <w:sz w:val="20"/>
          <w:szCs w:val="20"/>
        </w:rPr>
      </w:pPr>
    </w:p>
    <w:p w:rsidR="000B613D" w:rsidRPr="00F94609" w:rsidRDefault="000B613D" w:rsidP="000B613D">
      <w:pPr>
        <w:autoSpaceDE w:val="0"/>
        <w:autoSpaceDN w:val="0"/>
        <w:adjustRightInd w:val="0"/>
        <w:spacing w:before="200"/>
        <w:jc w:val="both"/>
        <w:rPr>
          <w:rFonts w:eastAsia="Calibri" w:cs="Arial"/>
          <w:sz w:val="20"/>
          <w:szCs w:val="20"/>
        </w:rPr>
      </w:pPr>
    </w:p>
    <w:p w:rsidR="000B613D" w:rsidRPr="00F94609" w:rsidRDefault="000B613D" w:rsidP="000B613D">
      <w:pPr>
        <w:autoSpaceDE w:val="0"/>
        <w:autoSpaceDN w:val="0"/>
        <w:adjustRightInd w:val="0"/>
        <w:spacing w:before="200"/>
        <w:jc w:val="both"/>
        <w:rPr>
          <w:rFonts w:eastAsia="Calibri" w:cs="Arial"/>
          <w:sz w:val="20"/>
          <w:szCs w:val="20"/>
        </w:rPr>
      </w:pPr>
    </w:p>
    <w:p w:rsidR="000B613D" w:rsidRPr="00F94609" w:rsidRDefault="000B613D" w:rsidP="000B613D">
      <w:pPr>
        <w:autoSpaceDE w:val="0"/>
        <w:autoSpaceDN w:val="0"/>
        <w:adjustRightInd w:val="0"/>
        <w:spacing w:before="200"/>
        <w:jc w:val="both"/>
        <w:rPr>
          <w:rFonts w:eastAsia="Calibri" w:cs="Arial"/>
          <w:sz w:val="20"/>
          <w:szCs w:val="20"/>
        </w:rPr>
      </w:pPr>
    </w:p>
    <w:p w:rsidR="000B613D" w:rsidRPr="00F94609" w:rsidRDefault="000B613D" w:rsidP="000B613D">
      <w:pPr>
        <w:autoSpaceDE w:val="0"/>
        <w:autoSpaceDN w:val="0"/>
        <w:adjustRightInd w:val="0"/>
        <w:rPr>
          <w:rFonts w:eastAsia="Calibri" w:cs="Arial"/>
          <w:sz w:val="20"/>
          <w:szCs w:val="20"/>
        </w:rPr>
      </w:pPr>
    </w:p>
    <w:p w:rsidR="000B613D" w:rsidRDefault="000B613D" w:rsidP="000B613D"/>
    <w:p w:rsidR="000B613D" w:rsidRDefault="000B613D" w:rsidP="000B613D">
      <w:pPr>
        <w:autoSpaceDE w:val="0"/>
        <w:autoSpaceDN w:val="0"/>
        <w:adjustRightInd w:val="0"/>
        <w:ind w:left="700" w:hanging="700"/>
        <w:rPr>
          <w:rFonts w:eastAsia="Calibri" w:cs="Arial"/>
          <w:b/>
          <w:bCs/>
          <w:color w:val="000000"/>
          <w:sz w:val="23"/>
          <w:szCs w:val="23"/>
        </w:rPr>
      </w:pPr>
    </w:p>
    <w:p w:rsidR="000B613D" w:rsidRDefault="000B613D" w:rsidP="000B613D">
      <w:pPr>
        <w:autoSpaceDE w:val="0"/>
        <w:autoSpaceDN w:val="0"/>
        <w:adjustRightInd w:val="0"/>
        <w:ind w:left="700" w:hanging="700"/>
        <w:rPr>
          <w:rFonts w:eastAsia="Calibri" w:cs="Arial"/>
          <w:b/>
          <w:bCs/>
          <w:color w:val="000000"/>
          <w:sz w:val="23"/>
          <w:szCs w:val="23"/>
        </w:rPr>
      </w:pPr>
    </w:p>
    <w:p w:rsidR="000B613D" w:rsidRPr="00513765" w:rsidRDefault="000B613D" w:rsidP="000B613D">
      <w:pPr>
        <w:autoSpaceDE w:val="0"/>
        <w:autoSpaceDN w:val="0"/>
        <w:adjustRightInd w:val="0"/>
        <w:ind w:left="700" w:hanging="700"/>
        <w:rPr>
          <w:rFonts w:eastAsia="Calibri" w:cs="Arial"/>
          <w:b/>
          <w:bCs/>
          <w:color w:val="000000"/>
          <w:sz w:val="23"/>
          <w:szCs w:val="23"/>
        </w:rPr>
      </w:pPr>
    </w:p>
    <w:p w:rsidR="000B613D" w:rsidRDefault="000B613D" w:rsidP="000B613D">
      <w:pPr>
        <w:autoSpaceDE w:val="0"/>
        <w:autoSpaceDN w:val="0"/>
        <w:adjustRightInd w:val="0"/>
        <w:ind w:left="700" w:hanging="700"/>
        <w:rPr>
          <w:rFonts w:eastAsia="Calibri" w:cs="Arial"/>
          <w:b/>
          <w:bCs/>
          <w:color w:val="000000"/>
          <w:sz w:val="23"/>
          <w:szCs w:val="23"/>
        </w:rPr>
      </w:pPr>
    </w:p>
    <w:p w:rsidR="000B613D" w:rsidRDefault="000B613D" w:rsidP="000B613D">
      <w:pPr>
        <w:autoSpaceDE w:val="0"/>
        <w:autoSpaceDN w:val="0"/>
        <w:adjustRightInd w:val="0"/>
        <w:ind w:left="700" w:hanging="700"/>
        <w:rPr>
          <w:rFonts w:eastAsia="Calibri" w:cs="Arial"/>
          <w:b/>
          <w:bCs/>
          <w:color w:val="000000"/>
          <w:sz w:val="23"/>
          <w:szCs w:val="23"/>
        </w:rPr>
      </w:pPr>
    </w:p>
    <w:p w:rsidR="000B613D" w:rsidRDefault="000B613D" w:rsidP="000B613D">
      <w:pPr>
        <w:autoSpaceDE w:val="0"/>
        <w:autoSpaceDN w:val="0"/>
        <w:adjustRightInd w:val="0"/>
        <w:ind w:left="700" w:hanging="700"/>
        <w:rPr>
          <w:rFonts w:eastAsia="Calibri" w:cs="Arial"/>
          <w:b/>
          <w:bCs/>
          <w:color w:val="000000"/>
          <w:sz w:val="23"/>
          <w:szCs w:val="23"/>
        </w:rPr>
      </w:pPr>
    </w:p>
    <w:p w:rsidR="000B613D" w:rsidRDefault="000B613D" w:rsidP="000B613D">
      <w:pPr>
        <w:autoSpaceDE w:val="0"/>
        <w:autoSpaceDN w:val="0"/>
        <w:adjustRightInd w:val="0"/>
        <w:ind w:left="700" w:hanging="700"/>
        <w:rPr>
          <w:rFonts w:eastAsia="Calibri" w:cs="Arial"/>
          <w:b/>
          <w:bCs/>
          <w:color w:val="000000"/>
          <w:sz w:val="23"/>
          <w:szCs w:val="23"/>
        </w:rPr>
      </w:pPr>
    </w:p>
    <w:p w:rsidR="000B613D" w:rsidRDefault="000B613D" w:rsidP="000B613D">
      <w:pPr>
        <w:autoSpaceDE w:val="0"/>
        <w:autoSpaceDN w:val="0"/>
        <w:adjustRightInd w:val="0"/>
        <w:ind w:left="700" w:hanging="700"/>
        <w:rPr>
          <w:rFonts w:eastAsia="Calibri" w:cs="Arial"/>
          <w:b/>
          <w:bCs/>
          <w:color w:val="000000"/>
          <w:sz w:val="23"/>
          <w:szCs w:val="23"/>
        </w:rPr>
      </w:pPr>
    </w:p>
    <w:p w:rsidR="007A4C61" w:rsidRDefault="007A4C61" w:rsidP="002903CD">
      <w:pPr>
        <w:pStyle w:val="Heading1"/>
        <w:rPr>
          <w:rFonts w:ascii="Arial" w:eastAsia="Calibri" w:hAnsi="Arial" w:cs="Arial"/>
          <w:color w:val="000000"/>
          <w:sz w:val="23"/>
          <w:szCs w:val="23"/>
        </w:rPr>
      </w:pPr>
      <w:bookmarkStart w:id="28" w:name="_Toc394925181"/>
      <w:bookmarkStart w:id="29" w:name="_Toc394925330"/>
    </w:p>
    <w:p w:rsidR="00ED1B65" w:rsidRPr="00ED1B65" w:rsidRDefault="00ED1B65" w:rsidP="00ED1B65">
      <w:pPr>
        <w:rPr>
          <w:rFonts w:eastAsia="Calibri"/>
        </w:rPr>
      </w:pPr>
    </w:p>
    <w:p w:rsidR="00C16D7F" w:rsidRDefault="00C16D7F" w:rsidP="00ED1B65">
      <w:pPr>
        <w:pStyle w:val="Heading1"/>
        <w:spacing w:before="0"/>
        <w:rPr>
          <w:rFonts w:ascii="Arial" w:eastAsia="Calibri" w:hAnsi="Arial" w:cs="Arial"/>
          <w:bCs w:val="0"/>
          <w:color w:val="000000" w:themeColor="text1"/>
          <w:sz w:val="22"/>
          <w:szCs w:val="22"/>
        </w:rPr>
        <w:sectPr w:rsidR="00C16D7F" w:rsidSect="00631793">
          <w:headerReference w:type="default" r:id="rId21"/>
          <w:footerReference w:type="default" r:id="rId22"/>
          <w:pgSz w:w="11906" w:h="16838" w:code="9"/>
          <w:pgMar w:top="851" w:right="707" w:bottom="851" w:left="964" w:header="567" w:footer="567" w:gutter="0"/>
          <w:cols w:space="708"/>
          <w:docGrid w:linePitch="360"/>
        </w:sectPr>
      </w:pPr>
    </w:p>
    <w:p w:rsidR="00ED1B65" w:rsidRDefault="00ED1B65" w:rsidP="00ED1B65">
      <w:pPr>
        <w:pStyle w:val="Heading1"/>
        <w:spacing w:before="0"/>
        <w:rPr>
          <w:rFonts w:ascii="Arial" w:eastAsia="Calibri" w:hAnsi="Arial" w:cs="Arial"/>
          <w:bCs w:val="0"/>
          <w:color w:val="000000" w:themeColor="text1"/>
          <w:sz w:val="22"/>
          <w:szCs w:val="22"/>
        </w:rPr>
      </w:pPr>
    </w:p>
    <w:p w:rsidR="000B613D" w:rsidRDefault="009D48EB" w:rsidP="00ED1B65">
      <w:pPr>
        <w:pStyle w:val="Heading1"/>
        <w:spacing w:before="0"/>
        <w:rPr>
          <w:rFonts w:ascii="Arial" w:eastAsia="Calibri" w:hAnsi="Arial" w:cs="Arial"/>
          <w:color w:val="000000" w:themeColor="text1"/>
          <w:sz w:val="22"/>
          <w:szCs w:val="22"/>
        </w:rPr>
      </w:pPr>
      <w:bookmarkStart w:id="30" w:name="_Toc417479184"/>
      <w:r>
        <w:rPr>
          <w:rFonts w:ascii="Arial" w:eastAsia="Calibri" w:hAnsi="Arial" w:cs="Arial"/>
          <w:bCs w:val="0"/>
          <w:color w:val="000000" w:themeColor="text1"/>
          <w:sz w:val="22"/>
          <w:szCs w:val="22"/>
        </w:rPr>
        <w:t>SA TK 10</w:t>
      </w:r>
      <w:r w:rsidR="002903CD" w:rsidRPr="002903CD">
        <w:rPr>
          <w:rFonts w:ascii="Arial" w:eastAsia="Calibri" w:hAnsi="Arial" w:cs="Arial"/>
          <w:bCs w:val="0"/>
          <w:color w:val="000000" w:themeColor="text1"/>
          <w:sz w:val="22"/>
          <w:szCs w:val="22"/>
        </w:rPr>
        <w:tab/>
      </w:r>
      <w:r w:rsidR="00D64A03">
        <w:rPr>
          <w:rFonts w:ascii="Arial" w:eastAsia="Calibri" w:hAnsi="Arial" w:cs="Arial"/>
          <w:bCs w:val="0"/>
          <w:color w:val="000000" w:themeColor="text1"/>
          <w:sz w:val="22"/>
          <w:szCs w:val="22"/>
        </w:rPr>
        <w:t>How to Manage In</w:t>
      </w:r>
      <w:r w:rsidR="000B613D" w:rsidRPr="002903CD">
        <w:rPr>
          <w:rFonts w:ascii="Arial" w:hAnsi="Arial" w:cs="Arial"/>
          <w:bCs w:val="0"/>
          <w:color w:val="000000" w:themeColor="text1"/>
          <w:sz w:val="22"/>
          <w:szCs w:val="22"/>
        </w:rPr>
        <w:t>stances of Long Term Absence</w:t>
      </w:r>
      <w:bookmarkEnd w:id="28"/>
      <w:bookmarkEnd w:id="29"/>
      <w:bookmarkEnd w:id="30"/>
    </w:p>
    <w:p w:rsidR="00C16D7F" w:rsidRPr="000D3F38" w:rsidRDefault="00C16D7F" w:rsidP="00C16D7F">
      <w:pPr>
        <w:rPr>
          <w:b/>
        </w:rPr>
      </w:pPr>
    </w:p>
    <w:p w:rsidR="00C16D7F" w:rsidRPr="008821C3" w:rsidRDefault="00C16D7F" w:rsidP="00C16D7F">
      <w:pPr>
        <w:jc w:val="both"/>
        <w:rPr>
          <w:sz w:val="24"/>
          <w:szCs w:val="24"/>
        </w:rPr>
      </w:pPr>
      <w:r w:rsidRPr="008821C3">
        <w:rPr>
          <w:sz w:val="24"/>
          <w:szCs w:val="24"/>
        </w:rPr>
        <w:t>Key Points to be followed throughout the process in all cases:</w:t>
      </w:r>
    </w:p>
    <w:p w:rsidR="00C16D7F" w:rsidRPr="008821C3" w:rsidRDefault="00C16D7F" w:rsidP="00C16D7F">
      <w:pPr>
        <w:jc w:val="both"/>
        <w:rPr>
          <w:sz w:val="24"/>
          <w:szCs w:val="24"/>
        </w:rPr>
      </w:pPr>
    </w:p>
    <w:p w:rsidR="00C16D7F" w:rsidRPr="008821C3" w:rsidRDefault="00C16D7F" w:rsidP="00C16D7F">
      <w:pPr>
        <w:jc w:val="both"/>
        <w:rPr>
          <w:sz w:val="24"/>
          <w:szCs w:val="24"/>
        </w:rPr>
      </w:pPr>
    </w:p>
    <w:p w:rsidR="00C16D7F" w:rsidRDefault="00C16D7F" w:rsidP="00C16D7F">
      <w:pPr>
        <w:pStyle w:val="ListParagraph"/>
        <w:numPr>
          <w:ilvl w:val="0"/>
          <w:numId w:val="38"/>
        </w:numPr>
        <w:spacing w:after="200" w:line="276" w:lineRule="auto"/>
        <w:jc w:val="both"/>
        <w:rPr>
          <w:sz w:val="24"/>
          <w:szCs w:val="24"/>
        </w:rPr>
      </w:pPr>
      <w:r w:rsidRPr="008821C3">
        <w:rPr>
          <w:sz w:val="24"/>
          <w:szCs w:val="24"/>
        </w:rPr>
        <w:t xml:space="preserve">Each individual case is to be managed in accordance with the </w:t>
      </w:r>
      <w:r w:rsidR="00F32ED2">
        <w:rPr>
          <w:sz w:val="24"/>
          <w:szCs w:val="24"/>
        </w:rPr>
        <w:t xml:space="preserve">Policy and Procedure on Managing Attendance at </w:t>
      </w:r>
      <w:proofErr w:type="gramStart"/>
      <w:r w:rsidR="00F32ED2">
        <w:rPr>
          <w:sz w:val="24"/>
          <w:szCs w:val="24"/>
        </w:rPr>
        <w:t xml:space="preserve">Work </w:t>
      </w:r>
      <w:r w:rsidRPr="008821C3">
        <w:rPr>
          <w:sz w:val="24"/>
          <w:szCs w:val="24"/>
        </w:rPr>
        <w:t xml:space="preserve"> </w:t>
      </w:r>
      <w:r>
        <w:rPr>
          <w:sz w:val="24"/>
          <w:szCs w:val="24"/>
        </w:rPr>
        <w:t>by</w:t>
      </w:r>
      <w:proofErr w:type="gramEnd"/>
      <w:r>
        <w:rPr>
          <w:sz w:val="24"/>
          <w:szCs w:val="24"/>
        </w:rPr>
        <w:t xml:space="preserve"> the line manager with the support of</w:t>
      </w:r>
      <w:r w:rsidRPr="008821C3">
        <w:rPr>
          <w:sz w:val="24"/>
          <w:szCs w:val="24"/>
        </w:rPr>
        <w:t xml:space="preserve"> Human Resources.  Occupational Health advice must be sought and recorded at each stage</w:t>
      </w:r>
      <w:r w:rsidR="00410347">
        <w:rPr>
          <w:sz w:val="24"/>
          <w:szCs w:val="24"/>
        </w:rPr>
        <w:t>.  Meetings before the eigh</w:t>
      </w:r>
      <w:r>
        <w:rPr>
          <w:sz w:val="24"/>
          <w:szCs w:val="24"/>
        </w:rPr>
        <w:t>th</w:t>
      </w:r>
      <w:r w:rsidRPr="008821C3">
        <w:rPr>
          <w:sz w:val="24"/>
          <w:szCs w:val="24"/>
        </w:rPr>
        <w:t xml:space="preserve"> and fourteenth weeks of absence are the minimum requirement, two-way communication at regular intervals throughout the </w:t>
      </w:r>
      <w:r>
        <w:rPr>
          <w:sz w:val="24"/>
          <w:szCs w:val="24"/>
        </w:rPr>
        <w:t xml:space="preserve">period of </w:t>
      </w:r>
      <w:r w:rsidRPr="008821C3">
        <w:rPr>
          <w:sz w:val="24"/>
          <w:szCs w:val="24"/>
        </w:rPr>
        <w:t>absence is essential</w:t>
      </w:r>
      <w:r>
        <w:rPr>
          <w:sz w:val="24"/>
          <w:szCs w:val="24"/>
        </w:rPr>
        <w:t>.</w:t>
      </w:r>
    </w:p>
    <w:p w:rsidR="00C16D7F" w:rsidRPr="008821C3" w:rsidRDefault="00C16D7F" w:rsidP="00C16D7F">
      <w:pPr>
        <w:pStyle w:val="ListParagraph"/>
        <w:jc w:val="both"/>
        <w:rPr>
          <w:sz w:val="24"/>
          <w:szCs w:val="24"/>
        </w:rPr>
      </w:pPr>
    </w:p>
    <w:p w:rsidR="00C16D7F" w:rsidRDefault="00C16D7F" w:rsidP="00C16D7F">
      <w:pPr>
        <w:pStyle w:val="ListParagraph"/>
        <w:numPr>
          <w:ilvl w:val="0"/>
          <w:numId w:val="38"/>
        </w:numPr>
        <w:spacing w:after="200" w:line="276" w:lineRule="auto"/>
        <w:jc w:val="both"/>
        <w:rPr>
          <w:sz w:val="24"/>
          <w:szCs w:val="24"/>
        </w:rPr>
      </w:pPr>
      <w:r w:rsidRPr="008821C3">
        <w:rPr>
          <w:sz w:val="24"/>
          <w:szCs w:val="24"/>
        </w:rPr>
        <w:t>All absence must be recorded on ESR from the outset</w:t>
      </w:r>
      <w:r>
        <w:rPr>
          <w:sz w:val="24"/>
          <w:szCs w:val="24"/>
        </w:rPr>
        <w:t>.</w:t>
      </w:r>
    </w:p>
    <w:p w:rsidR="00C16D7F" w:rsidRPr="000600BF" w:rsidRDefault="00C16D7F" w:rsidP="00C16D7F">
      <w:pPr>
        <w:pStyle w:val="ListParagraph"/>
        <w:jc w:val="both"/>
        <w:rPr>
          <w:sz w:val="24"/>
          <w:szCs w:val="24"/>
        </w:rPr>
      </w:pPr>
    </w:p>
    <w:p w:rsidR="00C16D7F" w:rsidRDefault="00C16D7F" w:rsidP="00C16D7F">
      <w:pPr>
        <w:pStyle w:val="ListParagraph"/>
        <w:numPr>
          <w:ilvl w:val="0"/>
          <w:numId w:val="38"/>
        </w:numPr>
        <w:spacing w:after="200" w:line="276" w:lineRule="auto"/>
        <w:jc w:val="both"/>
        <w:rPr>
          <w:sz w:val="24"/>
          <w:szCs w:val="24"/>
        </w:rPr>
      </w:pPr>
      <w:r w:rsidRPr="008821C3">
        <w:rPr>
          <w:sz w:val="24"/>
          <w:szCs w:val="24"/>
        </w:rPr>
        <w:t xml:space="preserve">Before a Final Review Hearing is instigated, it is essential that a thorough exploration of the facts has been undertaken and all reasonable adjustments or alternative employment has been considered and applied where appropriate.  </w:t>
      </w:r>
    </w:p>
    <w:p w:rsidR="00C16D7F" w:rsidRPr="008821C3" w:rsidRDefault="00C16D7F" w:rsidP="00C16D7F">
      <w:pPr>
        <w:pStyle w:val="ListParagraph"/>
        <w:jc w:val="both"/>
        <w:rPr>
          <w:sz w:val="24"/>
          <w:szCs w:val="24"/>
        </w:rPr>
      </w:pPr>
    </w:p>
    <w:p w:rsidR="00C16D7F" w:rsidRDefault="00C16D7F" w:rsidP="00C16D7F">
      <w:pPr>
        <w:pStyle w:val="ListParagraph"/>
        <w:numPr>
          <w:ilvl w:val="0"/>
          <w:numId w:val="38"/>
        </w:numPr>
        <w:jc w:val="both"/>
        <w:rPr>
          <w:sz w:val="24"/>
          <w:szCs w:val="24"/>
        </w:rPr>
      </w:pPr>
      <w:r w:rsidRPr="008821C3">
        <w:rPr>
          <w:sz w:val="24"/>
          <w:szCs w:val="24"/>
        </w:rPr>
        <w:t>The employee must be given the option of bringing support to each meeting.  This can either be a work colleague or staff side representative</w:t>
      </w:r>
      <w:r>
        <w:rPr>
          <w:sz w:val="24"/>
          <w:szCs w:val="24"/>
        </w:rPr>
        <w:t>.</w:t>
      </w:r>
    </w:p>
    <w:p w:rsidR="00C16D7F" w:rsidRPr="00B55E64" w:rsidRDefault="00C16D7F" w:rsidP="00C16D7F">
      <w:pPr>
        <w:jc w:val="both"/>
        <w:rPr>
          <w:sz w:val="24"/>
          <w:szCs w:val="24"/>
        </w:rPr>
      </w:pPr>
    </w:p>
    <w:p w:rsidR="00C16D7F" w:rsidRDefault="00C16D7F" w:rsidP="00C16D7F">
      <w:pPr>
        <w:pStyle w:val="ListParagraph"/>
        <w:numPr>
          <w:ilvl w:val="0"/>
          <w:numId w:val="38"/>
        </w:numPr>
        <w:jc w:val="both"/>
        <w:rPr>
          <w:sz w:val="24"/>
          <w:szCs w:val="24"/>
        </w:rPr>
      </w:pPr>
      <w:r w:rsidRPr="008821C3">
        <w:rPr>
          <w:sz w:val="24"/>
          <w:szCs w:val="24"/>
        </w:rPr>
        <w:t>At each meeting the following must be fully explored:  Latest Occupational Health advice, nature of illness or injury, likely recovery time, steps taken towards recovery, support required, expected return to work date, if return to work date identified – rehabilitation plan</w:t>
      </w:r>
      <w:r>
        <w:rPr>
          <w:sz w:val="24"/>
          <w:szCs w:val="24"/>
        </w:rPr>
        <w:t xml:space="preserve"> and other reasonable adjustments</w:t>
      </w:r>
      <w:r w:rsidRPr="008821C3">
        <w:rPr>
          <w:sz w:val="24"/>
          <w:szCs w:val="24"/>
        </w:rPr>
        <w:t xml:space="preserve"> (this list is not exhaustive)</w:t>
      </w:r>
      <w:r>
        <w:rPr>
          <w:sz w:val="24"/>
          <w:szCs w:val="24"/>
        </w:rPr>
        <w:t>.</w:t>
      </w:r>
    </w:p>
    <w:p w:rsidR="00C16D7F" w:rsidRPr="00B55E64" w:rsidRDefault="00C16D7F" w:rsidP="00C16D7F">
      <w:pPr>
        <w:pStyle w:val="ListParagraph"/>
        <w:rPr>
          <w:sz w:val="24"/>
          <w:szCs w:val="24"/>
        </w:rPr>
      </w:pPr>
    </w:p>
    <w:p w:rsidR="00C16D7F" w:rsidRPr="008821C3" w:rsidRDefault="00C16D7F" w:rsidP="00C16D7F">
      <w:pPr>
        <w:pStyle w:val="ListParagraph"/>
        <w:numPr>
          <w:ilvl w:val="0"/>
          <w:numId w:val="38"/>
        </w:numPr>
        <w:spacing w:after="200" w:line="276" w:lineRule="auto"/>
        <w:jc w:val="both"/>
        <w:rPr>
          <w:sz w:val="24"/>
          <w:szCs w:val="24"/>
        </w:rPr>
      </w:pPr>
      <w:r w:rsidRPr="008821C3">
        <w:rPr>
          <w:sz w:val="24"/>
          <w:szCs w:val="24"/>
        </w:rPr>
        <w:t xml:space="preserve">If termination of employment is considered the employee must be made aware at </w:t>
      </w:r>
      <w:r>
        <w:rPr>
          <w:sz w:val="24"/>
          <w:szCs w:val="24"/>
        </w:rPr>
        <w:t xml:space="preserve">the </w:t>
      </w:r>
      <w:r w:rsidRPr="008821C3">
        <w:rPr>
          <w:sz w:val="24"/>
          <w:szCs w:val="24"/>
        </w:rPr>
        <w:t>earliest opportunity</w:t>
      </w:r>
      <w:r>
        <w:rPr>
          <w:sz w:val="24"/>
          <w:szCs w:val="24"/>
        </w:rPr>
        <w:t>.</w:t>
      </w:r>
    </w:p>
    <w:p w:rsidR="00C16D7F" w:rsidRPr="00B0145A" w:rsidRDefault="00C16D7F" w:rsidP="00C16D7F"/>
    <w:p w:rsidR="00C16D7F" w:rsidRPr="00C16D7F" w:rsidRDefault="00C16D7F" w:rsidP="00C16D7F">
      <w:pPr>
        <w:rPr>
          <w:sz w:val="16"/>
          <w:szCs w:val="16"/>
        </w:rPr>
        <w:sectPr w:rsidR="00C16D7F" w:rsidRPr="00C16D7F" w:rsidSect="00C16D7F">
          <w:pgSz w:w="16838" w:h="11906" w:orient="landscape" w:code="9"/>
          <w:pgMar w:top="709" w:right="851" w:bottom="964" w:left="851" w:header="567" w:footer="567" w:gutter="0"/>
          <w:cols w:space="708"/>
          <w:docGrid w:linePitch="360"/>
        </w:sectPr>
      </w:pPr>
      <w:r>
        <w:rPr>
          <w:noProof/>
          <w:sz w:val="16"/>
          <w:szCs w:val="16"/>
          <w:lang w:eastAsia="en-GB"/>
        </w:rPr>
        <w:lastRenderedPageBreak/>
        <mc:AlternateContent>
          <mc:Choice Requires="wps">
            <w:drawing>
              <wp:anchor distT="0" distB="0" distL="114300" distR="114300" simplePos="0" relativeHeight="251708416" behindDoc="0" locked="0" layoutInCell="1" allowOverlap="1" wp14:anchorId="0FFBC0F4" wp14:editId="48261CB1">
                <wp:simplePos x="0" y="0"/>
                <wp:positionH relativeFrom="column">
                  <wp:posOffset>7823200</wp:posOffset>
                </wp:positionH>
                <wp:positionV relativeFrom="paragraph">
                  <wp:posOffset>3288030</wp:posOffset>
                </wp:positionV>
                <wp:extent cx="636270" cy="2040255"/>
                <wp:effectExtent l="0" t="0" r="30480" b="17145"/>
                <wp:wrapNone/>
                <wp:docPr id="1" name="Straight Connector 1"/>
                <wp:cNvGraphicFramePr/>
                <a:graphic xmlns:a="http://schemas.openxmlformats.org/drawingml/2006/main">
                  <a:graphicData uri="http://schemas.microsoft.com/office/word/2010/wordprocessingShape">
                    <wps:wsp>
                      <wps:cNvCnPr/>
                      <wps:spPr>
                        <a:xfrm flipV="1">
                          <a:off x="0" y="0"/>
                          <a:ext cx="636270" cy="2040255"/>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6pt,258.9pt" to="666.1pt,4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" strokecolor="#365f91 [2404]" strokeweight="2pt"/>
            </w:pict>
          </mc:Fallback>
        </mc:AlternateContent>
      </w:r>
      <w:r>
        <w:rPr>
          <w:noProof/>
          <w:sz w:val="16"/>
          <w:szCs w:val="16"/>
          <w:lang w:eastAsia="en-GB"/>
        </w:rPr>
        <mc:AlternateContent>
          <mc:Choice Requires="wps">
            <w:drawing>
              <wp:anchor distT="0" distB="0" distL="114300" distR="114300" simplePos="0" relativeHeight="251707392" behindDoc="0" locked="0" layoutInCell="1" allowOverlap="1" wp14:anchorId="79279A26" wp14:editId="7F519A90">
                <wp:simplePos x="0" y="0"/>
                <wp:positionH relativeFrom="column">
                  <wp:posOffset>7823200</wp:posOffset>
                </wp:positionH>
                <wp:positionV relativeFrom="paragraph">
                  <wp:posOffset>3397225</wp:posOffset>
                </wp:positionV>
                <wp:extent cx="636423" cy="446302"/>
                <wp:effectExtent l="0" t="0" r="30480" b="30480"/>
                <wp:wrapNone/>
                <wp:docPr id="10" name="Straight Connector 10"/>
                <wp:cNvGraphicFramePr/>
                <a:graphic xmlns:a="http://schemas.openxmlformats.org/drawingml/2006/main">
                  <a:graphicData uri="http://schemas.microsoft.com/office/word/2010/wordprocessingShape">
                    <wps:wsp>
                      <wps:cNvCnPr/>
                      <wps:spPr>
                        <a:xfrm>
                          <a:off x="0" y="0"/>
                          <a:ext cx="636423" cy="446302"/>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6pt,267.5pt" to="666.1pt,3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" strokecolor="#365f91 [2404]" strokeweight="2pt"/>
            </w:pict>
          </mc:Fallback>
        </mc:AlternateContent>
      </w:r>
      <w:r w:rsidRPr="00456942">
        <w:rPr>
          <w:noProof/>
          <w:sz w:val="16"/>
          <w:szCs w:val="16"/>
          <w:lang w:eastAsia="en-GB"/>
        </w:rPr>
        <mc:AlternateContent>
          <mc:Choice Requires="wps">
            <w:drawing>
              <wp:anchor distT="0" distB="0" distL="114300" distR="114300" simplePos="0" relativeHeight="251706368" behindDoc="0" locked="0" layoutInCell="1" allowOverlap="1" wp14:anchorId="78A382C4" wp14:editId="33DC8E2B">
                <wp:simplePos x="0" y="0"/>
                <wp:positionH relativeFrom="column">
                  <wp:posOffset>8096250</wp:posOffset>
                </wp:positionH>
                <wp:positionV relativeFrom="paragraph">
                  <wp:posOffset>-220345</wp:posOffset>
                </wp:positionV>
                <wp:extent cx="1943100" cy="1403985"/>
                <wp:effectExtent l="19050" t="19050" r="19050" b="15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3985"/>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rsidR="00EB69ED" w:rsidRPr="00D50D1A" w:rsidRDefault="00EB69ED" w:rsidP="00C16D7F">
                            <w:pPr>
                              <w:rPr>
                                <w:b/>
                                <w:color w:val="548DD4" w:themeColor="text2" w:themeTint="99"/>
                                <w:sz w:val="24"/>
                                <w:szCs w:val="24"/>
                              </w:rPr>
                            </w:pPr>
                            <w:r w:rsidRPr="00D50D1A">
                              <w:rPr>
                                <w:b/>
                                <w:color w:val="548DD4" w:themeColor="text2" w:themeTint="99"/>
                                <w:sz w:val="24"/>
                                <w:szCs w:val="24"/>
                              </w:rPr>
                              <w:t>Week 14 onwards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75" type="#_x0000_t202" style="position:absolute;margin-left:637.5pt;margin-top:-17.35pt;width:153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" fillcolor="white [3201]" strokecolor="#4f81bd [3204]" strokeweight="2.25pt">
                <v:textbox style="mso-fit-shape-to-text:t">
                  <w:txbxContent>
                    <w:p w:rsidR="00EB69ED" w:rsidRPr="00D50D1A" w:rsidRDefault="00EB69ED" w:rsidP="00C16D7F">
                      <w:pPr>
                        <w:rPr>
                          <w:b/>
                          <w:color w:val="548DD4" w:themeColor="text2" w:themeTint="99"/>
                          <w:sz w:val="24"/>
                          <w:szCs w:val="24"/>
                        </w:rPr>
                      </w:pPr>
                      <w:r w:rsidRPr="00D50D1A">
                        <w:rPr>
                          <w:b/>
                          <w:color w:val="548DD4" w:themeColor="text2" w:themeTint="99"/>
                          <w:sz w:val="24"/>
                          <w:szCs w:val="24"/>
                        </w:rPr>
                        <w:t>Week 14 onwards</w:t>
                      </w:r>
                    </w:p>
                  </w:txbxContent>
                </v:textbox>
              </v:shape>
            </w:pict>
          </mc:Fallback>
        </mc:AlternateContent>
      </w:r>
      <w:r w:rsidRPr="00456942">
        <w:rPr>
          <w:noProof/>
          <w:sz w:val="16"/>
          <w:szCs w:val="16"/>
          <w:lang w:eastAsia="en-GB"/>
        </w:rPr>
        <mc:AlternateContent>
          <mc:Choice Requires="wps">
            <w:drawing>
              <wp:anchor distT="0" distB="0" distL="114300" distR="114300" simplePos="0" relativeHeight="251705344" behindDoc="0" locked="0" layoutInCell="1" allowOverlap="1" wp14:anchorId="2F46CFEE" wp14:editId="4AA39BCD">
                <wp:simplePos x="0" y="0"/>
                <wp:positionH relativeFrom="column">
                  <wp:posOffset>5380990</wp:posOffset>
                </wp:positionH>
                <wp:positionV relativeFrom="paragraph">
                  <wp:posOffset>-228600</wp:posOffset>
                </wp:positionV>
                <wp:extent cx="2594610" cy="1403985"/>
                <wp:effectExtent l="19050" t="19050" r="15240" b="158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1403985"/>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rsidR="00EB69ED" w:rsidRPr="00D50D1A" w:rsidRDefault="00EB69ED" w:rsidP="00C16D7F">
                            <w:pPr>
                              <w:rPr>
                                <w:b/>
                                <w:color w:val="548DD4" w:themeColor="text2" w:themeTint="99"/>
                                <w:sz w:val="24"/>
                                <w:szCs w:val="24"/>
                              </w:rPr>
                            </w:pPr>
                            <w:r>
                              <w:rPr>
                                <w:b/>
                                <w:color w:val="548DD4" w:themeColor="text2" w:themeTint="99"/>
                                <w:sz w:val="24"/>
                                <w:szCs w:val="24"/>
                              </w:rPr>
                              <w:t xml:space="preserve">Weeks 8 </w:t>
                            </w:r>
                            <w:r w:rsidRPr="00D50D1A">
                              <w:rPr>
                                <w:b/>
                                <w:color w:val="548DD4" w:themeColor="text2" w:themeTint="99"/>
                                <w:sz w:val="24"/>
                                <w:szCs w:val="24"/>
                              </w:rPr>
                              <w:t>to 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6" type="#_x0000_t202" style="position:absolute;margin-left:423.7pt;margin-top:-18pt;width:204.3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" fillcolor="white [3201]" strokecolor="#4f81bd [3204]" strokeweight="2.25pt">
                <v:textbox style="mso-fit-shape-to-text:t">
                  <w:txbxContent>
                    <w:p w:rsidR="00EB69ED" w:rsidRPr="00D50D1A" w:rsidRDefault="00EB69ED" w:rsidP="00C16D7F">
                      <w:pPr>
                        <w:rPr>
                          <w:b/>
                          <w:color w:val="548DD4" w:themeColor="text2" w:themeTint="99"/>
                          <w:sz w:val="24"/>
                          <w:szCs w:val="24"/>
                        </w:rPr>
                      </w:pPr>
                      <w:r>
                        <w:rPr>
                          <w:b/>
                          <w:color w:val="548DD4" w:themeColor="text2" w:themeTint="99"/>
                          <w:sz w:val="24"/>
                          <w:szCs w:val="24"/>
                        </w:rPr>
                        <w:t xml:space="preserve">Weeks 8 </w:t>
                      </w:r>
                      <w:r w:rsidRPr="00D50D1A">
                        <w:rPr>
                          <w:b/>
                          <w:color w:val="548DD4" w:themeColor="text2" w:themeTint="99"/>
                          <w:sz w:val="24"/>
                          <w:szCs w:val="24"/>
                        </w:rPr>
                        <w:t>to 14</w:t>
                      </w:r>
                    </w:p>
                  </w:txbxContent>
                </v:textbox>
              </v:shape>
            </w:pict>
          </mc:Fallback>
        </mc:AlternateContent>
      </w:r>
      <w:r w:rsidRPr="00456942">
        <w:rPr>
          <w:noProof/>
          <w:sz w:val="16"/>
          <w:szCs w:val="16"/>
          <w:lang w:eastAsia="en-GB"/>
        </w:rPr>
        <mc:AlternateContent>
          <mc:Choice Requires="wps">
            <w:drawing>
              <wp:anchor distT="0" distB="0" distL="114300" distR="114300" simplePos="0" relativeHeight="251704320" behindDoc="0" locked="0" layoutInCell="1" allowOverlap="1" wp14:anchorId="019CE61C" wp14:editId="7B348374">
                <wp:simplePos x="0" y="0"/>
                <wp:positionH relativeFrom="column">
                  <wp:posOffset>20320</wp:posOffset>
                </wp:positionH>
                <wp:positionV relativeFrom="paragraph">
                  <wp:posOffset>-225425</wp:posOffset>
                </wp:positionV>
                <wp:extent cx="5252085" cy="473710"/>
                <wp:effectExtent l="19050" t="19050" r="2476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473710"/>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rsidR="00EB69ED" w:rsidRPr="00D50D1A" w:rsidRDefault="00EB69ED" w:rsidP="00C16D7F">
                            <w:pPr>
                              <w:rPr>
                                <w:b/>
                                <w:color w:val="548DD4" w:themeColor="text2" w:themeTint="99"/>
                                <w:sz w:val="24"/>
                                <w:szCs w:val="24"/>
                              </w:rPr>
                            </w:pPr>
                            <w:r w:rsidRPr="00D50D1A">
                              <w:rPr>
                                <w:b/>
                                <w:color w:val="548DD4" w:themeColor="text2" w:themeTint="99"/>
                                <w:sz w:val="24"/>
                                <w:szCs w:val="24"/>
                              </w:rPr>
                              <w:t>Weeks 1 to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1.6pt;margin-top:-17.75pt;width:413.55pt;height:37.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" fillcolor="white [3201]" strokecolor="#4f81bd [3204]" strokeweight="2.25pt">
                <v:textbox>
                  <w:txbxContent>
                    <w:p w:rsidR="00EB69ED" w:rsidRPr="00D50D1A" w:rsidRDefault="00EB69ED" w:rsidP="00C16D7F">
                      <w:pPr>
                        <w:rPr>
                          <w:b/>
                          <w:color w:val="548DD4" w:themeColor="text2" w:themeTint="99"/>
                          <w:sz w:val="24"/>
                          <w:szCs w:val="24"/>
                        </w:rPr>
                      </w:pPr>
                      <w:r w:rsidRPr="00D50D1A">
                        <w:rPr>
                          <w:b/>
                          <w:color w:val="548DD4" w:themeColor="text2" w:themeTint="99"/>
                          <w:sz w:val="24"/>
                          <w:szCs w:val="24"/>
                        </w:rPr>
                        <w:t>Weeks 1 to 8</w:t>
                      </w:r>
                    </w:p>
                  </w:txbxContent>
                </v:textbox>
              </v:shape>
            </w:pict>
          </mc:Fallback>
        </mc:AlternateContent>
      </w:r>
      <w:r w:rsidRPr="00DA2C9E">
        <w:rPr>
          <w:noProof/>
          <w:sz w:val="16"/>
          <w:szCs w:val="16"/>
          <w:shd w:val="clear" w:color="auto" w:fill="FFFFFF" w:themeFill="background1"/>
          <w:lang w:eastAsia="en-GB"/>
        </w:rPr>
        <w:drawing>
          <wp:inline distT="0" distB="0" distL="0" distR="0" wp14:anchorId="28A3FDB1" wp14:editId="36483AC1">
            <wp:extent cx="9856381" cy="6932428"/>
            <wp:effectExtent l="0" t="0" r="31115"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7A4C61" w:rsidRDefault="007A4C61" w:rsidP="002903CD">
      <w:pPr>
        <w:pStyle w:val="Heading1"/>
        <w:rPr>
          <w:rFonts w:ascii="Arial" w:eastAsia="Times New Roman" w:hAnsi="Arial" w:cs="Times New Roman"/>
          <w:b w:val="0"/>
          <w:bCs w:val="0"/>
          <w:color w:val="auto"/>
          <w:sz w:val="22"/>
          <w:szCs w:val="22"/>
        </w:rPr>
      </w:pPr>
      <w:bookmarkStart w:id="31" w:name="_Toc394925182"/>
      <w:bookmarkStart w:id="32" w:name="_Toc394925331"/>
    </w:p>
    <w:p w:rsidR="00C42C3B" w:rsidRPr="00CF3537" w:rsidRDefault="002903CD" w:rsidP="00410347">
      <w:pPr>
        <w:pStyle w:val="Heading1"/>
        <w:spacing w:before="0"/>
        <w:ind w:left="1440" w:hanging="1440"/>
        <w:rPr>
          <w:rFonts w:ascii="Arial" w:eastAsia="Calibri" w:hAnsi="Arial" w:cs="Arial"/>
          <w:bCs w:val="0"/>
          <w:color w:val="auto"/>
          <w:sz w:val="20"/>
          <w:szCs w:val="20"/>
        </w:rPr>
      </w:pPr>
      <w:bookmarkStart w:id="33" w:name="_Toc417479185"/>
      <w:r w:rsidRPr="002903CD">
        <w:rPr>
          <w:rFonts w:ascii="Arial" w:eastAsia="Calibri" w:hAnsi="Arial" w:cs="Arial"/>
          <w:color w:val="000000"/>
          <w:sz w:val="23"/>
          <w:szCs w:val="23"/>
        </w:rPr>
        <w:t xml:space="preserve">SA TK </w:t>
      </w:r>
      <w:bookmarkEnd w:id="31"/>
      <w:bookmarkEnd w:id="32"/>
      <w:r w:rsidR="009D48EB">
        <w:rPr>
          <w:rFonts w:ascii="Arial" w:eastAsia="Calibri" w:hAnsi="Arial" w:cs="Arial"/>
          <w:color w:val="000000"/>
          <w:sz w:val="23"/>
          <w:szCs w:val="23"/>
        </w:rPr>
        <w:t>11</w:t>
      </w:r>
      <w:r w:rsidR="00D64A03">
        <w:rPr>
          <w:rFonts w:ascii="Arial" w:eastAsia="Calibri" w:hAnsi="Arial" w:cs="Arial"/>
          <w:color w:val="000000"/>
          <w:sz w:val="23"/>
          <w:szCs w:val="23"/>
        </w:rPr>
        <w:tab/>
      </w:r>
      <w:r w:rsidR="00C42C3B" w:rsidRPr="00410347">
        <w:rPr>
          <w:rFonts w:ascii="Arial" w:hAnsi="Arial" w:cs="Arial"/>
          <w:color w:val="auto"/>
          <w:sz w:val="22"/>
          <w:szCs w:val="20"/>
        </w:rPr>
        <w:t xml:space="preserve">How </w:t>
      </w:r>
      <w:r w:rsidR="00D64A03" w:rsidRPr="00410347">
        <w:rPr>
          <w:rFonts w:ascii="Arial" w:hAnsi="Arial" w:cs="Arial"/>
          <w:color w:val="auto"/>
          <w:sz w:val="22"/>
          <w:szCs w:val="20"/>
        </w:rPr>
        <w:t>to</w:t>
      </w:r>
      <w:r w:rsidR="00C42C3B" w:rsidRPr="00410347">
        <w:rPr>
          <w:rFonts w:ascii="Arial" w:hAnsi="Arial" w:cs="Arial"/>
          <w:color w:val="auto"/>
          <w:sz w:val="22"/>
          <w:szCs w:val="20"/>
        </w:rPr>
        <w:t xml:space="preserve"> Get </w:t>
      </w:r>
      <w:r w:rsidR="00D64A03" w:rsidRPr="00410347">
        <w:rPr>
          <w:rFonts w:ascii="Arial" w:hAnsi="Arial" w:cs="Arial"/>
          <w:color w:val="auto"/>
          <w:sz w:val="22"/>
          <w:szCs w:val="20"/>
        </w:rPr>
        <w:t>the</w:t>
      </w:r>
      <w:r w:rsidR="00C42C3B" w:rsidRPr="00410347">
        <w:rPr>
          <w:rFonts w:ascii="Arial" w:hAnsi="Arial" w:cs="Arial"/>
          <w:color w:val="auto"/>
          <w:sz w:val="22"/>
          <w:szCs w:val="20"/>
        </w:rPr>
        <w:t xml:space="preserve"> Best Out </w:t>
      </w:r>
      <w:r w:rsidR="00A55D7A" w:rsidRPr="00410347">
        <w:rPr>
          <w:rFonts w:ascii="Arial" w:hAnsi="Arial" w:cs="Arial"/>
          <w:color w:val="auto"/>
          <w:sz w:val="22"/>
          <w:szCs w:val="20"/>
        </w:rPr>
        <w:t>of Y</w:t>
      </w:r>
      <w:r w:rsidR="00C42C3B" w:rsidRPr="00410347">
        <w:rPr>
          <w:rFonts w:ascii="Arial" w:hAnsi="Arial" w:cs="Arial"/>
          <w:color w:val="auto"/>
          <w:sz w:val="22"/>
          <w:szCs w:val="20"/>
        </w:rPr>
        <w:t xml:space="preserve">our Occupational Health Referral – </w:t>
      </w:r>
      <w:r w:rsidR="00CF3537" w:rsidRPr="00410347">
        <w:rPr>
          <w:rFonts w:ascii="Arial" w:hAnsi="Arial" w:cs="Arial"/>
          <w:color w:val="auto"/>
          <w:sz w:val="22"/>
          <w:szCs w:val="20"/>
        </w:rPr>
        <w:t xml:space="preserve">Guidance for </w:t>
      </w:r>
      <w:r w:rsidR="00C42C3B" w:rsidRPr="00410347">
        <w:rPr>
          <w:rFonts w:ascii="Arial" w:hAnsi="Arial" w:cs="Arial"/>
          <w:color w:val="auto"/>
          <w:sz w:val="22"/>
          <w:szCs w:val="20"/>
        </w:rPr>
        <w:t>Managers</w:t>
      </w:r>
      <w:bookmarkEnd w:id="33"/>
    </w:p>
    <w:p w:rsidR="00C42C3B" w:rsidRDefault="00C42C3B" w:rsidP="00C42C3B">
      <w:pPr>
        <w:jc w:val="center"/>
        <w:rPr>
          <w:rFonts w:cs="Arial"/>
          <w:b/>
        </w:rPr>
      </w:pPr>
    </w:p>
    <w:p w:rsidR="00C42C3B" w:rsidRDefault="00C42C3B" w:rsidP="00C42C3B">
      <w:pPr>
        <w:pStyle w:val="ListParagraph"/>
        <w:numPr>
          <w:ilvl w:val="0"/>
          <w:numId w:val="9"/>
        </w:numPr>
        <w:rPr>
          <w:rFonts w:cs="Arial"/>
        </w:rPr>
      </w:pPr>
      <w:r w:rsidRPr="00D2465B">
        <w:rPr>
          <w:rFonts w:cs="Arial"/>
        </w:rPr>
        <w:t>Ensure that you have made the employee aware of the reasons for their referral so that they understand exactly why they are being referred.</w:t>
      </w:r>
    </w:p>
    <w:p w:rsidR="00C42C3B" w:rsidRPr="00D2465B" w:rsidRDefault="00C42C3B" w:rsidP="00C42C3B">
      <w:pPr>
        <w:pStyle w:val="ListParagraph"/>
        <w:rPr>
          <w:rFonts w:cs="Arial"/>
        </w:rPr>
      </w:pPr>
    </w:p>
    <w:p w:rsidR="00C42C3B" w:rsidRDefault="00C42C3B" w:rsidP="00C42C3B">
      <w:pPr>
        <w:pStyle w:val="ListParagraph"/>
        <w:numPr>
          <w:ilvl w:val="0"/>
          <w:numId w:val="9"/>
        </w:numPr>
        <w:rPr>
          <w:rFonts w:cs="Arial"/>
        </w:rPr>
      </w:pPr>
      <w:r w:rsidRPr="00D2465B">
        <w:rPr>
          <w:rFonts w:cs="Arial"/>
        </w:rPr>
        <w:t>Ensure that all the fields on the referral form, relating to the employee and manager information, are accurately completed.  This will ensure that we have the most up to date contact details as well as accurate information on their current job role.  Perhaps attach a job description – needs to always be attached if ill health retirement is to be considered.</w:t>
      </w:r>
    </w:p>
    <w:p w:rsidR="00C42C3B" w:rsidRPr="00D2465B" w:rsidRDefault="00C42C3B" w:rsidP="00C42C3B">
      <w:pPr>
        <w:pStyle w:val="ListParagraph"/>
        <w:rPr>
          <w:rFonts w:cs="Arial"/>
        </w:rPr>
      </w:pPr>
    </w:p>
    <w:p w:rsidR="00C42C3B" w:rsidRDefault="00C42C3B" w:rsidP="00C42C3B">
      <w:pPr>
        <w:pStyle w:val="ListParagraph"/>
        <w:numPr>
          <w:ilvl w:val="0"/>
          <w:numId w:val="9"/>
        </w:numPr>
        <w:rPr>
          <w:rFonts w:cs="Arial"/>
        </w:rPr>
      </w:pPr>
      <w:r w:rsidRPr="00D2465B">
        <w:rPr>
          <w:rFonts w:cs="Arial"/>
        </w:rPr>
        <w:t>If there are specific days/times that may make it difficult for the individual to attend their Occupational Health appointment, these should be included in the referral.</w:t>
      </w:r>
    </w:p>
    <w:p w:rsidR="00C42C3B" w:rsidRPr="00D2465B" w:rsidRDefault="00C42C3B" w:rsidP="00C42C3B">
      <w:pPr>
        <w:pStyle w:val="ListParagraph"/>
        <w:rPr>
          <w:rFonts w:cs="Arial"/>
        </w:rPr>
      </w:pPr>
    </w:p>
    <w:p w:rsidR="00C42C3B" w:rsidRDefault="00C42C3B" w:rsidP="00C42C3B">
      <w:pPr>
        <w:pStyle w:val="ListParagraph"/>
        <w:numPr>
          <w:ilvl w:val="0"/>
          <w:numId w:val="9"/>
        </w:numPr>
        <w:rPr>
          <w:rFonts w:cs="Arial"/>
        </w:rPr>
      </w:pPr>
      <w:r w:rsidRPr="00D2465B">
        <w:rPr>
          <w:rFonts w:cs="Arial"/>
        </w:rPr>
        <w:t>Identify and highlight any key risks or hazards associated with the role, such as manual handling, exposure to noise, control and restraint, working with chemicals, etc.</w:t>
      </w:r>
    </w:p>
    <w:p w:rsidR="00C42C3B" w:rsidRPr="00D2465B" w:rsidRDefault="00C42C3B" w:rsidP="00C42C3B">
      <w:pPr>
        <w:pStyle w:val="ListParagraph"/>
        <w:rPr>
          <w:rFonts w:cs="Arial"/>
        </w:rPr>
      </w:pPr>
    </w:p>
    <w:p w:rsidR="00C42C3B" w:rsidRDefault="00C42C3B" w:rsidP="00C42C3B">
      <w:pPr>
        <w:pStyle w:val="ListParagraph"/>
        <w:numPr>
          <w:ilvl w:val="0"/>
          <w:numId w:val="9"/>
        </w:numPr>
        <w:rPr>
          <w:rFonts w:cs="Arial"/>
        </w:rPr>
      </w:pPr>
      <w:r w:rsidRPr="00D2465B">
        <w:rPr>
          <w:rFonts w:cs="Arial"/>
        </w:rPr>
        <w:t>Provide as much information as possible about the individual’s short or long term absence history, including any patterns or trends that you may have noticed (</w:t>
      </w:r>
      <w:r w:rsidR="002A324A" w:rsidRPr="00D2465B">
        <w:rPr>
          <w:rFonts w:cs="Arial"/>
        </w:rPr>
        <w:t>e.g.</w:t>
      </w:r>
      <w:r w:rsidRPr="00D2465B">
        <w:rPr>
          <w:rFonts w:cs="Arial"/>
        </w:rPr>
        <w:t xml:space="preserve"> repeated absence on a Monday).  You may wish to attach an absence history report from the ESR system.</w:t>
      </w:r>
    </w:p>
    <w:p w:rsidR="00C42C3B" w:rsidRPr="00D2465B" w:rsidRDefault="00C42C3B" w:rsidP="00C42C3B">
      <w:pPr>
        <w:pStyle w:val="ListParagraph"/>
        <w:rPr>
          <w:rFonts w:cs="Arial"/>
        </w:rPr>
      </w:pPr>
    </w:p>
    <w:p w:rsidR="00C42C3B" w:rsidRDefault="00C42C3B" w:rsidP="00C42C3B">
      <w:pPr>
        <w:pStyle w:val="ListParagraph"/>
        <w:numPr>
          <w:ilvl w:val="0"/>
          <w:numId w:val="9"/>
        </w:numPr>
        <w:rPr>
          <w:rFonts w:cs="Arial"/>
        </w:rPr>
      </w:pPr>
      <w:r w:rsidRPr="00D2465B">
        <w:rPr>
          <w:rFonts w:cs="Arial"/>
        </w:rPr>
        <w:t>Provide as much information as possible about the current issues and the reason for referral.</w:t>
      </w:r>
    </w:p>
    <w:p w:rsidR="00C42C3B" w:rsidRPr="00D2465B" w:rsidRDefault="00C42C3B" w:rsidP="00C42C3B">
      <w:pPr>
        <w:pStyle w:val="ListParagraph"/>
        <w:rPr>
          <w:rFonts w:cs="Arial"/>
        </w:rPr>
      </w:pPr>
    </w:p>
    <w:p w:rsidR="00C42C3B" w:rsidRDefault="00C42C3B" w:rsidP="00C42C3B">
      <w:pPr>
        <w:pStyle w:val="ListParagraph"/>
        <w:numPr>
          <w:ilvl w:val="0"/>
          <w:numId w:val="9"/>
        </w:numPr>
        <w:rPr>
          <w:rFonts w:cs="Arial"/>
        </w:rPr>
      </w:pPr>
      <w:r w:rsidRPr="00D2465B">
        <w:rPr>
          <w:rFonts w:cs="Arial"/>
        </w:rPr>
        <w:t>Provide details of any adjustments or support that can be given in order to support the employee, especially in order to facilitate a return to work.</w:t>
      </w:r>
    </w:p>
    <w:p w:rsidR="00C42C3B" w:rsidRPr="00D2465B" w:rsidRDefault="00C42C3B" w:rsidP="00C42C3B">
      <w:pPr>
        <w:pStyle w:val="ListParagraph"/>
        <w:rPr>
          <w:rFonts w:cs="Arial"/>
        </w:rPr>
      </w:pPr>
    </w:p>
    <w:p w:rsidR="00C42C3B" w:rsidRDefault="00C42C3B" w:rsidP="00C42C3B">
      <w:pPr>
        <w:pStyle w:val="ListParagraph"/>
        <w:numPr>
          <w:ilvl w:val="0"/>
          <w:numId w:val="9"/>
        </w:numPr>
        <w:rPr>
          <w:rFonts w:cs="Arial"/>
        </w:rPr>
      </w:pPr>
      <w:r w:rsidRPr="00D2465B">
        <w:rPr>
          <w:rFonts w:cs="Arial"/>
        </w:rPr>
        <w:t>Provide details of any adjustments or support that has already been provided to the employee, including information on what has or has not worked and your view as to why things have not worked.</w:t>
      </w:r>
    </w:p>
    <w:p w:rsidR="00C42C3B" w:rsidRPr="00D2465B" w:rsidRDefault="00C42C3B" w:rsidP="00C42C3B">
      <w:pPr>
        <w:pStyle w:val="ListParagraph"/>
        <w:rPr>
          <w:rFonts w:cs="Arial"/>
        </w:rPr>
      </w:pPr>
    </w:p>
    <w:p w:rsidR="00C42C3B" w:rsidRDefault="00C42C3B" w:rsidP="00C42C3B">
      <w:pPr>
        <w:pStyle w:val="ListParagraph"/>
        <w:numPr>
          <w:ilvl w:val="0"/>
          <w:numId w:val="9"/>
        </w:numPr>
        <w:rPr>
          <w:rFonts w:cs="Arial"/>
        </w:rPr>
      </w:pPr>
      <w:r w:rsidRPr="00D2465B">
        <w:rPr>
          <w:rFonts w:cs="Arial"/>
        </w:rPr>
        <w:t>If there are certain adjustments that you would not be able to accommodate, for any reason, please state these in the referral.  If you have specific proposals on adjustments/phased return that you are able to accommodate, especially to facilitate a return to work,</w:t>
      </w:r>
      <w:r>
        <w:rPr>
          <w:rFonts w:cs="Arial"/>
        </w:rPr>
        <w:t xml:space="preserve"> include these in your referral.</w:t>
      </w:r>
    </w:p>
    <w:p w:rsidR="00C42C3B" w:rsidRPr="00D2465B" w:rsidRDefault="00C42C3B" w:rsidP="00C42C3B">
      <w:pPr>
        <w:pStyle w:val="ListParagraph"/>
        <w:rPr>
          <w:rFonts w:cs="Arial"/>
        </w:rPr>
      </w:pPr>
    </w:p>
    <w:p w:rsidR="00C42C3B" w:rsidRDefault="00C42C3B" w:rsidP="00C42C3B">
      <w:pPr>
        <w:pStyle w:val="ListParagraph"/>
        <w:numPr>
          <w:ilvl w:val="0"/>
          <w:numId w:val="9"/>
        </w:numPr>
        <w:rPr>
          <w:rFonts w:cs="Arial"/>
        </w:rPr>
      </w:pPr>
      <w:r w:rsidRPr="00D2465B">
        <w:rPr>
          <w:rFonts w:cs="Arial"/>
        </w:rPr>
        <w:t xml:space="preserve">Include any information on any other issues which may be influencing factors to the absence, </w:t>
      </w:r>
      <w:r w:rsidR="002A324A" w:rsidRPr="00D2465B">
        <w:rPr>
          <w:rFonts w:cs="Arial"/>
        </w:rPr>
        <w:t>e.g.</w:t>
      </w:r>
      <w:r w:rsidRPr="00D2465B">
        <w:rPr>
          <w:rFonts w:cs="Arial"/>
        </w:rPr>
        <w:t xml:space="preserve"> organisational changes.</w:t>
      </w:r>
    </w:p>
    <w:p w:rsidR="00C42C3B" w:rsidRPr="00D2465B" w:rsidRDefault="00C42C3B" w:rsidP="00C42C3B">
      <w:pPr>
        <w:pStyle w:val="ListParagraph"/>
        <w:rPr>
          <w:rFonts w:cs="Arial"/>
        </w:rPr>
      </w:pPr>
    </w:p>
    <w:p w:rsidR="00C42C3B" w:rsidRDefault="00C42C3B" w:rsidP="00C42C3B">
      <w:pPr>
        <w:pStyle w:val="ListParagraph"/>
        <w:numPr>
          <w:ilvl w:val="0"/>
          <w:numId w:val="9"/>
        </w:numPr>
        <w:rPr>
          <w:rFonts w:cs="Arial"/>
        </w:rPr>
      </w:pPr>
      <w:r w:rsidRPr="00D2465B">
        <w:rPr>
          <w:rFonts w:cs="Arial"/>
        </w:rPr>
        <w:t xml:space="preserve">Include relevant information from other sources, </w:t>
      </w:r>
      <w:r w:rsidR="002A324A" w:rsidRPr="00D2465B">
        <w:rPr>
          <w:rFonts w:cs="Arial"/>
        </w:rPr>
        <w:t>e.g.</w:t>
      </w:r>
      <w:r w:rsidRPr="00D2465B">
        <w:rPr>
          <w:rFonts w:cs="Arial"/>
        </w:rPr>
        <w:t xml:space="preserve"> work station and risk assessments.</w:t>
      </w:r>
    </w:p>
    <w:p w:rsidR="00C42C3B" w:rsidRPr="00D2465B" w:rsidRDefault="00C42C3B" w:rsidP="00C42C3B">
      <w:pPr>
        <w:pStyle w:val="ListParagraph"/>
        <w:rPr>
          <w:rFonts w:cs="Arial"/>
        </w:rPr>
      </w:pPr>
    </w:p>
    <w:p w:rsidR="00C42C3B" w:rsidRPr="00D2465B" w:rsidRDefault="00C42C3B" w:rsidP="00C42C3B">
      <w:pPr>
        <w:pStyle w:val="ListParagraph"/>
        <w:numPr>
          <w:ilvl w:val="0"/>
          <w:numId w:val="9"/>
        </w:numPr>
        <w:rPr>
          <w:rFonts w:cs="Arial"/>
        </w:rPr>
      </w:pPr>
      <w:r w:rsidRPr="00D2465B">
        <w:rPr>
          <w:rFonts w:cs="Arial"/>
        </w:rPr>
        <w:t>If there are specific questions that you want answers to, please ensure that these are stated in the referral, either by ticking one of the standard questions or writing your own specific questions (</w:t>
      </w:r>
      <w:r w:rsidR="002A324A" w:rsidRPr="00D2465B">
        <w:rPr>
          <w:rFonts w:cs="Arial"/>
        </w:rPr>
        <w:t>e.g.</w:t>
      </w:r>
      <w:r w:rsidRPr="00D2465B">
        <w:rPr>
          <w:rFonts w:cs="Arial"/>
        </w:rPr>
        <w:t xml:space="preserve"> if the individual likely to be eligible for ill-health retirement?)  This could also include a statement of management concerns and defined outcomes to be considered.</w:t>
      </w:r>
    </w:p>
    <w:p w:rsidR="00C42C3B" w:rsidRDefault="00C42C3B" w:rsidP="00C42C3B">
      <w:pPr>
        <w:spacing w:after="200" w:line="276" w:lineRule="auto"/>
        <w:rPr>
          <w:rFonts w:eastAsia="Calibri" w:cs="Arial"/>
          <w:b/>
          <w:bCs/>
          <w:color w:val="000000"/>
          <w:sz w:val="23"/>
          <w:szCs w:val="23"/>
        </w:rPr>
      </w:pPr>
    </w:p>
    <w:p w:rsidR="00787DB1" w:rsidRDefault="00787DB1">
      <w:pPr>
        <w:spacing w:after="200" w:line="276" w:lineRule="auto"/>
      </w:pPr>
      <w:r>
        <w:br w:type="page"/>
      </w:r>
    </w:p>
    <w:p w:rsidR="00ED1B65" w:rsidRDefault="00ED1B65" w:rsidP="00ED1B65">
      <w:pPr>
        <w:pStyle w:val="Heading1"/>
        <w:spacing w:before="0" w:after="240"/>
        <w:rPr>
          <w:rFonts w:ascii="Arial" w:eastAsia="Times New Roman" w:hAnsi="Arial" w:cs="Arial"/>
          <w:bCs w:val="0"/>
          <w:color w:val="000000"/>
          <w:sz w:val="23"/>
          <w:szCs w:val="23"/>
        </w:rPr>
      </w:pPr>
    </w:p>
    <w:p w:rsidR="00787DB1" w:rsidRPr="006C13EC" w:rsidRDefault="009D48EB" w:rsidP="00ED1B65">
      <w:pPr>
        <w:pStyle w:val="Heading1"/>
        <w:spacing w:before="0" w:after="240"/>
        <w:rPr>
          <w:rFonts w:ascii="Arial" w:hAnsi="Arial" w:cs="Arial"/>
          <w:color w:val="000000"/>
          <w:sz w:val="23"/>
          <w:szCs w:val="23"/>
        </w:rPr>
      </w:pPr>
      <w:bookmarkStart w:id="34" w:name="_Toc417479186"/>
      <w:r>
        <w:rPr>
          <w:rFonts w:ascii="Arial" w:hAnsi="Arial" w:cs="Arial"/>
          <w:color w:val="000000"/>
          <w:sz w:val="23"/>
          <w:szCs w:val="23"/>
        </w:rPr>
        <w:t>SA TK 12</w:t>
      </w:r>
      <w:r w:rsidR="00787DB1" w:rsidRPr="006C13EC">
        <w:rPr>
          <w:rFonts w:ascii="Arial" w:hAnsi="Arial" w:cs="Arial"/>
          <w:color w:val="000000"/>
          <w:sz w:val="23"/>
          <w:szCs w:val="23"/>
        </w:rPr>
        <w:tab/>
        <w:t>How to Conduct a Return to Work Interview</w:t>
      </w:r>
      <w:bookmarkEnd w:id="34"/>
      <w:r w:rsidR="00787DB1" w:rsidRPr="006C13EC">
        <w:rPr>
          <w:rFonts w:ascii="Arial" w:hAnsi="Arial" w:cs="Arial"/>
          <w:color w:val="000000"/>
          <w:sz w:val="23"/>
          <w:szCs w:val="23"/>
        </w:rPr>
        <w:t xml:space="preserve">  </w:t>
      </w:r>
    </w:p>
    <w:p w:rsidR="00787DB1" w:rsidRPr="000B7FB1" w:rsidRDefault="00787DB1" w:rsidP="00787DB1">
      <w:pPr>
        <w:ind w:right="55"/>
        <w:jc w:val="both"/>
        <w:rPr>
          <w:rFonts w:eastAsia="Calibri" w:cs="Arial"/>
        </w:rPr>
      </w:pPr>
      <w:r>
        <w:rPr>
          <w:rFonts w:eastAsia="Calibri" w:cs="Arial"/>
        </w:rPr>
        <w:t>A face to face r</w:t>
      </w:r>
      <w:r w:rsidRPr="000B7FB1">
        <w:rPr>
          <w:rFonts w:eastAsia="Calibri" w:cs="Arial"/>
        </w:rPr>
        <w:t>eturn to work interview</w:t>
      </w:r>
      <w:r>
        <w:rPr>
          <w:rFonts w:eastAsia="Calibri" w:cs="Arial"/>
        </w:rPr>
        <w:t xml:space="preserve"> must be</w:t>
      </w:r>
      <w:r w:rsidRPr="000B7FB1">
        <w:rPr>
          <w:rFonts w:eastAsia="Calibri" w:cs="Arial"/>
        </w:rPr>
        <w:t xml:space="preserve"> held following </w:t>
      </w:r>
      <w:r>
        <w:rPr>
          <w:rFonts w:eastAsia="Calibri" w:cs="Arial"/>
        </w:rPr>
        <w:t>every</w:t>
      </w:r>
      <w:r w:rsidRPr="000B7FB1">
        <w:rPr>
          <w:rFonts w:eastAsia="Calibri" w:cs="Arial"/>
        </w:rPr>
        <w:t xml:space="preserve"> period of sickness absence regardless of the length and is normally held by the employee’s line manager. </w:t>
      </w:r>
    </w:p>
    <w:p w:rsidR="00787DB1" w:rsidRPr="000B7FB1" w:rsidRDefault="00787DB1" w:rsidP="00787DB1">
      <w:pPr>
        <w:ind w:right="-472"/>
        <w:jc w:val="both"/>
        <w:rPr>
          <w:rFonts w:eastAsia="Calibri" w:cs="Arial"/>
        </w:rPr>
      </w:pPr>
    </w:p>
    <w:p w:rsidR="00787DB1" w:rsidRDefault="00787DB1" w:rsidP="00787DB1">
      <w:pPr>
        <w:spacing w:after="200"/>
        <w:ind w:right="55"/>
        <w:jc w:val="both"/>
        <w:rPr>
          <w:rFonts w:eastAsia="Calibri" w:cs="Arial"/>
        </w:rPr>
      </w:pPr>
      <w:r w:rsidRPr="000B7FB1">
        <w:rPr>
          <w:rFonts w:eastAsia="Calibri" w:cs="Arial"/>
        </w:rPr>
        <w:t xml:space="preserve">The return to work interview should take place immediately following the employee’s return to work or </w:t>
      </w:r>
      <w:r>
        <w:rPr>
          <w:rFonts w:eastAsia="Calibri" w:cs="Arial"/>
        </w:rPr>
        <w:t>as soon as it is practical</w:t>
      </w:r>
      <w:r w:rsidRPr="000B7FB1">
        <w:rPr>
          <w:rFonts w:eastAsia="Calibri" w:cs="Arial"/>
        </w:rPr>
        <w:t xml:space="preserve">. </w:t>
      </w:r>
    </w:p>
    <w:p w:rsidR="00787DB1" w:rsidRDefault="00787DB1" w:rsidP="00787DB1">
      <w:pPr>
        <w:spacing w:after="200"/>
        <w:ind w:right="55"/>
        <w:jc w:val="both"/>
        <w:rPr>
          <w:rFonts w:eastAsia="Calibri" w:cs="Arial"/>
        </w:rPr>
      </w:pPr>
      <w:r w:rsidRPr="000B7FB1">
        <w:rPr>
          <w:rFonts w:eastAsia="Calibri" w:cs="Arial"/>
        </w:rPr>
        <w:t>Where there are exceptional circumstances the return to work interview may take place at the first opportunity and the reasons for the delay are to be clearly recorded on the return to work</w:t>
      </w:r>
      <w:r>
        <w:rPr>
          <w:rFonts w:eastAsia="Calibri" w:cs="Arial"/>
        </w:rPr>
        <w:t xml:space="preserve"> </w:t>
      </w:r>
      <w:r w:rsidR="009A20A6">
        <w:rPr>
          <w:rFonts w:eastAsia="Calibri" w:cs="Arial"/>
        </w:rPr>
        <w:t>Interview</w:t>
      </w:r>
      <w:r w:rsidRPr="000B7FB1">
        <w:rPr>
          <w:rFonts w:eastAsia="Calibri" w:cs="Arial"/>
        </w:rPr>
        <w:t xml:space="preserve"> form.</w:t>
      </w:r>
    </w:p>
    <w:p w:rsidR="00787DB1" w:rsidRDefault="00787DB1" w:rsidP="00787DB1">
      <w:pPr>
        <w:spacing w:after="200"/>
        <w:ind w:right="-472"/>
        <w:jc w:val="both"/>
        <w:rPr>
          <w:rFonts w:eastAsia="Calibri" w:cs="Arial"/>
        </w:rPr>
      </w:pPr>
      <w:r w:rsidRPr="00697846">
        <w:rPr>
          <w:rFonts w:cs="Arial"/>
          <w:b/>
          <w:color w:val="000000"/>
          <w:sz w:val="23"/>
          <w:szCs w:val="23"/>
        </w:rPr>
        <w:t xml:space="preserve">Step 1 - Preparation   </w:t>
      </w:r>
    </w:p>
    <w:p w:rsidR="00787DB1" w:rsidRPr="00DE6BE3" w:rsidRDefault="00787DB1" w:rsidP="00787DB1">
      <w:pPr>
        <w:pStyle w:val="ListParagraph"/>
        <w:numPr>
          <w:ilvl w:val="0"/>
          <w:numId w:val="20"/>
        </w:numPr>
        <w:spacing w:after="200"/>
        <w:ind w:right="55"/>
        <w:jc w:val="both"/>
        <w:rPr>
          <w:rFonts w:eastAsia="Calibri" w:cs="Arial"/>
        </w:rPr>
      </w:pPr>
      <w:r w:rsidRPr="00DE6BE3">
        <w:rPr>
          <w:rFonts w:eastAsia="Calibri" w:cs="Arial"/>
          <w:b/>
        </w:rPr>
        <w:t xml:space="preserve">Arrange an appropriate date and time to meet: </w:t>
      </w:r>
      <w:r w:rsidRPr="007A0297">
        <w:rPr>
          <w:rFonts w:eastAsia="Calibri" w:cs="Arial"/>
        </w:rPr>
        <w:t xml:space="preserve"> Meet with </w:t>
      </w:r>
      <w:r>
        <w:rPr>
          <w:rFonts w:eastAsia="Calibri" w:cs="Arial"/>
        </w:rPr>
        <w:t>the employee on their first day</w:t>
      </w:r>
      <w:r w:rsidRPr="007A0297">
        <w:rPr>
          <w:rFonts w:eastAsia="Calibri" w:cs="Arial"/>
        </w:rPr>
        <w:t xml:space="preserve"> if returning to work </w:t>
      </w:r>
      <w:r>
        <w:rPr>
          <w:rFonts w:eastAsia="Calibri" w:cs="Arial"/>
        </w:rPr>
        <w:t xml:space="preserve">or as soon as it is practical. Book an appropriate room where you will be able to discuss the absence in private and without interruption. The meeting should take place on a 1:1 basis. </w:t>
      </w:r>
    </w:p>
    <w:p w:rsidR="00787DB1" w:rsidRPr="00DE6BE3" w:rsidRDefault="00787DB1" w:rsidP="00787DB1">
      <w:pPr>
        <w:pStyle w:val="ListParagraph"/>
        <w:spacing w:after="200"/>
        <w:jc w:val="both"/>
        <w:rPr>
          <w:rFonts w:eastAsia="Calibri" w:cs="Arial"/>
        </w:rPr>
      </w:pPr>
    </w:p>
    <w:p w:rsidR="00787DB1" w:rsidRDefault="00787DB1" w:rsidP="00787DB1">
      <w:pPr>
        <w:pStyle w:val="ListParagraph"/>
        <w:numPr>
          <w:ilvl w:val="0"/>
          <w:numId w:val="20"/>
        </w:numPr>
        <w:spacing w:after="200"/>
        <w:jc w:val="both"/>
        <w:rPr>
          <w:rFonts w:eastAsia="Calibri" w:cs="Arial"/>
        </w:rPr>
      </w:pPr>
      <w:r w:rsidRPr="000B7FB1">
        <w:rPr>
          <w:rFonts w:eastAsia="Calibri" w:cs="Arial"/>
          <w:b/>
        </w:rPr>
        <w:t>Gather Information</w:t>
      </w:r>
      <w:r>
        <w:rPr>
          <w:rFonts w:eastAsia="Calibri" w:cs="Arial"/>
        </w:rPr>
        <w:t xml:space="preserve">: before the return to work interview with the employee familiarise yourself with the case e.g. reason and length of absence. It is essential that you obtain the employee’s previous sickness absence record. This will help you to establish whether any action is required as detailed in section 12 of the policy. </w:t>
      </w:r>
    </w:p>
    <w:p w:rsidR="00787DB1" w:rsidRPr="00787DB1" w:rsidRDefault="00787DB1" w:rsidP="00787DB1">
      <w:pPr>
        <w:pStyle w:val="ListParagraph"/>
        <w:rPr>
          <w:rFonts w:cs="Arial"/>
          <w:b/>
          <w:color w:val="000000"/>
          <w:sz w:val="23"/>
          <w:szCs w:val="23"/>
        </w:rPr>
      </w:pPr>
    </w:p>
    <w:p w:rsidR="00787DB1" w:rsidRDefault="00787DB1" w:rsidP="00787DB1">
      <w:pPr>
        <w:pStyle w:val="ListParagraph"/>
        <w:spacing w:after="200"/>
        <w:ind w:left="0"/>
        <w:jc w:val="both"/>
        <w:rPr>
          <w:rFonts w:cs="Arial"/>
          <w:b/>
          <w:color w:val="000000"/>
          <w:sz w:val="23"/>
          <w:szCs w:val="23"/>
        </w:rPr>
      </w:pPr>
      <w:r w:rsidRPr="00787DB1">
        <w:rPr>
          <w:rFonts w:cs="Arial"/>
          <w:b/>
          <w:color w:val="000000"/>
          <w:sz w:val="23"/>
          <w:szCs w:val="23"/>
        </w:rPr>
        <w:t xml:space="preserve">Step </w:t>
      </w:r>
      <w:proofErr w:type="gramStart"/>
      <w:r w:rsidRPr="00787DB1">
        <w:rPr>
          <w:rFonts w:cs="Arial"/>
          <w:b/>
          <w:color w:val="000000"/>
          <w:sz w:val="23"/>
          <w:szCs w:val="23"/>
        </w:rPr>
        <w:t>2  -</w:t>
      </w:r>
      <w:proofErr w:type="gramEnd"/>
      <w:r w:rsidRPr="00787DB1">
        <w:rPr>
          <w:rFonts w:cs="Arial"/>
          <w:b/>
          <w:color w:val="000000"/>
          <w:sz w:val="23"/>
          <w:szCs w:val="23"/>
        </w:rPr>
        <w:t xml:space="preserve"> The Return to Work Interview    </w:t>
      </w:r>
    </w:p>
    <w:p w:rsidR="00787DB1" w:rsidRDefault="00787DB1" w:rsidP="00787DB1">
      <w:pPr>
        <w:pStyle w:val="ListParagraph"/>
        <w:spacing w:after="200"/>
        <w:ind w:left="0"/>
        <w:jc w:val="both"/>
        <w:rPr>
          <w:rFonts w:eastAsia="Calibri" w:cs="Arial"/>
        </w:rPr>
      </w:pPr>
    </w:p>
    <w:p w:rsidR="00787DB1" w:rsidRPr="007A0297" w:rsidRDefault="00787DB1" w:rsidP="00787DB1">
      <w:pPr>
        <w:pStyle w:val="ListParagraph"/>
        <w:numPr>
          <w:ilvl w:val="0"/>
          <w:numId w:val="21"/>
        </w:numPr>
        <w:spacing w:after="200"/>
        <w:jc w:val="both"/>
        <w:rPr>
          <w:rFonts w:eastAsia="Calibri" w:cs="Arial"/>
        </w:rPr>
      </w:pPr>
      <w:r w:rsidRPr="007A0297">
        <w:rPr>
          <w:rFonts w:cs="Arial"/>
          <w:b/>
        </w:rPr>
        <w:t>Meet with the employee:</w:t>
      </w:r>
      <w:r w:rsidRPr="007A0297">
        <w:rPr>
          <w:rFonts w:cs="Arial"/>
          <w:b/>
          <w:bCs/>
          <w:i/>
          <w:iCs/>
        </w:rPr>
        <w:t xml:space="preserve">  </w:t>
      </w:r>
      <w:r w:rsidRPr="007A0297">
        <w:rPr>
          <w:rFonts w:cs="Arial"/>
          <w:bCs/>
          <w:iCs/>
        </w:rPr>
        <w:t>Welcome the employee back to work and enquire how they are feeling on returning to the workplace, establishing whether any support is required.  Discuss the nature of</w:t>
      </w:r>
      <w:r>
        <w:rPr>
          <w:rFonts w:cs="Arial"/>
          <w:bCs/>
          <w:iCs/>
        </w:rPr>
        <w:t xml:space="preserve"> the absence and what other support can be made available.</w:t>
      </w:r>
    </w:p>
    <w:p w:rsidR="00EA41D7" w:rsidRDefault="00787DB1" w:rsidP="00787DB1">
      <w:pPr>
        <w:spacing w:after="200"/>
        <w:ind w:left="720"/>
        <w:jc w:val="both"/>
        <w:rPr>
          <w:rFonts w:eastAsia="Calibri" w:cs="Arial"/>
        </w:rPr>
      </w:pPr>
      <w:r w:rsidRPr="007A0297">
        <w:rPr>
          <w:rFonts w:eastAsia="Calibri" w:cs="Arial"/>
        </w:rPr>
        <w:t>Every case of sickness absence is different due to the nature, duration or frequency of the illness or employee absences.  There may be occasions when you will be able to advise an employee that the</w:t>
      </w:r>
      <w:r w:rsidR="00EA41D7">
        <w:rPr>
          <w:rFonts w:eastAsia="Calibri" w:cs="Arial"/>
        </w:rPr>
        <w:t xml:space="preserve">ir absence has now triggered a review in line with the </w:t>
      </w:r>
      <w:r w:rsidR="00F32ED2">
        <w:rPr>
          <w:rFonts w:eastAsia="Calibri" w:cs="Arial"/>
        </w:rPr>
        <w:t xml:space="preserve">Policy and Procedure on Managing Attendance at </w:t>
      </w:r>
      <w:proofErr w:type="gramStart"/>
      <w:r w:rsidR="00F32ED2">
        <w:rPr>
          <w:rFonts w:eastAsia="Calibri" w:cs="Arial"/>
        </w:rPr>
        <w:t xml:space="preserve">Work </w:t>
      </w:r>
      <w:r w:rsidR="00EA41D7">
        <w:rPr>
          <w:rFonts w:eastAsia="Calibri" w:cs="Arial"/>
        </w:rPr>
        <w:t xml:space="preserve"> and</w:t>
      </w:r>
      <w:proofErr w:type="gramEnd"/>
      <w:r w:rsidR="00EA41D7">
        <w:rPr>
          <w:rFonts w:eastAsia="Calibri" w:cs="Arial"/>
        </w:rPr>
        <w:t xml:space="preserve"> a Sickness Absence Meeting will need to arranged. </w:t>
      </w:r>
    </w:p>
    <w:p w:rsidR="00787DB1" w:rsidRDefault="00EA41D7" w:rsidP="00787DB1">
      <w:pPr>
        <w:spacing w:after="200"/>
        <w:ind w:left="720"/>
        <w:jc w:val="both"/>
        <w:rPr>
          <w:rFonts w:eastAsia="Calibri" w:cs="Arial"/>
        </w:rPr>
      </w:pPr>
      <w:r>
        <w:rPr>
          <w:rFonts w:eastAsia="Calibri" w:cs="Arial"/>
        </w:rPr>
        <w:t>Y</w:t>
      </w:r>
      <w:r w:rsidR="00787DB1" w:rsidRPr="007A0297">
        <w:rPr>
          <w:rFonts w:eastAsia="Calibri" w:cs="Arial"/>
        </w:rPr>
        <w:t xml:space="preserve">ou should ensure you cover all of the points below and document </w:t>
      </w:r>
      <w:r w:rsidR="00787DB1">
        <w:rPr>
          <w:rFonts w:eastAsia="Calibri" w:cs="Arial"/>
        </w:rPr>
        <w:t xml:space="preserve">this </w:t>
      </w:r>
      <w:r w:rsidR="005B669E">
        <w:rPr>
          <w:rFonts w:eastAsia="Calibri" w:cs="Arial"/>
        </w:rPr>
        <w:t xml:space="preserve">on Part B - </w:t>
      </w:r>
      <w:r w:rsidR="00787DB1" w:rsidRPr="007A0297">
        <w:rPr>
          <w:rFonts w:eastAsia="Calibri" w:cs="Arial"/>
        </w:rPr>
        <w:t xml:space="preserve">Return to Work </w:t>
      </w:r>
      <w:r w:rsidR="00787DB1">
        <w:rPr>
          <w:rFonts w:eastAsia="Calibri" w:cs="Arial"/>
        </w:rPr>
        <w:t xml:space="preserve">Interview </w:t>
      </w:r>
      <w:r w:rsidR="00787DB1" w:rsidRPr="00664D47">
        <w:rPr>
          <w:rFonts w:eastAsia="Calibri" w:cs="Arial"/>
        </w:rPr>
        <w:t>Form</w:t>
      </w:r>
      <w:r w:rsidR="005B669E">
        <w:rPr>
          <w:rFonts w:eastAsia="Calibri" w:cs="Arial"/>
        </w:rPr>
        <w:t xml:space="preserve"> S</w:t>
      </w:r>
      <w:r w:rsidR="00563D71">
        <w:rPr>
          <w:rFonts w:eastAsia="Calibri" w:cs="Arial"/>
        </w:rPr>
        <w:t>A</w:t>
      </w:r>
      <w:r w:rsidR="005B669E">
        <w:rPr>
          <w:rFonts w:eastAsia="Calibri" w:cs="Arial"/>
        </w:rPr>
        <w:t xml:space="preserve"> TK </w:t>
      </w:r>
      <w:r w:rsidR="00ED4868">
        <w:rPr>
          <w:rFonts w:eastAsia="Calibri" w:cs="Arial"/>
        </w:rPr>
        <w:t>1</w:t>
      </w:r>
      <w:r w:rsidR="00787DB1" w:rsidRPr="00664D47">
        <w:rPr>
          <w:rFonts w:eastAsia="Calibri" w:cs="Arial"/>
        </w:rPr>
        <w:t>:</w:t>
      </w:r>
    </w:p>
    <w:p w:rsidR="00787DB1" w:rsidRPr="007A0297" w:rsidRDefault="00787DB1" w:rsidP="00787DB1">
      <w:pPr>
        <w:pStyle w:val="ListParagraph"/>
        <w:numPr>
          <w:ilvl w:val="0"/>
          <w:numId w:val="23"/>
        </w:numPr>
        <w:spacing w:after="200"/>
        <w:jc w:val="both"/>
        <w:rPr>
          <w:rFonts w:cs="Arial"/>
          <w:bCs/>
          <w:iCs/>
        </w:rPr>
      </w:pPr>
      <w:r w:rsidRPr="007A0297">
        <w:rPr>
          <w:rFonts w:cs="Arial"/>
          <w:bCs/>
          <w:iCs/>
        </w:rPr>
        <w:t>Express concern for the wellbeing of the employee</w:t>
      </w:r>
    </w:p>
    <w:p w:rsidR="00787DB1" w:rsidRPr="007A0297" w:rsidRDefault="00787DB1" w:rsidP="00787DB1">
      <w:pPr>
        <w:pStyle w:val="ListParagraph"/>
        <w:numPr>
          <w:ilvl w:val="0"/>
          <w:numId w:val="23"/>
        </w:numPr>
        <w:spacing w:after="200"/>
        <w:jc w:val="both"/>
        <w:rPr>
          <w:rFonts w:cs="Arial"/>
          <w:bCs/>
          <w:iCs/>
        </w:rPr>
      </w:pPr>
      <w:r w:rsidRPr="007A0297">
        <w:rPr>
          <w:rFonts w:cs="Arial"/>
          <w:bCs/>
          <w:iCs/>
        </w:rPr>
        <w:t xml:space="preserve">Ascertain the current health position of the employee and whether they are fit to return to work </w:t>
      </w:r>
    </w:p>
    <w:p w:rsidR="00787DB1" w:rsidRPr="007A0297" w:rsidRDefault="00787DB1" w:rsidP="00787DB1">
      <w:pPr>
        <w:pStyle w:val="ListParagraph"/>
        <w:numPr>
          <w:ilvl w:val="0"/>
          <w:numId w:val="23"/>
        </w:numPr>
        <w:spacing w:after="200"/>
        <w:jc w:val="both"/>
        <w:rPr>
          <w:rFonts w:cs="Arial"/>
          <w:bCs/>
          <w:iCs/>
        </w:rPr>
      </w:pPr>
      <w:r w:rsidRPr="007A0297">
        <w:rPr>
          <w:rFonts w:cs="Arial"/>
        </w:rPr>
        <w:t>Ascertain the position regarding their ability to perform their full range of duties</w:t>
      </w:r>
    </w:p>
    <w:p w:rsidR="00787DB1" w:rsidRPr="007A0297" w:rsidRDefault="00787DB1" w:rsidP="00787DB1">
      <w:pPr>
        <w:pStyle w:val="ListParagraph"/>
        <w:numPr>
          <w:ilvl w:val="0"/>
          <w:numId w:val="23"/>
        </w:numPr>
        <w:spacing w:after="200"/>
        <w:jc w:val="both"/>
        <w:rPr>
          <w:rFonts w:cs="Arial"/>
          <w:bCs/>
          <w:iCs/>
        </w:rPr>
      </w:pPr>
      <w:r w:rsidRPr="007A0297">
        <w:rPr>
          <w:rFonts w:eastAsia="Calibri" w:cs="Arial"/>
        </w:rPr>
        <w:t>Any on-going support that may be required</w:t>
      </w:r>
    </w:p>
    <w:p w:rsidR="00787DB1" w:rsidRPr="007A0297" w:rsidRDefault="00787DB1" w:rsidP="00787DB1">
      <w:pPr>
        <w:pStyle w:val="ListParagraph"/>
        <w:numPr>
          <w:ilvl w:val="0"/>
          <w:numId w:val="23"/>
        </w:numPr>
        <w:spacing w:after="200"/>
        <w:jc w:val="both"/>
        <w:rPr>
          <w:rFonts w:cs="Arial"/>
          <w:bCs/>
          <w:iCs/>
        </w:rPr>
      </w:pPr>
      <w:r w:rsidRPr="007A0297">
        <w:rPr>
          <w:rFonts w:eastAsia="Calibri" w:cs="Arial"/>
        </w:rPr>
        <w:t>The nature of the illness/absence</w:t>
      </w:r>
    </w:p>
    <w:p w:rsidR="00787DB1" w:rsidRPr="007A0297" w:rsidRDefault="00787DB1" w:rsidP="00787DB1">
      <w:pPr>
        <w:pStyle w:val="ListParagraph"/>
        <w:numPr>
          <w:ilvl w:val="0"/>
          <w:numId w:val="23"/>
        </w:numPr>
        <w:spacing w:after="200"/>
        <w:jc w:val="both"/>
        <w:rPr>
          <w:rFonts w:cs="Arial"/>
          <w:bCs/>
          <w:iCs/>
        </w:rPr>
      </w:pPr>
      <w:r w:rsidRPr="007A0297">
        <w:rPr>
          <w:rFonts w:eastAsia="Calibri" w:cs="Arial"/>
        </w:rPr>
        <w:t>Establish if the absence was work related</w:t>
      </w:r>
      <w:r>
        <w:rPr>
          <w:rFonts w:eastAsia="Calibri" w:cs="Arial"/>
        </w:rPr>
        <w:t xml:space="preserve"> – if so you will need to explore this further with the employee and ensure all relevant incident forms have been completed. </w:t>
      </w:r>
    </w:p>
    <w:p w:rsidR="00787DB1" w:rsidRPr="00FA5509" w:rsidRDefault="00787DB1" w:rsidP="00787DB1">
      <w:pPr>
        <w:pStyle w:val="ListParagraph"/>
        <w:numPr>
          <w:ilvl w:val="0"/>
          <w:numId w:val="23"/>
        </w:numPr>
        <w:spacing w:after="200"/>
        <w:jc w:val="both"/>
        <w:rPr>
          <w:rFonts w:cs="Arial"/>
          <w:bCs/>
          <w:iCs/>
        </w:rPr>
      </w:pPr>
      <w:r w:rsidRPr="007A0297">
        <w:rPr>
          <w:rFonts w:eastAsia="Calibri" w:cs="Arial"/>
        </w:rPr>
        <w:t>Whether the employee considers themselves fully fit to return (or in the case of a long term or repetitive absence for the same reason, whether their GP/Consultant considers they are fit to return to work)</w:t>
      </w:r>
    </w:p>
    <w:p w:rsidR="00787DB1" w:rsidRPr="007A0297" w:rsidRDefault="00787DB1" w:rsidP="00787DB1">
      <w:pPr>
        <w:pStyle w:val="ListParagraph"/>
        <w:numPr>
          <w:ilvl w:val="0"/>
          <w:numId w:val="23"/>
        </w:numPr>
        <w:spacing w:after="200"/>
        <w:jc w:val="both"/>
        <w:rPr>
          <w:rFonts w:cs="Arial"/>
          <w:bCs/>
          <w:iCs/>
        </w:rPr>
      </w:pPr>
      <w:r>
        <w:rPr>
          <w:rFonts w:eastAsia="Calibri" w:cs="Arial"/>
        </w:rPr>
        <w:t xml:space="preserve">Discuss if any reasonable adjustments or workplace modifications are required. </w:t>
      </w:r>
    </w:p>
    <w:p w:rsidR="00787DB1" w:rsidRDefault="00787DB1" w:rsidP="00787DB1">
      <w:pPr>
        <w:pStyle w:val="ListParagraph"/>
        <w:numPr>
          <w:ilvl w:val="0"/>
          <w:numId w:val="23"/>
        </w:numPr>
        <w:spacing w:after="200"/>
        <w:jc w:val="both"/>
        <w:rPr>
          <w:rFonts w:cs="Arial"/>
          <w:bCs/>
          <w:iCs/>
        </w:rPr>
      </w:pPr>
      <w:r w:rsidRPr="007A0297">
        <w:rPr>
          <w:rFonts w:eastAsia="Calibri" w:cs="Arial"/>
        </w:rPr>
        <w:t>Ensure self-certification and all medical certificates have been received and completed correctly. These must be placed on the employee’s personal file.</w:t>
      </w:r>
      <w:r w:rsidRPr="007A0297">
        <w:rPr>
          <w:rFonts w:cs="Arial"/>
          <w:bCs/>
          <w:iCs/>
        </w:rPr>
        <w:t xml:space="preserve"> </w:t>
      </w:r>
    </w:p>
    <w:p w:rsidR="00787DB1" w:rsidRPr="00FA5509" w:rsidRDefault="00787DB1" w:rsidP="00787DB1">
      <w:pPr>
        <w:pStyle w:val="ListParagraph"/>
        <w:numPr>
          <w:ilvl w:val="0"/>
          <w:numId w:val="23"/>
        </w:numPr>
        <w:spacing w:after="200"/>
        <w:jc w:val="both"/>
        <w:rPr>
          <w:rFonts w:cs="Arial"/>
          <w:bCs/>
          <w:iCs/>
        </w:rPr>
      </w:pPr>
      <w:r w:rsidRPr="007A0297">
        <w:rPr>
          <w:rFonts w:eastAsia="Calibri" w:cs="Arial"/>
        </w:rPr>
        <w:t xml:space="preserve">Review any difficulties that may have been experienced during </w:t>
      </w:r>
      <w:r>
        <w:rPr>
          <w:rFonts w:eastAsia="Calibri" w:cs="Arial"/>
        </w:rPr>
        <w:t>the management of the absence e.g. loss of contact.</w:t>
      </w:r>
    </w:p>
    <w:p w:rsidR="00787DB1" w:rsidRDefault="00787DB1" w:rsidP="00787DB1">
      <w:pPr>
        <w:pStyle w:val="ListParagraph"/>
        <w:numPr>
          <w:ilvl w:val="0"/>
          <w:numId w:val="23"/>
        </w:numPr>
        <w:spacing w:after="200"/>
        <w:jc w:val="both"/>
        <w:rPr>
          <w:rFonts w:cs="Arial"/>
          <w:bCs/>
          <w:iCs/>
        </w:rPr>
      </w:pPr>
      <w:r w:rsidRPr="007A0297">
        <w:rPr>
          <w:rFonts w:cs="Arial"/>
          <w:bCs/>
          <w:iCs/>
        </w:rPr>
        <w:t xml:space="preserve">Explain the possible courses of future action which could be taken </w:t>
      </w:r>
      <w:r>
        <w:rPr>
          <w:rFonts w:cs="Arial"/>
          <w:bCs/>
          <w:iCs/>
        </w:rPr>
        <w:t>in line with</w:t>
      </w:r>
      <w:r w:rsidRPr="007A0297">
        <w:rPr>
          <w:rFonts w:cs="Arial"/>
          <w:bCs/>
          <w:iCs/>
        </w:rPr>
        <w:t xml:space="preserve"> the Policy</w:t>
      </w:r>
      <w:r>
        <w:rPr>
          <w:rFonts w:cs="Arial"/>
          <w:bCs/>
          <w:iCs/>
        </w:rPr>
        <w:t>.</w:t>
      </w:r>
    </w:p>
    <w:p w:rsidR="005B669E" w:rsidRDefault="00787DB1" w:rsidP="00631793">
      <w:pPr>
        <w:pStyle w:val="ListParagraph"/>
        <w:numPr>
          <w:ilvl w:val="0"/>
          <w:numId w:val="23"/>
        </w:numPr>
        <w:spacing w:before="240"/>
        <w:jc w:val="both"/>
        <w:rPr>
          <w:rFonts w:cs="Arial"/>
          <w:bCs/>
          <w:iCs/>
        </w:rPr>
      </w:pPr>
      <w:r w:rsidRPr="005B669E">
        <w:rPr>
          <w:rFonts w:cs="Arial"/>
          <w:bCs/>
          <w:iCs/>
        </w:rPr>
        <w:t>Identify what future action needs to be taken</w:t>
      </w:r>
    </w:p>
    <w:p w:rsidR="00787DB1" w:rsidRPr="005B669E" w:rsidRDefault="00787DB1" w:rsidP="00787DB1">
      <w:pPr>
        <w:pStyle w:val="ListParagraph"/>
        <w:numPr>
          <w:ilvl w:val="0"/>
          <w:numId w:val="23"/>
        </w:numPr>
        <w:spacing w:after="200"/>
        <w:jc w:val="both"/>
        <w:rPr>
          <w:rFonts w:cs="Arial"/>
          <w:bCs/>
          <w:iCs/>
        </w:rPr>
      </w:pPr>
      <w:r w:rsidRPr="005B669E">
        <w:rPr>
          <w:rFonts w:eastAsia="Calibri" w:cs="Arial"/>
        </w:rPr>
        <w:t xml:space="preserve">Establish if another stage of the Trust </w:t>
      </w:r>
      <w:r w:rsidR="00F32ED2">
        <w:rPr>
          <w:rFonts w:eastAsia="Calibri" w:cs="Arial"/>
        </w:rPr>
        <w:t xml:space="preserve">Policy and Procedure on Managing Attendance at </w:t>
      </w:r>
      <w:proofErr w:type="gramStart"/>
      <w:r w:rsidR="00F32ED2">
        <w:rPr>
          <w:rFonts w:eastAsia="Calibri" w:cs="Arial"/>
        </w:rPr>
        <w:t xml:space="preserve">Work </w:t>
      </w:r>
      <w:r w:rsidRPr="005B669E">
        <w:rPr>
          <w:rFonts w:eastAsia="Calibri" w:cs="Arial"/>
        </w:rPr>
        <w:t xml:space="preserve"> is</w:t>
      </w:r>
      <w:proofErr w:type="gramEnd"/>
      <w:r w:rsidRPr="005B669E">
        <w:rPr>
          <w:rFonts w:eastAsia="Calibri" w:cs="Arial"/>
        </w:rPr>
        <w:t xml:space="preserve"> appropriate. </w:t>
      </w:r>
    </w:p>
    <w:p w:rsidR="00787DB1" w:rsidRDefault="00787DB1" w:rsidP="00787DB1">
      <w:pPr>
        <w:pStyle w:val="ListParagraph"/>
        <w:spacing w:after="200"/>
        <w:ind w:left="1440"/>
        <w:jc w:val="both"/>
        <w:rPr>
          <w:rFonts w:cs="Arial"/>
          <w:bCs/>
          <w:iCs/>
        </w:rPr>
      </w:pPr>
    </w:p>
    <w:p w:rsidR="00787DB1" w:rsidRPr="00FA5509" w:rsidRDefault="00787DB1" w:rsidP="00787DB1">
      <w:pPr>
        <w:spacing w:after="200"/>
        <w:jc w:val="both"/>
        <w:rPr>
          <w:rFonts w:cs="Arial"/>
          <w:b/>
          <w:bCs/>
          <w:iCs/>
        </w:rPr>
      </w:pPr>
      <w:r w:rsidRPr="00FA5509">
        <w:rPr>
          <w:rFonts w:cs="Arial"/>
          <w:b/>
          <w:bCs/>
          <w:iCs/>
        </w:rPr>
        <w:t xml:space="preserve">If </w:t>
      </w:r>
      <w:r w:rsidR="005B669E">
        <w:rPr>
          <w:rFonts w:cs="Arial"/>
          <w:b/>
          <w:bCs/>
          <w:iCs/>
        </w:rPr>
        <w:t xml:space="preserve">a Stage (1 or 2) </w:t>
      </w:r>
      <w:r w:rsidRPr="00FA5509">
        <w:rPr>
          <w:rFonts w:cs="Arial"/>
          <w:b/>
          <w:bCs/>
          <w:iCs/>
        </w:rPr>
        <w:t>Sickness Absence</w:t>
      </w:r>
      <w:r>
        <w:rPr>
          <w:rFonts w:cs="Arial"/>
          <w:b/>
          <w:bCs/>
          <w:iCs/>
        </w:rPr>
        <w:t xml:space="preserve"> </w:t>
      </w:r>
      <w:r w:rsidRPr="00FA5509">
        <w:rPr>
          <w:rFonts w:cs="Arial"/>
          <w:b/>
          <w:bCs/>
          <w:iCs/>
        </w:rPr>
        <w:t xml:space="preserve">Meeting is required, </w:t>
      </w:r>
      <w:r>
        <w:rPr>
          <w:rFonts w:cs="Arial"/>
          <w:b/>
          <w:bCs/>
          <w:iCs/>
        </w:rPr>
        <w:t xml:space="preserve">please refer </w:t>
      </w:r>
      <w:r w:rsidRPr="00CE33CE">
        <w:rPr>
          <w:rFonts w:cs="Arial"/>
          <w:b/>
          <w:bCs/>
          <w:iCs/>
        </w:rPr>
        <w:t xml:space="preserve">to </w:t>
      </w:r>
      <w:r w:rsidR="005B669E">
        <w:rPr>
          <w:rFonts w:cs="Arial"/>
          <w:b/>
          <w:bCs/>
          <w:iCs/>
        </w:rPr>
        <w:t>S</w:t>
      </w:r>
      <w:r w:rsidR="006C13EC">
        <w:rPr>
          <w:rFonts w:cs="Arial"/>
          <w:b/>
          <w:bCs/>
          <w:iCs/>
        </w:rPr>
        <w:t xml:space="preserve">ection 12.0 of the </w:t>
      </w:r>
      <w:r w:rsidR="00F32ED2">
        <w:rPr>
          <w:rFonts w:cs="Arial"/>
          <w:b/>
          <w:bCs/>
          <w:iCs/>
        </w:rPr>
        <w:t xml:space="preserve">Policy and Procedure on Managing Attendance at </w:t>
      </w:r>
      <w:proofErr w:type="gramStart"/>
      <w:r w:rsidR="00F32ED2">
        <w:rPr>
          <w:rFonts w:cs="Arial"/>
          <w:b/>
          <w:bCs/>
          <w:iCs/>
        </w:rPr>
        <w:t xml:space="preserve">Work </w:t>
      </w:r>
      <w:r w:rsidR="006C13EC">
        <w:rPr>
          <w:rFonts w:cs="Arial"/>
          <w:b/>
          <w:bCs/>
          <w:iCs/>
        </w:rPr>
        <w:t xml:space="preserve"> f</w:t>
      </w:r>
      <w:r>
        <w:rPr>
          <w:rFonts w:cs="Arial"/>
          <w:b/>
          <w:bCs/>
          <w:iCs/>
        </w:rPr>
        <w:t>or</w:t>
      </w:r>
      <w:proofErr w:type="gramEnd"/>
      <w:r>
        <w:rPr>
          <w:rFonts w:cs="Arial"/>
          <w:b/>
          <w:bCs/>
          <w:iCs/>
        </w:rPr>
        <w:t xml:space="preserve"> further advice. </w:t>
      </w:r>
    </w:p>
    <w:p w:rsidR="00787DB1" w:rsidRDefault="00787DB1" w:rsidP="00787DB1">
      <w:pPr>
        <w:rPr>
          <w:rFonts w:cs="Arial"/>
          <w:bCs/>
          <w:iCs/>
        </w:rPr>
      </w:pPr>
    </w:p>
    <w:p w:rsidR="00787DB1" w:rsidRPr="00FA5509" w:rsidRDefault="00787DB1" w:rsidP="00787DB1">
      <w:pPr>
        <w:jc w:val="both"/>
        <w:rPr>
          <w:rFonts w:cs="Arial"/>
          <w:szCs w:val="24"/>
        </w:rPr>
      </w:pPr>
      <w:r w:rsidRPr="00FA5509">
        <w:rPr>
          <w:rFonts w:cs="Arial"/>
          <w:szCs w:val="24"/>
        </w:rPr>
        <w:t xml:space="preserve">At the end of the </w:t>
      </w:r>
      <w:r>
        <w:rPr>
          <w:rFonts w:cs="Arial"/>
          <w:szCs w:val="24"/>
        </w:rPr>
        <w:t>return to work interview</w:t>
      </w:r>
      <w:r w:rsidRPr="00FA5509">
        <w:rPr>
          <w:rFonts w:cs="Arial"/>
          <w:szCs w:val="24"/>
        </w:rPr>
        <w:t xml:space="preserve"> update the </w:t>
      </w:r>
      <w:r>
        <w:rPr>
          <w:rFonts w:cs="Arial"/>
          <w:szCs w:val="24"/>
        </w:rPr>
        <w:t xml:space="preserve">employee </w:t>
      </w:r>
      <w:r w:rsidRPr="00FA5509">
        <w:rPr>
          <w:rFonts w:cs="Arial"/>
          <w:szCs w:val="24"/>
        </w:rPr>
        <w:t xml:space="preserve">of any </w:t>
      </w:r>
      <w:r>
        <w:rPr>
          <w:rFonts w:cs="Arial"/>
          <w:szCs w:val="24"/>
        </w:rPr>
        <w:t xml:space="preserve">changes </w:t>
      </w:r>
      <w:r w:rsidR="00AA27FE">
        <w:rPr>
          <w:rFonts w:cs="Arial"/>
          <w:szCs w:val="24"/>
        </w:rPr>
        <w:t>within the d</w:t>
      </w:r>
      <w:r w:rsidRPr="00FA5509">
        <w:rPr>
          <w:rFonts w:cs="Arial"/>
          <w:szCs w:val="24"/>
        </w:rPr>
        <w:t>epartment during their absence.</w:t>
      </w:r>
    </w:p>
    <w:p w:rsidR="00787DB1" w:rsidRDefault="00787DB1" w:rsidP="00787DB1">
      <w:pPr>
        <w:jc w:val="both"/>
        <w:rPr>
          <w:rFonts w:cs="Arial"/>
          <w:szCs w:val="24"/>
        </w:rPr>
      </w:pPr>
    </w:p>
    <w:p w:rsidR="00787DB1" w:rsidRDefault="00787DB1" w:rsidP="00787DB1">
      <w:pPr>
        <w:jc w:val="both"/>
        <w:rPr>
          <w:rFonts w:cs="Arial"/>
          <w:szCs w:val="24"/>
        </w:rPr>
      </w:pPr>
      <w:r>
        <w:rPr>
          <w:rFonts w:cs="Arial"/>
          <w:szCs w:val="24"/>
        </w:rPr>
        <w:t xml:space="preserve">Ensure both you and the employee sign and date the Return to Work Interview Form. </w:t>
      </w:r>
    </w:p>
    <w:p w:rsidR="00631793" w:rsidRDefault="00631793" w:rsidP="00787DB1">
      <w:pPr>
        <w:jc w:val="both"/>
        <w:rPr>
          <w:rFonts w:cs="Arial"/>
          <w:b/>
          <w:color w:val="000000"/>
          <w:sz w:val="23"/>
          <w:szCs w:val="23"/>
        </w:rPr>
      </w:pPr>
    </w:p>
    <w:p w:rsidR="00631793" w:rsidRPr="007A0297" w:rsidRDefault="00631793" w:rsidP="00787DB1">
      <w:pPr>
        <w:jc w:val="both"/>
        <w:rPr>
          <w:rFonts w:cs="Arial"/>
          <w:szCs w:val="24"/>
        </w:rPr>
      </w:pPr>
      <w:r w:rsidRPr="00697846">
        <w:rPr>
          <w:rFonts w:cs="Arial"/>
          <w:b/>
          <w:color w:val="000000"/>
          <w:sz w:val="23"/>
          <w:szCs w:val="23"/>
        </w:rPr>
        <w:t xml:space="preserve">Step 3 – After the Return to Work Interview     </w:t>
      </w:r>
    </w:p>
    <w:p w:rsidR="005B669E" w:rsidRPr="005B669E" w:rsidRDefault="005B669E" w:rsidP="005B669E">
      <w:pPr>
        <w:pStyle w:val="ListParagraph"/>
        <w:spacing w:after="200"/>
        <w:jc w:val="both"/>
        <w:rPr>
          <w:rFonts w:eastAsia="Calibri" w:cs="Arial"/>
        </w:rPr>
      </w:pPr>
    </w:p>
    <w:p w:rsidR="00787DB1" w:rsidRDefault="00787DB1" w:rsidP="00787DB1">
      <w:pPr>
        <w:pStyle w:val="ListParagraph"/>
        <w:numPr>
          <w:ilvl w:val="0"/>
          <w:numId w:val="22"/>
        </w:numPr>
        <w:spacing w:after="200"/>
        <w:jc w:val="both"/>
        <w:rPr>
          <w:rFonts w:eastAsia="Calibri" w:cs="Arial"/>
        </w:rPr>
      </w:pPr>
      <w:r w:rsidRPr="00AB25FA">
        <w:rPr>
          <w:rFonts w:eastAsia="Calibri" w:cs="Arial"/>
          <w:b/>
        </w:rPr>
        <w:t>Documentation</w:t>
      </w:r>
      <w:r>
        <w:rPr>
          <w:rFonts w:eastAsia="Calibri" w:cs="Arial"/>
        </w:rPr>
        <w:t xml:space="preserve">: Ensure the Return to Work Interview Form has been signed and dated by both you and the employee and then place the copy of the employee’s personal file. </w:t>
      </w:r>
    </w:p>
    <w:p w:rsidR="00787DB1" w:rsidRDefault="00787DB1" w:rsidP="00787DB1">
      <w:pPr>
        <w:pStyle w:val="ListParagraph"/>
        <w:spacing w:after="200"/>
        <w:jc w:val="both"/>
        <w:rPr>
          <w:rFonts w:eastAsia="Calibri" w:cs="Arial"/>
        </w:rPr>
      </w:pPr>
    </w:p>
    <w:p w:rsidR="00787DB1" w:rsidRPr="00AB25FA" w:rsidRDefault="00787DB1" w:rsidP="00787DB1">
      <w:pPr>
        <w:pStyle w:val="ListParagraph"/>
        <w:numPr>
          <w:ilvl w:val="0"/>
          <w:numId w:val="22"/>
        </w:numPr>
        <w:spacing w:after="200"/>
        <w:jc w:val="both"/>
        <w:rPr>
          <w:rFonts w:eastAsia="Calibri" w:cs="Arial"/>
        </w:rPr>
      </w:pPr>
      <w:r w:rsidRPr="00AB25FA">
        <w:rPr>
          <w:rFonts w:eastAsia="Calibri" w:cs="Arial"/>
          <w:b/>
        </w:rPr>
        <w:t xml:space="preserve">Update the absence record on </w:t>
      </w:r>
      <w:r w:rsidRPr="00AA27FE">
        <w:rPr>
          <w:rFonts w:eastAsia="Calibri" w:cs="Arial"/>
          <w:b/>
          <w:color w:val="FF0000"/>
        </w:rPr>
        <w:t>ESR</w:t>
      </w:r>
      <w:r w:rsidRPr="00AB25FA">
        <w:rPr>
          <w:rFonts w:eastAsia="Calibri" w:cs="Arial"/>
          <w:b/>
        </w:rPr>
        <w:t>:</w:t>
      </w:r>
      <w:r>
        <w:rPr>
          <w:rFonts w:eastAsia="Calibri" w:cs="Arial"/>
        </w:rPr>
        <w:t xml:space="preserve"> Ensure you have recorded the return to work interview date on ESR and then entered the absence end dat</w:t>
      </w:r>
      <w:r w:rsidR="005B669E">
        <w:rPr>
          <w:rFonts w:eastAsia="Calibri" w:cs="Arial"/>
        </w:rPr>
        <w:t>e.</w:t>
      </w:r>
    </w:p>
    <w:p w:rsidR="00787DB1" w:rsidRDefault="00787DB1">
      <w:pPr>
        <w:spacing w:after="200" w:line="276" w:lineRule="auto"/>
      </w:pPr>
    </w:p>
    <w:p w:rsidR="00EF68F2" w:rsidRDefault="00EF68F2">
      <w:pPr>
        <w:spacing w:after="200" w:line="276" w:lineRule="auto"/>
      </w:pPr>
      <w:r>
        <w:br w:type="page"/>
      </w:r>
    </w:p>
    <w:p w:rsidR="00EF68F2" w:rsidRDefault="00EF68F2" w:rsidP="000B613D"/>
    <w:p w:rsidR="00EF68F2" w:rsidRPr="006C13EC" w:rsidRDefault="009D48EB" w:rsidP="00ED1B65">
      <w:pPr>
        <w:pStyle w:val="Heading1"/>
        <w:spacing w:before="0" w:after="240"/>
        <w:rPr>
          <w:rFonts w:ascii="Arial" w:hAnsi="Arial" w:cs="Arial"/>
        </w:rPr>
      </w:pPr>
      <w:bookmarkStart w:id="35" w:name="_Toc417479187"/>
      <w:r>
        <w:rPr>
          <w:rFonts w:ascii="Arial" w:hAnsi="Arial" w:cs="Arial"/>
          <w:color w:val="000000"/>
          <w:sz w:val="23"/>
          <w:szCs w:val="23"/>
        </w:rPr>
        <w:t>SA TK 13</w:t>
      </w:r>
      <w:r w:rsidR="00D141C8">
        <w:rPr>
          <w:rFonts w:ascii="Arial" w:hAnsi="Arial" w:cs="Arial"/>
          <w:color w:val="000000"/>
          <w:sz w:val="23"/>
          <w:szCs w:val="23"/>
        </w:rPr>
        <w:tab/>
        <w:t>How to Conduct a</w:t>
      </w:r>
      <w:r w:rsidR="00EF68F2" w:rsidRPr="006C13EC">
        <w:rPr>
          <w:rFonts w:ascii="Arial" w:hAnsi="Arial" w:cs="Arial"/>
          <w:color w:val="000000"/>
          <w:sz w:val="23"/>
          <w:szCs w:val="23"/>
        </w:rPr>
        <w:t xml:space="preserve"> Stage 1 Sickness Absence Meeting</w:t>
      </w:r>
      <w:bookmarkEnd w:id="35"/>
      <w:r w:rsidR="00EF68F2" w:rsidRPr="006C13EC">
        <w:rPr>
          <w:rFonts w:ascii="Arial" w:hAnsi="Arial" w:cs="Arial"/>
          <w:color w:val="000000"/>
          <w:sz w:val="23"/>
          <w:szCs w:val="23"/>
        </w:rPr>
        <w:t xml:space="preserve">  </w:t>
      </w:r>
    </w:p>
    <w:p w:rsidR="00EF68F2" w:rsidRDefault="00EF68F2" w:rsidP="00EF68F2">
      <w:pPr>
        <w:spacing w:after="200"/>
        <w:jc w:val="both"/>
        <w:rPr>
          <w:rFonts w:eastAsia="Calibri" w:cs="Arial"/>
        </w:rPr>
      </w:pPr>
      <w:r>
        <w:rPr>
          <w:rFonts w:eastAsia="Calibri" w:cs="Arial"/>
        </w:rPr>
        <w:t>This M</w:t>
      </w:r>
      <w:r w:rsidRPr="00A65AAD">
        <w:rPr>
          <w:rFonts w:eastAsia="Calibri" w:cs="Arial"/>
        </w:rPr>
        <w:t xml:space="preserve">eeting </w:t>
      </w:r>
      <w:r>
        <w:rPr>
          <w:rFonts w:eastAsia="Calibri" w:cs="Arial"/>
        </w:rPr>
        <w:t>is held between the Employee and their L</w:t>
      </w:r>
      <w:r w:rsidRPr="00A65AAD">
        <w:rPr>
          <w:rFonts w:eastAsia="Calibri" w:cs="Arial"/>
        </w:rPr>
        <w:t>ine</w:t>
      </w:r>
      <w:r>
        <w:rPr>
          <w:rFonts w:eastAsia="Calibri" w:cs="Arial"/>
        </w:rPr>
        <w:t xml:space="preserve"> M</w:t>
      </w:r>
      <w:r w:rsidRPr="00A65AAD">
        <w:rPr>
          <w:rFonts w:eastAsia="Calibri" w:cs="Arial"/>
        </w:rPr>
        <w:t>anager</w:t>
      </w:r>
      <w:r>
        <w:rPr>
          <w:rFonts w:eastAsia="Calibri" w:cs="Arial"/>
        </w:rPr>
        <w:t xml:space="preserve">. </w:t>
      </w:r>
    </w:p>
    <w:p w:rsidR="00EF68F2" w:rsidRPr="00EF68F2" w:rsidRDefault="00EF68F2" w:rsidP="00EF68F2">
      <w:pPr>
        <w:spacing w:after="200"/>
        <w:jc w:val="both"/>
        <w:rPr>
          <w:rFonts w:eastAsia="Calibri" w:cs="Arial"/>
        </w:rPr>
      </w:pPr>
      <w:r>
        <w:rPr>
          <w:rFonts w:eastAsia="Calibri" w:cs="Arial"/>
        </w:rPr>
        <w:t>The Line Manager will be given support by a Representative from the Human Resources Department and therefore the Employee has a right</w:t>
      </w:r>
      <w:r w:rsidRPr="00AD22FA">
        <w:rPr>
          <w:rFonts w:cs="Arial"/>
        </w:rPr>
        <w:t xml:space="preserve"> to be represented or accompanied a</w:t>
      </w:r>
      <w:r>
        <w:rPr>
          <w:rFonts w:cs="Arial"/>
        </w:rPr>
        <w:t xml:space="preserve">t all meetings by a staff side (Trade Union or Professional Organisation) </w:t>
      </w:r>
      <w:r w:rsidRPr="00AD22FA">
        <w:rPr>
          <w:rFonts w:cs="Arial"/>
        </w:rPr>
        <w:t>representative or Trust work colleague.</w:t>
      </w:r>
    </w:p>
    <w:p w:rsidR="00EF68F2" w:rsidRPr="00A65AAD" w:rsidRDefault="00EF68F2" w:rsidP="00EF68F2">
      <w:pPr>
        <w:spacing w:after="200"/>
        <w:jc w:val="both"/>
        <w:rPr>
          <w:rFonts w:cs="Arial"/>
        </w:rPr>
      </w:pPr>
      <w:r w:rsidRPr="00A65AAD">
        <w:rPr>
          <w:rFonts w:cs="Arial"/>
        </w:rPr>
        <w:t>The following guide provi</w:t>
      </w:r>
      <w:r>
        <w:rPr>
          <w:rFonts w:cs="Arial"/>
        </w:rPr>
        <w:t>des steps</w:t>
      </w:r>
      <w:r w:rsidR="00025C25">
        <w:rPr>
          <w:rFonts w:cs="Arial"/>
        </w:rPr>
        <w:t xml:space="preserve"> to help you conduct a Stage 1 Sickness Absence M</w:t>
      </w:r>
      <w:r>
        <w:rPr>
          <w:rFonts w:cs="Arial"/>
        </w:rPr>
        <w:t xml:space="preserve">eeting </w:t>
      </w:r>
      <w:r w:rsidRPr="00A65AAD">
        <w:rPr>
          <w:rFonts w:cs="Arial"/>
        </w:rPr>
        <w:t>fairly and consistently, helping you</w:t>
      </w:r>
      <w:r>
        <w:rPr>
          <w:rFonts w:cs="Arial"/>
        </w:rPr>
        <w:t xml:space="preserve"> to</w:t>
      </w:r>
      <w:r w:rsidRPr="00A65AAD">
        <w:rPr>
          <w:rFonts w:cs="Arial"/>
        </w:rPr>
        <w:t xml:space="preserve"> support the employee whilst maintaining effective staffing levels</w:t>
      </w:r>
      <w:r>
        <w:rPr>
          <w:rFonts w:cs="Arial"/>
        </w:rPr>
        <w:t xml:space="preserve"> within your team</w:t>
      </w:r>
      <w:r w:rsidRPr="00A65AAD">
        <w:rPr>
          <w:rFonts w:cs="Arial"/>
        </w:rPr>
        <w:t xml:space="preserve">.  </w:t>
      </w:r>
    </w:p>
    <w:p w:rsidR="00EF68F2" w:rsidRDefault="00EF68F2" w:rsidP="00EF68F2">
      <w:pPr>
        <w:spacing w:after="200"/>
        <w:jc w:val="both"/>
        <w:rPr>
          <w:rFonts w:eastAsia="Calibri" w:cs="Arial"/>
        </w:rPr>
      </w:pPr>
      <w:r w:rsidRPr="00A65AAD">
        <w:rPr>
          <w:rFonts w:eastAsia="Calibri" w:cs="Arial"/>
        </w:rPr>
        <w:t xml:space="preserve">Every case of sickness absence is different due to the nature, duration or frequency of the illness or employee absences.  </w:t>
      </w:r>
    </w:p>
    <w:p w:rsidR="00EF68F2" w:rsidRPr="003B3189" w:rsidRDefault="00EF68F2" w:rsidP="00EF68F2">
      <w:pPr>
        <w:spacing w:after="200"/>
        <w:jc w:val="both"/>
        <w:rPr>
          <w:rFonts w:ascii="Times New Roman" w:hAnsi="Times New Roman"/>
          <w:b/>
          <w:sz w:val="20"/>
          <w:szCs w:val="24"/>
        </w:rPr>
      </w:pPr>
      <w:r w:rsidRPr="003B3189">
        <w:rPr>
          <w:rFonts w:cs="Arial"/>
          <w:b/>
          <w:i/>
          <w:iCs/>
        </w:rPr>
        <w:t>This should be use</w:t>
      </w:r>
      <w:r>
        <w:rPr>
          <w:rFonts w:cs="Arial"/>
          <w:b/>
          <w:i/>
          <w:iCs/>
        </w:rPr>
        <w:t xml:space="preserve">d in conjunction with the Trust </w:t>
      </w:r>
      <w:r w:rsidR="00F32ED2">
        <w:rPr>
          <w:rFonts w:cs="Arial"/>
          <w:b/>
          <w:i/>
          <w:iCs/>
        </w:rPr>
        <w:t xml:space="preserve">Policy and Procedure on Managing Attendance at </w:t>
      </w:r>
      <w:proofErr w:type="gramStart"/>
      <w:r w:rsidR="00F32ED2">
        <w:rPr>
          <w:rFonts w:cs="Arial"/>
          <w:b/>
          <w:i/>
          <w:iCs/>
        </w:rPr>
        <w:t xml:space="preserve">Work </w:t>
      </w:r>
      <w:r w:rsidRPr="003B3189">
        <w:rPr>
          <w:rFonts w:cs="Arial"/>
          <w:b/>
          <w:i/>
          <w:iCs/>
        </w:rPr>
        <w:t>.</w:t>
      </w:r>
      <w:proofErr w:type="gramEnd"/>
    </w:p>
    <w:p w:rsidR="00EF68F2" w:rsidRDefault="00EF68F2" w:rsidP="00EF68F2">
      <w:pPr>
        <w:jc w:val="both"/>
        <w:rPr>
          <w:rFonts w:cs="Arial"/>
          <w:b/>
          <w:color w:val="000000"/>
          <w:sz w:val="23"/>
          <w:szCs w:val="23"/>
        </w:rPr>
      </w:pPr>
      <w:r w:rsidRPr="00697846">
        <w:rPr>
          <w:rFonts w:cs="Arial"/>
          <w:b/>
          <w:color w:val="000000"/>
          <w:sz w:val="23"/>
          <w:szCs w:val="23"/>
        </w:rPr>
        <w:t xml:space="preserve">Step 1 – Preparation   </w:t>
      </w:r>
    </w:p>
    <w:p w:rsidR="00EF68F2" w:rsidRPr="00697846" w:rsidRDefault="00EF68F2" w:rsidP="00EF68F2">
      <w:pPr>
        <w:jc w:val="both"/>
        <w:rPr>
          <w:rFonts w:cs="Arial"/>
          <w:color w:val="000000"/>
          <w:sz w:val="23"/>
          <w:szCs w:val="23"/>
        </w:rPr>
      </w:pPr>
    </w:p>
    <w:p w:rsidR="00EF68F2" w:rsidRPr="00697846" w:rsidRDefault="00EF68F2" w:rsidP="00EF68F2">
      <w:pPr>
        <w:pStyle w:val="ListParagraph"/>
        <w:numPr>
          <w:ilvl w:val="0"/>
          <w:numId w:val="25"/>
        </w:numPr>
        <w:jc w:val="both"/>
        <w:rPr>
          <w:rFonts w:cs="Arial"/>
          <w:color w:val="000000"/>
        </w:rPr>
      </w:pPr>
      <w:r w:rsidRPr="003B3189">
        <w:rPr>
          <w:rFonts w:cs="Arial"/>
          <w:b/>
        </w:rPr>
        <w:t>Gather relevant information:</w:t>
      </w:r>
      <w:r w:rsidRPr="003B3189">
        <w:rPr>
          <w:rFonts w:cs="Arial"/>
        </w:rPr>
        <w:t xml:space="preserve">  </w:t>
      </w:r>
      <w:r w:rsidRPr="003B3189">
        <w:rPr>
          <w:rFonts w:cs="Arial"/>
          <w:bCs/>
          <w:iCs/>
        </w:rPr>
        <w:t xml:space="preserve">Prior to the </w:t>
      </w:r>
      <w:r>
        <w:rPr>
          <w:rFonts w:cs="Arial"/>
        </w:rPr>
        <w:t>Stage 1 S</w:t>
      </w:r>
      <w:r>
        <w:rPr>
          <w:rFonts w:cs="Arial"/>
          <w:bCs/>
          <w:iCs/>
        </w:rPr>
        <w:t>ickness Absence M</w:t>
      </w:r>
      <w:r w:rsidRPr="003B3189">
        <w:rPr>
          <w:rFonts w:cs="Arial"/>
          <w:bCs/>
          <w:iCs/>
        </w:rPr>
        <w:t>eeting, gather all the relevant information you require e.g. sickness absence records, trend information, return to work interview records, relevant self/medical certificates, occupational health reports,</w:t>
      </w:r>
      <w:r>
        <w:rPr>
          <w:rFonts w:cs="Arial"/>
          <w:bCs/>
          <w:iCs/>
        </w:rPr>
        <w:t xml:space="preserve"> pay </w:t>
      </w:r>
      <w:r w:rsidRPr="003B3189">
        <w:rPr>
          <w:rFonts w:cs="Arial"/>
          <w:bCs/>
          <w:iCs/>
        </w:rPr>
        <w:t xml:space="preserve">information, etc.  </w:t>
      </w:r>
    </w:p>
    <w:p w:rsidR="00EF68F2" w:rsidRPr="00697846" w:rsidRDefault="00EF68F2" w:rsidP="00EF68F2">
      <w:pPr>
        <w:jc w:val="both"/>
        <w:rPr>
          <w:rFonts w:cs="Arial"/>
          <w:color w:val="000000"/>
        </w:rPr>
      </w:pPr>
    </w:p>
    <w:p w:rsidR="00EF68F2" w:rsidRPr="00697846" w:rsidRDefault="00EF68F2" w:rsidP="00EF68F2">
      <w:pPr>
        <w:pStyle w:val="ListParagraph"/>
        <w:numPr>
          <w:ilvl w:val="0"/>
          <w:numId w:val="25"/>
        </w:numPr>
        <w:jc w:val="both"/>
        <w:rPr>
          <w:rFonts w:cs="Arial"/>
          <w:color w:val="000000"/>
        </w:rPr>
      </w:pPr>
      <w:r w:rsidRPr="003B3189">
        <w:rPr>
          <w:rFonts w:cs="Arial"/>
          <w:b/>
        </w:rPr>
        <w:t xml:space="preserve">Arrange an appropriate date, time and venue:  </w:t>
      </w:r>
      <w:r w:rsidRPr="003B3189">
        <w:rPr>
          <w:rFonts w:cs="Arial"/>
          <w:bCs/>
          <w:iCs/>
        </w:rPr>
        <w:t>Arrange to meet with the employee as soon as possible, booking an appropriate</w:t>
      </w:r>
      <w:r>
        <w:rPr>
          <w:rFonts w:cs="Arial"/>
          <w:bCs/>
          <w:iCs/>
        </w:rPr>
        <w:t xml:space="preserve"> </w:t>
      </w:r>
      <w:r w:rsidRPr="003B3189">
        <w:rPr>
          <w:rFonts w:cs="Arial"/>
          <w:bCs/>
          <w:iCs/>
        </w:rPr>
        <w:t xml:space="preserve">venue to allow for privacy.  </w:t>
      </w:r>
    </w:p>
    <w:p w:rsidR="00EF68F2" w:rsidRPr="00697846" w:rsidRDefault="00EF68F2" w:rsidP="00EF68F2">
      <w:pPr>
        <w:pStyle w:val="ListParagraph"/>
        <w:jc w:val="both"/>
        <w:rPr>
          <w:rFonts w:cs="Arial"/>
          <w:color w:val="000000"/>
        </w:rPr>
      </w:pPr>
    </w:p>
    <w:p w:rsidR="00EF68F2" w:rsidRDefault="00EF68F2" w:rsidP="00EF68F2">
      <w:pPr>
        <w:pStyle w:val="ListParagraph"/>
        <w:numPr>
          <w:ilvl w:val="0"/>
          <w:numId w:val="25"/>
        </w:numPr>
        <w:jc w:val="both"/>
        <w:rPr>
          <w:rFonts w:cs="Arial"/>
          <w:bCs/>
          <w:iCs/>
        </w:rPr>
      </w:pPr>
      <w:r w:rsidRPr="00736E0A">
        <w:rPr>
          <w:rFonts w:cs="Arial"/>
          <w:b/>
        </w:rPr>
        <w:t>Invite the employee to the meeting:</w:t>
      </w:r>
      <w:r w:rsidRPr="00736E0A">
        <w:rPr>
          <w:rFonts w:cs="Arial"/>
          <w:bCs/>
        </w:rPr>
        <w:t xml:space="preserve"> </w:t>
      </w:r>
      <w:r w:rsidRPr="00736E0A">
        <w:rPr>
          <w:rFonts w:cs="Arial"/>
          <w:bCs/>
          <w:iCs/>
        </w:rPr>
        <w:t xml:space="preserve"> </w:t>
      </w:r>
      <w:proofErr w:type="gramStart"/>
      <w:r w:rsidRPr="00736E0A">
        <w:rPr>
          <w:rFonts w:cs="Arial"/>
          <w:bCs/>
          <w:iCs/>
        </w:rPr>
        <w:t>Advise</w:t>
      </w:r>
      <w:proofErr w:type="gramEnd"/>
      <w:r w:rsidRPr="00736E0A">
        <w:rPr>
          <w:rFonts w:cs="Arial"/>
          <w:bCs/>
          <w:iCs/>
        </w:rPr>
        <w:t xml:space="preserve"> the employee that you would like to meet them, inform them what the meeting is about and confirm the date, time and venue</w:t>
      </w:r>
      <w:r>
        <w:rPr>
          <w:rFonts w:cs="Arial"/>
          <w:bCs/>
          <w:iCs/>
        </w:rPr>
        <w:t xml:space="preserve"> using SA TK </w:t>
      </w:r>
      <w:r w:rsidR="009A20A6">
        <w:rPr>
          <w:rFonts w:cs="Arial"/>
          <w:bCs/>
          <w:iCs/>
        </w:rPr>
        <w:t>17</w:t>
      </w:r>
      <w:r>
        <w:rPr>
          <w:rFonts w:cs="Arial"/>
          <w:bCs/>
          <w:iCs/>
        </w:rPr>
        <w:t>.</w:t>
      </w:r>
    </w:p>
    <w:p w:rsidR="00EF68F2" w:rsidRDefault="00EF68F2" w:rsidP="00EF68F2">
      <w:pPr>
        <w:pStyle w:val="BodyText3"/>
        <w:jc w:val="both"/>
        <w:rPr>
          <w:rFonts w:ascii="Arial" w:hAnsi="Arial" w:cs="Arial"/>
          <w:b/>
          <w:color w:val="000000"/>
          <w:sz w:val="23"/>
          <w:szCs w:val="23"/>
        </w:rPr>
      </w:pPr>
    </w:p>
    <w:p w:rsidR="00EF68F2" w:rsidRPr="00FB30DA" w:rsidRDefault="00EF68F2" w:rsidP="00EF68F2">
      <w:pPr>
        <w:pStyle w:val="BodyText3"/>
        <w:jc w:val="both"/>
        <w:rPr>
          <w:rFonts w:ascii="Arial" w:hAnsi="Arial" w:cs="Arial"/>
          <w:sz w:val="22"/>
        </w:rPr>
      </w:pPr>
      <w:r w:rsidRPr="00697846">
        <w:rPr>
          <w:rFonts w:ascii="Arial" w:hAnsi="Arial" w:cs="Arial"/>
          <w:b/>
          <w:color w:val="000000"/>
          <w:sz w:val="23"/>
          <w:szCs w:val="23"/>
        </w:rPr>
        <w:t>Step 2 – During the meeting</w:t>
      </w:r>
    </w:p>
    <w:p w:rsidR="00EF68F2" w:rsidRPr="00736E0A" w:rsidRDefault="00EF68F2" w:rsidP="00EF68F2">
      <w:pPr>
        <w:pStyle w:val="ListParagraph"/>
        <w:jc w:val="both"/>
        <w:rPr>
          <w:rFonts w:cs="Arial"/>
        </w:rPr>
      </w:pPr>
    </w:p>
    <w:p w:rsidR="00B72258" w:rsidRDefault="00B72258" w:rsidP="00B72258">
      <w:pPr>
        <w:pStyle w:val="ListParagraph"/>
        <w:numPr>
          <w:ilvl w:val="0"/>
          <w:numId w:val="35"/>
        </w:numPr>
        <w:jc w:val="both"/>
        <w:rPr>
          <w:rFonts w:cs="Arial"/>
        </w:rPr>
      </w:pPr>
      <w:r w:rsidRPr="004522FC">
        <w:rPr>
          <w:rFonts w:cs="Arial"/>
        </w:rPr>
        <w:t xml:space="preserve">Make the relevant introductions and inform the employee the meeting is being held in accordance with the Trust </w:t>
      </w:r>
      <w:r>
        <w:rPr>
          <w:rFonts w:cs="Arial"/>
        </w:rPr>
        <w:t>Managing Attendance at Work (</w:t>
      </w:r>
      <w:r w:rsidRPr="004522FC">
        <w:rPr>
          <w:rFonts w:cs="Arial"/>
        </w:rPr>
        <w:t>Sickness Absence</w:t>
      </w:r>
      <w:r>
        <w:rPr>
          <w:rFonts w:cs="Arial"/>
        </w:rPr>
        <w:t>)</w:t>
      </w:r>
      <w:r w:rsidRPr="004522FC">
        <w:rPr>
          <w:rFonts w:cs="Arial"/>
        </w:rPr>
        <w:t xml:space="preserve"> Policy.  </w:t>
      </w:r>
      <w:r w:rsidRPr="00734DA8">
        <w:rPr>
          <w:rFonts w:cs="Arial"/>
        </w:rPr>
        <w:t>Explain the purpose of the meeting and cover the following discussion points:</w:t>
      </w:r>
    </w:p>
    <w:p w:rsidR="00734DA8" w:rsidRDefault="00734DA8" w:rsidP="00B72258">
      <w:pPr>
        <w:pStyle w:val="ListParagraph"/>
        <w:numPr>
          <w:ilvl w:val="0"/>
          <w:numId w:val="35"/>
        </w:numPr>
        <w:jc w:val="both"/>
        <w:rPr>
          <w:rFonts w:cs="Arial"/>
        </w:rPr>
      </w:pPr>
    </w:p>
    <w:p w:rsidR="00734DA8" w:rsidRPr="00734DA8" w:rsidRDefault="00734DA8" w:rsidP="00734DA8">
      <w:pPr>
        <w:pStyle w:val="BodyTextIndent3"/>
        <w:numPr>
          <w:ilvl w:val="0"/>
          <w:numId w:val="26"/>
        </w:numPr>
        <w:tabs>
          <w:tab w:val="left" w:pos="-720"/>
        </w:tabs>
        <w:suppressAutoHyphens/>
        <w:spacing w:before="60" w:after="60"/>
        <w:jc w:val="both"/>
        <w:rPr>
          <w:rFonts w:ascii="Arial" w:hAnsi="Arial" w:cs="Arial"/>
          <w:color w:val="000000"/>
          <w:sz w:val="22"/>
          <w:szCs w:val="22"/>
        </w:rPr>
      </w:pPr>
      <w:r w:rsidRPr="00734DA8">
        <w:rPr>
          <w:rFonts w:ascii="Arial" w:hAnsi="Arial" w:cs="Arial"/>
          <w:sz w:val="22"/>
          <w:szCs w:val="22"/>
        </w:rPr>
        <w:t xml:space="preserve">Check if employee is happy to continue without representation if attending unaccompanied. </w:t>
      </w:r>
    </w:p>
    <w:p w:rsidR="00EF68F2" w:rsidRPr="00697846" w:rsidRDefault="00EF68F2" w:rsidP="00EF68F2">
      <w:pPr>
        <w:pStyle w:val="BodyTextIndent3"/>
        <w:numPr>
          <w:ilvl w:val="0"/>
          <w:numId w:val="26"/>
        </w:numPr>
        <w:tabs>
          <w:tab w:val="left" w:pos="-720"/>
        </w:tabs>
        <w:suppressAutoHyphens/>
        <w:spacing w:before="60" w:after="60"/>
        <w:jc w:val="both"/>
        <w:rPr>
          <w:rFonts w:ascii="Arial" w:hAnsi="Arial" w:cs="Arial"/>
          <w:color w:val="000000"/>
          <w:sz w:val="22"/>
          <w:szCs w:val="22"/>
        </w:rPr>
      </w:pPr>
      <w:r w:rsidRPr="00697846">
        <w:rPr>
          <w:rFonts w:ascii="Arial" w:hAnsi="Arial" w:cs="Arial"/>
          <w:color w:val="000000"/>
          <w:sz w:val="22"/>
          <w:szCs w:val="22"/>
        </w:rPr>
        <w:t>The reasons for and impact of ongoing absences.</w:t>
      </w:r>
    </w:p>
    <w:p w:rsidR="00EF68F2" w:rsidRPr="00697846" w:rsidRDefault="00EF68F2" w:rsidP="00EF68F2">
      <w:pPr>
        <w:pStyle w:val="BodyTextIndent3"/>
        <w:numPr>
          <w:ilvl w:val="0"/>
          <w:numId w:val="26"/>
        </w:numPr>
        <w:tabs>
          <w:tab w:val="left" w:pos="-720"/>
        </w:tabs>
        <w:suppressAutoHyphens/>
        <w:spacing w:before="60" w:after="60"/>
        <w:jc w:val="both"/>
        <w:rPr>
          <w:rFonts w:ascii="Arial" w:hAnsi="Arial" w:cs="Arial"/>
          <w:color w:val="000000"/>
          <w:sz w:val="22"/>
          <w:szCs w:val="22"/>
        </w:rPr>
      </w:pPr>
      <w:r w:rsidRPr="00697846">
        <w:rPr>
          <w:rFonts w:ascii="Arial" w:hAnsi="Arial" w:cs="Arial"/>
          <w:color w:val="000000"/>
          <w:sz w:val="22"/>
          <w:szCs w:val="22"/>
          <w:lang w:eastAsia="en-GB"/>
        </w:rPr>
        <w:t>Whether there is a likelihood of future absences;</w:t>
      </w:r>
    </w:p>
    <w:p w:rsidR="00EF68F2" w:rsidRPr="00697846" w:rsidRDefault="00EF68F2" w:rsidP="00EF68F2">
      <w:pPr>
        <w:pStyle w:val="BodyTextIndent3"/>
        <w:numPr>
          <w:ilvl w:val="0"/>
          <w:numId w:val="26"/>
        </w:numPr>
        <w:tabs>
          <w:tab w:val="left" w:pos="-720"/>
        </w:tabs>
        <w:suppressAutoHyphens/>
        <w:spacing w:before="60" w:after="60"/>
        <w:jc w:val="both"/>
        <w:rPr>
          <w:rFonts w:ascii="Arial" w:hAnsi="Arial" w:cs="Arial"/>
          <w:color w:val="000000"/>
          <w:sz w:val="22"/>
          <w:szCs w:val="22"/>
        </w:rPr>
      </w:pPr>
      <w:r w:rsidRPr="00697846">
        <w:rPr>
          <w:rFonts w:ascii="Arial" w:hAnsi="Arial" w:cs="Arial"/>
          <w:color w:val="000000"/>
          <w:sz w:val="22"/>
          <w:szCs w:val="22"/>
          <w:lang w:eastAsia="en-GB"/>
        </w:rPr>
        <w:t>Any underlying health issues or a need for an occupational health service referral or medical report;</w:t>
      </w:r>
    </w:p>
    <w:p w:rsidR="00EF68F2" w:rsidRDefault="00955C38" w:rsidP="00EF68F2">
      <w:pPr>
        <w:pStyle w:val="BodyTextIndent3"/>
        <w:numPr>
          <w:ilvl w:val="0"/>
          <w:numId w:val="26"/>
        </w:numPr>
        <w:tabs>
          <w:tab w:val="left" w:pos="-720"/>
        </w:tabs>
        <w:suppressAutoHyphens/>
        <w:spacing w:before="60" w:after="60"/>
        <w:jc w:val="both"/>
        <w:rPr>
          <w:rFonts w:ascii="Arial" w:hAnsi="Arial" w:cs="Arial"/>
          <w:color w:val="000000"/>
          <w:sz w:val="22"/>
          <w:szCs w:val="22"/>
        </w:rPr>
      </w:pPr>
      <w:r>
        <w:rPr>
          <w:rFonts w:ascii="Arial" w:hAnsi="Arial" w:cs="Arial"/>
          <w:color w:val="000000"/>
          <w:sz w:val="22"/>
          <w:szCs w:val="22"/>
          <w:lang w:eastAsia="en-GB"/>
        </w:rPr>
        <w:t>W</w:t>
      </w:r>
      <w:r w:rsidR="00EF68F2" w:rsidRPr="00697846">
        <w:rPr>
          <w:rFonts w:ascii="Arial" w:hAnsi="Arial" w:cs="Arial"/>
          <w:color w:val="000000"/>
          <w:sz w:val="22"/>
          <w:szCs w:val="22"/>
          <w:lang w:eastAsia="en-GB"/>
        </w:rPr>
        <w:t>hether the absences are related to pregnancy or a disability;</w:t>
      </w:r>
    </w:p>
    <w:p w:rsidR="00EF68F2" w:rsidRPr="00697846" w:rsidRDefault="00955C38" w:rsidP="00EF68F2">
      <w:pPr>
        <w:pStyle w:val="BodyTextIndent3"/>
        <w:numPr>
          <w:ilvl w:val="0"/>
          <w:numId w:val="26"/>
        </w:numPr>
        <w:tabs>
          <w:tab w:val="left" w:pos="-720"/>
        </w:tabs>
        <w:suppressAutoHyphens/>
        <w:spacing w:before="60" w:after="60"/>
        <w:jc w:val="both"/>
        <w:rPr>
          <w:rFonts w:ascii="Arial" w:hAnsi="Arial" w:cs="Arial"/>
          <w:color w:val="000000"/>
          <w:sz w:val="22"/>
          <w:szCs w:val="22"/>
        </w:rPr>
      </w:pPr>
      <w:r>
        <w:rPr>
          <w:rFonts w:ascii="Arial" w:hAnsi="Arial" w:cs="Arial"/>
          <w:color w:val="000000"/>
          <w:sz w:val="22"/>
          <w:szCs w:val="22"/>
          <w:lang w:eastAsia="en-GB"/>
        </w:rPr>
        <w:t>W</w:t>
      </w:r>
      <w:r w:rsidR="00EF68F2">
        <w:rPr>
          <w:rFonts w:ascii="Arial" w:hAnsi="Arial" w:cs="Arial"/>
          <w:color w:val="000000"/>
          <w:sz w:val="22"/>
          <w:szCs w:val="22"/>
          <w:lang w:eastAsia="en-GB"/>
        </w:rPr>
        <w:t>hether the absence is the result of a capability issue</w:t>
      </w:r>
      <w:r>
        <w:rPr>
          <w:rFonts w:ascii="Arial" w:hAnsi="Arial" w:cs="Arial"/>
          <w:color w:val="000000"/>
          <w:sz w:val="22"/>
          <w:szCs w:val="22"/>
          <w:lang w:eastAsia="en-GB"/>
        </w:rPr>
        <w:t>.</w:t>
      </w:r>
    </w:p>
    <w:p w:rsidR="00EF68F2" w:rsidRPr="00697846" w:rsidRDefault="00955C38" w:rsidP="00EF68F2">
      <w:pPr>
        <w:pStyle w:val="BodyTextIndent3"/>
        <w:numPr>
          <w:ilvl w:val="0"/>
          <w:numId w:val="26"/>
        </w:numPr>
        <w:tabs>
          <w:tab w:val="left" w:pos="-720"/>
        </w:tabs>
        <w:suppressAutoHyphens/>
        <w:spacing w:before="60" w:after="60"/>
        <w:jc w:val="both"/>
        <w:rPr>
          <w:rFonts w:ascii="Arial" w:hAnsi="Arial" w:cs="Arial"/>
          <w:color w:val="000000"/>
          <w:sz w:val="22"/>
          <w:szCs w:val="22"/>
        </w:rPr>
      </w:pPr>
      <w:r>
        <w:rPr>
          <w:rFonts w:ascii="Arial" w:hAnsi="Arial" w:cs="Arial"/>
          <w:color w:val="000000"/>
          <w:sz w:val="22"/>
          <w:szCs w:val="22"/>
          <w:lang w:eastAsia="en-GB"/>
        </w:rPr>
        <w:t>W</w:t>
      </w:r>
      <w:r w:rsidR="00EF68F2" w:rsidRPr="00697846">
        <w:rPr>
          <w:rFonts w:ascii="Arial" w:hAnsi="Arial" w:cs="Arial"/>
          <w:color w:val="000000"/>
          <w:sz w:val="22"/>
          <w:szCs w:val="22"/>
          <w:lang w:eastAsia="en-GB"/>
        </w:rPr>
        <w:t>hether the absences are related to work incidents or situations where some further investigation might be required;</w:t>
      </w:r>
    </w:p>
    <w:p w:rsidR="00EF68F2" w:rsidRPr="00697846" w:rsidRDefault="00955C38" w:rsidP="00EF68F2">
      <w:pPr>
        <w:pStyle w:val="BodyTextIndent3"/>
        <w:numPr>
          <w:ilvl w:val="0"/>
          <w:numId w:val="26"/>
        </w:numPr>
        <w:tabs>
          <w:tab w:val="left" w:pos="-720"/>
        </w:tabs>
        <w:suppressAutoHyphens/>
        <w:spacing w:before="60" w:after="60"/>
        <w:jc w:val="both"/>
        <w:rPr>
          <w:rFonts w:ascii="Arial" w:hAnsi="Arial" w:cs="Arial"/>
          <w:color w:val="000000"/>
          <w:sz w:val="22"/>
          <w:szCs w:val="22"/>
        </w:rPr>
      </w:pPr>
      <w:r>
        <w:rPr>
          <w:rFonts w:ascii="Arial" w:hAnsi="Arial" w:cs="Arial"/>
          <w:color w:val="000000"/>
          <w:sz w:val="22"/>
          <w:szCs w:val="22"/>
          <w:lang w:eastAsia="en-GB"/>
        </w:rPr>
        <w:t>W</w:t>
      </w:r>
      <w:r w:rsidR="00EF68F2" w:rsidRPr="00697846">
        <w:rPr>
          <w:rFonts w:ascii="Arial" w:hAnsi="Arial" w:cs="Arial"/>
          <w:color w:val="000000"/>
          <w:sz w:val="22"/>
          <w:szCs w:val="22"/>
          <w:lang w:eastAsia="en-GB"/>
        </w:rPr>
        <w:t>hether there is a pattern of absence;</w:t>
      </w:r>
    </w:p>
    <w:p w:rsidR="00EF68F2" w:rsidRPr="00697846" w:rsidRDefault="00955C38" w:rsidP="00EF68F2">
      <w:pPr>
        <w:pStyle w:val="BodyTextIndent3"/>
        <w:numPr>
          <w:ilvl w:val="0"/>
          <w:numId w:val="26"/>
        </w:numPr>
        <w:tabs>
          <w:tab w:val="left" w:pos="-720"/>
        </w:tabs>
        <w:suppressAutoHyphens/>
        <w:spacing w:before="60" w:after="60"/>
        <w:jc w:val="both"/>
        <w:rPr>
          <w:rFonts w:ascii="Arial" w:hAnsi="Arial" w:cs="Arial"/>
          <w:color w:val="000000"/>
          <w:sz w:val="22"/>
          <w:szCs w:val="22"/>
        </w:rPr>
      </w:pPr>
      <w:r>
        <w:rPr>
          <w:rFonts w:ascii="Arial" w:hAnsi="Arial" w:cs="Arial"/>
          <w:color w:val="000000"/>
          <w:sz w:val="22"/>
          <w:szCs w:val="22"/>
          <w:lang w:eastAsia="en-GB"/>
        </w:rPr>
        <w:t>W</w:t>
      </w:r>
      <w:r w:rsidR="00EF68F2" w:rsidRPr="00697846">
        <w:rPr>
          <w:rFonts w:ascii="Arial" w:hAnsi="Arial" w:cs="Arial"/>
          <w:color w:val="000000"/>
          <w:sz w:val="22"/>
          <w:szCs w:val="22"/>
          <w:lang w:eastAsia="en-GB"/>
        </w:rPr>
        <w:t>hether there is any ongoing treatment or investigation which will require future planned absence to be arranged;</w:t>
      </w:r>
    </w:p>
    <w:p w:rsidR="00EF68F2" w:rsidRPr="00697846" w:rsidRDefault="00955C38" w:rsidP="00EF68F2">
      <w:pPr>
        <w:pStyle w:val="BodyTextIndent3"/>
        <w:numPr>
          <w:ilvl w:val="0"/>
          <w:numId w:val="26"/>
        </w:numPr>
        <w:tabs>
          <w:tab w:val="left" w:pos="-720"/>
        </w:tabs>
        <w:suppressAutoHyphens/>
        <w:spacing w:before="60" w:after="60"/>
        <w:jc w:val="both"/>
        <w:rPr>
          <w:rFonts w:ascii="Arial" w:hAnsi="Arial" w:cs="Arial"/>
          <w:color w:val="000000"/>
          <w:sz w:val="22"/>
          <w:szCs w:val="22"/>
        </w:rPr>
      </w:pPr>
      <w:r>
        <w:rPr>
          <w:rFonts w:ascii="Arial" w:hAnsi="Arial" w:cs="Arial"/>
          <w:color w:val="000000"/>
          <w:sz w:val="22"/>
          <w:szCs w:val="22"/>
          <w:lang w:eastAsia="en-GB"/>
        </w:rPr>
        <w:t xml:space="preserve">Offer </w:t>
      </w:r>
      <w:r w:rsidR="00EF68F2" w:rsidRPr="00697846">
        <w:rPr>
          <w:rFonts w:ascii="Arial" w:hAnsi="Arial" w:cs="Arial"/>
          <w:color w:val="000000"/>
          <w:sz w:val="22"/>
          <w:szCs w:val="22"/>
          <w:lang w:eastAsia="en-GB"/>
        </w:rPr>
        <w:t xml:space="preserve">support that the manager or the Trust is able to provide </w:t>
      </w:r>
      <w:r w:rsidR="00B72258">
        <w:rPr>
          <w:rFonts w:ascii="Arial" w:hAnsi="Arial" w:cs="Arial"/>
          <w:color w:val="000000"/>
          <w:sz w:val="22"/>
          <w:szCs w:val="22"/>
          <w:lang w:eastAsia="en-GB"/>
        </w:rPr>
        <w:t>i.e.</w:t>
      </w:r>
      <w:r w:rsidR="0062510A">
        <w:rPr>
          <w:rFonts w:ascii="Arial" w:hAnsi="Arial" w:cs="Arial"/>
          <w:color w:val="000000"/>
          <w:sz w:val="22"/>
          <w:szCs w:val="22"/>
          <w:lang w:eastAsia="en-GB"/>
        </w:rPr>
        <w:t xml:space="preserve"> (NOSS, Fast Track Physio)</w:t>
      </w:r>
    </w:p>
    <w:p w:rsidR="00EF68F2" w:rsidRPr="00CE33CE" w:rsidRDefault="0062510A" w:rsidP="00EF68F2">
      <w:pPr>
        <w:pStyle w:val="BodyTextIndent3"/>
        <w:numPr>
          <w:ilvl w:val="0"/>
          <w:numId w:val="26"/>
        </w:numPr>
        <w:tabs>
          <w:tab w:val="left" w:pos="-720"/>
        </w:tabs>
        <w:suppressAutoHyphens/>
        <w:spacing w:before="60" w:after="60"/>
        <w:jc w:val="both"/>
        <w:rPr>
          <w:rFonts w:ascii="Arial" w:hAnsi="Arial" w:cs="Arial"/>
          <w:color w:val="000000"/>
          <w:sz w:val="22"/>
          <w:szCs w:val="22"/>
        </w:rPr>
      </w:pPr>
      <w:r>
        <w:rPr>
          <w:rFonts w:ascii="Arial" w:hAnsi="Arial" w:cs="Arial"/>
          <w:color w:val="000000"/>
          <w:sz w:val="22"/>
          <w:szCs w:val="22"/>
        </w:rPr>
        <w:t>Discuss OH report (if appropriate) and if a</w:t>
      </w:r>
      <w:r w:rsidR="00EF68F2" w:rsidRPr="00CE33CE">
        <w:rPr>
          <w:rFonts w:ascii="Arial" w:hAnsi="Arial" w:cs="Arial"/>
          <w:color w:val="000000"/>
          <w:sz w:val="22"/>
          <w:szCs w:val="22"/>
        </w:rPr>
        <w:t>ny reasonable adjustments required</w:t>
      </w:r>
      <w:r w:rsidR="00955C38">
        <w:rPr>
          <w:rFonts w:ascii="Arial" w:hAnsi="Arial" w:cs="Arial"/>
          <w:color w:val="000000"/>
          <w:sz w:val="22"/>
          <w:szCs w:val="22"/>
        </w:rPr>
        <w:t>.</w:t>
      </w:r>
      <w:r w:rsidR="00EF68F2" w:rsidRPr="00CE33CE">
        <w:rPr>
          <w:rFonts w:ascii="Arial" w:hAnsi="Arial" w:cs="Arial"/>
          <w:color w:val="000000"/>
          <w:sz w:val="22"/>
          <w:szCs w:val="22"/>
        </w:rPr>
        <w:t xml:space="preserve">  </w:t>
      </w:r>
    </w:p>
    <w:p w:rsidR="00EF68F2" w:rsidRPr="00697846" w:rsidRDefault="00955C38" w:rsidP="00EF68F2">
      <w:pPr>
        <w:pStyle w:val="BodyTextIndent3"/>
        <w:numPr>
          <w:ilvl w:val="0"/>
          <w:numId w:val="26"/>
        </w:numPr>
        <w:tabs>
          <w:tab w:val="left" w:pos="-720"/>
        </w:tabs>
        <w:suppressAutoHyphens/>
        <w:spacing w:before="60" w:after="60"/>
        <w:jc w:val="both"/>
        <w:rPr>
          <w:rFonts w:ascii="Arial" w:hAnsi="Arial" w:cs="Arial"/>
          <w:color w:val="000000"/>
          <w:sz w:val="22"/>
          <w:szCs w:val="22"/>
        </w:rPr>
      </w:pPr>
      <w:r w:rsidRPr="00697846">
        <w:rPr>
          <w:rFonts w:ascii="Arial" w:hAnsi="Arial" w:cs="Arial"/>
          <w:color w:val="000000"/>
          <w:sz w:val="22"/>
          <w:szCs w:val="22"/>
          <w:lang w:eastAsia="en-GB"/>
        </w:rPr>
        <w:t>The</w:t>
      </w:r>
      <w:r w:rsidR="00EF68F2" w:rsidRPr="00697846">
        <w:rPr>
          <w:rFonts w:ascii="Arial" w:hAnsi="Arial" w:cs="Arial"/>
          <w:color w:val="000000"/>
          <w:sz w:val="22"/>
          <w:szCs w:val="22"/>
          <w:lang w:eastAsia="en-GB"/>
        </w:rPr>
        <w:t xml:space="preserve"> impact the sickness a</w:t>
      </w:r>
      <w:r>
        <w:rPr>
          <w:rFonts w:ascii="Arial" w:hAnsi="Arial" w:cs="Arial"/>
          <w:color w:val="000000"/>
          <w:sz w:val="22"/>
          <w:szCs w:val="22"/>
          <w:lang w:eastAsia="en-GB"/>
        </w:rPr>
        <w:t>bsence is having on the service.</w:t>
      </w:r>
    </w:p>
    <w:p w:rsidR="00EF68F2" w:rsidRPr="00A33C43" w:rsidRDefault="00EF68F2" w:rsidP="00EF68F2">
      <w:pPr>
        <w:numPr>
          <w:ilvl w:val="0"/>
          <w:numId w:val="26"/>
        </w:numPr>
        <w:jc w:val="both"/>
        <w:rPr>
          <w:rFonts w:eastAsia="Calibri" w:cs="Arial"/>
        </w:rPr>
      </w:pPr>
      <w:r w:rsidRPr="00ED042B">
        <w:rPr>
          <w:rFonts w:cs="Arial"/>
          <w:bCs/>
          <w:iCs/>
        </w:rPr>
        <w:t xml:space="preserve">Decide relevant actions to be taken and support required e.g. occupational health referral, continued monitoring, etc.  </w:t>
      </w:r>
    </w:p>
    <w:p w:rsidR="00EF68F2" w:rsidRPr="00955C38" w:rsidRDefault="00EF68F2" w:rsidP="00EF68F2">
      <w:pPr>
        <w:numPr>
          <w:ilvl w:val="0"/>
          <w:numId w:val="26"/>
        </w:numPr>
        <w:jc w:val="both"/>
        <w:rPr>
          <w:rFonts w:eastAsia="Calibri" w:cs="Arial"/>
        </w:rPr>
      </w:pPr>
      <w:r>
        <w:rPr>
          <w:rFonts w:cs="Arial"/>
          <w:bCs/>
          <w:iCs/>
        </w:rPr>
        <w:lastRenderedPageBreak/>
        <w:t>Set an interim review date</w:t>
      </w:r>
      <w:r w:rsidR="00955C38">
        <w:rPr>
          <w:rFonts w:cs="Arial"/>
          <w:bCs/>
          <w:iCs/>
        </w:rPr>
        <w:t xml:space="preserve"> for the 3 month point to review actions</w:t>
      </w:r>
      <w:r>
        <w:rPr>
          <w:rFonts w:cs="Arial"/>
          <w:bCs/>
          <w:iCs/>
        </w:rPr>
        <w:t xml:space="preserve">. </w:t>
      </w:r>
    </w:p>
    <w:p w:rsidR="00955C38" w:rsidRPr="00955C38" w:rsidRDefault="00955C38" w:rsidP="00EF68F2">
      <w:pPr>
        <w:numPr>
          <w:ilvl w:val="0"/>
          <w:numId w:val="26"/>
        </w:numPr>
        <w:jc w:val="both"/>
        <w:rPr>
          <w:rFonts w:eastAsia="Calibri" w:cs="Arial"/>
        </w:rPr>
      </w:pPr>
      <w:r>
        <w:rPr>
          <w:rFonts w:cs="Arial"/>
          <w:bCs/>
          <w:iCs/>
        </w:rPr>
        <w:t xml:space="preserve">Explain that a further review meeting will also be arranged at the interim review meeting for the next 3 months. </w:t>
      </w:r>
    </w:p>
    <w:p w:rsidR="00955C38" w:rsidRPr="00955C38" w:rsidRDefault="00955C38" w:rsidP="00955C38">
      <w:pPr>
        <w:pStyle w:val="ListParagraph"/>
        <w:numPr>
          <w:ilvl w:val="0"/>
          <w:numId w:val="26"/>
        </w:numPr>
        <w:jc w:val="both"/>
      </w:pPr>
      <w:r w:rsidRPr="00955C38">
        <w:t xml:space="preserve">Explain that if a further 2 episodes of absence occur at any point during the next 6 months, it might be necessary to review their sickness in line with Stage 2 of the </w:t>
      </w:r>
      <w:r w:rsidR="00F32ED2">
        <w:t xml:space="preserve">Policy and Procedure on Managing Attendance at </w:t>
      </w:r>
      <w:proofErr w:type="gramStart"/>
      <w:r w:rsidR="00F32ED2">
        <w:t xml:space="preserve">Work </w:t>
      </w:r>
      <w:r w:rsidRPr="00955C38">
        <w:t>.</w:t>
      </w:r>
      <w:proofErr w:type="gramEnd"/>
    </w:p>
    <w:p w:rsidR="00025C25" w:rsidRDefault="00025C25" w:rsidP="00EF68F2">
      <w:pPr>
        <w:ind w:left="360"/>
        <w:jc w:val="both"/>
        <w:rPr>
          <w:rFonts w:cs="Arial"/>
          <w:b/>
          <w:color w:val="000000"/>
          <w:sz w:val="23"/>
          <w:szCs w:val="23"/>
        </w:rPr>
      </w:pPr>
    </w:p>
    <w:p w:rsidR="00EF68F2" w:rsidRPr="000419DC" w:rsidRDefault="00025C25" w:rsidP="00EF68F2">
      <w:pPr>
        <w:ind w:left="360"/>
        <w:jc w:val="both"/>
        <w:rPr>
          <w:rFonts w:cs="Arial"/>
        </w:rPr>
      </w:pPr>
      <w:r w:rsidRPr="00697846">
        <w:rPr>
          <w:rFonts w:cs="Arial"/>
          <w:b/>
          <w:color w:val="000000"/>
          <w:sz w:val="23"/>
          <w:szCs w:val="23"/>
        </w:rPr>
        <w:t xml:space="preserve">Step 3 – After the meeting  </w:t>
      </w:r>
    </w:p>
    <w:p w:rsidR="00EF68F2" w:rsidRDefault="00EF68F2" w:rsidP="00EF68F2">
      <w:pPr>
        <w:pStyle w:val="ListParagraph"/>
        <w:spacing w:after="200"/>
        <w:rPr>
          <w:rFonts w:eastAsia="Calibri" w:cs="Arial"/>
        </w:rPr>
      </w:pPr>
    </w:p>
    <w:p w:rsidR="00EF68F2" w:rsidRDefault="00EF68F2" w:rsidP="00B72258">
      <w:pPr>
        <w:pStyle w:val="ListParagraph"/>
        <w:numPr>
          <w:ilvl w:val="0"/>
          <w:numId w:val="35"/>
        </w:numPr>
        <w:spacing w:after="200"/>
        <w:jc w:val="both"/>
        <w:rPr>
          <w:rFonts w:eastAsia="Calibri" w:cs="Arial"/>
        </w:rPr>
      </w:pPr>
      <w:r w:rsidRPr="00EF68F2">
        <w:rPr>
          <w:rFonts w:eastAsia="Calibri" w:cs="Arial"/>
        </w:rPr>
        <w:t xml:space="preserve">Write an overview of your conversation during this meeting and any agreements in a letter </w:t>
      </w:r>
      <w:r w:rsidRPr="00ED4868">
        <w:rPr>
          <w:rFonts w:eastAsia="Calibri" w:cs="Arial"/>
        </w:rPr>
        <w:t xml:space="preserve">(SA TK </w:t>
      </w:r>
      <w:r w:rsidR="00ED4868" w:rsidRPr="00ED4868">
        <w:rPr>
          <w:rFonts w:eastAsia="Calibri" w:cs="Arial"/>
        </w:rPr>
        <w:t>18</w:t>
      </w:r>
      <w:r w:rsidRPr="00ED4868">
        <w:rPr>
          <w:rFonts w:eastAsia="Calibri" w:cs="Arial"/>
        </w:rPr>
        <w:t>)</w:t>
      </w:r>
      <w:r w:rsidRPr="00EF68F2">
        <w:rPr>
          <w:rFonts w:eastAsia="Calibri" w:cs="Arial"/>
        </w:rPr>
        <w:t xml:space="preserve"> and send it to the employee to confirm your discussion</w:t>
      </w:r>
      <w:r w:rsidR="00734DA8">
        <w:rPr>
          <w:rFonts w:eastAsia="Calibri" w:cs="Arial"/>
        </w:rPr>
        <w:t xml:space="preserve"> after having the letter reviewed by </w:t>
      </w:r>
      <w:r w:rsidR="00955C38">
        <w:rPr>
          <w:rFonts w:eastAsia="Calibri" w:cs="Arial"/>
        </w:rPr>
        <w:t>a</w:t>
      </w:r>
      <w:r w:rsidR="00734DA8">
        <w:rPr>
          <w:rFonts w:eastAsia="Calibri" w:cs="Arial"/>
        </w:rPr>
        <w:t xml:space="preserve"> HR Representative</w:t>
      </w:r>
      <w:r w:rsidRPr="00EF68F2">
        <w:rPr>
          <w:rFonts w:eastAsia="Calibri" w:cs="Arial"/>
        </w:rPr>
        <w:t xml:space="preserve">. </w:t>
      </w:r>
    </w:p>
    <w:p w:rsidR="00EF68F2" w:rsidRPr="00EF68F2" w:rsidRDefault="00EF68F2" w:rsidP="00EF68F2">
      <w:pPr>
        <w:pStyle w:val="ListParagraph"/>
        <w:spacing w:after="200"/>
        <w:jc w:val="both"/>
        <w:rPr>
          <w:rFonts w:eastAsia="Calibri" w:cs="Arial"/>
        </w:rPr>
      </w:pPr>
    </w:p>
    <w:p w:rsidR="00EF68F2" w:rsidRDefault="00EF68F2" w:rsidP="00B72258">
      <w:pPr>
        <w:pStyle w:val="ListParagraph"/>
        <w:numPr>
          <w:ilvl w:val="0"/>
          <w:numId w:val="35"/>
        </w:numPr>
        <w:spacing w:after="200"/>
        <w:jc w:val="both"/>
        <w:rPr>
          <w:rFonts w:eastAsia="Calibri" w:cs="Arial"/>
        </w:rPr>
      </w:pPr>
      <w:r w:rsidRPr="004522FC">
        <w:rPr>
          <w:rFonts w:eastAsia="Calibri" w:cs="Arial"/>
        </w:rPr>
        <w:t>Ensure a copy of the letter</w:t>
      </w:r>
      <w:r>
        <w:rPr>
          <w:rFonts w:eastAsia="Calibri" w:cs="Arial"/>
        </w:rPr>
        <w:t xml:space="preserve"> is</w:t>
      </w:r>
      <w:r w:rsidRPr="004522FC">
        <w:rPr>
          <w:rFonts w:eastAsia="Calibri" w:cs="Arial"/>
        </w:rPr>
        <w:t xml:space="preserve"> placed on the employee’s personal file.  </w:t>
      </w:r>
    </w:p>
    <w:p w:rsidR="00EF68F2" w:rsidRPr="004522FC" w:rsidRDefault="00EF68F2" w:rsidP="00EF68F2">
      <w:pPr>
        <w:pStyle w:val="ListParagraph"/>
        <w:jc w:val="both"/>
        <w:rPr>
          <w:rFonts w:eastAsia="Calibri" w:cs="Arial"/>
        </w:rPr>
      </w:pPr>
    </w:p>
    <w:p w:rsidR="00EF68F2" w:rsidRPr="00DE24D6" w:rsidRDefault="00EF68F2" w:rsidP="00B72258">
      <w:pPr>
        <w:pStyle w:val="ListParagraph"/>
        <w:numPr>
          <w:ilvl w:val="0"/>
          <w:numId w:val="35"/>
        </w:numPr>
        <w:spacing w:after="200"/>
        <w:jc w:val="both"/>
        <w:rPr>
          <w:rFonts w:eastAsia="Calibri" w:cs="Arial"/>
        </w:rPr>
      </w:pPr>
      <w:r w:rsidRPr="004522FC">
        <w:rPr>
          <w:rFonts w:cs="Arial"/>
          <w:iCs/>
        </w:rPr>
        <w:t xml:space="preserve">Complete </w:t>
      </w:r>
      <w:r>
        <w:rPr>
          <w:rFonts w:cs="Arial"/>
          <w:iCs/>
        </w:rPr>
        <w:t>any</w:t>
      </w:r>
      <w:r w:rsidRPr="004522FC">
        <w:rPr>
          <w:rFonts w:cs="Arial"/>
          <w:iCs/>
        </w:rPr>
        <w:t xml:space="preserve"> documentation </w:t>
      </w:r>
      <w:r>
        <w:rPr>
          <w:rFonts w:cs="Arial"/>
          <w:iCs/>
        </w:rPr>
        <w:t>as required e.g.</w:t>
      </w:r>
      <w:r w:rsidRPr="004522FC">
        <w:rPr>
          <w:rFonts w:cs="Arial"/>
          <w:iCs/>
        </w:rPr>
        <w:t xml:space="preserve"> Management</w:t>
      </w:r>
      <w:r>
        <w:rPr>
          <w:rFonts w:cs="Arial"/>
          <w:iCs/>
        </w:rPr>
        <w:t xml:space="preserve"> referral to Occupational Health. </w:t>
      </w:r>
    </w:p>
    <w:p w:rsidR="00EF68F2" w:rsidRPr="00DE24D6" w:rsidRDefault="00EF68F2" w:rsidP="00EF68F2">
      <w:pPr>
        <w:pStyle w:val="ListParagraph"/>
        <w:rPr>
          <w:rFonts w:eastAsia="Calibri" w:cs="Arial"/>
        </w:rPr>
      </w:pPr>
    </w:p>
    <w:p w:rsidR="00EF68F2" w:rsidRPr="000419DC" w:rsidRDefault="00EF68F2" w:rsidP="00B72258">
      <w:pPr>
        <w:pStyle w:val="BodyText3"/>
        <w:numPr>
          <w:ilvl w:val="0"/>
          <w:numId w:val="35"/>
        </w:numPr>
        <w:jc w:val="both"/>
        <w:rPr>
          <w:rFonts w:ascii="Arial" w:hAnsi="Arial" w:cs="Arial"/>
          <w:bCs/>
          <w:iCs/>
          <w:sz w:val="22"/>
          <w:szCs w:val="22"/>
        </w:rPr>
      </w:pPr>
      <w:r w:rsidRPr="0062152B">
        <w:rPr>
          <w:rFonts w:ascii="Arial" w:hAnsi="Arial" w:cs="Arial"/>
          <w:b/>
          <w:iCs/>
          <w:sz w:val="22"/>
          <w:szCs w:val="22"/>
        </w:rPr>
        <w:t>Monitor progress/review date(s)</w:t>
      </w:r>
      <w:r w:rsidRPr="00DE24D6">
        <w:rPr>
          <w:rFonts w:ascii="Arial" w:hAnsi="Arial" w:cs="Arial"/>
          <w:iCs/>
          <w:sz w:val="22"/>
          <w:szCs w:val="22"/>
        </w:rPr>
        <w:t>: M</w:t>
      </w:r>
      <w:r w:rsidRPr="00DE24D6">
        <w:rPr>
          <w:rFonts w:ascii="Arial" w:hAnsi="Arial" w:cs="Arial"/>
          <w:bCs/>
          <w:iCs/>
          <w:sz w:val="22"/>
          <w:szCs w:val="22"/>
        </w:rPr>
        <w:t xml:space="preserve">onitor the employee’s progress and, if appropriate, meet with the employee at the agreed </w:t>
      </w:r>
      <w:r w:rsidR="00734DA8">
        <w:rPr>
          <w:rFonts w:ascii="Arial" w:hAnsi="Arial" w:cs="Arial"/>
          <w:bCs/>
          <w:iCs/>
          <w:sz w:val="22"/>
          <w:szCs w:val="22"/>
        </w:rPr>
        <w:t xml:space="preserve">interim/final </w:t>
      </w:r>
      <w:r w:rsidRPr="00DE24D6">
        <w:rPr>
          <w:rFonts w:ascii="Arial" w:hAnsi="Arial" w:cs="Arial"/>
          <w:bCs/>
          <w:iCs/>
          <w:sz w:val="22"/>
          <w:szCs w:val="22"/>
        </w:rPr>
        <w:t xml:space="preserve">review date(s), recording details of the meeting and arranging for this to be placed on the personal file. </w:t>
      </w:r>
    </w:p>
    <w:p w:rsidR="00734DA8" w:rsidRPr="00734DA8" w:rsidRDefault="00EF68F2" w:rsidP="00734DA8">
      <w:pPr>
        <w:pStyle w:val="ListParagraph"/>
        <w:spacing w:after="200"/>
        <w:jc w:val="both"/>
        <w:rPr>
          <w:rFonts w:cs="Arial"/>
          <w:color w:val="000000" w:themeColor="text1"/>
        </w:rPr>
      </w:pPr>
      <w:r w:rsidRPr="00734DA8">
        <w:rPr>
          <w:rFonts w:cs="Arial"/>
          <w:bCs/>
          <w:iCs/>
        </w:rPr>
        <w:t xml:space="preserve">If it is clear </w:t>
      </w:r>
      <w:r w:rsidRPr="00734DA8">
        <w:rPr>
          <w:rFonts w:cs="Arial"/>
          <w:color w:val="000000"/>
        </w:rPr>
        <w:t>the agreed actions to facilitate an acceptable level of attendance have been achieved and sustained, n</w:t>
      </w:r>
      <w:r w:rsidR="00734DA8">
        <w:rPr>
          <w:rFonts w:cs="Arial"/>
          <w:color w:val="000000"/>
        </w:rPr>
        <w:t xml:space="preserve">o further action will be taken, </w:t>
      </w:r>
      <w:r w:rsidR="00734DA8">
        <w:rPr>
          <w:rFonts w:cs="Arial"/>
          <w:color w:val="000000" w:themeColor="text1"/>
        </w:rPr>
        <w:t xml:space="preserve">however </w:t>
      </w:r>
      <w:r w:rsidR="00734DA8" w:rsidRPr="00734DA8">
        <w:rPr>
          <w:rFonts w:cs="Arial"/>
          <w:color w:val="000000" w:themeColor="text1"/>
        </w:rPr>
        <w:t>if attendance deteriorates again during the three months following a monitoring period or if further trigger points are reached the procedure may be reactivated.</w:t>
      </w:r>
    </w:p>
    <w:p w:rsidR="00EF68F2" w:rsidRPr="00734DA8" w:rsidRDefault="00734DA8" w:rsidP="00EF68F2">
      <w:pPr>
        <w:pStyle w:val="BodyText3"/>
        <w:ind w:left="720"/>
        <w:jc w:val="both"/>
        <w:rPr>
          <w:rFonts w:ascii="Arial" w:hAnsi="Arial" w:cs="Arial"/>
          <w:bCs/>
          <w:iCs/>
          <w:sz w:val="22"/>
          <w:szCs w:val="22"/>
        </w:rPr>
      </w:pPr>
      <w:r>
        <w:rPr>
          <w:rFonts w:ascii="Arial" w:hAnsi="Arial" w:cs="Arial"/>
          <w:color w:val="000000"/>
          <w:sz w:val="22"/>
          <w:szCs w:val="22"/>
        </w:rPr>
        <w:t>A further 2 episodes of absence</w:t>
      </w:r>
      <w:r w:rsidR="00EF68F2" w:rsidRPr="00734DA8">
        <w:rPr>
          <w:rFonts w:ascii="Arial" w:hAnsi="Arial" w:cs="Arial"/>
          <w:color w:val="000000"/>
          <w:sz w:val="22"/>
          <w:szCs w:val="22"/>
        </w:rPr>
        <w:t xml:space="preserve"> within a 6 mo</w:t>
      </w:r>
      <w:r>
        <w:rPr>
          <w:rFonts w:ascii="Arial" w:hAnsi="Arial" w:cs="Arial"/>
          <w:color w:val="000000"/>
          <w:sz w:val="22"/>
          <w:szCs w:val="22"/>
        </w:rPr>
        <w:t>nth period following a Stage 1 Sickness Absence Meeting</w:t>
      </w:r>
      <w:r w:rsidR="00EF68F2" w:rsidRPr="00734DA8">
        <w:rPr>
          <w:rFonts w:ascii="Arial" w:hAnsi="Arial" w:cs="Arial"/>
          <w:color w:val="000000"/>
          <w:sz w:val="22"/>
          <w:szCs w:val="22"/>
        </w:rPr>
        <w:t xml:space="preserve"> </w:t>
      </w:r>
      <w:r>
        <w:rPr>
          <w:rFonts w:ascii="Arial" w:hAnsi="Arial" w:cs="Arial"/>
          <w:color w:val="000000"/>
          <w:sz w:val="22"/>
          <w:szCs w:val="22"/>
        </w:rPr>
        <w:t xml:space="preserve">will result in </w:t>
      </w:r>
      <w:r w:rsidR="00EF68F2" w:rsidRPr="00734DA8">
        <w:rPr>
          <w:rFonts w:ascii="Arial" w:hAnsi="Arial" w:cs="Arial"/>
          <w:color w:val="000000"/>
          <w:sz w:val="22"/>
          <w:szCs w:val="22"/>
        </w:rPr>
        <w:t xml:space="preserve">escalation to a </w:t>
      </w:r>
      <w:r w:rsidRPr="00734DA8">
        <w:rPr>
          <w:rFonts w:ascii="Arial" w:hAnsi="Arial" w:cs="Arial"/>
          <w:color w:val="000000"/>
          <w:sz w:val="22"/>
          <w:szCs w:val="22"/>
        </w:rPr>
        <w:t>Stage 2</w:t>
      </w:r>
      <w:r w:rsidR="00EF68F2" w:rsidRPr="00734DA8">
        <w:rPr>
          <w:rFonts w:ascii="Arial" w:hAnsi="Arial" w:cs="Arial"/>
          <w:color w:val="000000"/>
          <w:sz w:val="22"/>
          <w:szCs w:val="22"/>
        </w:rPr>
        <w:t xml:space="preserve"> Sickness Abs</w:t>
      </w:r>
      <w:r>
        <w:rPr>
          <w:rFonts w:ascii="Arial" w:hAnsi="Arial" w:cs="Arial"/>
          <w:color w:val="000000"/>
          <w:sz w:val="22"/>
          <w:szCs w:val="22"/>
        </w:rPr>
        <w:t>ence Meeting.</w:t>
      </w:r>
    </w:p>
    <w:p w:rsidR="00C42C3B" w:rsidRDefault="00C42C3B" w:rsidP="00EF68F2">
      <w:pPr>
        <w:spacing w:after="200" w:line="276" w:lineRule="auto"/>
      </w:pPr>
    </w:p>
    <w:p w:rsidR="00025C25" w:rsidRDefault="00025C25" w:rsidP="00EF68F2">
      <w:pPr>
        <w:spacing w:after="200" w:line="276" w:lineRule="auto"/>
      </w:pPr>
    </w:p>
    <w:p w:rsidR="00025C25" w:rsidRDefault="00025C25" w:rsidP="00EF68F2">
      <w:pPr>
        <w:spacing w:after="200" w:line="276" w:lineRule="auto"/>
      </w:pPr>
    </w:p>
    <w:p w:rsidR="00025C25" w:rsidRDefault="00025C25" w:rsidP="00EF68F2">
      <w:pPr>
        <w:spacing w:after="200" w:line="276" w:lineRule="auto"/>
      </w:pPr>
    </w:p>
    <w:p w:rsidR="00025C25" w:rsidRDefault="00025C25" w:rsidP="00EF68F2">
      <w:pPr>
        <w:spacing w:after="200" w:line="276" w:lineRule="auto"/>
      </w:pPr>
    </w:p>
    <w:p w:rsidR="00025C25" w:rsidRDefault="00025C25" w:rsidP="00EF68F2">
      <w:pPr>
        <w:spacing w:after="200" w:line="276" w:lineRule="auto"/>
      </w:pPr>
    </w:p>
    <w:p w:rsidR="00025C25" w:rsidRDefault="00025C25" w:rsidP="00EF68F2">
      <w:pPr>
        <w:spacing w:after="200" w:line="276" w:lineRule="auto"/>
      </w:pPr>
    </w:p>
    <w:p w:rsidR="00025C25" w:rsidRDefault="00025C25" w:rsidP="00EF68F2">
      <w:pPr>
        <w:spacing w:after="200" w:line="276" w:lineRule="auto"/>
      </w:pPr>
    </w:p>
    <w:p w:rsidR="00025C25" w:rsidRDefault="00025C25" w:rsidP="00EF68F2">
      <w:pPr>
        <w:spacing w:after="200" w:line="276" w:lineRule="auto"/>
      </w:pPr>
    </w:p>
    <w:p w:rsidR="00025C25" w:rsidRDefault="00025C25" w:rsidP="00EF68F2">
      <w:pPr>
        <w:spacing w:after="200" w:line="276" w:lineRule="auto"/>
      </w:pPr>
    </w:p>
    <w:p w:rsidR="00025C25" w:rsidRDefault="00025C25" w:rsidP="00EF68F2">
      <w:pPr>
        <w:spacing w:after="200" w:line="276" w:lineRule="auto"/>
      </w:pPr>
    </w:p>
    <w:p w:rsidR="00025C25" w:rsidRDefault="00025C25" w:rsidP="00EF68F2">
      <w:pPr>
        <w:spacing w:after="200" w:line="276" w:lineRule="auto"/>
      </w:pPr>
    </w:p>
    <w:p w:rsidR="00025C25" w:rsidRDefault="00025C25" w:rsidP="00EF68F2">
      <w:pPr>
        <w:spacing w:after="200" w:line="276" w:lineRule="auto"/>
      </w:pPr>
    </w:p>
    <w:p w:rsidR="00025C25" w:rsidRDefault="00025C25" w:rsidP="00EF68F2">
      <w:pPr>
        <w:spacing w:after="200" w:line="276" w:lineRule="auto"/>
      </w:pPr>
    </w:p>
    <w:p w:rsidR="00025C25" w:rsidRDefault="00025C25" w:rsidP="00EF68F2">
      <w:pPr>
        <w:spacing w:after="200" w:line="276" w:lineRule="auto"/>
      </w:pPr>
    </w:p>
    <w:p w:rsidR="009D48EB" w:rsidRDefault="009D48EB" w:rsidP="009D48EB">
      <w:pPr>
        <w:pStyle w:val="Heading1"/>
        <w:spacing w:before="0"/>
        <w:rPr>
          <w:rFonts w:ascii="Arial" w:hAnsi="Arial" w:cs="Arial"/>
          <w:color w:val="000000"/>
          <w:sz w:val="23"/>
          <w:szCs w:val="23"/>
        </w:rPr>
      </w:pPr>
    </w:p>
    <w:p w:rsidR="00025C25" w:rsidRPr="006C13EC" w:rsidRDefault="009D48EB" w:rsidP="009D48EB">
      <w:pPr>
        <w:pStyle w:val="Heading1"/>
        <w:spacing w:before="0"/>
        <w:rPr>
          <w:rFonts w:ascii="Arial" w:hAnsi="Arial" w:cs="Arial"/>
        </w:rPr>
      </w:pPr>
      <w:bookmarkStart w:id="36" w:name="_Toc417479188"/>
      <w:r>
        <w:rPr>
          <w:rFonts w:ascii="Arial" w:hAnsi="Arial" w:cs="Arial"/>
          <w:color w:val="000000"/>
          <w:sz w:val="23"/>
          <w:szCs w:val="23"/>
        </w:rPr>
        <w:t>SA TK 14</w:t>
      </w:r>
      <w:r w:rsidR="006C13EC" w:rsidRPr="006C13EC">
        <w:rPr>
          <w:rFonts w:ascii="Arial" w:hAnsi="Arial" w:cs="Arial"/>
          <w:color w:val="000000"/>
          <w:sz w:val="23"/>
          <w:szCs w:val="23"/>
        </w:rPr>
        <w:tab/>
      </w:r>
      <w:r w:rsidR="00025C25" w:rsidRPr="006C13EC">
        <w:rPr>
          <w:rFonts w:ascii="Arial" w:hAnsi="Arial" w:cs="Arial"/>
          <w:color w:val="000000"/>
          <w:sz w:val="23"/>
          <w:szCs w:val="23"/>
        </w:rPr>
        <w:t>How to Conduct a Stage 2 Sickness Absence Meeting</w:t>
      </w:r>
      <w:bookmarkEnd w:id="36"/>
      <w:r w:rsidR="00025C25" w:rsidRPr="006C13EC">
        <w:rPr>
          <w:rFonts w:ascii="Arial" w:hAnsi="Arial" w:cs="Arial"/>
          <w:color w:val="000000"/>
          <w:sz w:val="23"/>
          <w:szCs w:val="23"/>
        </w:rPr>
        <w:t xml:space="preserve">  </w:t>
      </w:r>
    </w:p>
    <w:p w:rsidR="004E7F1E" w:rsidRDefault="004E7F1E" w:rsidP="004E7F1E">
      <w:pPr>
        <w:jc w:val="both"/>
        <w:rPr>
          <w:rFonts w:eastAsia="Calibri" w:cs="Arial"/>
        </w:rPr>
      </w:pPr>
    </w:p>
    <w:p w:rsidR="00025C25" w:rsidRPr="00206AD1" w:rsidRDefault="00025C25" w:rsidP="004E7F1E">
      <w:pPr>
        <w:jc w:val="both"/>
        <w:rPr>
          <w:rFonts w:eastAsia="Calibri" w:cs="Arial"/>
        </w:rPr>
      </w:pPr>
      <w:r w:rsidRPr="00206AD1">
        <w:rPr>
          <w:rFonts w:eastAsia="Calibri" w:cs="Arial"/>
        </w:rPr>
        <w:t>A</w:t>
      </w:r>
      <w:r>
        <w:rPr>
          <w:rFonts w:eastAsia="Calibri" w:cs="Arial"/>
        </w:rPr>
        <w:t xml:space="preserve"> Stage 2 Sickness Absence </w:t>
      </w:r>
      <w:r w:rsidRPr="00206AD1">
        <w:rPr>
          <w:rFonts w:eastAsia="Calibri" w:cs="Arial"/>
        </w:rPr>
        <w:t>meeting will take place if:</w:t>
      </w:r>
    </w:p>
    <w:p w:rsidR="00025C25" w:rsidRPr="00697846" w:rsidRDefault="00025C25" w:rsidP="00025C25">
      <w:pPr>
        <w:rPr>
          <w:rFonts w:cs="Arial"/>
          <w:color w:val="000000"/>
        </w:rPr>
      </w:pPr>
    </w:p>
    <w:p w:rsidR="004E7F1E" w:rsidRDefault="00025C25" w:rsidP="00AA27FE">
      <w:pPr>
        <w:pStyle w:val="BodyTextIndent3"/>
        <w:numPr>
          <w:ilvl w:val="2"/>
          <w:numId w:val="29"/>
        </w:numPr>
        <w:tabs>
          <w:tab w:val="left" w:pos="-720"/>
        </w:tabs>
        <w:suppressAutoHyphens/>
        <w:spacing w:before="60" w:after="60"/>
        <w:ind w:left="1418" w:hanging="284"/>
        <w:jc w:val="both"/>
        <w:rPr>
          <w:rFonts w:ascii="Arial" w:hAnsi="Arial" w:cs="Arial"/>
          <w:color w:val="000000"/>
          <w:sz w:val="22"/>
          <w:szCs w:val="22"/>
        </w:rPr>
      </w:pPr>
      <w:r w:rsidRPr="00025C25">
        <w:rPr>
          <w:rFonts w:ascii="Arial" w:hAnsi="Arial" w:cs="Arial"/>
          <w:color w:val="000000"/>
          <w:sz w:val="22"/>
          <w:szCs w:val="22"/>
        </w:rPr>
        <w:t xml:space="preserve">If the employee has not achieved a regular attendance level following a Stage 1 Sickness Absence Meeting hence a further trigger for review has been </w:t>
      </w:r>
      <w:r>
        <w:rPr>
          <w:rFonts w:ascii="Arial" w:hAnsi="Arial" w:cs="Arial"/>
          <w:color w:val="000000"/>
          <w:sz w:val="22"/>
          <w:szCs w:val="22"/>
        </w:rPr>
        <w:t xml:space="preserve">reached in line with Section 12.5 of the </w:t>
      </w:r>
      <w:r w:rsidR="00F32ED2">
        <w:rPr>
          <w:rFonts w:ascii="Arial" w:hAnsi="Arial" w:cs="Arial"/>
          <w:color w:val="000000"/>
          <w:sz w:val="22"/>
          <w:szCs w:val="22"/>
        </w:rPr>
        <w:t xml:space="preserve">Policy and Procedure on Managing Attendance at </w:t>
      </w:r>
      <w:proofErr w:type="gramStart"/>
      <w:r w:rsidR="00F32ED2">
        <w:rPr>
          <w:rFonts w:ascii="Arial" w:hAnsi="Arial" w:cs="Arial"/>
          <w:color w:val="000000"/>
          <w:sz w:val="22"/>
          <w:szCs w:val="22"/>
        </w:rPr>
        <w:t xml:space="preserve">Work </w:t>
      </w:r>
      <w:r>
        <w:rPr>
          <w:rFonts w:ascii="Arial" w:hAnsi="Arial" w:cs="Arial"/>
          <w:color w:val="000000"/>
          <w:sz w:val="22"/>
          <w:szCs w:val="22"/>
        </w:rPr>
        <w:t>.</w:t>
      </w:r>
      <w:proofErr w:type="gramEnd"/>
    </w:p>
    <w:p w:rsidR="004E7F1E" w:rsidRPr="004E7F1E" w:rsidRDefault="004E7F1E" w:rsidP="004E7F1E">
      <w:pPr>
        <w:pStyle w:val="BodyTextIndent3"/>
        <w:tabs>
          <w:tab w:val="left" w:pos="-720"/>
        </w:tabs>
        <w:suppressAutoHyphens/>
        <w:spacing w:before="60" w:after="60"/>
        <w:ind w:left="2160"/>
        <w:jc w:val="both"/>
        <w:rPr>
          <w:rFonts w:ascii="Arial" w:hAnsi="Arial" w:cs="Arial"/>
          <w:color w:val="000000"/>
          <w:sz w:val="22"/>
          <w:szCs w:val="22"/>
        </w:rPr>
      </w:pPr>
    </w:p>
    <w:p w:rsidR="00025C25" w:rsidRPr="004E7F1E" w:rsidRDefault="00025C25" w:rsidP="004E7F1E">
      <w:pPr>
        <w:pStyle w:val="BodyTextIndent3"/>
        <w:tabs>
          <w:tab w:val="left" w:pos="-720"/>
        </w:tabs>
        <w:suppressAutoHyphens/>
        <w:spacing w:before="60" w:after="60"/>
        <w:ind w:left="0"/>
        <w:jc w:val="both"/>
        <w:rPr>
          <w:rFonts w:ascii="Arial" w:eastAsia="Calibri" w:hAnsi="Arial" w:cs="Arial"/>
          <w:sz w:val="22"/>
          <w:szCs w:val="22"/>
        </w:rPr>
      </w:pPr>
      <w:r w:rsidRPr="00025C25">
        <w:rPr>
          <w:rFonts w:ascii="Arial" w:eastAsia="Calibri" w:hAnsi="Arial" w:cs="Arial"/>
          <w:sz w:val="22"/>
          <w:szCs w:val="22"/>
        </w:rPr>
        <w:t>The employee is entitled to be accompanied at a Stage 2 Sickness Absence Meeting(s) by a staff side</w:t>
      </w:r>
      <w:r>
        <w:rPr>
          <w:rFonts w:ascii="Arial" w:eastAsia="Calibri" w:hAnsi="Arial" w:cs="Arial"/>
          <w:sz w:val="22"/>
          <w:szCs w:val="22"/>
        </w:rPr>
        <w:t xml:space="preserve"> </w:t>
      </w:r>
      <w:r w:rsidR="00DA2ACB">
        <w:rPr>
          <w:rFonts w:ascii="Arial" w:eastAsia="Calibri" w:hAnsi="Arial" w:cs="Arial"/>
          <w:sz w:val="22"/>
          <w:szCs w:val="22"/>
        </w:rPr>
        <w:t xml:space="preserve">(Trade Union or Professional Organisation) </w:t>
      </w:r>
      <w:r w:rsidRPr="00025C25">
        <w:rPr>
          <w:rFonts w:ascii="Arial" w:eastAsia="Calibri" w:hAnsi="Arial" w:cs="Arial"/>
          <w:sz w:val="22"/>
          <w:szCs w:val="22"/>
        </w:rPr>
        <w:t>represen</w:t>
      </w:r>
      <w:r w:rsidR="00DA2ACB">
        <w:rPr>
          <w:rFonts w:ascii="Arial" w:eastAsia="Calibri" w:hAnsi="Arial" w:cs="Arial"/>
          <w:sz w:val="22"/>
          <w:szCs w:val="22"/>
        </w:rPr>
        <w:t xml:space="preserve">tative or Trust work colleague. </w:t>
      </w:r>
      <w:r w:rsidR="00AA27FE">
        <w:rPr>
          <w:rFonts w:ascii="Arial" w:eastAsia="Calibri" w:hAnsi="Arial" w:cs="Arial"/>
          <w:sz w:val="22"/>
          <w:szCs w:val="22"/>
        </w:rPr>
        <w:t>A HR Representative sh</w:t>
      </w:r>
      <w:r w:rsidRPr="00DA2ACB">
        <w:rPr>
          <w:rFonts w:ascii="Arial" w:eastAsia="Calibri" w:hAnsi="Arial" w:cs="Arial"/>
          <w:sz w:val="22"/>
          <w:szCs w:val="22"/>
        </w:rPr>
        <w:t xml:space="preserve">ould also be present </w:t>
      </w:r>
      <w:r w:rsidR="004E7F1E">
        <w:rPr>
          <w:rFonts w:ascii="Arial" w:eastAsia="Calibri" w:hAnsi="Arial" w:cs="Arial"/>
          <w:sz w:val="22"/>
          <w:szCs w:val="22"/>
        </w:rPr>
        <w:t xml:space="preserve">during this meeting. </w:t>
      </w:r>
      <w:r w:rsidRPr="004E7F1E">
        <w:rPr>
          <w:rFonts w:ascii="Arial" w:eastAsia="Calibri" w:hAnsi="Arial" w:cs="Arial"/>
          <w:sz w:val="22"/>
          <w:szCs w:val="22"/>
        </w:rPr>
        <w:t xml:space="preserve">Please refer to Letter </w:t>
      </w:r>
      <w:r w:rsidR="00B72258" w:rsidRPr="004E7F1E">
        <w:rPr>
          <w:rFonts w:ascii="Arial" w:eastAsia="Calibri" w:hAnsi="Arial" w:cs="Arial"/>
          <w:sz w:val="22"/>
          <w:szCs w:val="22"/>
        </w:rPr>
        <w:t>SA TK</w:t>
      </w:r>
      <w:r w:rsidR="00ED4868">
        <w:rPr>
          <w:rFonts w:ascii="Arial" w:eastAsia="Calibri" w:hAnsi="Arial" w:cs="Arial"/>
          <w:sz w:val="22"/>
          <w:szCs w:val="22"/>
        </w:rPr>
        <w:t xml:space="preserve"> 22</w:t>
      </w:r>
      <w:r w:rsidRPr="004E7F1E">
        <w:rPr>
          <w:rFonts w:ascii="Arial" w:eastAsia="Calibri" w:hAnsi="Arial" w:cs="Arial"/>
          <w:sz w:val="22"/>
          <w:szCs w:val="22"/>
        </w:rPr>
        <w:t xml:space="preserve">. </w:t>
      </w:r>
    </w:p>
    <w:p w:rsidR="00025C25" w:rsidRDefault="00B72258" w:rsidP="00025C25">
      <w:pPr>
        <w:rPr>
          <w:rFonts w:cs="Arial"/>
          <w:b/>
          <w:color w:val="000000"/>
          <w:sz w:val="23"/>
          <w:szCs w:val="23"/>
        </w:rPr>
      </w:pPr>
      <w:r w:rsidRPr="00697846">
        <w:rPr>
          <w:rFonts w:cs="Arial"/>
          <w:b/>
          <w:color w:val="000000"/>
          <w:sz w:val="23"/>
          <w:szCs w:val="23"/>
        </w:rPr>
        <w:t>Step 1 – Preparation</w:t>
      </w:r>
    </w:p>
    <w:p w:rsidR="00B72258" w:rsidRPr="00AA27FE" w:rsidRDefault="00B72258" w:rsidP="00025C25">
      <w:pPr>
        <w:rPr>
          <w:rFonts w:cs="Arial"/>
          <w:color w:val="000000"/>
        </w:rPr>
      </w:pPr>
    </w:p>
    <w:p w:rsidR="00025C25" w:rsidRPr="007208DF" w:rsidRDefault="00025C25" w:rsidP="00025C25">
      <w:pPr>
        <w:pStyle w:val="ListParagraph"/>
        <w:numPr>
          <w:ilvl w:val="0"/>
          <w:numId w:val="30"/>
        </w:numPr>
        <w:jc w:val="both"/>
        <w:rPr>
          <w:rFonts w:cs="Arial"/>
          <w:szCs w:val="24"/>
        </w:rPr>
      </w:pPr>
      <w:r w:rsidRPr="00AA27FE">
        <w:rPr>
          <w:rFonts w:cs="Arial"/>
          <w:b/>
          <w:bCs/>
          <w:iCs/>
          <w:szCs w:val="24"/>
        </w:rPr>
        <w:t>Gather relevant information:</w:t>
      </w:r>
      <w:r w:rsidRPr="007208DF">
        <w:rPr>
          <w:rFonts w:cs="Arial"/>
          <w:b/>
          <w:bCs/>
          <w:i/>
          <w:iCs/>
          <w:szCs w:val="24"/>
        </w:rPr>
        <w:t xml:space="preserve">  </w:t>
      </w:r>
      <w:r w:rsidRPr="007208DF">
        <w:rPr>
          <w:rFonts w:cs="Arial"/>
          <w:szCs w:val="24"/>
        </w:rPr>
        <w:t xml:space="preserve">Prior to the meeting, gather all the relevant information you require: </w:t>
      </w:r>
      <w:r w:rsidR="00B72258">
        <w:rPr>
          <w:rFonts w:cs="Arial"/>
          <w:szCs w:val="24"/>
        </w:rPr>
        <w:t xml:space="preserve">information from </w:t>
      </w:r>
      <w:r>
        <w:rPr>
          <w:rFonts w:cs="Arial"/>
          <w:szCs w:val="24"/>
        </w:rPr>
        <w:t xml:space="preserve">the </w:t>
      </w:r>
      <w:r w:rsidR="00B72258">
        <w:rPr>
          <w:rFonts w:cs="Arial"/>
          <w:szCs w:val="24"/>
        </w:rPr>
        <w:t xml:space="preserve">Stage 1 sickness absence </w:t>
      </w:r>
      <w:r w:rsidRPr="007208DF">
        <w:rPr>
          <w:rFonts w:cs="Arial"/>
          <w:szCs w:val="24"/>
        </w:rPr>
        <w:t>meeting</w:t>
      </w:r>
      <w:r>
        <w:rPr>
          <w:rFonts w:cs="Arial"/>
          <w:szCs w:val="24"/>
        </w:rPr>
        <w:t>, sickness absence records, return to wok interviews</w:t>
      </w:r>
      <w:r w:rsidRPr="007208DF">
        <w:rPr>
          <w:rFonts w:cs="Arial"/>
          <w:szCs w:val="24"/>
        </w:rPr>
        <w:t xml:space="preserve"> etc. Read the Trust policy to gain an understanding of what options are going to be available to you. </w:t>
      </w:r>
    </w:p>
    <w:p w:rsidR="00025C25" w:rsidRPr="00697846" w:rsidRDefault="00025C25" w:rsidP="00025C25">
      <w:pPr>
        <w:jc w:val="both"/>
        <w:rPr>
          <w:rFonts w:cs="Arial"/>
          <w:color w:val="000000"/>
        </w:rPr>
      </w:pPr>
    </w:p>
    <w:p w:rsidR="00025C25" w:rsidRPr="007208DF" w:rsidRDefault="00025C25" w:rsidP="00025C25">
      <w:pPr>
        <w:spacing w:after="200"/>
        <w:ind w:left="720"/>
        <w:jc w:val="both"/>
        <w:rPr>
          <w:rFonts w:eastAsia="Calibri" w:cs="Arial"/>
        </w:rPr>
      </w:pPr>
      <w:r w:rsidRPr="007208DF">
        <w:rPr>
          <w:rFonts w:eastAsia="Calibri" w:cs="Arial"/>
        </w:rPr>
        <w:t xml:space="preserve">Ensure you are fully prepared prior to the </w:t>
      </w:r>
      <w:r w:rsidR="00B72258">
        <w:rPr>
          <w:rFonts w:eastAsia="Calibri" w:cs="Arial"/>
        </w:rPr>
        <w:t>Stage 2 Sickness A</w:t>
      </w:r>
      <w:r>
        <w:rPr>
          <w:rFonts w:eastAsia="Calibri" w:cs="Arial"/>
        </w:rPr>
        <w:t>bsence</w:t>
      </w:r>
      <w:r w:rsidRPr="007208DF">
        <w:rPr>
          <w:rFonts w:eastAsia="Calibri" w:cs="Arial"/>
        </w:rPr>
        <w:t xml:space="preserve"> meeting; your preparations may include, but are not limited to:</w:t>
      </w:r>
    </w:p>
    <w:p w:rsidR="00025C25" w:rsidRPr="007208DF" w:rsidRDefault="00025C25" w:rsidP="00025C25">
      <w:pPr>
        <w:numPr>
          <w:ilvl w:val="0"/>
          <w:numId w:val="34"/>
        </w:numPr>
        <w:spacing w:after="200"/>
        <w:contextualSpacing/>
        <w:jc w:val="both"/>
        <w:rPr>
          <w:rFonts w:eastAsia="Calibri" w:cs="Arial"/>
        </w:rPr>
      </w:pPr>
      <w:r w:rsidRPr="007208DF">
        <w:rPr>
          <w:rFonts w:eastAsia="Calibri" w:cs="Arial"/>
        </w:rPr>
        <w:t xml:space="preserve">Copies of any prior written communication including </w:t>
      </w:r>
      <w:proofErr w:type="gramStart"/>
      <w:r w:rsidR="00FD3006">
        <w:rPr>
          <w:rFonts w:eastAsia="Calibri" w:cs="Arial"/>
        </w:rPr>
        <w:t>letters,</w:t>
      </w:r>
      <w:proofErr w:type="gramEnd"/>
      <w:r w:rsidR="00FD3006">
        <w:rPr>
          <w:rFonts w:eastAsia="Calibri" w:cs="Arial"/>
        </w:rPr>
        <w:t xml:space="preserve"> </w:t>
      </w:r>
      <w:r w:rsidRPr="007208DF">
        <w:rPr>
          <w:rFonts w:eastAsia="Calibri" w:cs="Arial"/>
        </w:rPr>
        <w:t>return to wo</w:t>
      </w:r>
      <w:r>
        <w:rPr>
          <w:rFonts w:eastAsia="Calibri" w:cs="Arial"/>
        </w:rPr>
        <w:t>rk forms, medical certificates,</w:t>
      </w:r>
      <w:r w:rsidRPr="007208DF">
        <w:rPr>
          <w:rFonts w:eastAsia="Calibri" w:cs="Arial"/>
        </w:rPr>
        <w:t xml:space="preserve"> any occupational health reports and </w:t>
      </w:r>
      <w:r>
        <w:rPr>
          <w:rFonts w:eastAsia="Calibri" w:cs="Arial"/>
        </w:rPr>
        <w:t xml:space="preserve">Sick </w:t>
      </w:r>
      <w:r w:rsidRPr="007208DF">
        <w:rPr>
          <w:rFonts w:eastAsia="Calibri" w:cs="Arial"/>
        </w:rPr>
        <w:t>Pay information</w:t>
      </w:r>
      <w:r>
        <w:rPr>
          <w:rFonts w:eastAsia="Calibri" w:cs="Arial"/>
        </w:rPr>
        <w:t xml:space="preserve">. </w:t>
      </w:r>
    </w:p>
    <w:p w:rsidR="00025C25" w:rsidRPr="007208DF" w:rsidRDefault="00025C25" w:rsidP="00025C25">
      <w:pPr>
        <w:numPr>
          <w:ilvl w:val="0"/>
          <w:numId w:val="34"/>
        </w:numPr>
        <w:spacing w:after="200"/>
        <w:contextualSpacing/>
        <w:jc w:val="both"/>
        <w:rPr>
          <w:rFonts w:eastAsia="Calibri" w:cs="Arial"/>
        </w:rPr>
      </w:pPr>
      <w:r w:rsidRPr="007208DF">
        <w:rPr>
          <w:rFonts w:eastAsia="Calibri" w:cs="Arial"/>
        </w:rPr>
        <w:t>Diary or history of sickness absences that may show a trend</w:t>
      </w:r>
      <w:r>
        <w:rPr>
          <w:rFonts w:eastAsia="Calibri" w:cs="Arial"/>
        </w:rPr>
        <w:t>.</w:t>
      </w:r>
    </w:p>
    <w:p w:rsidR="00025C25" w:rsidRPr="007208DF" w:rsidRDefault="00025C25" w:rsidP="00025C25">
      <w:pPr>
        <w:numPr>
          <w:ilvl w:val="0"/>
          <w:numId w:val="34"/>
        </w:numPr>
        <w:spacing w:after="200"/>
        <w:contextualSpacing/>
        <w:jc w:val="both"/>
        <w:rPr>
          <w:rFonts w:eastAsia="Calibri" w:cs="Arial"/>
        </w:rPr>
      </w:pPr>
      <w:r w:rsidRPr="007208DF">
        <w:rPr>
          <w:rFonts w:eastAsia="Calibri" w:cs="Arial"/>
        </w:rPr>
        <w:t>Understanding of the reasons for prior absences</w:t>
      </w:r>
      <w:r>
        <w:rPr>
          <w:rFonts w:eastAsia="Calibri" w:cs="Arial"/>
        </w:rPr>
        <w:t>.</w:t>
      </w:r>
    </w:p>
    <w:p w:rsidR="00025C25" w:rsidRPr="007208DF" w:rsidRDefault="00025C25" w:rsidP="00025C25">
      <w:pPr>
        <w:numPr>
          <w:ilvl w:val="0"/>
          <w:numId w:val="34"/>
        </w:numPr>
        <w:spacing w:after="200"/>
        <w:contextualSpacing/>
        <w:jc w:val="both"/>
        <w:rPr>
          <w:rFonts w:eastAsia="Calibri" w:cs="Arial"/>
        </w:rPr>
      </w:pPr>
      <w:r w:rsidRPr="007208DF">
        <w:rPr>
          <w:rFonts w:eastAsia="Calibri" w:cs="Arial"/>
        </w:rPr>
        <w:t>Consider whether or not there is any additional assistance y</w:t>
      </w:r>
      <w:r>
        <w:rPr>
          <w:rFonts w:eastAsia="Calibri" w:cs="Arial"/>
        </w:rPr>
        <w:t xml:space="preserve">ou could provide to the employee. </w:t>
      </w:r>
      <w:r w:rsidRPr="007208DF">
        <w:rPr>
          <w:rFonts w:eastAsia="Calibri" w:cs="Arial"/>
        </w:rPr>
        <w:t xml:space="preserve"> </w:t>
      </w:r>
    </w:p>
    <w:p w:rsidR="00025C25" w:rsidRPr="00FB00F9" w:rsidRDefault="00025C25" w:rsidP="00025C25">
      <w:pPr>
        <w:numPr>
          <w:ilvl w:val="0"/>
          <w:numId w:val="34"/>
        </w:numPr>
        <w:spacing w:after="200"/>
        <w:contextualSpacing/>
        <w:jc w:val="both"/>
        <w:rPr>
          <w:rFonts w:eastAsia="Calibri" w:cs="Arial"/>
        </w:rPr>
      </w:pPr>
      <w:r w:rsidRPr="007208DF">
        <w:rPr>
          <w:rFonts w:eastAsia="Calibri" w:cs="Arial"/>
        </w:rPr>
        <w:t>If a management referral to occupational health is required</w:t>
      </w:r>
      <w:r>
        <w:rPr>
          <w:rFonts w:eastAsia="Calibri" w:cs="Arial"/>
        </w:rPr>
        <w:t xml:space="preserve">. </w:t>
      </w:r>
    </w:p>
    <w:p w:rsidR="00025C25" w:rsidRPr="00697846" w:rsidRDefault="00025C25" w:rsidP="00025C25">
      <w:pPr>
        <w:jc w:val="both"/>
        <w:rPr>
          <w:rFonts w:cs="Arial"/>
          <w:color w:val="000000"/>
        </w:rPr>
      </w:pPr>
    </w:p>
    <w:p w:rsidR="00025C25" w:rsidRPr="00EF66A7" w:rsidRDefault="00025C25" w:rsidP="00025C25">
      <w:pPr>
        <w:pStyle w:val="ListParagraph"/>
        <w:numPr>
          <w:ilvl w:val="0"/>
          <w:numId w:val="30"/>
        </w:numPr>
        <w:jc w:val="both"/>
        <w:rPr>
          <w:rFonts w:cs="Arial"/>
          <w:szCs w:val="24"/>
        </w:rPr>
      </w:pPr>
      <w:r w:rsidRPr="00AA27FE">
        <w:rPr>
          <w:rFonts w:cs="Arial"/>
          <w:b/>
          <w:bCs/>
          <w:iCs/>
          <w:szCs w:val="24"/>
        </w:rPr>
        <w:t>Arrange an appropriate date, time and venue:</w:t>
      </w:r>
      <w:r w:rsidRPr="006F110F">
        <w:rPr>
          <w:rFonts w:cs="Arial"/>
          <w:b/>
          <w:bCs/>
          <w:i/>
          <w:iCs/>
          <w:szCs w:val="24"/>
        </w:rPr>
        <w:t xml:space="preserve">  </w:t>
      </w:r>
      <w:r w:rsidRPr="006F110F">
        <w:rPr>
          <w:rFonts w:cs="Arial"/>
          <w:szCs w:val="24"/>
        </w:rPr>
        <w:t xml:space="preserve">Arrange to meet with the employee as soon as possible following the point at which they triggered the need to progress to </w:t>
      </w:r>
      <w:r w:rsidR="00B72258">
        <w:rPr>
          <w:rFonts w:cs="Arial"/>
          <w:szCs w:val="24"/>
        </w:rPr>
        <w:t>a Stage 2 Si</w:t>
      </w:r>
      <w:r>
        <w:rPr>
          <w:rFonts w:cs="Arial"/>
          <w:szCs w:val="24"/>
        </w:rPr>
        <w:t>ckne</w:t>
      </w:r>
      <w:r w:rsidR="00B72258">
        <w:rPr>
          <w:rFonts w:cs="Arial"/>
          <w:szCs w:val="24"/>
        </w:rPr>
        <w:t>ss A</w:t>
      </w:r>
      <w:r>
        <w:rPr>
          <w:rFonts w:cs="Arial"/>
          <w:szCs w:val="24"/>
        </w:rPr>
        <w:t>bsence meeting</w:t>
      </w:r>
      <w:r w:rsidRPr="006F110F">
        <w:rPr>
          <w:rFonts w:cs="Arial"/>
          <w:szCs w:val="24"/>
        </w:rPr>
        <w:t>, booking an appropriate venue to allow for privacy</w:t>
      </w:r>
      <w:r>
        <w:rPr>
          <w:rFonts w:cs="Arial"/>
          <w:szCs w:val="24"/>
        </w:rPr>
        <w:t xml:space="preserve"> and allowing sufficient time so that the meeting is not rushed</w:t>
      </w:r>
      <w:r w:rsidRPr="006F110F">
        <w:rPr>
          <w:rFonts w:cs="Arial"/>
          <w:szCs w:val="24"/>
        </w:rPr>
        <w:t xml:space="preserve">.  </w:t>
      </w:r>
    </w:p>
    <w:p w:rsidR="00025C25" w:rsidRPr="001A0FD6" w:rsidRDefault="00025C25" w:rsidP="00025C25">
      <w:pPr>
        <w:jc w:val="both"/>
        <w:rPr>
          <w:rFonts w:cs="Arial"/>
          <w:szCs w:val="24"/>
        </w:rPr>
      </w:pPr>
    </w:p>
    <w:p w:rsidR="00025C25" w:rsidRPr="00111DB5" w:rsidRDefault="00025C25" w:rsidP="00025C25">
      <w:pPr>
        <w:pStyle w:val="BodyText3"/>
        <w:numPr>
          <w:ilvl w:val="0"/>
          <w:numId w:val="30"/>
        </w:numPr>
        <w:jc w:val="both"/>
        <w:rPr>
          <w:rFonts w:ascii="Arial" w:hAnsi="Arial" w:cs="Arial"/>
          <w:bCs/>
          <w:iCs/>
          <w:sz w:val="22"/>
          <w:szCs w:val="22"/>
        </w:rPr>
      </w:pPr>
      <w:r w:rsidRPr="00111DB5">
        <w:rPr>
          <w:rFonts w:ascii="Arial" w:hAnsi="Arial" w:cs="Arial"/>
          <w:b/>
          <w:sz w:val="22"/>
          <w:szCs w:val="22"/>
        </w:rPr>
        <w:t>Invite the employee to the meeting:</w:t>
      </w:r>
      <w:r w:rsidRPr="00111DB5">
        <w:rPr>
          <w:rFonts w:ascii="Arial" w:hAnsi="Arial" w:cs="Arial"/>
          <w:bCs/>
          <w:sz w:val="22"/>
          <w:szCs w:val="22"/>
        </w:rPr>
        <w:t xml:space="preserve"> </w:t>
      </w:r>
      <w:r w:rsidRPr="00111DB5">
        <w:rPr>
          <w:rFonts w:ascii="Arial" w:hAnsi="Arial" w:cs="Arial"/>
          <w:bCs/>
          <w:iCs/>
          <w:sz w:val="22"/>
          <w:szCs w:val="22"/>
        </w:rPr>
        <w:t xml:space="preserve"> </w:t>
      </w:r>
      <w:proofErr w:type="gramStart"/>
      <w:r w:rsidRPr="00111DB5">
        <w:rPr>
          <w:rFonts w:ascii="Arial" w:hAnsi="Arial" w:cs="Arial"/>
          <w:bCs/>
          <w:iCs/>
          <w:sz w:val="22"/>
          <w:szCs w:val="22"/>
        </w:rPr>
        <w:t>Advise</w:t>
      </w:r>
      <w:proofErr w:type="gramEnd"/>
      <w:r w:rsidRPr="00111DB5">
        <w:rPr>
          <w:rFonts w:ascii="Arial" w:hAnsi="Arial" w:cs="Arial"/>
          <w:bCs/>
          <w:iCs/>
          <w:sz w:val="22"/>
          <w:szCs w:val="22"/>
        </w:rPr>
        <w:t xml:space="preserve"> the employee that you would like to meet them</w:t>
      </w:r>
      <w:r w:rsidRPr="00111DB5">
        <w:rPr>
          <w:rFonts w:ascii="Arial" w:hAnsi="Arial" w:cs="Arial"/>
          <w:bCs/>
          <w:iCs/>
          <w:color w:val="000000"/>
          <w:sz w:val="22"/>
          <w:szCs w:val="22"/>
        </w:rPr>
        <w:t>,</w:t>
      </w:r>
      <w:r w:rsidRPr="00111DB5">
        <w:rPr>
          <w:rFonts w:ascii="Arial" w:hAnsi="Arial" w:cs="Arial"/>
          <w:bCs/>
          <w:iCs/>
          <w:sz w:val="22"/>
          <w:szCs w:val="22"/>
        </w:rPr>
        <w:t xml:space="preserve"> inform them what the meeting is about and confirm the date, time and venue.  The employee has a right to be accompanied at this meeting by a work colleague or staff side </w:t>
      </w:r>
      <w:r w:rsidR="00B72258">
        <w:rPr>
          <w:rFonts w:ascii="Arial" w:hAnsi="Arial" w:cs="Arial"/>
          <w:bCs/>
          <w:iCs/>
          <w:sz w:val="22"/>
          <w:szCs w:val="22"/>
        </w:rPr>
        <w:t xml:space="preserve">(Trade Union or Professional Organisation) </w:t>
      </w:r>
      <w:r w:rsidRPr="00111DB5">
        <w:rPr>
          <w:rFonts w:ascii="Arial" w:hAnsi="Arial" w:cs="Arial"/>
          <w:bCs/>
          <w:iCs/>
          <w:sz w:val="22"/>
          <w:szCs w:val="22"/>
        </w:rPr>
        <w:t>representative.  You must give t</w:t>
      </w:r>
      <w:r w:rsidR="00B72258">
        <w:rPr>
          <w:rFonts w:ascii="Arial" w:hAnsi="Arial" w:cs="Arial"/>
          <w:sz w:val="22"/>
          <w:szCs w:val="24"/>
        </w:rPr>
        <w:t>he employee at least 7</w:t>
      </w:r>
      <w:r w:rsidRPr="00111DB5">
        <w:rPr>
          <w:rFonts w:ascii="Arial" w:hAnsi="Arial" w:cs="Arial"/>
          <w:sz w:val="22"/>
          <w:szCs w:val="24"/>
        </w:rPr>
        <w:t xml:space="preserve"> calendar </w:t>
      </w:r>
      <w:r w:rsidR="00B72258" w:rsidRPr="00111DB5">
        <w:rPr>
          <w:rFonts w:ascii="Arial" w:hAnsi="Arial" w:cs="Arial"/>
          <w:sz w:val="22"/>
          <w:szCs w:val="24"/>
        </w:rPr>
        <w:t>days’ notice</w:t>
      </w:r>
      <w:r w:rsidRPr="00111DB5">
        <w:rPr>
          <w:rFonts w:ascii="Arial" w:hAnsi="Arial" w:cs="Arial"/>
          <w:sz w:val="22"/>
          <w:szCs w:val="24"/>
        </w:rPr>
        <w:t xml:space="preserve"> of the </w:t>
      </w:r>
      <w:r w:rsidR="00B72258">
        <w:rPr>
          <w:rFonts w:ascii="Arial" w:hAnsi="Arial" w:cs="Arial"/>
          <w:sz w:val="22"/>
          <w:szCs w:val="24"/>
        </w:rPr>
        <w:t xml:space="preserve">Stage 2 Sickness Absence </w:t>
      </w:r>
      <w:r w:rsidRPr="00111DB5">
        <w:rPr>
          <w:rFonts w:ascii="Arial" w:hAnsi="Arial" w:cs="Arial"/>
          <w:sz w:val="22"/>
          <w:szCs w:val="24"/>
        </w:rPr>
        <w:t>meeting and this must be communicated in writing. (</w:t>
      </w:r>
      <w:r w:rsidR="00B72258">
        <w:rPr>
          <w:rFonts w:ascii="Arial" w:hAnsi="Arial" w:cs="Arial"/>
          <w:sz w:val="22"/>
          <w:szCs w:val="24"/>
        </w:rPr>
        <w:t xml:space="preserve">SA TK </w:t>
      </w:r>
      <w:r w:rsidR="00ED4868">
        <w:rPr>
          <w:rFonts w:ascii="Arial" w:hAnsi="Arial" w:cs="Arial"/>
          <w:sz w:val="22"/>
          <w:szCs w:val="24"/>
        </w:rPr>
        <w:t>22</w:t>
      </w:r>
      <w:r>
        <w:rPr>
          <w:rFonts w:ascii="Arial" w:hAnsi="Arial" w:cs="Arial"/>
          <w:sz w:val="22"/>
          <w:szCs w:val="24"/>
        </w:rPr>
        <w:t>)</w:t>
      </w:r>
    </w:p>
    <w:p w:rsidR="00025C25" w:rsidRPr="00697846" w:rsidRDefault="00B72258" w:rsidP="00025C25">
      <w:pPr>
        <w:rPr>
          <w:rFonts w:cs="Arial"/>
          <w:color w:val="000000"/>
        </w:rPr>
      </w:pPr>
      <w:r w:rsidRPr="00697846">
        <w:rPr>
          <w:rFonts w:cs="Arial"/>
          <w:b/>
          <w:color w:val="000000"/>
          <w:sz w:val="23"/>
          <w:szCs w:val="23"/>
        </w:rPr>
        <w:t>Step 2 – During the meeting</w:t>
      </w:r>
    </w:p>
    <w:p w:rsidR="00025C25" w:rsidRDefault="00025C25" w:rsidP="00025C25">
      <w:pPr>
        <w:pStyle w:val="ListParagraph"/>
        <w:jc w:val="both"/>
        <w:rPr>
          <w:rFonts w:cs="Arial"/>
        </w:rPr>
      </w:pPr>
    </w:p>
    <w:p w:rsidR="00B72258" w:rsidRDefault="00B72258" w:rsidP="00FD3006">
      <w:pPr>
        <w:pStyle w:val="ListParagraph"/>
        <w:numPr>
          <w:ilvl w:val="0"/>
          <w:numId w:val="36"/>
        </w:numPr>
        <w:jc w:val="both"/>
        <w:rPr>
          <w:rFonts w:cs="Arial"/>
        </w:rPr>
      </w:pPr>
      <w:r w:rsidRPr="004522FC">
        <w:rPr>
          <w:rFonts w:cs="Arial"/>
        </w:rPr>
        <w:t xml:space="preserve">Make the relevant introductions and inform the employee the meeting is being held in accordance with the Trust </w:t>
      </w:r>
      <w:r w:rsidR="00F32ED2">
        <w:rPr>
          <w:rFonts w:cs="Arial"/>
        </w:rPr>
        <w:t xml:space="preserve">Policy and Procedure on Managing Attendance at </w:t>
      </w:r>
      <w:proofErr w:type="gramStart"/>
      <w:r w:rsidR="00F32ED2">
        <w:rPr>
          <w:rFonts w:cs="Arial"/>
        </w:rPr>
        <w:t xml:space="preserve">Work </w:t>
      </w:r>
      <w:r w:rsidRPr="004522FC">
        <w:rPr>
          <w:rFonts w:cs="Arial"/>
        </w:rPr>
        <w:t>.</w:t>
      </w:r>
      <w:proofErr w:type="gramEnd"/>
      <w:r w:rsidRPr="004522FC">
        <w:rPr>
          <w:rFonts w:cs="Arial"/>
        </w:rPr>
        <w:t xml:space="preserve">  </w:t>
      </w:r>
      <w:r w:rsidRPr="00734DA8">
        <w:rPr>
          <w:rFonts w:cs="Arial"/>
        </w:rPr>
        <w:t>Explain the purpose of the meeting and cover the following discussion points:</w:t>
      </w:r>
    </w:p>
    <w:p w:rsidR="00AA27FE" w:rsidRPr="00FD3006" w:rsidRDefault="00AA27FE" w:rsidP="00AA27FE">
      <w:pPr>
        <w:pStyle w:val="ListParagraph"/>
        <w:jc w:val="both"/>
        <w:rPr>
          <w:rFonts w:cs="Arial"/>
        </w:rPr>
      </w:pPr>
    </w:p>
    <w:p w:rsidR="00025C25" w:rsidRPr="00B72258" w:rsidRDefault="00B72258" w:rsidP="00B72258">
      <w:pPr>
        <w:pStyle w:val="BodyTextIndent3"/>
        <w:numPr>
          <w:ilvl w:val="0"/>
          <w:numId w:val="33"/>
        </w:numPr>
        <w:tabs>
          <w:tab w:val="left" w:pos="-720"/>
        </w:tabs>
        <w:suppressAutoHyphens/>
        <w:spacing w:before="60" w:after="60"/>
        <w:jc w:val="both"/>
        <w:rPr>
          <w:rFonts w:ascii="Arial" w:hAnsi="Arial" w:cs="Arial"/>
          <w:color w:val="000000"/>
          <w:sz w:val="22"/>
          <w:szCs w:val="22"/>
        </w:rPr>
      </w:pPr>
      <w:r w:rsidRPr="00734DA8">
        <w:rPr>
          <w:rFonts w:ascii="Arial" w:hAnsi="Arial" w:cs="Arial"/>
          <w:sz w:val="22"/>
          <w:szCs w:val="22"/>
        </w:rPr>
        <w:t xml:space="preserve">Check if employee is happy to continue without representation if attending unaccompanied. </w:t>
      </w:r>
    </w:p>
    <w:p w:rsidR="00025C25" w:rsidRPr="00697846" w:rsidRDefault="00025C25" w:rsidP="00025C25">
      <w:pPr>
        <w:pStyle w:val="BodyTextIndent3"/>
        <w:numPr>
          <w:ilvl w:val="0"/>
          <w:numId w:val="33"/>
        </w:numPr>
        <w:tabs>
          <w:tab w:val="left" w:pos="-720"/>
        </w:tabs>
        <w:suppressAutoHyphens/>
        <w:spacing w:before="60" w:after="60"/>
        <w:jc w:val="both"/>
        <w:rPr>
          <w:rFonts w:ascii="Arial" w:hAnsi="Arial" w:cs="Arial"/>
          <w:color w:val="000000"/>
          <w:sz w:val="23"/>
          <w:szCs w:val="23"/>
        </w:rPr>
      </w:pPr>
      <w:r w:rsidRPr="00697846">
        <w:rPr>
          <w:rFonts w:ascii="Arial" w:hAnsi="Arial" w:cs="Arial"/>
          <w:color w:val="000000"/>
          <w:sz w:val="23"/>
          <w:szCs w:val="23"/>
        </w:rPr>
        <w:t>The reasons for and impact of ongoing absences.</w:t>
      </w:r>
    </w:p>
    <w:p w:rsidR="00025C25" w:rsidRPr="00697846" w:rsidRDefault="00025C25" w:rsidP="00025C25">
      <w:pPr>
        <w:pStyle w:val="BodyTextIndent3"/>
        <w:numPr>
          <w:ilvl w:val="0"/>
          <w:numId w:val="33"/>
        </w:numPr>
        <w:tabs>
          <w:tab w:val="left" w:pos="-720"/>
        </w:tabs>
        <w:suppressAutoHyphens/>
        <w:spacing w:before="60" w:after="60"/>
        <w:jc w:val="both"/>
        <w:rPr>
          <w:rFonts w:ascii="Arial" w:hAnsi="Arial" w:cs="Arial"/>
          <w:color w:val="000000"/>
          <w:sz w:val="23"/>
          <w:szCs w:val="23"/>
        </w:rPr>
      </w:pPr>
      <w:r w:rsidRPr="00697846">
        <w:rPr>
          <w:rFonts w:ascii="Arial" w:hAnsi="Arial" w:cs="Arial"/>
          <w:color w:val="000000"/>
          <w:sz w:val="23"/>
          <w:szCs w:val="23"/>
          <w:lang w:eastAsia="en-GB"/>
        </w:rPr>
        <w:t>Whether there is a likelihood of future absences;</w:t>
      </w:r>
    </w:p>
    <w:p w:rsidR="00025C25" w:rsidRPr="00697846" w:rsidRDefault="00025C25" w:rsidP="00025C25">
      <w:pPr>
        <w:pStyle w:val="BodyTextIndent3"/>
        <w:numPr>
          <w:ilvl w:val="0"/>
          <w:numId w:val="33"/>
        </w:numPr>
        <w:tabs>
          <w:tab w:val="left" w:pos="-720"/>
        </w:tabs>
        <w:suppressAutoHyphens/>
        <w:spacing w:before="60" w:after="60"/>
        <w:jc w:val="both"/>
        <w:rPr>
          <w:rFonts w:ascii="Arial" w:hAnsi="Arial" w:cs="Arial"/>
          <w:color w:val="000000"/>
          <w:sz w:val="23"/>
          <w:szCs w:val="23"/>
        </w:rPr>
      </w:pPr>
      <w:r w:rsidRPr="00697846">
        <w:rPr>
          <w:rFonts w:ascii="Arial" w:hAnsi="Arial" w:cs="Arial"/>
          <w:color w:val="000000"/>
          <w:sz w:val="23"/>
          <w:szCs w:val="23"/>
          <w:lang w:eastAsia="en-GB"/>
        </w:rPr>
        <w:t>Any underlying health issues or a need for an occupational health service referral or medical report;</w:t>
      </w:r>
    </w:p>
    <w:p w:rsidR="00025C25" w:rsidRPr="00697846" w:rsidRDefault="00025C25" w:rsidP="00025C25">
      <w:pPr>
        <w:pStyle w:val="BodyTextIndent3"/>
        <w:numPr>
          <w:ilvl w:val="0"/>
          <w:numId w:val="33"/>
        </w:numPr>
        <w:tabs>
          <w:tab w:val="left" w:pos="-720"/>
        </w:tabs>
        <w:suppressAutoHyphens/>
        <w:spacing w:before="60" w:after="60"/>
        <w:jc w:val="both"/>
        <w:rPr>
          <w:rFonts w:ascii="Arial" w:hAnsi="Arial" w:cs="Arial"/>
          <w:color w:val="000000"/>
          <w:sz w:val="23"/>
          <w:szCs w:val="23"/>
        </w:rPr>
      </w:pPr>
      <w:r w:rsidRPr="00697846">
        <w:rPr>
          <w:rFonts w:ascii="Arial" w:hAnsi="Arial" w:cs="Arial"/>
          <w:color w:val="000000"/>
          <w:sz w:val="23"/>
          <w:szCs w:val="23"/>
          <w:lang w:eastAsia="en-GB"/>
        </w:rPr>
        <w:t>whether the absences are related to pregnancy or a disability</w:t>
      </w:r>
      <w:r>
        <w:rPr>
          <w:rFonts w:ascii="Arial" w:hAnsi="Arial" w:cs="Arial"/>
          <w:color w:val="000000"/>
          <w:sz w:val="23"/>
          <w:szCs w:val="23"/>
          <w:lang w:eastAsia="en-GB"/>
        </w:rPr>
        <w:t>, taking the Equality Act into consideration where appropriate</w:t>
      </w:r>
      <w:r w:rsidRPr="00697846">
        <w:rPr>
          <w:rFonts w:ascii="Arial" w:hAnsi="Arial" w:cs="Arial"/>
          <w:color w:val="000000"/>
          <w:sz w:val="23"/>
          <w:szCs w:val="23"/>
          <w:lang w:eastAsia="en-GB"/>
        </w:rPr>
        <w:t>;</w:t>
      </w:r>
    </w:p>
    <w:p w:rsidR="00025C25" w:rsidRPr="00697846" w:rsidRDefault="00025C25" w:rsidP="00025C25">
      <w:pPr>
        <w:pStyle w:val="BodyTextIndent3"/>
        <w:numPr>
          <w:ilvl w:val="0"/>
          <w:numId w:val="33"/>
        </w:numPr>
        <w:tabs>
          <w:tab w:val="left" w:pos="-720"/>
        </w:tabs>
        <w:suppressAutoHyphens/>
        <w:spacing w:before="60" w:after="60"/>
        <w:jc w:val="both"/>
        <w:rPr>
          <w:rFonts w:ascii="Arial" w:hAnsi="Arial" w:cs="Arial"/>
          <w:color w:val="000000"/>
          <w:sz w:val="23"/>
          <w:szCs w:val="23"/>
        </w:rPr>
      </w:pPr>
      <w:r w:rsidRPr="00697846">
        <w:rPr>
          <w:rFonts w:ascii="Arial" w:hAnsi="Arial" w:cs="Arial"/>
          <w:color w:val="000000"/>
          <w:sz w:val="23"/>
          <w:szCs w:val="23"/>
          <w:lang w:eastAsia="en-GB"/>
        </w:rPr>
        <w:lastRenderedPageBreak/>
        <w:t>whether the absences are related to work incidents or situations where some further investigation might be required;</w:t>
      </w:r>
    </w:p>
    <w:p w:rsidR="00025C25" w:rsidRPr="00697846" w:rsidRDefault="00025C25" w:rsidP="00025C25">
      <w:pPr>
        <w:pStyle w:val="BodyTextIndent3"/>
        <w:numPr>
          <w:ilvl w:val="0"/>
          <w:numId w:val="33"/>
        </w:numPr>
        <w:tabs>
          <w:tab w:val="left" w:pos="-720"/>
        </w:tabs>
        <w:suppressAutoHyphens/>
        <w:spacing w:before="60" w:after="60"/>
        <w:jc w:val="both"/>
        <w:rPr>
          <w:rFonts w:ascii="Arial" w:hAnsi="Arial" w:cs="Arial"/>
          <w:color w:val="000000"/>
          <w:sz w:val="23"/>
          <w:szCs w:val="23"/>
        </w:rPr>
      </w:pPr>
      <w:r w:rsidRPr="00697846">
        <w:rPr>
          <w:rFonts w:ascii="Arial" w:hAnsi="Arial" w:cs="Arial"/>
          <w:color w:val="000000"/>
          <w:sz w:val="23"/>
          <w:szCs w:val="23"/>
          <w:lang w:eastAsia="en-GB"/>
        </w:rPr>
        <w:t>whether there is a pattern of absence;</w:t>
      </w:r>
    </w:p>
    <w:p w:rsidR="00B72258" w:rsidRDefault="00025C25" w:rsidP="00B72258">
      <w:pPr>
        <w:pStyle w:val="BodyTextIndent3"/>
        <w:numPr>
          <w:ilvl w:val="0"/>
          <w:numId w:val="33"/>
        </w:numPr>
        <w:tabs>
          <w:tab w:val="left" w:pos="-720"/>
        </w:tabs>
        <w:suppressAutoHyphens/>
        <w:spacing w:before="60" w:after="60"/>
        <w:jc w:val="both"/>
        <w:rPr>
          <w:rFonts w:ascii="Arial" w:hAnsi="Arial" w:cs="Arial"/>
          <w:color w:val="000000"/>
          <w:sz w:val="23"/>
          <w:szCs w:val="23"/>
        </w:rPr>
      </w:pPr>
      <w:r w:rsidRPr="00697846">
        <w:rPr>
          <w:rFonts w:ascii="Arial" w:hAnsi="Arial" w:cs="Arial"/>
          <w:color w:val="000000"/>
          <w:sz w:val="23"/>
          <w:szCs w:val="23"/>
          <w:lang w:eastAsia="en-GB"/>
        </w:rPr>
        <w:t>whether there is any ongoing treatment or investigation which will require future planned absence to be arranged;</w:t>
      </w:r>
    </w:p>
    <w:p w:rsidR="00025C25" w:rsidRPr="00B72258" w:rsidRDefault="00025C25" w:rsidP="00B72258">
      <w:pPr>
        <w:pStyle w:val="BodyTextIndent3"/>
        <w:numPr>
          <w:ilvl w:val="0"/>
          <w:numId w:val="33"/>
        </w:numPr>
        <w:tabs>
          <w:tab w:val="left" w:pos="-720"/>
        </w:tabs>
        <w:suppressAutoHyphens/>
        <w:spacing w:before="60" w:after="60"/>
        <w:jc w:val="both"/>
        <w:rPr>
          <w:rFonts w:ascii="Arial" w:hAnsi="Arial" w:cs="Arial"/>
          <w:color w:val="000000"/>
          <w:sz w:val="23"/>
          <w:szCs w:val="23"/>
        </w:rPr>
      </w:pPr>
      <w:r w:rsidRPr="00B72258">
        <w:rPr>
          <w:rFonts w:ascii="Arial" w:hAnsi="Arial" w:cs="Arial"/>
          <w:color w:val="000000"/>
          <w:sz w:val="23"/>
          <w:szCs w:val="23"/>
          <w:lang w:eastAsia="en-GB"/>
        </w:rPr>
        <w:t xml:space="preserve">the support that the manager or the Trust is able to provide </w:t>
      </w:r>
      <w:r w:rsidR="00B72258" w:rsidRPr="00B72258">
        <w:rPr>
          <w:rFonts w:ascii="Arial" w:hAnsi="Arial" w:cs="Arial"/>
          <w:color w:val="000000"/>
          <w:sz w:val="22"/>
          <w:szCs w:val="22"/>
          <w:lang w:eastAsia="en-GB"/>
        </w:rPr>
        <w:t>i.e. (NOSS, Fast Track Physio)</w:t>
      </w:r>
    </w:p>
    <w:p w:rsidR="00025C25" w:rsidRPr="00697846" w:rsidRDefault="00025C25" w:rsidP="00025C25">
      <w:pPr>
        <w:pStyle w:val="BodyTextIndent3"/>
        <w:numPr>
          <w:ilvl w:val="0"/>
          <w:numId w:val="33"/>
        </w:numPr>
        <w:tabs>
          <w:tab w:val="left" w:pos="-720"/>
        </w:tabs>
        <w:suppressAutoHyphens/>
        <w:spacing w:before="60" w:after="60"/>
        <w:jc w:val="both"/>
        <w:rPr>
          <w:rFonts w:ascii="Arial" w:hAnsi="Arial" w:cs="Arial"/>
          <w:color w:val="000000"/>
          <w:sz w:val="23"/>
          <w:szCs w:val="23"/>
        </w:rPr>
      </w:pPr>
      <w:r w:rsidRPr="00697846">
        <w:rPr>
          <w:rFonts w:ascii="Arial" w:hAnsi="Arial" w:cs="Arial"/>
          <w:color w:val="000000"/>
          <w:sz w:val="23"/>
          <w:szCs w:val="23"/>
          <w:lang w:eastAsia="en-GB"/>
        </w:rPr>
        <w:t>Advice received from Occupational Health</w:t>
      </w:r>
      <w:r w:rsidR="00B72258">
        <w:rPr>
          <w:rFonts w:ascii="Arial" w:hAnsi="Arial" w:cs="Arial"/>
          <w:color w:val="000000"/>
          <w:sz w:val="23"/>
          <w:szCs w:val="23"/>
          <w:lang w:eastAsia="en-GB"/>
        </w:rPr>
        <w:t>.</w:t>
      </w:r>
      <w:r w:rsidRPr="00697846">
        <w:rPr>
          <w:rFonts w:ascii="Arial" w:hAnsi="Arial" w:cs="Arial"/>
          <w:color w:val="000000"/>
          <w:sz w:val="23"/>
          <w:szCs w:val="23"/>
          <w:lang w:eastAsia="en-GB"/>
        </w:rPr>
        <w:t xml:space="preserve"> </w:t>
      </w:r>
    </w:p>
    <w:p w:rsidR="00025C25" w:rsidRPr="00697846" w:rsidRDefault="002A324A" w:rsidP="00025C25">
      <w:pPr>
        <w:pStyle w:val="BodyTextIndent3"/>
        <w:numPr>
          <w:ilvl w:val="0"/>
          <w:numId w:val="33"/>
        </w:numPr>
        <w:tabs>
          <w:tab w:val="left" w:pos="-720"/>
        </w:tabs>
        <w:suppressAutoHyphens/>
        <w:spacing w:before="60" w:after="60"/>
        <w:jc w:val="both"/>
        <w:rPr>
          <w:rFonts w:ascii="Arial" w:hAnsi="Arial" w:cs="Arial"/>
          <w:color w:val="000000"/>
          <w:sz w:val="23"/>
          <w:szCs w:val="23"/>
        </w:rPr>
      </w:pPr>
      <w:r w:rsidRPr="00697846">
        <w:rPr>
          <w:rFonts w:ascii="Arial" w:hAnsi="Arial" w:cs="Arial"/>
          <w:color w:val="000000"/>
          <w:sz w:val="23"/>
          <w:szCs w:val="23"/>
          <w:lang w:eastAsia="en-GB"/>
        </w:rPr>
        <w:t>The</w:t>
      </w:r>
      <w:r w:rsidR="00025C25" w:rsidRPr="00697846">
        <w:rPr>
          <w:rFonts w:ascii="Arial" w:hAnsi="Arial" w:cs="Arial"/>
          <w:color w:val="000000"/>
          <w:sz w:val="23"/>
          <w:szCs w:val="23"/>
          <w:lang w:eastAsia="en-GB"/>
        </w:rPr>
        <w:t xml:space="preserve"> impact the sickness absence is having on the service</w:t>
      </w:r>
      <w:r w:rsidR="00B72258">
        <w:rPr>
          <w:rFonts w:ascii="Arial" w:hAnsi="Arial" w:cs="Arial"/>
          <w:color w:val="000000"/>
          <w:sz w:val="23"/>
          <w:szCs w:val="23"/>
          <w:lang w:eastAsia="en-GB"/>
        </w:rPr>
        <w:t>.</w:t>
      </w:r>
    </w:p>
    <w:p w:rsidR="00025C25" w:rsidRPr="00697846" w:rsidRDefault="00025C25" w:rsidP="00025C25">
      <w:pPr>
        <w:pStyle w:val="BodyTextIndent3"/>
        <w:numPr>
          <w:ilvl w:val="0"/>
          <w:numId w:val="33"/>
        </w:numPr>
        <w:tabs>
          <w:tab w:val="left" w:pos="-720"/>
        </w:tabs>
        <w:suppressAutoHyphens/>
        <w:spacing w:before="60" w:after="60"/>
        <w:jc w:val="both"/>
        <w:rPr>
          <w:rFonts w:ascii="Arial" w:hAnsi="Arial" w:cs="Arial"/>
          <w:color w:val="000000"/>
          <w:sz w:val="23"/>
          <w:szCs w:val="23"/>
        </w:rPr>
      </w:pPr>
      <w:r w:rsidRPr="00697846">
        <w:rPr>
          <w:rFonts w:ascii="Arial" w:hAnsi="Arial" w:cs="Arial"/>
          <w:color w:val="000000"/>
          <w:sz w:val="23"/>
          <w:szCs w:val="23"/>
        </w:rPr>
        <w:t xml:space="preserve">Any </w:t>
      </w:r>
      <w:r w:rsidR="00B72258">
        <w:rPr>
          <w:rFonts w:ascii="Arial" w:hAnsi="Arial" w:cs="Arial"/>
          <w:color w:val="000000"/>
          <w:sz w:val="23"/>
          <w:szCs w:val="23"/>
        </w:rPr>
        <w:t>reasonable adjustments required.</w:t>
      </w:r>
    </w:p>
    <w:p w:rsidR="00025C25" w:rsidRPr="00111DB5" w:rsidRDefault="00025C25" w:rsidP="00025C25">
      <w:pPr>
        <w:pStyle w:val="BodyTextIndent3"/>
        <w:numPr>
          <w:ilvl w:val="0"/>
          <w:numId w:val="33"/>
        </w:numPr>
        <w:tabs>
          <w:tab w:val="left" w:pos="-720"/>
        </w:tabs>
        <w:suppressAutoHyphens/>
        <w:spacing w:before="60" w:after="60"/>
        <w:jc w:val="both"/>
        <w:rPr>
          <w:rFonts w:ascii="Arial" w:hAnsi="Arial" w:cs="Arial"/>
          <w:color w:val="000000"/>
          <w:sz w:val="23"/>
          <w:szCs w:val="23"/>
        </w:rPr>
      </w:pPr>
      <w:r w:rsidRPr="00697846">
        <w:rPr>
          <w:rFonts w:ascii="Arial" w:hAnsi="Arial" w:cs="Arial"/>
          <w:color w:val="000000"/>
          <w:sz w:val="23"/>
          <w:szCs w:val="23"/>
        </w:rPr>
        <w:t xml:space="preserve">Alternative employment, </w:t>
      </w:r>
      <w:r>
        <w:rPr>
          <w:rFonts w:ascii="Arial" w:hAnsi="Arial" w:cs="Arial"/>
          <w:color w:val="000000"/>
          <w:sz w:val="23"/>
          <w:szCs w:val="23"/>
        </w:rPr>
        <w:t>either</w:t>
      </w:r>
      <w:r w:rsidRPr="00697846">
        <w:rPr>
          <w:rFonts w:ascii="Arial" w:hAnsi="Arial" w:cs="Arial"/>
          <w:color w:val="000000"/>
          <w:sz w:val="23"/>
          <w:szCs w:val="23"/>
        </w:rPr>
        <w:t xml:space="preserve"> permanent or </w:t>
      </w:r>
      <w:r w:rsidRPr="00111DB5">
        <w:rPr>
          <w:rFonts w:ascii="Arial" w:hAnsi="Arial" w:cs="Arial"/>
          <w:color w:val="000000"/>
          <w:sz w:val="23"/>
          <w:szCs w:val="23"/>
        </w:rPr>
        <w:t xml:space="preserve">temporary (see section 18 </w:t>
      </w:r>
      <w:r w:rsidR="00B72258">
        <w:rPr>
          <w:rFonts w:ascii="Arial" w:hAnsi="Arial" w:cs="Arial"/>
          <w:color w:val="000000"/>
          <w:sz w:val="23"/>
          <w:szCs w:val="23"/>
        </w:rPr>
        <w:t xml:space="preserve">of the </w:t>
      </w:r>
      <w:r w:rsidR="00F32ED2">
        <w:rPr>
          <w:rFonts w:ascii="Arial" w:hAnsi="Arial" w:cs="Arial"/>
          <w:color w:val="000000"/>
          <w:sz w:val="23"/>
          <w:szCs w:val="23"/>
        </w:rPr>
        <w:t xml:space="preserve">Policy and Procedure on Managing Attendance at </w:t>
      </w:r>
      <w:proofErr w:type="gramStart"/>
      <w:r w:rsidR="00F32ED2">
        <w:rPr>
          <w:rFonts w:ascii="Arial" w:hAnsi="Arial" w:cs="Arial"/>
          <w:color w:val="000000"/>
          <w:sz w:val="23"/>
          <w:szCs w:val="23"/>
        </w:rPr>
        <w:t xml:space="preserve">Work </w:t>
      </w:r>
      <w:r w:rsidR="00B72258">
        <w:rPr>
          <w:rFonts w:ascii="Arial" w:hAnsi="Arial" w:cs="Arial"/>
          <w:color w:val="000000"/>
          <w:sz w:val="23"/>
          <w:szCs w:val="23"/>
        </w:rPr>
        <w:t xml:space="preserve"> </w:t>
      </w:r>
      <w:r w:rsidRPr="00111DB5">
        <w:rPr>
          <w:rFonts w:ascii="Arial" w:hAnsi="Arial" w:cs="Arial"/>
          <w:color w:val="000000"/>
          <w:sz w:val="23"/>
          <w:szCs w:val="23"/>
        </w:rPr>
        <w:t>for</w:t>
      </w:r>
      <w:proofErr w:type="gramEnd"/>
      <w:r w:rsidRPr="00111DB5">
        <w:rPr>
          <w:rFonts w:ascii="Arial" w:hAnsi="Arial" w:cs="Arial"/>
          <w:color w:val="000000"/>
          <w:sz w:val="23"/>
          <w:szCs w:val="23"/>
        </w:rPr>
        <w:t xml:space="preserve"> further information)</w:t>
      </w:r>
      <w:r w:rsidR="00B72258">
        <w:rPr>
          <w:rFonts w:ascii="Arial" w:hAnsi="Arial" w:cs="Arial"/>
          <w:color w:val="000000"/>
          <w:sz w:val="23"/>
          <w:szCs w:val="23"/>
        </w:rPr>
        <w:t>.</w:t>
      </w:r>
      <w:r w:rsidRPr="00111DB5">
        <w:rPr>
          <w:rFonts w:ascii="Arial" w:hAnsi="Arial" w:cs="Arial"/>
          <w:color w:val="000000"/>
          <w:sz w:val="23"/>
          <w:szCs w:val="23"/>
        </w:rPr>
        <w:t xml:space="preserve"> </w:t>
      </w:r>
    </w:p>
    <w:p w:rsidR="00025C25" w:rsidRPr="00697846" w:rsidRDefault="00025C25" w:rsidP="00025C25">
      <w:pPr>
        <w:pStyle w:val="BodyTextIndent3"/>
        <w:numPr>
          <w:ilvl w:val="0"/>
          <w:numId w:val="33"/>
        </w:numPr>
        <w:tabs>
          <w:tab w:val="left" w:pos="-720"/>
        </w:tabs>
        <w:suppressAutoHyphens/>
        <w:spacing w:before="60" w:after="60"/>
        <w:jc w:val="both"/>
        <w:rPr>
          <w:rFonts w:ascii="Arial" w:hAnsi="Arial" w:cs="Arial"/>
          <w:color w:val="000000"/>
          <w:sz w:val="23"/>
          <w:szCs w:val="23"/>
        </w:rPr>
      </w:pPr>
      <w:r w:rsidRPr="00697846">
        <w:rPr>
          <w:rFonts w:ascii="Arial" w:hAnsi="Arial" w:cs="Arial"/>
          <w:color w:val="000000"/>
          <w:sz w:val="23"/>
          <w:szCs w:val="23"/>
        </w:rPr>
        <w:t xml:space="preserve">If the employee is a member of the NHS Pension Scheme that they may be eligible to apply for retirement on the grounds of ill health – advice must be sought from Occupational Health. </w:t>
      </w:r>
    </w:p>
    <w:p w:rsidR="00025C25" w:rsidRDefault="00025C25" w:rsidP="00025C25">
      <w:pPr>
        <w:pStyle w:val="BodyTextIndent3"/>
        <w:numPr>
          <w:ilvl w:val="0"/>
          <w:numId w:val="33"/>
        </w:numPr>
        <w:tabs>
          <w:tab w:val="left" w:pos="-720"/>
        </w:tabs>
        <w:suppressAutoHyphens/>
        <w:spacing w:before="60" w:after="60"/>
        <w:jc w:val="both"/>
        <w:rPr>
          <w:rFonts w:ascii="Arial" w:hAnsi="Arial" w:cs="Arial"/>
          <w:color w:val="000000"/>
          <w:sz w:val="23"/>
          <w:szCs w:val="23"/>
        </w:rPr>
      </w:pPr>
      <w:r w:rsidRPr="00697846">
        <w:rPr>
          <w:rFonts w:ascii="Arial" w:hAnsi="Arial" w:cs="Arial"/>
          <w:color w:val="000000"/>
          <w:sz w:val="23"/>
          <w:szCs w:val="23"/>
          <w:lang w:eastAsia="en-GB"/>
        </w:rPr>
        <w:t xml:space="preserve">The expected levels of attendance and the need for improvement in attendance and a suitable timescale for monitoring the improvement. </w:t>
      </w:r>
    </w:p>
    <w:p w:rsidR="00563D71" w:rsidRPr="00955C38" w:rsidRDefault="00563D71" w:rsidP="00563D71">
      <w:pPr>
        <w:numPr>
          <w:ilvl w:val="0"/>
          <w:numId w:val="33"/>
        </w:numPr>
        <w:jc w:val="both"/>
        <w:rPr>
          <w:rFonts w:eastAsia="Calibri" w:cs="Arial"/>
        </w:rPr>
      </w:pPr>
      <w:r>
        <w:rPr>
          <w:rFonts w:cs="Arial"/>
          <w:bCs/>
          <w:iCs/>
        </w:rPr>
        <w:t xml:space="preserve">Set an interim review date for the 3 month point to review actions. </w:t>
      </w:r>
    </w:p>
    <w:p w:rsidR="00563D71" w:rsidRPr="00955C38" w:rsidRDefault="00563D71" w:rsidP="00563D71">
      <w:pPr>
        <w:numPr>
          <w:ilvl w:val="0"/>
          <w:numId w:val="33"/>
        </w:numPr>
        <w:jc w:val="both"/>
        <w:rPr>
          <w:rFonts w:eastAsia="Calibri" w:cs="Arial"/>
        </w:rPr>
      </w:pPr>
      <w:r>
        <w:rPr>
          <w:rFonts w:cs="Arial"/>
          <w:bCs/>
          <w:iCs/>
        </w:rPr>
        <w:t xml:space="preserve">Explain that a further review meeting will also be arranged at the interim review meeting for the next 3 months. </w:t>
      </w:r>
    </w:p>
    <w:p w:rsidR="00563D71" w:rsidRPr="00563D71" w:rsidRDefault="00563D71" w:rsidP="00563D71">
      <w:pPr>
        <w:numPr>
          <w:ilvl w:val="0"/>
          <w:numId w:val="33"/>
        </w:numPr>
        <w:jc w:val="both"/>
        <w:rPr>
          <w:rFonts w:cs="Arial"/>
          <w:bCs/>
          <w:iCs/>
        </w:rPr>
      </w:pPr>
      <w:r w:rsidRPr="00563D71">
        <w:rPr>
          <w:rFonts w:cs="Arial"/>
          <w:bCs/>
          <w:iCs/>
        </w:rPr>
        <w:t xml:space="preserve">Explain that if a further 2 episodes of absence occur at any point during the next 6 months, it might be necessary to review their sickness in line with Stage </w:t>
      </w:r>
      <w:r>
        <w:rPr>
          <w:rFonts w:cs="Arial"/>
          <w:bCs/>
          <w:iCs/>
        </w:rPr>
        <w:t>3</w:t>
      </w:r>
      <w:r w:rsidRPr="00563D71">
        <w:rPr>
          <w:rFonts w:cs="Arial"/>
          <w:bCs/>
          <w:iCs/>
        </w:rPr>
        <w:t xml:space="preserve"> of the </w:t>
      </w:r>
      <w:r w:rsidR="00F32ED2">
        <w:rPr>
          <w:rFonts w:cs="Arial"/>
          <w:bCs/>
          <w:iCs/>
        </w:rPr>
        <w:t xml:space="preserve">Policy and Procedure on Managing Attendance at </w:t>
      </w:r>
      <w:proofErr w:type="gramStart"/>
      <w:r w:rsidR="00F32ED2">
        <w:rPr>
          <w:rFonts w:cs="Arial"/>
          <w:bCs/>
          <w:iCs/>
        </w:rPr>
        <w:t xml:space="preserve">Work </w:t>
      </w:r>
      <w:r>
        <w:rPr>
          <w:rFonts w:cs="Arial"/>
          <w:bCs/>
          <w:iCs/>
        </w:rPr>
        <w:t>.</w:t>
      </w:r>
      <w:proofErr w:type="gramEnd"/>
    </w:p>
    <w:p w:rsidR="00025C25" w:rsidRPr="00563D71" w:rsidRDefault="00025C25" w:rsidP="00563D71">
      <w:pPr>
        <w:numPr>
          <w:ilvl w:val="0"/>
          <w:numId w:val="33"/>
        </w:numPr>
        <w:jc w:val="both"/>
        <w:rPr>
          <w:rFonts w:cs="Arial"/>
          <w:bCs/>
          <w:iCs/>
        </w:rPr>
      </w:pPr>
      <w:r w:rsidRPr="00563D71">
        <w:rPr>
          <w:rFonts w:cs="Arial"/>
          <w:bCs/>
          <w:iCs/>
        </w:rPr>
        <w:t>When setting the target an appropriate allowance should be made for any conditions recognised under the Equality Act</w:t>
      </w:r>
      <w:r w:rsidR="00563D71">
        <w:rPr>
          <w:rFonts w:cs="Arial"/>
          <w:bCs/>
          <w:iCs/>
        </w:rPr>
        <w:t xml:space="preserve"> 2010</w:t>
      </w:r>
      <w:r w:rsidRPr="00563D71">
        <w:rPr>
          <w:rFonts w:cs="Arial"/>
          <w:bCs/>
          <w:iCs/>
        </w:rPr>
        <w:t xml:space="preserve">. Consideration must also be given to occupational health advice or any underlying medical condition.  The employee must be warned that not achieving the agreed attendance target may result in a </w:t>
      </w:r>
      <w:r w:rsidR="00563D71">
        <w:rPr>
          <w:rFonts w:cs="Arial"/>
          <w:bCs/>
          <w:iCs/>
        </w:rPr>
        <w:t xml:space="preserve">Stage 3 </w:t>
      </w:r>
      <w:r w:rsidRPr="00563D71">
        <w:rPr>
          <w:rFonts w:cs="Arial"/>
          <w:bCs/>
          <w:iCs/>
        </w:rPr>
        <w:t>Sickness Absence</w:t>
      </w:r>
      <w:r w:rsidR="00563D71">
        <w:rPr>
          <w:rFonts w:cs="Arial"/>
          <w:bCs/>
          <w:iCs/>
        </w:rPr>
        <w:t xml:space="preserve"> Hearing in line with the policy which may include the decision to dismiss on the grounds of incapability</w:t>
      </w:r>
      <w:r w:rsidRPr="00563D71">
        <w:rPr>
          <w:rFonts w:cs="Arial"/>
          <w:bCs/>
          <w:iCs/>
        </w:rPr>
        <w:t xml:space="preserve">. </w:t>
      </w:r>
    </w:p>
    <w:p w:rsidR="00025C25" w:rsidRPr="00411AAA" w:rsidRDefault="00025C25" w:rsidP="00025C25">
      <w:pPr>
        <w:rPr>
          <w:rFonts w:cs="Arial"/>
        </w:rPr>
      </w:pPr>
    </w:p>
    <w:p w:rsidR="008441D8" w:rsidRPr="00697846" w:rsidRDefault="008441D8" w:rsidP="008441D8">
      <w:pPr>
        <w:rPr>
          <w:rFonts w:cs="Arial"/>
          <w:color w:val="000000"/>
        </w:rPr>
      </w:pPr>
      <w:r w:rsidRPr="00697846">
        <w:rPr>
          <w:rFonts w:cs="Arial"/>
          <w:b/>
          <w:color w:val="000000"/>
          <w:sz w:val="23"/>
          <w:szCs w:val="23"/>
        </w:rPr>
        <w:t>Step 3 – After the meeting</w:t>
      </w:r>
    </w:p>
    <w:p w:rsidR="00025C25" w:rsidRPr="00697846" w:rsidRDefault="00025C25" w:rsidP="00025C25">
      <w:pPr>
        <w:rPr>
          <w:rFonts w:cs="Arial"/>
          <w:color w:val="000000"/>
        </w:rPr>
      </w:pPr>
    </w:p>
    <w:p w:rsidR="00025C25" w:rsidRPr="004E7F1E" w:rsidRDefault="00025C25" w:rsidP="004E7F1E">
      <w:pPr>
        <w:pStyle w:val="ListParagraph"/>
        <w:numPr>
          <w:ilvl w:val="0"/>
          <w:numId w:val="37"/>
        </w:numPr>
        <w:spacing w:after="200"/>
        <w:jc w:val="both"/>
        <w:rPr>
          <w:rFonts w:eastAsia="Calibri" w:cs="Arial"/>
        </w:rPr>
      </w:pPr>
      <w:r w:rsidRPr="00563D71">
        <w:rPr>
          <w:rFonts w:eastAsia="Calibri" w:cs="Arial"/>
        </w:rPr>
        <w:t>Write an overview of your conversation during this meeting and any agreements in a letter (</w:t>
      </w:r>
      <w:r w:rsidR="00563D71" w:rsidRPr="00563D71">
        <w:rPr>
          <w:rFonts w:eastAsia="Calibri" w:cs="Arial"/>
        </w:rPr>
        <w:t xml:space="preserve">SA TK </w:t>
      </w:r>
      <w:r w:rsidR="00ED4868">
        <w:rPr>
          <w:rFonts w:eastAsia="Calibri" w:cs="Arial"/>
        </w:rPr>
        <w:t>23</w:t>
      </w:r>
      <w:r w:rsidRPr="00563D71">
        <w:rPr>
          <w:rFonts w:eastAsia="Calibri" w:cs="Arial"/>
        </w:rPr>
        <w:t>) and send it to the employee to confirm your discussion</w:t>
      </w:r>
      <w:r w:rsidR="004E7F1E" w:rsidRPr="004E7F1E">
        <w:rPr>
          <w:rFonts w:eastAsia="Calibri" w:cs="Arial"/>
        </w:rPr>
        <w:t xml:space="preserve"> </w:t>
      </w:r>
      <w:r w:rsidR="004E7F1E">
        <w:rPr>
          <w:rFonts w:eastAsia="Calibri" w:cs="Arial"/>
        </w:rPr>
        <w:t>after having the letter reviewed by a HR Representative</w:t>
      </w:r>
      <w:r w:rsidR="004E7F1E" w:rsidRPr="00EF68F2">
        <w:rPr>
          <w:rFonts w:eastAsia="Calibri" w:cs="Arial"/>
        </w:rPr>
        <w:t xml:space="preserve">. </w:t>
      </w:r>
    </w:p>
    <w:p w:rsidR="00563D71" w:rsidRPr="00563D71" w:rsidRDefault="00563D71" w:rsidP="00563D71">
      <w:pPr>
        <w:pStyle w:val="ListParagraph"/>
        <w:spacing w:after="200"/>
        <w:rPr>
          <w:rFonts w:eastAsia="Calibri" w:cs="Arial"/>
        </w:rPr>
      </w:pPr>
    </w:p>
    <w:p w:rsidR="00025C25" w:rsidRDefault="00025C25" w:rsidP="004E7F1E">
      <w:pPr>
        <w:pStyle w:val="ListParagraph"/>
        <w:numPr>
          <w:ilvl w:val="0"/>
          <w:numId w:val="37"/>
        </w:numPr>
        <w:spacing w:after="200"/>
        <w:rPr>
          <w:rFonts w:eastAsia="Calibri" w:cs="Arial"/>
        </w:rPr>
      </w:pPr>
      <w:r w:rsidRPr="004522FC">
        <w:rPr>
          <w:rFonts w:eastAsia="Calibri" w:cs="Arial"/>
        </w:rPr>
        <w:t>Ensure a copy of the letter</w:t>
      </w:r>
      <w:r w:rsidR="00563D71">
        <w:rPr>
          <w:rFonts w:eastAsia="Calibri" w:cs="Arial"/>
        </w:rPr>
        <w:t xml:space="preserve"> is</w:t>
      </w:r>
      <w:r w:rsidRPr="004522FC">
        <w:rPr>
          <w:rFonts w:eastAsia="Calibri" w:cs="Arial"/>
        </w:rPr>
        <w:t xml:space="preserve"> placed on the employee’s personal file.  </w:t>
      </w:r>
    </w:p>
    <w:p w:rsidR="00025C25" w:rsidRPr="004522FC" w:rsidRDefault="00025C25" w:rsidP="00025C25">
      <w:pPr>
        <w:pStyle w:val="ListParagraph"/>
        <w:rPr>
          <w:rFonts w:eastAsia="Calibri" w:cs="Arial"/>
        </w:rPr>
      </w:pPr>
    </w:p>
    <w:p w:rsidR="00025C25" w:rsidRPr="00DE24D6" w:rsidRDefault="00025C25" w:rsidP="004E7F1E">
      <w:pPr>
        <w:pStyle w:val="ListParagraph"/>
        <w:numPr>
          <w:ilvl w:val="0"/>
          <w:numId w:val="37"/>
        </w:numPr>
        <w:spacing w:after="200"/>
        <w:rPr>
          <w:rFonts w:eastAsia="Calibri" w:cs="Arial"/>
        </w:rPr>
      </w:pPr>
      <w:r w:rsidRPr="004522FC">
        <w:rPr>
          <w:rFonts w:cs="Arial"/>
          <w:iCs/>
        </w:rPr>
        <w:t xml:space="preserve">Complete </w:t>
      </w:r>
      <w:r>
        <w:rPr>
          <w:rFonts w:cs="Arial"/>
          <w:iCs/>
        </w:rPr>
        <w:t>any</w:t>
      </w:r>
      <w:r w:rsidRPr="004522FC">
        <w:rPr>
          <w:rFonts w:cs="Arial"/>
          <w:iCs/>
        </w:rPr>
        <w:t xml:space="preserve"> documentation</w:t>
      </w:r>
      <w:r w:rsidR="004E7F1E">
        <w:rPr>
          <w:rFonts w:cs="Arial"/>
          <w:iCs/>
        </w:rPr>
        <w:t xml:space="preserve"> as required</w:t>
      </w:r>
      <w:r>
        <w:rPr>
          <w:rFonts w:cs="Arial"/>
          <w:iCs/>
        </w:rPr>
        <w:t xml:space="preserve"> e.g.</w:t>
      </w:r>
      <w:r w:rsidRPr="004522FC">
        <w:rPr>
          <w:rFonts w:cs="Arial"/>
          <w:iCs/>
        </w:rPr>
        <w:t xml:space="preserve"> Management</w:t>
      </w:r>
      <w:r>
        <w:rPr>
          <w:rFonts w:cs="Arial"/>
          <w:iCs/>
        </w:rPr>
        <w:t xml:space="preserve"> referral to Occupational Health. </w:t>
      </w:r>
    </w:p>
    <w:p w:rsidR="00025C25" w:rsidRPr="00DE24D6" w:rsidRDefault="00025C25" w:rsidP="00025C25">
      <w:pPr>
        <w:pStyle w:val="ListParagraph"/>
        <w:rPr>
          <w:rFonts w:eastAsia="Calibri" w:cs="Arial"/>
        </w:rPr>
      </w:pPr>
    </w:p>
    <w:p w:rsidR="004E7F1E" w:rsidRPr="004E7F1E" w:rsidRDefault="00025C25" w:rsidP="004E7F1E">
      <w:pPr>
        <w:pStyle w:val="BodyText3"/>
        <w:numPr>
          <w:ilvl w:val="0"/>
          <w:numId w:val="37"/>
        </w:numPr>
        <w:jc w:val="both"/>
        <w:rPr>
          <w:rFonts w:ascii="Arial" w:hAnsi="Arial" w:cs="Arial"/>
          <w:iCs/>
          <w:sz w:val="22"/>
          <w:szCs w:val="22"/>
        </w:rPr>
      </w:pPr>
      <w:r w:rsidRPr="004E7F1E">
        <w:rPr>
          <w:rFonts w:ascii="Arial" w:hAnsi="Arial" w:cs="Arial"/>
          <w:b/>
          <w:iCs/>
          <w:sz w:val="22"/>
          <w:szCs w:val="22"/>
        </w:rPr>
        <w:t>Monitor progress/review date(s)</w:t>
      </w:r>
      <w:r w:rsidRPr="004E7F1E">
        <w:rPr>
          <w:rFonts w:ascii="Arial" w:hAnsi="Arial" w:cs="Arial"/>
          <w:iCs/>
          <w:sz w:val="22"/>
          <w:szCs w:val="22"/>
        </w:rPr>
        <w:t xml:space="preserve">: </w:t>
      </w:r>
      <w:r w:rsidR="004E7F1E" w:rsidRPr="004E7F1E">
        <w:rPr>
          <w:rFonts w:ascii="Arial" w:hAnsi="Arial" w:cs="Arial"/>
          <w:iCs/>
          <w:sz w:val="22"/>
          <w:szCs w:val="22"/>
        </w:rPr>
        <w:t>M</w:t>
      </w:r>
      <w:r w:rsidR="004E7F1E" w:rsidRPr="004E7F1E">
        <w:rPr>
          <w:rFonts w:ascii="Arial" w:hAnsi="Arial" w:cs="Arial"/>
          <w:bCs/>
          <w:iCs/>
          <w:sz w:val="22"/>
          <w:szCs w:val="22"/>
        </w:rPr>
        <w:t xml:space="preserve">onitor the employee’s progress and, if appropriate, meet with the employee at the agreed interim/final review date(s), recording details of the meeting and </w:t>
      </w:r>
      <w:r w:rsidR="004E7F1E" w:rsidRPr="004E7F1E">
        <w:rPr>
          <w:rFonts w:ascii="Arial" w:hAnsi="Arial" w:cs="Arial"/>
          <w:iCs/>
          <w:sz w:val="22"/>
          <w:szCs w:val="22"/>
        </w:rPr>
        <w:t xml:space="preserve">arranging for this to be placed on the personal file. </w:t>
      </w:r>
    </w:p>
    <w:p w:rsidR="00563D71" w:rsidRPr="004E7F1E" w:rsidRDefault="00563D71" w:rsidP="004E7F1E">
      <w:pPr>
        <w:pStyle w:val="BodyText3"/>
        <w:numPr>
          <w:ilvl w:val="0"/>
          <w:numId w:val="37"/>
        </w:numPr>
        <w:jc w:val="both"/>
        <w:rPr>
          <w:rFonts w:ascii="Arial" w:hAnsi="Arial" w:cs="Arial"/>
          <w:iCs/>
          <w:sz w:val="22"/>
          <w:szCs w:val="22"/>
        </w:rPr>
      </w:pPr>
      <w:r w:rsidRPr="004E7F1E">
        <w:rPr>
          <w:rFonts w:ascii="Arial" w:hAnsi="Arial" w:cs="Arial"/>
          <w:iCs/>
          <w:sz w:val="22"/>
          <w:szCs w:val="22"/>
        </w:rPr>
        <w:t>If it is clear the agreed actions to facilitate an acceptable level of attendance have been achieved and sustained, no further action will be taken, however if attendance deteriorates again during the three months following a monitoring period or if further trigger points are reached the procedure may be reactivated.</w:t>
      </w:r>
    </w:p>
    <w:p w:rsidR="00563D71" w:rsidRPr="00734DA8" w:rsidRDefault="00563D71" w:rsidP="00563D71">
      <w:pPr>
        <w:pStyle w:val="BodyText3"/>
        <w:ind w:left="720"/>
        <w:jc w:val="both"/>
        <w:rPr>
          <w:rFonts w:ascii="Arial" w:hAnsi="Arial" w:cs="Arial"/>
          <w:bCs/>
          <w:iCs/>
          <w:sz w:val="22"/>
          <w:szCs w:val="22"/>
        </w:rPr>
      </w:pPr>
      <w:r>
        <w:rPr>
          <w:rFonts w:ascii="Arial" w:hAnsi="Arial" w:cs="Arial"/>
          <w:color w:val="000000"/>
          <w:sz w:val="22"/>
          <w:szCs w:val="22"/>
        </w:rPr>
        <w:t>A further 2 episodes of absence</w:t>
      </w:r>
      <w:r w:rsidRPr="00734DA8">
        <w:rPr>
          <w:rFonts w:ascii="Arial" w:hAnsi="Arial" w:cs="Arial"/>
          <w:color w:val="000000"/>
          <w:sz w:val="22"/>
          <w:szCs w:val="22"/>
        </w:rPr>
        <w:t xml:space="preserve"> within a 6 mo</w:t>
      </w:r>
      <w:r>
        <w:rPr>
          <w:rFonts w:ascii="Arial" w:hAnsi="Arial" w:cs="Arial"/>
          <w:color w:val="000000"/>
          <w:sz w:val="22"/>
          <w:szCs w:val="22"/>
        </w:rPr>
        <w:t>nth period following a Stage 2 Sickness Absence Meeting</w:t>
      </w:r>
      <w:r w:rsidRPr="00734DA8">
        <w:rPr>
          <w:rFonts w:ascii="Arial" w:hAnsi="Arial" w:cs="Arial"/>
          <w:color w:val="000000"/>
          <w:sz w:val="22"/>
          <w:szCs w:val="22"/>
        </w:rPr>
        <w:t xml:space="preserve"> </w:t>
      </w:r>
      <w:r>
        <w:rPr>
          <w:rFonts w:ascii="Arial" w:hAnsi="Arial" w:cs="Arial"/>
          <w:color w:val="000000"/>
          <w:sz w:val="22"/>
          <w:szCs w:val="22"/>
        </w:rPr>
        <w:t xml:space="preserve">will result in </w:t>
      </w:r>
      <w:r w:rsidRPr="00734DA8">
        <w:rPr>
          <w:rFonts w:ascii="Arial" w:hAnsi="Arial" w:cs="Arial"/>
          <w:color w:val="000000"/>
          <w:sz w:val="22"/>
          <w:szCs w:val="22"/>
        </w:rPr>
        <w:t xml:space="preserve">escalation to a </w:t>
      </w:r>
      <w:r>
        <w:rPr>
          <w:rFonts w:ascii="Arial" w:hAnsi="Arial" w:cs="Arial"/>
          <w:color w:val="000000"/>
          <w:sz w:val="22"/>
          <w:szCs w:val="22"/>
        </w:rPr>
        <w:t>Stage 3</w:t>
      </w:r>
      <w:r w:rsidRPr="00734DA8">
        <w:rPr>
          <w:rFonts w:ascii="Arial" w:hAnsi="Arial" w:cs="Arial"/>
          <w:color w:val="000000"/>
          <w:sz w:val="22"/>
          <w:szCs w:val="22"/>
        </w:rPr>
        <w:t xml:space="preserve"> Sickness Abs</w:t>
      </w:r>
      <w:r>
        <w:rPr>
          <w:rFonts w:ascii="Arial" w:hAnsi="Arial" w:cs="Arial"/>
          <w:color w:val="000000"/>
          <w:sz w:val="22"/>
          <w:szCs w:val="22"/>
        </w:rPr>
        <w:t>ence Hearing.</w:t>
      </w:r>
    </w:p>
    <w:p w:rsidR="00025C25" w:rsidRPr="00141B2D" w:rsidRDefault="00563D71" w:rsidP="00FD3006">
      <w:pPr>
        <w:autoSpaceDE w:val="0"/>
        <w:autoSpaceDN w:val="0"/>
        <w:adjustRightInd w:val="0"/>
        <w:ind w:left="720"/>
        <w:jc w:val="both"/>
        <w:rPr>
          <w:rFonts w:cs="Arial"/>
          <w:color w:val="000000"/>
          <w:spacing w:val="-2"/>
        </w:rPr>
      </w:pPr>
      <w:r w:rsidRPr="00F94609">
        <w:rPr>
          <w:rFonts w:eastAsia="Calibri" w:cs="Arial"/>
          <w:iCs/>
          <w:color w:val="000000"/>
        </w:rPr>
        <w:t xml:space="preserve">Each case is to be managed appropriately in accordance with the </w:t>
      </w:r>
      <w:r w:rsidR="00F32ED2">
        <w:rPr>
          <w:rFonts w:eastAsia="Calibri" w:cs="Arial"/>
          <w:iCs/>
          <w:color w:val="000000"/>
        </w:rPr>
        <w:t xml:space="preserve">Policy and Procedure on Managing Attendance at </w:t>
      </w:r>
      <w:proofErr w:type="gramStart"/>
      <w:r w:rsidR="00F32ED2">
        <w:rPr>
          <w:rFonts w:eastAsia="Calibri" w:cs="Arial"/>
          <w:iCs/>
          <w:color w:val="000000"/>
        </w:rPr>
        <w:t xml:space="preserve">Work </w:t>
      </w:r>
      <w:r w:rsidR="00882275">
        <w:rPr>
          <w:rFonts w:eastAsia="Calibri" w:cs="Arial"/>
          <w:iCs/>
          <w:color w:val="000000"/>
        </w:rPr>
        <w:t>.</w:t>
      </w:r>
      <w:proofErr w:type="gramEnd"/>
      <w:r w:rsidR="00882275">
        <w:rPr>
          <w:rFonts w:eastAsia="Calibri" w:cs="Arial"/>
          <w:iCs/>
          <w:color w:val="000000"/>
        </w:rPr>
        <w:t xml:space="preserve">  </w:t>
      </w:r>
      <w:r w:rsidRPr="00F94609">
        <w:rPr>
          <w:rFonts w:eastAsia="Calibri" w:cs="Arial"/>
          <w:iCs/>
          <w:color w:val="000000"/>
        </w:rPr>
        <w:t xml:space="preserve">There may be as many meetings as appropriate in order to effectively support the individual and manage their absence. Before reaching a Meeting at Stage 3 it is essential that a thorough exploration of the facts has been undertaken and any possible adjustments or other alternatives have been explored – at as many meetings as necessary. </w:t>
      </w:r>
    </w:p>
    <w:p w:rsidR="00025C25" w:rsidRPr="00141B2D" w:rsidRDefault="00025C25" w:rsidP="00025C25">
      <w:pPr>
        <w:tabs>
          <w:tab w:val="left" w:pos="-720"/>
        </w:tabs>
        <w:suppressAutoHyphens/>
        <w:spacing w:before="60" w:after="60"/>
        <w:ind w:left="720" w:hanging="851"/>
        <w:jc w:val="both"/>
        <w:rPr>
          <w:rFonts w:cs="Arial"/>
          <w:b/>
          <w:color w:val="000000"/>
          <w:spacing w:val="-2"/>
        </w:rPr>
      </w:pPr>
      <w:r w:rsidRPr="00141B2D">
        <w:rPr>
          <w:rFonts w:cs="Arial"/>
          <w:color w:val="000000"/>
          <w:spacing w:val="-2"/>
        </w:rPr>
        <w:tab/>
      </w:r>
    </w:p>
    <w:p w:rsidR="00025C25" w:rsidRPr="00F94609" w:rsidRDefault="00025C25" w:rsidP="00EF68F2">
      <w:pPr>
        <w:spacing w:after="200" w:line="276" w:lineRule="auto"/>
        <w:sectPr w:rsidR="00025C25" w:rsidRPr="00F94609" w:rsidSect="00C16D7F">
          <w:pgSz w:w="11906" w:h="16838" w:code="9"/>
          <w:pgMar w:top="851" w:right="709" w:bottom="851" w:left="964" w:header="567" w:footer="567" w:gutter="0"/>
          <w:cols w:space="708"/>
          <w:docGrid w:linePitch="360"/>
        </w:sectPr>
      </w:pPr>
    </w:p>
    <w:p w:rsidR="000B613D" w:rsidRPr="007A4C61" w:rsidRDefault="000B613D" w:rsidP="000B613D">
      <w:pPr>
        <w:pStyle w:val="Heading1"/>
        <w:rPr>
          <w:rFonts w:ascii="Arial" w:hAnsi="Arial" w:cs="Arial"/>
          <w:color w:val="auto"/>
          <w:sz w:val="22"/>
          <w:szCs w:val="22"/>
        </w:rPr>
      </w:pPr>
      <w:bookmarkStart w:id="37" w:name="_Toc394409038"/>
      <w:bookmarkStart w:id="38" w:name="_Toc394925183"/>
      <w:bookmarkStart w:id="39" w:name="_Toc394925332"/>
      <w:bookmarkStart w:id="40" w:name="_Toc417479189"/>
      <w:r w:rsidRPr="007A4C61">
        <w:rPr>
          <w:rFonts w:ascii="Arial" w:hAnsi="Arial" w:cs="Arial"/>
          <w:color w:val="auto"/>
          <w:sz w:val="22"/>
          <w:szCs w:val="22"/>
        </w:rPr>
        <w:lastRenderedPageBreak/>
        <w:t xml:space="preserve">SA TK </w:t>
      </w:r>
      <w:r w:rsidR="009D48EB">
        <w:rPr>
          <w:rFonts w:ascii="Arial" w:hAnsi="Arial" w:cs="Arial"/>
          <w:color w:val="auto"/>
          <w:sz w:val="22"/>
          <w:szCs w:val="22"/>
        </w:rPr>
        <w:t>15</w:t>
      </w:r>
      <w:r w:rsidRPr="007A4C61">
        <w:rPr>
          <w:rFonts w:ascii="Arial" w:hAnsi="Arial" w:cs="Arial"/>
          <w:color w:val="auto"/>
          <w:sz w:val="22"/>
          <w:szCs w:val="22"/>
        </w:rPr>
        <w:tab/>
      </w:r>
      <w:r w:rsidR="00D64A03">
        <w:rPr>
          <w:rFonts w:ascii="Arial" w:hAnsi="Arial" w:cs="Arial"/>
          <w:color w:val="auto"/>
          <w:sz w:val="22"/>
          <w:szCs w:val="22"/>
        </w:rPr>
        <w:t xml:space="preserve">How to </w:t>
      </w:r>
      <w:r w:rsidR="001E6BAC">
        <w:rPr>
          <w:rFonts w:ascii="Arial" w:hAnsi="Arial" w:cs="Arial"/>
          <w:color w:val="auto"/>
          <w:sz w:val="22"/>
          <w:szCs w:val="22"/>
        </w:rPr>
        <w:t xml:space="preserve">process a </w:t>
      </w:r>
      <w:r w:rsidRPr="007A4C61">
        <w:rPr>
          <w:rFonts w:ascii="Arial" w:hAnsi="Arial" w:cs="Arial"/>
          <w:color w:val="auto"/>
          <w:sz w:val="22"/>
          <w:szCs w:val="22"/>
        </w:rPr>
        <w:t>R</w:t>
      </w:r>
      <w:r w:rsidR="00146385" w:rsidRPr="007A4C61">
        <w:rPr>
          <w:rFonts w:ascii="Arial" w:hAnsi="Arial" w:cs="Arial"/>
          <w:color w:val="auto"/>
          <w:sz w:val="22"/>
          <w:szCs w:val="22"/>
        </w:rPr>
        <w:t xml:space="preserve">eturn to </w:t>
      </w:r>
      <w:r w:rsidR="001E6BAC">
        <w:rPr>
          <w:rFonts w:ascii="Arial" w:hAnsi="Arial" w:cs="Arial"/>
          <w:color w:val="auto"/>
          <w:sz w:val="22"/>
          <w:szCs w:val="22"/>
        </w:rPr>
        <w:t>W</w:t>
      </w:r>
      <w:r w:rsidR="00146385" w:rsidRPr="007A4C61">
        <w:rPr>
          <w:rFonts w:ascii="Arial" w:hAnsi="Arial" w:cs="Arial"/>
          <w:color w:val="auto"/>
          <w:sz w:val="22"/>
          <w:szCs w:val="22"/>
        </w:rPr>
        <w:t xml:space="preserve">ork on </w:t>
      </w:r>
      <w:r w:rsidR="001E6BAC">
        <w:rPr>
          <w:rFonts w:ascii="Arial" w:hAnsi="Arial" w:cs="Arial"/>
          <w:color w:val="auto"/>
          <w:sz w:val="22"/>
          <w:szCs w:val="22"/>
        </w:rPr>
        <w:t xml:space="preserve">a Rehabilitation </w:t>
      </w:r>
      <w:r w:rsidRPr="007A4C61">
        <w:rPr>
          <w:rFonts w:ascii="Arial" w:hAnsi="Arial" w:cs="Arial"/>
          <w:color w:val="auto"/>
          <w:sz w:val="22"/>
          <w:szCs w:val="22"/>
        </w:rPr>
        <w:t>Programme</w:t>
      </w:r>
      <w:bookmarkEnd w:id="37"/>
      <w:bookmarkEnd w:id="38"/>
      <w:bookmarkEnd w:id="39"/>
      <w:bookmarkEnd w:id="40"/>
    </w:p>
    <w:p w:rsidR="000B613D" w:rsidRPr="0027595C" w:rsidRDefault="000B613D" w:rsidP="000B613D">
      <w:pPr>
        <w:rPr>
          <w:rFonts w:cs="Arial"/>
          <w:b/>
          <w:sz w:val="18"/>
          <w:szCs w:val="18"/>
        </w:rPr>
      </w:pPr>
    </w:p>
    <w:p w:rsidR="000B613D" w:rsidRDefault="00AA27FE" w:rsidP="000B613D">
      <w:pPr>
        <w:rPr>
          <w:rFonts w:cs="Arial"/>
          <w:b/>
          <w:sz w:val="24"/>
          <w:szCs w:val="24"/>
        </w:rPr>
      </w:pPr>
      <w:r>
        <w:rPr>
          <w:rFonts w:cs="Arial"/>
          <w:b/>
          <w:noProof/>
          <w:sz w:val="24"/>
          <w:szCs w:val="24"/>
          <w:lang w:eastAsia="en-GB"/>
        </w:rPr>
        <mc:AlternateContent>
          <mc:Choice Requires="wpg">
            <w:drawing>
              <wp:anchor distT="0" distB="0" distL="114300" distR="114300" simplePos="0" relativeHeight="251615232" behindDoc="0" locked="0" layoutInCell="1" allowOverlap="1" wp14:anchorId="328A6E3B" wp14:editId="03B38F13">
                <wp:simplePos x="0" y="0"/>
                <wp:positionH relativeFrom="column">
                  <wp:posOffset>46211</wp:posOffset>
                </wp:positionH>
                <wp:positionV relativeFrom="paragraph">
                  <wp:posOffset>43060</wp:posOffset>
                </wp:positionV>
                <wp:extent cx="8422005" cy="5477510"/>
                <wp:effectExtent l="0" t="0" r="17145" b="2794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2005" cy="5477510"/>
                          <a:chOff x="1591" y="2125"/>
                          <a:chExt cx="13263" cy="8626"/>
                        </a:xfrm>
                      </wpg:grpSpPr>
                      <wps:wsp>
                        <wps:cNvPr id="72" name="Freeform 73"/>
                        <wps:cNvSpPr>
                          <a:spLocks noEditPoints="1"/>
                        </wps:cNvSpPr>
                        <wps:spPr bwMode="auto">
                          <a:xfrm rot="19860000">
                            <a:off x="4884" y="5858"/>
                            <a:ext cx="1308" cy="100"/>
                          </a:xfrm>
                          <a:custGeom>
                            <a:avLst/>
                            <a:gdLst>
                              <a:gd name="T0" fmla="*/ 10 w 1092"/>
                              <a:gd name="T1" fmla="*/ 46 h 104"/>
                              <a:gd name="T2" fmla="*/ 985 w 1092"/>
                              <a:gd name="T3" fmla="*/ 46 h 104"/>
                              <a:gd name="T4" fmla="*/ 990 w 1092"/>
                              <a:gd name="T5" fmla="*/ 46 h 104"/>
                              <a:gd name="T6" fmla="*/ 990 w 1092"/>
                              <a:gd name="T7" fmla="*/ 50 h 104"/>
                              <a:gd name="T8" fmla="*/ 995 w 1092"/>
                              <a:gd name="T9" fmla="*/ 50 h 104"/>
                              <a:gd name="T10" fmla="*/ 995 w 1092"/>
                              <a:gd name="T11" fmla="*/ 54 h 104"/>
                              <a:gd name="T12" fmla="*/ 995 w 1092"/>
                              <a:gd name="T13" fmla="*/ 58 h 104"/>
                              <a:gd name="T14" fmla="*/ 990 w 1092"/>
                              <a:gd name="T15" fmla="*/ 58 h 104"/>
                              <a:gd name="T16" fmla="*/ 990 w 1092"/>
                              <a:gd name="T17" fmla="*/ 62 h 104"/>
                              <a:gd name="T18" fmla="*/ 985 w 1092"/>
                              <a:gd name="T19" fmla="*/ 62 h 104"/>
                              <a:gd name="T20" fmla="*/ 10 w 1092"/>
                              <a:gd name="T21" fmla="*/ 62 h 104"/>
                              <a:gd name="T22" fmla="*/ 5 w 1092"/>
                              <a:gd name="T23" fmla="*/ 62 h 104"/>
                              <a:gd name="T24" fmla="*/ 5 w 1092"/>
                              <a:gd name="T25" fmla="*/ 58 h 104"/>
                              <a:gd name="T26" fmla="*/ 0 w 1092"/>
                              <a:gd name="T27" fmla="*/ 58 h 104"/>
                              <a:gd name="T28" fmla="*/ 0 w 1092"/>
                              <a:gd name="T29" fmla="*/ 54 h 104"/>
                              <a:gd name="T30" fmla="*/ 0 w 1092"/>
                              <a:gd name="T31" fmla="*/ 50 h 104"/>
                              <a:gd name="T32" fmla="*/ 5 w 1092"/>
                              <a:gd name="T33" fmla="*/ 50 h 104"/>
                              <a:gd name="T34" fmla="*/ 5 w 1092"/>
                              <a:gd name="T35" fmla="*/ 46 h 104"/>
                              <a:gd name="T36" fmla="*/ 10 w 1092"/>
                              <a:gd name="T37" fmla="*/ 46 h 104"/>
                              <a:gd name="T38" fmla="*/ 10 w 1092"/>
                              <a:gd name="T39" fmla="*/ 46 h 104"/>
                              <a:gd name="T40" fmla="*/ 965 w 1092"/>
                              <a:gd name="T41" fmla="*/ 0 h 104"/>
                              <a:gd name="T42" fmla="*/ 1092 w 1092"/>
                              <a:gd name="T43" fmla="*/ 54 h 104"/>
                              <a:gd name="T44" fmla="*/ 965 w 1092"/>
                              <a:gd name="T45" fmla="*/ 104 h 104"/>
                              <a:gd name="T46" fmla="*/ 965 w 1092"/>
                              <a:gd name="T47"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2" h="104">
                                <a:moveTo>
                                  <a:pt x="10" y="46"/>
                                </a:moveTo>
                                <a:lnTo>
                                  <a:pt x="985" y="46"/>
                                </a:lnTo>
                                <a:lnTo>
                                  <a:pt x="990" y="46"/>
                                </a:lnTo>
                                <a:lnTo>
                                  <a:pt x="990" y="50"/>
                                </a:lnTo>
                                <a:lnTo>
                                  <a:pt x="995" y="50"/>
                                </a:lnTo>
                                <a:lnTo>
                                  <a:pt x="995" y="54"/>
                                </a:lnTo>
                                <a:lnTo>
                                  <a:pt x="995" y="58"/>
                                </a:lnTo>
                                <a:lnTo>
                                  <a:pt x="990" y="58"/>
                                </a:lnTo>
                                <a:lnTo>
                                  <a:pt x="990" y="62"/>
                                </a:lnTo>
                                <a:lnTo>
                                  <a:pt x="985" y="62"/>
                                </a:lnTo>
                                <a:lnTo>
                                  <a:pt x="10" y="62"/>
                                </a:lnTo>
                                <a:lnTo>
                                  <a:pt x="5" y="62"/>
                                </a:lnTo>
                                <a:lnTo>
                                  <a:pt x="5" y="58"/>
                                </a:lnTo>
                                <a:lnTo>
                                  <a:pt x="0" y="58"/>
                                </a:lnTo>
                                <a:lnTo>
                                  <a:pt x="0" y="54"/>
                                </a:lnTo>
                                <a:lnTo>
                                  <a:pt x="0" y="50"/>
                                </a:lnTo>
                                <a:lnTo>
                                  <a:pt x="5" y="50"/>
                                </a:lnTo>
                                <a:lnTo>
                                  <a:pt x="5" y="46"/>
                                </a:lnTo>
                                <a:lnTo>
                                  <a:pt x="10" y="46"/>
                                </a:lnTo>
                                <a:lnTo>
                                  <a:pt x="10" y="46"/>
                                </a:lnTo>
                                <a:close/>
                                <a:moveTo>
                                  <a:pt x="965" y="0"/>
                                </a:moveTo>
                                <a:lnTo>
                                  <a:pt x="1092" y="54"/>
                                </a:lnTo>
                                <a:lnTo>
                                  <a:pt x="965" y="104"/>
                                </a:lnTo>
                                <a:lnTo>
                                  <a:pt x="965" y="0"/>
                                </a:lnTo>
                                <a:close/>
                              </a:path>
                            </a:pathLst>
                          </a:custGeom>
                          <a:solidFill>
                            <a:srgbClr val="000000"/>
                          </a:solidFill>
                          <a:ln w="3175">
                            <a:solidFill>
                              <a:srgbClr val="000000"/>
                            </a:solidFill>
                            <a:prstDash val="solid"/>
                            <a:round/>
                            <a:headEnd/>
                            <a:tailEnd/>
                          </a:ln>
                        </wps:spPr>
                        <wps:bodyPr rot="0" vert="horz" wrap="square" lIns="91440" tIns="45720" rIns="91440" bIns="45720" anchor="t" anchorCtr="0" upright="1">
                          <a:noAutofit/>
                        </wps:bodyPr>
                      </wps:wsp>
                      <wps:wsp>
                        <wps:cNvPr id="73" name="Text Box 74"/>
                        <wps:cNvSpPr txBox="1">
                          <a:spLocks noChangeArrowheads="1"/>
                        </wps:cNvSpPr>
                        <wps:spPr bwMode="auto">
                          <a:xfrm>
                            <a:off x="1591" y="6083"/>
                            <a:ext cx="4125" cy="2486"/>
                          </a:xfrm>
                          <a:prstGeom prst="rect">
                            <a:avLst/>
                          </a:prstGeom>
                          <a:solidFill>
                            <a:srgbClr val="FFFFFF"/>
                          </a:solidFill>
                          <a:ln w="9525">
                            <a:solidFill>
                              <a:srgbClr val="000000"/>
                            </a:solidFill>
                            <a:miter lim="800000"/>
                            <a:headEnd/>
                            <a:tailEnd/>
                          </a:ln>
                        </wps:spPr>
                        <wps:txbx>
                          <w:txbxContent>
                            <w:p w:rsidR="00EB69ED" w:rsidRPr="00731BB6" w:rsidRDefault="00EB69ED" w:rsidP="000B613D">
                              <w:pPr>
                                <w:rPr>
                                  <w:rFonts w:cs="Arial"/>
                                  <w:sz w:val="20"/>
                                  <w:szCs w:val="20"/>
                                </w:rPr>
                              </w:pPr>
                              <w:r>
                                <w:rPr>
                                  <w:rFonts w:cs="Arial"/>
                                  <w:sz w:val="20"/>
                                  <w:szCs w:val="20"/>
                                </w:rPr>
                                <w:t>Line Manager liaises with OH to specify details of return:  hours/days/duties/length of rehabilitation period/timescale for increasing amount of duties the individual can undertake etc.  (This may include the recommendation that the employee returns to an alternative post during part of the Rehabilitation programme)</w:t>
                              </w:r>
                            </w:p>
                          </w:txbxContent>
                        </wps:txbx>
                        <wps:bodyPr rot="0" vert="horz" wrap="square" lIns="91440" tIns="45720" rIns="91440" bIns="45720" anchor="t" anchorCtr="0" upright="1">
                          <a:noAutofit/>
                        </wps:bodyPr>
                      </wps:wsp>
                      <wps:wsp>
                        <wps:cNvPr id="74" name="Freeform 75"/>
                        <wps:cNvSpPr>
                          <a:spLocks/>
                        </wps:cNvSpPr>
                        <wps:spPr bwMode="auto">
                          <a:xfrm>
                            <a:off x="2013" y="2341"/>
                            <a:ext cx="2999" cy="941"/>
                          </a:xfrm>
                          <a:custGeom>
                            <a:avLst/>
                            <a:gdLst>
                              <a:gd name="T0" fmla="*/ 1173 w 1559"/>
                              <a:gd name="T1" fmla="*/ 0 h 883"/>
                              <a:gd name="T2" fmla="*/ 1173 w 1559"/>
                              <a:gd name="T3" fmla="*/ 219 h 883"/>
                              <a:gd name="T4" fmla="*/ 0 w 1559"/>
                              <a:gd name="T5" fmla="*/ 219 h 883"/>
                              <a:gd name="T6" fmla="*/ 0 w 1559"/>
                              <a:gd name="T7" fmla="*/ 659 h 883"/>
                              <a:gd name="T8" fmla="*/ 1173 w 1559"/>
                              <a:gd name="T9" fmla="*/ 659 h 883"/>
                              <a:gd name="T10" fmla="*/ 1173 w 1559"/>
                              <a:gd name="T11" fmla="*/ 883 h 883"/>
                              <a:gd name="T12" fmla="*/ 1559 w 1559"/>
                              <a:gd name="T13" fmla="*/ 439 h 883"/>
                              <a:gd name="T14" fmla="*/ 1173 w 1559"/>
                              <a:gd name="T15" fmla="*/ 0 h 8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59" h="883">
                                <a:moveTo>
                                  <a:pt x="1173" y="0"/>
                                </a:moveTo>
                                <a:lnTo>
                                  <a:pt x="1173" y="219"/>
                                </a:lnTo>
                                <a:lnTo>
                                  <a:pt x="0" y="219"/>
                                </a:lnTo>
                                <a:lnTo>
                                  <a:pt x="0" y="659"/>
                                </a:lnTo>
                                <a:lnTo>
                                  <a:pt x="1173" y="659"/>
                                </a:lnTo>
                                <a:lnTo>
                                  <a:pt x="1173" y="883"/>
                                </a:lnTo>
                                <a:lnTo>
                                  <a:pt x="1559" y="439"/>
                                </a:lnTo>
                                <a:lnTo>
                                  <a:pt x="1173"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76"/>
                        <wps:cNvSpPr>
                          <a:spLocks noChangeArrowheads="1"/>
                        </wps:cNvSpPr>
                        <wps:spPr bwMode="auto">
                          <a:xfrm>
                            <a:off x="2168" y="2726"/>
                            <a:ext cx="2034"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9ED" w:rsidRPr="007B47E1" w:rsidRDefault="00EB69ED" w:rsidP="000B613D">
                              <w:pPr>
                                <w:rPr>
                                  <w:sz w:val="20"/>
                                  <w:szCs w:val="20"/>
                                </w:rPr>
                              </w:pPr>
                              <w:r>
                                <w:rPr>
                                  <w:rFonts w:cs="Arial"/>
                                  <w:color w:val="000000"/>
                                  <w:sz w:val="20"/>
                                  <w:szCs w:val="20"/>
                                </w:rPr>
                                <w:t>Initial Return to Work</w:t>
                              </w:r>
                            </w:p>
                          </w:txbxContent>
                        </wps:txbx>
                        <wps:bodyPr rot="0" vert="horz" wrap="square" lIns="0" tIns="0" rIns="0" bIns="0" anchor="t" anchorCtr="0" upright="1">
                          <a:noAutofit/>
                        </wps:bodyPr>
                      </wps:wsp>
                      <wps:wsp>
                        <wps:cNvPr id="76" name="Freeform 77"/>
                        <wps:cNvSpPr>
                          <a:spLocks noEditPoints="1"/>
                        </wps:cNvSpPr>
                        <wps:spPr bwMode="auto">
                          <a:xfrm>
                            <a:off x="3303" y="4249"/>
                            <a:ext cx="493" cy="110"/>
                          </a:xfrm>
                          <a:custGeom>
                            <a:avLst/>
                            <a:gdLst>
                              <a:gd name="T0" fmla="*/ 10 w 493"/>
                              <a:gd name="T1" fmla="*/ 41 h 103"/>
                              <a:gd name="T2" fmla="*/ 386 w 493"/>
                              <a:gd name="T3" fmla="*/ 41 h 103"/>
                              <a:gd name="T4" fmla="*/ 391 w 493"/>
                              <a:gd name="T5" fmla="*/ 45 h 103"/>
                              <a:gd name="T6" fmla="*/ 396 w 493"/>
                              <a:gd name="T7" fmla="*/ 45 h 103"/>
                              <a:gd name="T8" fmla="*/ 396 w 493"/>
                              <a:gd name="T9" fmla="*/ 50 h 103"/>
                              <a:gd name="T10" fmla="*/ 396 w 493"/>
                              <a:gd name="T11" fmla="*/ 54 h 103"/>
                              <a:gd name="T12" fmla="*/ 396 w 493"/>
                              <a:gd name="T13" fmla="*/ 54 h 103"/>
                              <a:gd name="T14" fmla="*/ 396 w 493"/>
                              <a:gd name="T15" fmla="*/ 58 h 103"/>
                              <a:gd name="T16" fmla="*/ 391 w 493"/>
                              <a:gd name="T17" fmla="*/ 58 h 103"/>
                              <a:gd name="T18" fmla="*/ 386 w 493"/>
                              <a:gd name="T19" fmla="*/ 62 h 103"/>
                              <a:gd name="T20" fmla="*/ 10 w 493"/>
                              <a:gd name="T21" fmla="*/ 62 h 103"/>
                              <a:gd name="T22" fmla="*/ 10 w 493"/>
                              <a:gd name="T23" fmla="*/ 58 h 103"/>
                              <a:gd name="T24" fmla="*/ 5 w 493"/>
                              <a:gd name="T25" fmla="*/ 58 h 103"/>
                              <a:gd name="T26" fmla="*/ 0 w 493"/>
                              <a:gd name="T27" fmla="*/ 54 h 103"/>
                              <a:gd name="T28" fmla="*/ 0 w 493"/>
                              <a:gd name="T29" fmla="*/ 54 h 103"/>
                              <a:gd name="T30" fmla="*/ 0 w 493"/>
                              <a:gd name="T31" fmla="*/ 50 h 103"/>
                              <a:gd name="T32" fmla="*/ 5 w 493"/>
                              <a:gd name="T33" fmla="*/ 45 h 103"/>
                              <a:gd name="T34" fmla="*/ 10 w 493"/>
                              <a:gd name="T35" fmla="*/ 45 h 103"/>
                              <a:gd name="T36" fmla="*/ 10 w 493"/>
                              <a:gd name="T37" fmla="*/ 41 h 103"/>
                              <a:gd name="T38" fmla="*/ 10 w 493"/>
                              <a:gd name="T39" fmla="*/ 41 h 103"/>
                              <a:gd name="T40" fmla="*/ 366 w 493"/>
                              <a:gd name="T41" fmla="*/ 0 h 103"/>
                              <a:gd name="T42" fmla="*/ 493 w 493"/>
                              <a:gd name="T43" fmla="*/ 54 h 103"/>
                              <a:gd name="T44" fmla="*/ 366 w 493"/>
                              <a:gd name="T45" fmla="*/ 103 h 103"/>
                              <a:gd name="T46" fmla="*/ 366 w 493"/>
                              <a:gd name="T4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93" h="103">
                                <a:moveTo>
                                  <a:pt x="10" y="41"/>
                                </a:moveTo>
                                <a:lnTo>
                                  <a:pt x="386" y="41"/>
                                </a:lnTo>
                                <a:lnTo>
                                  <a:pt x="391" y="45"/>
                                </a:lnTo>
                                <a:lnTo>
                                  <a:pt x="396" y="45"/>
                                </a:lnTo>
                                <a:lnTo>
                                  <a:pt x="396" y="50"/>
                                </a:lnTo>
                                <a:lnTo>
                                  <a:pt x="396" y="54"/>
                                </a:lnTo>
                                <a:lnTo>
                                  <a:pt x="396" y="54"/>
                                </a:lnTo>
                                <a:lnTo>
                                  <a:pt x="396" y="58"/>
                                </a:lnTo>
                                <a:lnTo>
                                  <a:pt x="391" y="58"/>
                                </a:lnTo>
                                <a:lnTo>
                                  <a:pt x="386" y="62"/>
                                </a:lnTo>
                                <a:lnTo>
                                  <a:pt x="10" y="62"/>
                                </a:lnTo>
                                <a:lnTo>
                                  <a:pt x="10" y="58"/>
                                </a:lnTo>
                                <a:lnTo>
                                  <a:pt x="5" y="58"/>
                                </a:lnTo>
                                <a:lnTo>
                                  <a:pt x="0" y="54"/>
                                </a:lnTo>
                                <a:lnTo>
                                  <a:pt x="0" y="54"/>
                                </a:lnTo>
                                <a:lnTo>
                                  <a:pt x="0" y="50"/>
                                </a:lnTo>
                                <a:lnTo>
                                  <a:pt x="5" y="45"/>
                                </a:lnTo>
                                <a:lnTo>
                                  <a:pt x="10" y="45"/>
                                </a:lnTo>
                                <a:lnTo>
                                  <a:pt x="10" y="41"/>
                                </a:lnTo>
                                <a:lnTo>
                                  <a:pt x="10" y="41"/>
                                </a:lnTo>
                                <a:close/>
                                <a:moveTo>
                                  <a:pt x="366" y="0"/>
                                </a:moveTo>
                                <a:lnTo>
                                  <a:pt x="493" y="54"/>
                                </a:lnTo>
                                <a:lnTo>
                                  <a:pt x="366" y="103"/>
                                </a:lnTo>
                                <a:lnTo>
                                  <a:pt x="366" y="0"/>
                                </a:lnTo>
                                <a:close/>
                              </a:path>
                            </a:pathLst>
                          </a:custGeom>
                          <a:solidFill>
                            <a:srgbClr val="000000"/>
                          </a:solidFill>
                          <a:ln w="3175">
                            <a:solidFill>
                              <a:srgbClr val="000000"/>
                            </a:solidFill>
                            <a:prstDash val="solid"/>
                            <a:round/>
                            <a:headEnd/>
                            <a:tailEnd/>
                          </a:ln>
                        </wps:spPr>
                        <wps:bodyPr rot="0" vert="horz" wrap="square" lIns="91440" tIns="45720" rIns="91440" bIns="45720" anchor="t" anchorCtr="0" upright="1">
                          <a:noAutofit/>
                        </wps:bodyPr>
                      </wps:wsp>
                      <wps:wsp>
                        <wps:cNvPr id="77" name="Freeform 78"/>
                        <wps:cNvSpPr>
                          <a:spLocks noEditPoints="1"/>
                        </wps:cNvSpPr>
                        <wps:spPr bwMode="auto">
                          <a:xfrm>
                            <a:off x="6908" y="6135"/>
                            <a:ext cx="127" cy="2670"/>
                          </a:xfrm>
                          <a:custGeom>
                            <a:avLst/>
                            <a:gdLst>
                              <a:gd name="T0" fmla="*/ 76 w 127"/>
                              <a:gd name="T1" fmla="*/ 8 h 2558"/>
                              <a:gd name="T2" fmla="*/ 76 w 127"/>
                              <a:gd name="T3" fmla="*/ 2471 h 2558"/>
                              <a:gd name="T4" fmla="*/ 71 w 127"/>
                              <a:gd name="T5" fmla="*/ 2471 h 2558"/>
                              <a:gd name="T6" fmla="*/ 71 w 127"/>
                              <a:gd name="T7" fmla="*/ 2475 h 2558"/>
                              <a:gd name="T8" fmla="*/ 66 w 127"/>
                              <a:gd name="T9" fmla="*/ 2479 h 2558"/>
                              <a:gd name="T10" fmla="*/ 66 w 127"/>
                              <a:gd name="T11" fmla="*/ 2479 h 2558"/>
                              <a:gd name="T12" fmla="*/ 61 w 127"/>
                              <a:gd name="T13" fmla="*/ 2479 h 2558"/>
                              <a:gd name="T14" fmla="*/ 56 w 127"/>
                              <a:gd name="T15" fmla="*/ 2475 h 2558"/>
                              <a:gd name="T16" fmla="*/ 56 w 127"/>
                              <a:gd name="T17" fmla="*/ 2471 h 2558"/>
                              <a:gd name="T18" fmla="*/ 51 w 127"/>
                              <a:gd name="T19" fmla="*/ 2471 h 2558"/>
                              <a:gd name="T20" fmla="*/ 51 w 127"/>
                              <a:gd name="T21" fmla="*/ 8 h 2558"/>
                              <a:gd name="T22" fmla="*/ 56 w 127"/>
                              <a:gd name="T23" fmla="*/ 4 h 2558"/>
                              <a:gd name="T24" fmla="*/ 56 w 127"/>
                              <a:gd name="T25" fmla="*/ 0 h 2558"/>
                              <a:gd name="T26" fmla="*/ 61 w 127"/>
                              <a:gd name="T27" fmla="*/ 0 h 2558"/>
                              <a:gd name="T28" fmla="*/ 66 w 127"/>
                              <a:gd name="T29" fmla="*/ 0 h 2558"/>
                              <a:gd name="T30" fmla="*/ 66 w 127"/>
                              <a:gd name="T31" fmla="*/ 0 h 2558"/>
                              <a:gd name="T32" fmla="*/ 71 w 127"/>
                              <a:gd name="T33" fmla="*/ 0 h 2558"/>
                              <a:gd name="T34" fmla="*/ 71 w 127"/>
                              <a:gd name="T35" fmla="*/ 4 h 2558"/>
                              <a:gd name="T36" fmla="*/ 76 w 127"/>
                              <a:gd name="T37" fmla="*/ 8 h 2558"/>
                              <a:gd name="T38" fmla="*/ 76 w 127"/>
                              <a:gd name="T39" fmla="*/ 8 h 2558"/>
                              <a:gd name="T40" fmla="*/ 127 w 127"/>
                              <a:gd name="T41" fmla="*/ 2455 h 2558"/>
                              <a:gd name="T42" fmla="*/ 66 w 127"/>
                              <a:gd name="T43" fmla="*/ 2558 h 2558"/>
                              <a:gd name="T44" fmla="*/ 0 w 127"/>
                              <a:gd name="T45" fmla="*/ 2455 h 2558"/>
                              <a:gd name="T46" fmla="*/ 127 w 127"/>
                              <a:gd name="T47" fmla="*/ 2455 h 2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7" h="2558">
                                <a:moveTo>
                                  <a:pt x="76" y="8"/>
                                </a:moveTo>
                                <a:lnTo>
                                  <a:pt x="76" y="2471"/>
                                </a:lnTo>
                                <a:lnTo>
                                  <a:pt x="71" y="2471"/>
                                </a:lnTo>
                                <a:lnTo>
                                  <a:pt x="71" y="2475"/>
                                </a:lnTo>
                                <a:lnTo>
                                  <a:pt x="66" y="2479"/>
                                </a:lnTo>
                                <a:lnTo>
                                  <a:pt x="66" y="2479"/>
                                </a:lnTo>
                                <a:lnTo>
                                  <a:pt x="61" y="2479"/>
                                </a:lnTo>
                                <a:lnTo>
                                  <a:pt x="56" y="2475"/>
                                </a:lnTo>
                                <a:lnTo>
                                  <a:pt x="56" y="2471"/>
                                </a:lnTo>
                                <a:lnTo>
                                  <a:pt x="51" y="2471"/>
                                </a:lnTo>
                                <a:lnTo>
                                  <a:pt x="51" y="8"/>
                                </a:lnTo>
                                <a:lnTo>
                                  <a:pt x="56" y="4"/>
                                </a:lnTo>
                                <a:lnTo>
                                  <a:pt x="56" y="0"/>
                                </a:lnTo>
                                <a:lnTo>
                                  <a:pt x="61" y="0"/>
                                </a:lnTo>
                                <a:lnTo>
                                  <a:pt x="66" y="0"/>
                                </a:lnTo>
                                <a:lnTo>
                                  <a:pt x="66" y="0"/>
                                </a:lnTo>
                                <a:lnTo>
                                  <a:pt x="71" y="0"/>
                                </a:lnTo>
                                <a:lnTo>
                                  <a:pt x="71" y="4"/>
                                </a:lnTo>
                                <a:lnTo>
                                  <a:pt x="76" y="8"/>
                                </a:lnTo>
                                <a:lnTo>
                                  <a:pt x="76" y="8"/>
                                </a:lnTo>
                                <a:close/>
                                <a:moveTo>
                                  <a:pt x="127" y="2455"/>
                                </a:moveTo>
                                <a:lnTo>
                                  <a:pt x="66" y="2558"/>
                                </a:lnTo>
                                <a:lnTo>
                                  <a:pt x="0" y="2455"/>
                                </a:lnTo>
                                <a:lnTo>
                                  <a:pt x="127" y="2455"/>
                                </a:lnTo>
                                <a:close/>
                              </a:path>
                            </a:pathLst>
                          </a:custGeom>
                          <a:solidFill>
                            <a:srgbClr val="000000"/>
                          </a:solidFill>
                          <a:ln w="3175">
                            <a:solidFill>
                              <a:srgbClr val="000000"/>
                            </a:solidFill>
                            <a:prstDash val="solid"/>
                            <a:round/>
                            <a:headEnd/>
                            <a:tailEnd/>
                          </a:ln>
                        </wps:spPr>
                        <wps:bodyPr rot="0" vert="horz" wrap="square" lIns="91440" tIns="45720" rIns="91440" bIns="45720" anchor="t" anchorCtr="0" upright="1">
                          <a:noAutofit/>
                        </wps:bodyPr>
                      </wps:wsp>
                      <wps:wsp>
                        <wps:cNvPr id="78" name="Freeform 79"/>
                        <wps:cNvSpPr>
                          <a:spLocks noEditPoints="1"/>
                        </wps:cNvSpPr>
                        <wps:spPr bwMode="auto">
                          <a:xfrm>
                            <a:off x="4395" y="5650"/>
                            <a:ext cx="127" cy="409"/>
                          </a:xfrm>
                          <a:custGeom>
                            <a:avLst/>
                            <a:gdLst>
                              <a:gd name="T0" fmla="*/ 76 w 127"/>
                              <a:gd name="T1" fmla="*/ 8 h 891"/>
                              <a:gd name="T2" fmla="*/ 76 w 127"/>
                              <a:gd name="T3" fmla="*/ 804 h 891"/>
                              <a:gd name="T4" fmla="*/ 71 w 127"/>
                              <a:gd name="T5" fmla="*/ 808 h 891"/>
                              <a:gd name="T6" fmla="*/ 71 w 127"/>
                              <a:gd name="T7" fmla="*/ 808 h 891"/>
                              <a:gd name="T8" fmla="*/ 66 w 127"/>
                              <a:gd name="T9" fmla="*/ 813 h 891"/>
                              <a:gd name="T10" fmla="*/ 61 w 127"/>
                              <a:gd name="T11" fmla="*/ 813 h 891"/>
                              <a:gd name="T12" fmla="*/ 61 w 127"/>
                              <a:gd name="T13" fmla="*/ 813 h 891"/>
                              <a:gd name="T14" fmla="*/ 56 w 127"/>
                              <a:gd name="T15" fmla="*/ 808 h 891"/>
                              <a:gd name="T16" fmla="*/ 56 w 127"/>
                              <a:gd name="T17" fmla="*/ 808 h 891"/>
                              <a:gd name="T18" fmla="*/ 51 w 127"/>
                              <a:gd name="T19" fmla="*/ 804 h 891"/>
                              <a:gd name="T20" fmla="*/ 51 w 127"/>
                              <a:gd name="T21" fmla="*/ 8 h 891"/>
                              <a:gd name="T22" fmla="*/ 56 w 127"/>
                              <a:gd name="T23" fmla="*/ 8 h 891"/>
                              <a:gd name="T24" fmla="*/ 56 w 127"/>
                              <a:gd name="T25" fmla="*/ 4 h 891"/>
                              <a:gd name="T26" fmla="*/ 61 w 127"/>
                              <a:gd name="T27" fmla="*/ 0 h 891"/>
                              <a:gd name="T28" fmla="*/ 61 w 127"/>
                              <a:gd name="T29" fmla="*/ 0 h 891"/>
                              <a:gd name="T30" fmla="*/ 66 w 127"/>
                              <a:gd name="T31" fmla="*/ 0 h 891"/>
                              <a:gd name="T32" fmla="*/ 71 w 127"/>
                              <a:gd name="T33" fmla="*/ 4 h 891"/>
                              <a:gd name="T34" fmla="*/ 71 w 127"/>
                              <a:gd name="T35" fmla="*/ 8 h 891"/>
                              <a:gd name="T36" fmla="*/ 76 w 127"/>
                              <a:gd name="T37" fmla="*/ 8 h 891"/>
                              <a:gd name="T38" fmla="*/ 76 w 127"/>
                              <a:gd name="T39" fmla="*/ 8 h 891"/>
                              <a:gd name="T40" fmla="*/ 127 w 127"/>
                              <a:gd name="T41" fmla="*/ 788 h 891"/>
                              <a:gd name="T42" fmla="*/ 61 w 127"/>
                              <a:gd name="T43" fmla="*/ 891 h 891"/>
                              <a:gd name="T44" fmla="*/ 0 w 127"/>
                              <a:gd name="T45" fmla="*/ 788 h 891"/>
                              <a:gd name="T46" fmla="*/ 127 w 127"/>
                              <a:gd name="T47" fmla="*/ 788 h 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7" h="891">
                                <a:moveTo>
                                  <a:pt x="76" y="8"/>
                                </a:moveTo>
                                <a:lnTo>
                                  <a:pt x="76" y="804"/>
                                </a:lnTo>
                                <a:lnTo>
                                  <a:pt x="71" y="808"/>
                                </a:lnTo>
                                <a:lnTo>
                                  <a:pt x="71" y="808"/>
                                </a:lnTo>
                                <a:lnTo>
                                  <a:pt x="66" y="813"/>
                                </a:lnTo>
                                <a:lnTo>
                                  <a:pt x="61" y="813"/>
                                </a:lnTo>
                                <a:lnTo>
                                  <a:pt x="61" y="813"/>
                                </a:lnTo>
                                <a:lnTo>
                                  <a:pt x="56" y="808"/>
                                </a:lnTo>
                                <a:lnTo>
                                  <a:pt x="56" y="808"/>
                                </a:lnTo>
                                <a:lnTo>
                                  <a:pt x="51" y="804"/>
                                </a:lnTo>
                                <a:lnTo>
                                  <a:pt x="51" y="8"/>
                                </a:lnTo>
                                <a:lnTo>
                                  <a:pt x="56" y="8"/>
                                </a:lnTo>
                                <a:lnTo>
                                  <a:pt x="56" y="4"/>
                                </a:lnTo>
                                <a:lnTo>
                                  <a:pt x="61" y="0"/>
                                </a:lnTo>
                                <a:lnTo>
                                  <a:pt x="61" y="0"/>
                                </a:lnTo>
                                <a:lnTo>
                                  <a:pt x="66" y="0"/>
                                </a:lnTo>
                                <a:lnTo>
                                  <a:pt x="71" y="4"/>
                                </a:lnTo>
                                <a:lnTo>
                                  <a:pt x="71" y="8"/>
                                </a:lnTo>
                                <a:lnTo>
                                  <a:pt x="76" y="8"/>
                                </a:lnTo>
                                <a:lnTo>
                                  <a:pt x="76" y="8"/>
                                </a:lnTo>
                                <a:close/>
                                <a:moveTo>
                                  <a:pt x="127" y="788"/>
                                </a:moveTo>
                                <a:lnTo>
                                  <a:pt x="61" y="891"/>
                                </a:lnTo>
                                <a:lnTo>
                                  <a:pt x="0" y="788"/>
                                </a:lnTo>
                                <a:lnTo>
                                  <a:pt x="127" y="788"/>
                                </a:lnTo>
                                <a:close/>
                              </a:path>
                            </a:pathLst>
                          </a:custGeom>
                          <a:solidFill>
                            <a:srgbClr val="000000"/>
                          </a:solidFill>
                          <a:ln w="3175">
                            <a:solidFill>
                              <a:srgbClr val="000000"/>
                            </a:solidFill>
                            <a:prstDash val="solid"/>
                            <a:round/>
                            <a:headEnd/>
                            <a:tailEnd/>
                          </a:ln>
                        </wps:spPr>
                        <wps:bodyPr rot="0" vert="horz" wrap="square" lIns="91440" tIns="45720" rIns="91440" bIns="45720" anchor="t" anchorCtr="0" upright="1">
                          <a:noAutofit/>
                        </wps:bodyPr>
                      </wps:wsp>
                      <wps:wsp>
                        <wps:cNvPr id="79" name="Freeform 80"/>
                        <wps:cNvSpPr>
                          <a:spLocks/>
                        </wps:cNvSpPr>
                        <wps:spPr bwMode="auto">
                          <a:xfrm>
                            <a:off x="9329" y="2324"/>
                            <a:ext cx="4844" cy="941"/>
                          </a:xfrm>
                          <a:custGeom>
                            <a:avLst/>
                            <a:gdLst>
                              <a:gd name="T0" fmla="*/ 1346 w 1798"/>
                              <a:gd name="T1" fmla="*/ 0 h 883"/>
                              <a:gd name="T2" fmla="*/ 1346 w 1798"/>
                              <a:gd name="T3" fmla="*/ 224 h 883"/>
                              <a:gd name="T4" fmla="*/ 0 w 1798"/>
                              <a:gd name="T5" fmla="*/ 224 h 883"/>
                              <a:gd name="T6" fmla="*/ 0 w 1798"/>
                              <a:gd name="T7" fmla="*/ 663 h 883"/>
                              <a:gd name="T8" fmla="*/ 1346 w 1798"/>
                              <a:gd name="T9" fmla="*/ 663 h 883"/>
                              <a:gd name="T10" fmla="*/ 1346 w 1798"/>
                              <a:gd name="T11" fmla="*/ 883 h 883"/>
                              <a:gd name="T12" fmla="*/ 1798 w 1798"/>
                              <a:gd name="T13" fmla="*/ 444 h 883"/>
                              <a:gd name="T14" fmla="*/ 1346 w 1798"/>
                              <a:gd name="T15" fmla="*/ 0 h 8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98" h="883">
                                <a:moveTo>
                                  <a:pt x="1346" y="0"/>
                                </a:moveTo>
                                <a:lnTo>
                                  <a:pt x="1346" y="224"/>
                                </a:lnTo>
                                <a:lnTo>
                                  <a:pt x="0" y="224"/>
                                </a:lnTo>
                                <a:lnTo>
                                  <a:pt x="0" y="663"/>
                                </a:lnTo>
                                <a:lnTo>
                                  <a:pt x="1346" y="663"/>
                                </a:lnTo>
                                <a:lnTo>
                                  <a:pt x="1346" y="883"/>
                                </a:lnTo>
                                <a:lnTo>
                                  <a:pt x="1798" y="444"/>
                                </a:lnTo>
                                <a:lnTo>
                                  <a:pt x="1346"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81"/>
                        <wps:cNvSpPr>
                          <a:spLocks noChangeArrowheads="1"/>
                        </wps:cNvSpPr>
                        <wps:spPr bwMode="auto">
                          <a:xfrm>
                            <a:off x="9397" y="2657"/>
                            <a:ext cx="3124"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9ED" w:rsidRPr="007B47E1" w:rsidRDefault="00EB69ED" w:rsidP="000B613D">
                              <w:pPr>
                                <w:rPr>
                                  <w:sz w:val="20"/>
                                  <w:szCs w:val="20"/>
                                </w:rPr>
                              </w:pPr>
                              <w:r>
                                <w:rPr>
                                  <w:rFonts w:cs="Arial"/>
                                  <w:color w:val="000000"/>
                                  <w:sz w:val="20"/>
                                  <w:szCs w:val="20"/>
                                </w:rPr>
                                <w:t>Towards end of Rehab Programme</w:t>
                              </w:r>
                            </w:p>
                          </w:txbxContent>
                        </wps:txbx>
                        <wps:bodyPr rot="0" vert="horz" wrap="none" lIns="0" tIns="0" rIns="0" bIns="0" anchor="t" anchorCtr="0" upright="1">
                          <a:noAutofit/>
                        </wps:bodyPr>
                      </wps:wsp>
                      <wps:wsp>
                        <wps:cNvPr id="81" name="Freeform 82"/>
                        <wps:cNvSpPr>
                          <a:spLocks noEditPoints="1"/>
                        </wps:cNvSpPr>
                        <wps:spPr bwMode="auto">
                          <a:xfrm>
                            <a:off x="11364" y="7070"/>
                            <a:ext cx="970" cy="102"/>
                          </a:xfrm>
                          <a:custGeom>
                            <a:avLst/>
                            <a:gdLst>
                              <a:gd name="T0" fmla="*/ 10 w 1092"/>
                              <a:gd name="T1" fmla="*/ 46 h 104"/>
                              <a:gd name="T2" fmla="*/ 985 w 1092"/>
                              <a:gd name="T3" fmla="*/ 46 h 104"/>
                              <a:gd name="T4" fmla="*/ 990 w 1092"/>
                              <a:gd name="T5" fmla="*/ 46 h 104"/>
                              <a:gd name="T6" fmla="*/ 990 w 1092"/>
                              <a:gd name="T7" fmla="*/ 50 h 104"/>
                              <a:gd name="T8" fmla="*/ 995 w 1092"/>
                              <a:gd name="T9" fmla="*/ 50 h 104"/>
                              <a:gd name="T10" fmla="*/ 995 w 1092"/>
                              <a:gd name="T11" fmla="*/ 54 h 104"/>
                              <a:gd name="T12" fmla="*/ 995 w 1092"/>
                              <a:gd name="T13" fmla="*/ 58 h 104"/>
                              <a:gd name="T14" fmla="*/ 990 w 1092"/>
                              <a:gd name="T15" fmla="*/ 58 h 104"/>
                              <a:gd name="T16" fmla="*/ 990 w 1092"/>
                              <a:gd name="T17" fmla="*/ 62 h 104"/>
                              <a:gd name="T18" fmla="*/ 985 w 1092"/>
                              <a:gd name="T19" fmla="*/ 62 h 104"/>
                              <a:gd name="T20" fmla="*/ 10 w 1092"/>
                              <a:gd name="T21" fmla="*/ 62 h 104"/>
                              <a:gd name="T22" fmla="*/ 5 w 1092"/>
                              <a:gd name="T23" fmla="*/ 62 h 104"/>
                              <a:gd name="T24" fmla="*/ 5 w 1092"/>
                              <a:gd name="T25" fmla="*/ 58 h 104"/>
                              <a:gd name="T26" fmla="*/ 0 w 1092"/>
                              <a:gd name="T27" fmla="*/ 58 h 104"/>
                              <a:gd name="T28" fmla="*/ 0 w 1092"/>
                              <a:gd name="T29" fmla="*/ 54 h 104"/>
                              <a:gd name="T30" fmla="*/ 0 w 1092"/>
                              <a:gd name="T31" fmla="*/ 50 h 104"/>
                              <a:gd name="T32" fmla="*/ 5 w 1092"/>
                              <a:gd name="T33" fmla="*/ 50 h 104"/>
                              <a:gd name="T34" fmla="*/ 5 w 1092"/>
                              <a:gd name="T35" fmla="*/ 46 h 104"/>
                              <a:gd name="T36" fmla="*/ 10 w 1092"/>
                              <a:gd name="T37" fmla="*/ 46 h 104"/>
                              <a:gd name="T38" fmla="*/ 10 w 1092"/>
                              <a:gd name="T39" fmla="*/ 46 h 104"/>
                              <a:gd name="T40" fmla="*/ 965 w 1092"/>
                              <a:gd name="T41" fmla="*/ 0 h 104"/>
                              <a:gd name="T42" fmla="*/ 1092 w 1092"/>
                              <a:gd name="T43" fmla="*/ 54 h 104"/>
                              <a:gd name="T44" fmla="*/ 965 w 1092"/>
                              <a:gd name="T45" fmla="*/ 104 h 104"/>
                              <a:gd name="T46" fmla="*/ 965 w 1092"/>
                              <a:gd name="T47"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2" h="104">
                                <a:moveTo>
                                  <a:pt x="10" y="46"/>
                                </a:moveTo>
                                <a:lnTo>
                                  <a:pt x="985" y="46"/>
                                </a:lnTo>
                                <a:lnTo>
                                  <a:pt x="990" y="46"/>
                                </a:lnTo>
                                <a:lnTo>
                                  <a:pt x="990" y="50"/>
                                </a:lnTo>
                                <a:lnTo>
                                  <a:pt x="995" y="50"/>
                                </a:lnTo>
                                <a:lnTo>
                                  <a:pt x="995" y="54"/>
                                </a:lnTo>
                                <a:lnTo>
                                  <a:pt x="995" y="58"/>
                                </a:lnTo>
                                <a:lnTo>
                                  <a:pt x="990" y="58"/>
                                </a:lnTo>
                                <a:lnTo>
                                  <a:pt x="990" y="62"/>
                                </a:lnTo>
                                <a:lnTo>
                                  <a:pt x="985" y="62"/>
                                </a:lnTo>
                                <a:lnTo>
                                  <a:pt x="10" y="62"/>
                                </a:lnTo>
                                <a:lnTo>
                                  <a:pt x="5" y="62"/>
                                </a:lnTo>
                                <a:lnTo>
                                  <a:pt x="5" y="58"/>
                                </a:lnTo>
                                <a:lnTo>
                                  <a:pt x="0" y="58"/>
                                </a:lnTo>
                                <a:lnTo>
                                  <a:pt x="0" y="54"/>
                                </a:lnTo>
                                <a:lnTo>
                                  <a:pt x="0" y="50"/>
                                </a:lnTo>
                                <a:lnTo>
                                  <a:pt x="5" y="50"/>
                                </a:lnTo>
                                <a:lnTo>
                                  <a:pt x="5" y="46"/>
                                </a:lnTo>
                                <a:lnTo>
                                  <a:pt x="10" y="46"/>
                                </a:lnTo>
                                <a:lnTo>
                                  <a:pt x="10" y="46"/>
                                </a:lnTo>
                                <a:close/>
                                <a:moveTo>
                                  <a:pt x="965" y="0"/>
                                </a:moveTo>
                                <a:lnTo>
                                  <a:pt x="1092" y="54"/>
                                </a:lnTo>
                                <a:lnTo>
                                  <a:pt x="965" y="104"/>
                                </a:lnTo>
                                <a:lnTo>
                                  <a:pt x="965" y="0"/>
                                </a:lnTo>
                                <a:close/>
                              </a:path>
                            </a:pathLst>
                          </a:custGeom>
                          <a:solidFill>
                            <a:srgbClr val="000000"/>
                          </a:solidFill>
                          <a:ln w="3175">
                            <a:solidFill>
                              <a:srgbClr val="000000"/>
                            </a:solidFill>
                            <a:prstDash val="solid"/>
                            <a:round/>
                            <a:headEnd/>
                            <a:tailEnd/>
                          </a:ln>
                        </wps:spPr>
                        <wps:bodyPr rot="0" vert="horz" wrap="square" lIns="91440" tIns="45720" rIns="91440" bIns="45720" anchor="t" anchorCtr="0" upright="1">
                          <a:noAutofit/>
                        </wps:bodyPr>
                      </wps:wsp>
                      <wps:wsp>
                        <wps:cNvPr id="82" name="Freeform 83"/>
                        <wps:cNvSpPr>
                          <a:spLocks/>
                        </wps:cNvSpPr>
                        <wps:spPr bwMode="auto">
                          <a:xfrm>
                            <a:off x="8246" y="2125"/>
                            <a:ext cx="599" cy="7911"/>
                          </a:xfrm>
                          <a:custGeom>
                            <a:avLst/>
                            <a:gdLst>
                              <a:gd name="T0" fmla="*/ 15 w 599"/>
                              <a:gd name="T1" fmla="*/ 0 h 7147"/>
                              <a:gd name="T2" fmla="*/ 45 w 599"/>
                              <a:gd name="T3" fmla="*/ 4 h 7147"/>
                              <a:gd name="T4" fmla="*/ 76 w 599"/>
                              <a:gd name="T5" fmla="*/ 16 h 7147"/>
                              <a:gd name="T6" fmla="*/ 101 w 599"/>
                              <a:gd name="T7" fmla="*/ 33 h 7147"/>
                              <a:gd name="T8" fmla="*/ 132 w 599"/>
                              <a:gd name="T9" fmla="*/ 58 h 7147"/>
                              <a:gd name="T10" fmla="*/ 157 w 599"/>
                              <a:gd name="T11" fmla="*/ 87 h 7147"/>
                              <a:gd name="T12" fmla="*/ 177 w 599"/>
                              <a:gd name="T13" fmla="*/ 116 h 7147"/>
                              <a:gd name="T14" fmla="*/ 203 w 599"/>
                              <a:gd name="T15" fmla="*/ 153 h 7147"/>
                              <a:gd name="T16" fmla="*/ 233 w 599"/>
                              <a:gd name="T17" fmla="*/ 215 h 7147"/>
                              <a:gd name="T18" fmla="*/ 264 w 599"/>
                              <a:gd name="T19" fmla="*/ 311 h 7147"/>
                              <a:gd name="T20" fmla="*/ 284 w 599"/>
                              <a:gd name="T21" fmla="*/ 418 h 7147"/>
                              <a:gd name="T22" fmla="*/ 299 w 599"/>
                              <a:gd name="T23" fmla="*/ 535 h 7147"/>
                              <a:gd name="T24" fmla="*/ 299 w 599"/>
                              <a:gd name="T25" fmla="*/ 2977 h 7147"/>
                              <a:gd name="T26" fmla="*/ 304 w 599"/>
                              <a:gd name="T27" fmla="*/ 3097 h 7147"/>
                              <a:gd name="T28" fmla="*/ 325 w 599"/>
                              <a:gd name="T29" fmla="*/ 3209 h 7147"/>
                              <a:gd name="T30" fmla="*/ 350 w 599"/>
                              <a:gd name="T31" fmla="*/ 3312 h 7147"/>
                              <a:gd name="T32" fmla="*/ 386 w 599"/>
                              <a:gd name="T33" fmla="*/ 3399 h 7147"/>
                              <a:gd name="T34" fmla="*/ 411 w 599"/>
                              <a:gd name="T35" fmla="*/ 3437 h 7147"/>
                              <a:gd name="T36" fmla="*/ 431 w 599"/>
                              <a:gd name="T37" fmla="*/ 3470 h 7147"/>
                              <a:gd name="T38" fmla="*/ 457 w 599"/>
                              <a:gd name="T39" fmla="*/ 3503 h 7147"/>
                              <a:gd name="T40" fmla="*/ 482 w 599"/>
                              <a:gd name="T41" fmla="*/ 3528 h 7147"/>
                              <a:gd name="T42" fmla="*/ 513 w 599"/>
                              <a:gd name="T43" fmla="*/ 3549 h 7147"/>
                              <a:gd name="T44" fmla="*/ 538 w 599"/>
                              <a:gd name="T45" fmla="*/ 3561 h 7147"/>
                              <a:gd name="T46" fmla="*/ 569 w 599"/>
                              <a:gd name="T47" fmla="*/ 3569 h 7147"/>
                              <a:gd name="T48" fmla="*/ 599 w 599"/>
                              <a:gd name="T49" fmla="*/ 3574 h 7147"/>
                              <a:gd name="T50" fmla="*/ 569 w 599"/>
                              <a:gd name="T51" fmla="*/ 3578 h 7147"/>
                              <a:gd name="T52" fmla="*/ 538 w 599"/>
                              <a:gd name="T53" fmla="*/ 3586 h 7147"/>
                              <a:gd name="T54" fmla="*/ 513 w 599"/>
                              <a:gd name="T55" fmla="*/ 3598 h 7147"/>
                              <a:gd name="T56" fmla="*/ 482 w 599"/>
                              <a:gd name="T57" fmla="*/ 3619 h 7147"/>
                              <a:gd name="T58" fmla="*/ 457 w 599"/>
                              <a:gd name="T59" fmla="*/ 3644 h 7147"/>
                              <a:gd name="T60" fmla="*/ 431 w 599"/>
                              <a:gd name="T61" fmla="*/ 3677 h 7147"/>
                              <a:gd name="T62" fmla="*/ 411 w 599"/>
                              <a:gd name="T63" fmla="*/ 3710 h 7147"/>
                              <a:gd name="T64" fmla="*/ 386 w 599"/>
                              <a:gd name="T65" fmla="*/ 3748 h 7147"/>
                              <a:gd name="T66" fmla="*/ 350 w 599"/>
                              <a:gd name="T67" fmla="*/ 3835 h 7147"/>
                              <a:gd name="T68" fmla="*/ 325 w 599"/>
                              <a:gd name="T69" fmla="*/ 3938 h 7147"/>
                              <a:gd name="T70" fmla="*/ 304 w 599"/>
                              <a:gd name="T71" fmla="*/ 4050 h 7147"/>
                              <a:gd name="T72" fmla="*/ 299 w 599"/>
                              <a:gd name="T73" fmla="*/ 4171 h 7147"/>
                              <a:gd name="T74" fmla="*/ 299 w 599"/>
                              <a:gd name="T75" fmla="*/ 6613 h 7147"/>
                              <a:gd name="T76" fmla="*/ 284 w 599"/>
                              <a:gd name="T77" fmla="*/ 6729 h 7147"/>
                              <a:gd name="T78" fmla="*/ 264 w 599"/>
                              <a:gd name="T79" fmla="*/ 6836 h 7147"/>
                              <a:gd name="T80" fmla="*/ 233 w 599"/>
                              <a:gd name="T81" fmla="*/ 6932 h 7147"/>
                              <a:gd name="T82" fmla="*/ 203 w 599"/>
                              <a:gd name="T83" fmla="*/ 6994 h 7147"/>
                              <a:gd name="T84" fmla="*/ 177 w 599"/>
                              <a:gd name="T85" fmla="*/ 7031 h 7147"/>
                              <a:gd name="T86" fmla="*/ 157 w 599"/>
                              <a:gd name="T87" fmla="*/ 7060 h 7147"/>
                              <a:gd name="T88" fmla="*/ 132 w 599"/>
                              <a:gd name="T89" fmla="*/ 7089 h 7147"/>
                              <a:gd name="T90" fmla="*/ 101 w 599"/>
                              <a:gd name="T91" fmla="*/ 7114 h 7147"/>
                              <a:gd name="T92" fmla="*/ 76 w 599"/>
                              <a:gd name="T93" fmla="*/ 7131 h 7147"/>
                              <a:gd name="T94" fmla="*/ 45 w 599"/>
                              <a:gd name="T95" fmla="*/ 7143 h 7147"/>
                              <a:gd name="T96" fmla="*/ 15 w 599"/>
                              <a:gd name="T97" fmla="*/ 7147 h 7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99" h="7147">
                                <a:moveTo>
                                  <a:pt x="0" y="0"/>
                                </a:moveTo>
                                <a:lnTo>
                                  <a:pt x="15" y="0"/>
                                </a:lnTo>
                                <a:lnTo>
                                  <a:pt x="30" y="4"/>
                                </a:lnTo>
                                <a:lnTo>
                                  <a:pt x="45" y="4"/>
                                </a:lnTo>
                                <a:lnTo>
                                  <a:pt x="61" y="12"/>
                                </a:lnTo>
                                <a:lnTo>
                                  <a:pt x="76" y="16"/>
                                </a:lnTo>
                                <a:lnTo>
                                  <a:pt x="86" y="25"/>
                                </a:lnTo>
                                <a:lnTo>
                                  <a:pt x="101" y="33"/>
                                </a:lnTo>
                                <a:lnTo>
                                  <a:pt x="117" y="45"/>
                                </a:lnTo>
                                <a:lnTo>
                                  <a:pt x="132" y="58"/>
                                </a:lnTo>
                                <a:lnTo>
                                  <a:pt x="142" y="70"/>
                                </a:lnTo>
                                <a:lnTo>
                                  <a:pt x="157" y="87"/>
                                </a:lnTo>
                                <a:lnTo>
                                  <a:pt x="167" y="99"/>
                                </a:lnTo>
                                <a:lnTo>
                                  <a:pt x="177" y="116"/>
                                </a:lnTo>
                                <a:lnTo>
                                  <a:pt x="193" y="137"/>
                                </a:lnTo>
                                <a:lnTo>
                                  <a:pt x="203" y="153"/>
                                </a:lnTo>
                                <a:lnTo>
                                  <a:pt x="213" y="174"/>
                                </a:lnTo>
                                <a:lnTo>
                                  <a:pt x="233" y="215"/>
                                </a:lnTo>
                                <a:lnTo>
                                  <a:pt x="249" y="261"/>
                                </a:lnTo>
                                <a:lnTo>
                                  <a:pt x="264" y="311"/>
                                </a:lnTo>
                                <a:lnTo>
                                  <a:pt x="274" y="365"/>
                                </a:lnTo>
                                <a:lnTo>
                                  <a:pt x="284" y="418"/>
                                </a:lnTo>
                                <a:lnTo>
                                  <a:pt x="294" y="477"/>
                                </a:lnTo>
                                <a:lnTo>
                                  <a:pt x="299" y="535"/>
                                </a:lnTo>
                                <a:lnTo>
                                  <a:pt x="299" y="593"/>
                                </a:lnTo>
                                <a:lnTo>
                                  <a:pt x="299" y="2977"/>
                                </a:lnTo>
                                <a:lnTo>
                                  <a:pt x="299" y="3039"/>
                                </a:lnTo>
                                <a:lnTo>
                                  <a:pt x="304" y="3097"/>
                                </a:lnTo>
                                <a:lnTo>
                                  <a:pt x="315" y="3155"/>
                                </a:lnTo>
                                <a:lnTo>
                                  <a:pt x="325" y="3209"/>
                                </a:lnTo>
                                <a:lnTo>
                                  <a:pt x="335" y="3263"/>
                                </a:lnTo>
                                <a:lnTo>
                                  <a:pt x="350" y="3312"/>
                                </a:lnTo>
                                <a:lnTo>
                                  <a:pt x="370" y="3358"/>
                                </a:lnTo>
                                <a:lnTo>
                                  <a:pt x="386" y="3399"/>
                                </a:lnTo>
                                <a:lnTo>
                                  <a:pt x="396" y="3420"/>
                                </a:lnTo>
                                <a:lnTo>
                                  <a:pt x="411" y="3437"/>
                                </a:lnTo>
                                <a:lnTo>
                                  <a:pt x="421" y="3453"/>
                                </a:lnTo>
                                <a:lnTo>
                                  <a:pt x="431" y="3470"/>
                                </a:lnTo>
                                <a:lnTo>
                                  <a:pt x="447" y="3487"/>
                                </a:lnTo>
                                <a:lnTo>
                                  <a:pt x="457" y="3503"/>
                                </a:lnTo>
                                <a:lnTo>
                                  <a:pt x="472" y="3516"/>
                                </a:lnTo>
                                <a:lnTo>
                                  <a:pt x="482" y="3528"/>
                                </a:lnTo>
                                <a:lnTo>
                                  <a:pt x="497" y="3536"/>
                                </a:lnTo>
                                <a:lnTo>
                                  <a:pt x="513" y="3549"/>
                                </a:lnTo>
                                <a:lnTo>
                                  <a:pt x="523" y="3553"/>
                                </a:lnTo>
                                <a:lnTo>
                                  <a:pt x="538" y="3561"/>
                                </a:lnTo>
                                <a:lnTo>
                                  <a:pt x="553" y="3565"/>
                                </a:lnTo>
                                <a:lnTo>
                                  <a:pt x="569" y="3569"/>
                                </a:lnTo>
                                <a:lnTo>
                                  <a:pt x="584" y="3574"/>
                                </a:lnTo>
                                <a:lnTo>
                                  <a:pt x="599" y="3574"/>
                                </a:lnTo>
                                <a:lnTo>
                                  <a:pt x="584" y="3574"/>
                                </a:lnTo>
                                <a:lnTo>
                                  <a:pt x="569" y="3578"/>
                                </a:lnTo>
                                <a:lnTo>
                                  <a:pt x="553" y="3582"/>
                                </a:lnTo>
                                <a:lnTo>
                                  <a:pt x="538" y="3586"/>
                                </a:lnTo>
                                <a:lnTo>
                                  <a:pt x="523" y="3594"/>
                                </a:lnTo>
                                <a:lnTo>
                                  <a:pt x="513" y="3598"/>
                                </a:lnTo>
                                <a:lnTo>
                                  <a:pt x="497" y="3611"/>
                                </a:lnTo>
                                <a:lnTo>
                                  <a:pt x="482" y="3619"/>
                                </a:lnTo>
                                <a:lnTo>
                                  <a:pt x="472" y="3632"/>
                                </a:lnTo>
                                <a:lnTo>
                                  <a:pt x="457" y="3644"/>
                                </a:lnTo>
                                <a:lnTo>
                                  <a:pt x="442" y="3661"/>
                                </a:lnTo>
                                <a:lnTo>
                                  <a:pt x="431" y="3677"/>
                                </a:lnTo>
                                <a:lnTo>
                                  <a:pt x="421" y="3694"/>
                                </a:lnTo>
                                <a:lnTo>
                                  <a:pt x="411" y="3710"/>
                                </a:lnTo>
                                <a:lnTo>
                                  <a:pt x="396" y="3727"/>
                                </a:lnTo>
                                <a:lnTo>
                                  <a:pt x="386" y="3748"/>
                                </a:lnTo>
                                <a:lnTo>
                                  <a:pt x="370" y="3789"/>
                                </a:lnTo>
                                <a:lnTo>
                                  <a:pt x="350" y="3835"/>
                                </a:lnTo>
                                <a:lnTo>
                                  <a:pt x="335" y="3885"/>
                                </a:lnTo>
                                <a:lnTo>
                                  <a:pt x="325" y="3938"/>
                                </a:lnTo>
                                <a:lnTo>
                                  <a:pt x="315" y="3992"/>
                                </a:lnTo>
                                <a:lnTo>
                                  <a:pt x="304" y="4050"/>
                                </a:lnTo>
                                <a:lnTo>
                                  <a:pt x="299" y="4108"/>
                                </a:lnTo>
                                <a:lnTo>
                                  <a:pt x="299" y="4171"/>
                                </a:lnTo>
                                <a:lnTo>
                                  <a:pt x="299" y="6555"/>
                                </a:lnTo>
                                <a:lnTo>
                                  <a:pt x="299" y="6613"/>
                                </a:lnTo>
                                <a:lnTo>
                                  <a:pt x="294" y="6671"/>
                                </a:lnTo>
                                <a:lnTo>
                                  <a:pt x="284" y="6729"/>
                                </a:lnTo>
                                <a:lnTo>
                                  <a:pt x="274" y="6783"/>
                                </a:lnTo>
                                <a:lnTo>
                                  <a:pt x="264" y="6836"/>
                                </a:lnTo>
                                <a:lnTo>
                                  <a:pt x="249" y="6886"/>
                                </a:lnTo>
                                <a:lnTo>
                                  <a:pt x="233" y="6932"/>
                                </a:lnTo>
                                <a:lnTo>
                                  <a:pt x="213" y="6973"/>
                                </a:lnTo>
                                <a:lnTo>
                                  <a:pt x="203" y="6994"/>
                                </a:lnTo>
                                <a:lnTo>
                                  <a:pt x="193" y="7011"/>
                                </a:lnTo>
                                <a:lnTo>
                                  <a:pt x="177" y="7031"/>
                                </a:lnTo>
                                <a:lnTo>
                                  <a:pt x="167" y="7048"/>
                                </a:lnTo>
                                <a:lnTo>
                                  <a:pt x="157" y="7060"/>
                                </a:lnTo>
                                <a:lnTo>
                                  <a:pt x="142" y="7077"/>
                                </a:lnTo>
                                <a:lnTo>
                                  <a:pt x="132" y="7089"/>
                                </a:lnTo>
                                <a:lnTo>
                                  <a:pt x="117" y="7102"/>
                                </a:lnTo>
                                <a:lnTo>
                                  <a:pt x="101" y="7114"/>
                                </a:lnTo>
                                <a:lnTo>
                                  <a:pt x="86" y="7123"/>
                                </a:lnTo>
                                <a:lnTo>
                                  <a:pt x="76" y="7131"/>
                                </a:lnTo>
                                <a:lnTo>
                                  <a:pt x="61" y="7135"/>
                                </a:lnTo>
                                <a:lnTo>
                                  <a:pt x="45" y="7143"/>
                                </a:lnTo>
                                <a:lnTo>
                                  <a:pt x="30" y="7143"/>
                                </a:lnTo>
                                <a:lnTo>
                                  <a:pt x="15" y="7147"/>
                                </a:lnTo>
                                <a:lnTo>
                                  <a:pt x="0" y="714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Text Box 84"/>
                        <wps:cNvSpPr txBox="1">
                          <a:spLocks noChangeArrowheads="1"/>
                        </wps:cNvSpPr>
                        <wps:spPr bwMode="auto">
                          <a:xfrm>
                            <a:off x="1871" y="3301"/>
                            <a:ext cx="1427" cy="2758"/>
                          </a:xfrm>
                          <a:prstGeom prst="rect">
                            <a:avLst/>
                          </a:prstGeom>
                          <a:solidFill>
                            <a:srgbClr val="FFFFFF"/>
                          </a:solidFill>
                          <a:ln w="9525">
                            <a:solidFill>
                              <a:srgbClr val="000000"/>
                            </a:solidFill>
                            <a:miter lim="800000"/>
                            <a:headEnd/>
                            <a:tailEnd/>
                          </a:ln>
                        </wps:spPr>
                        <wps:txbx>
                          <w:txbxContent>
                            <w:p w:rsidR="00EB69ED" w:rsidRPr="00731BB6" w:rsidRDefault="00EB69ED" w:rsidP="000B613D">
                              <w:pPr>
                                <w:rPr>
                                  <w:rFonts w:cs="Arial"/>
                                  <w:sz w:val="20"/>
                                  <w:szCs w:val="20"/>
                                </w:rPr>
                              </w:pPr>
                              <w:r>
                                <w:rPr>
                                  <w:rFonts w:cs="Arial"/>
                                  <w:sz w:val="20"/>
                                  <w:szCs w:val="20"/>
                                </w:rPr>
                                <w:t>Employee has been off sick for 28 calendar days or more. Line Manager refers employee to OH</w:t>
                              </w:r>
                            </w:p>
                          </w:txbxContent>
                        </wps:txbx>
                        <wps:bodyPr rot="0" vert="horz" wrap="square" lIns="91440" tIns="45720" rIns="91440" bIns="45720" anchor="t" anchorCtr="0" upright="1">
                          <a:noAutofit/>
                        </wps:bodyPr>
                      </wps:wsp>
                      <wps:wsp>
                        <wps:cNvPr id="84" name="Text Box 85"/>
                        <wps:cNvSpPr txBox="1">
                          <a:spLocks noChangeArrowheads="1"/>
                        </wps:cNvSpPr>
                        <wps:spPr bwMode="auto">
                          <a:xfrm>
                            <a:off x="3796" y="3325"/>
                            <a:ext cx="1547" cy="2361"/>
                          </a:xfrm>
                          <a:prstGeom prst="rect">
                            <a:avLst/>
                          </a:prstGeom>
                          <a:solidFill>
                            <a:srgbClr val="FFFFFF"/>
                          </a:solidFill>
                          <a:ln w="9525">
                            <a:solidFill>
                              <a:srgbClr val="000000"/>
                            </a:solidFill>
                            <a:miter lim="800000"/>
                            <a:headEnd/>
                            <a:tailEnd/>
                          </a:ln>
                        </wps:spPr>
                        <wps:txbx>
                          <w:txbxContent>
                            <w:p w:rsidR="00EB69ED" w:rsidRPr="00731BB6" w:rsidRDefault="00EB69ED" w:rsidP="000B613D">
                              <w:pPr>
                                <w:rPr>
                                  <w:rFonts w:cs="Arial"/>
                                  <w:sz w:val="20"/>
                                  <w:szCs w:val="20"/>
                                </w:rPr>
                              </w:pPr>
                              <w:r>
                                <w:rPr>
                                  <w:rFonts w:cs="Arial"/>
                                  <w:sz w:val="20"/>
                                  <w:szCs w:val="20"/>
                                </w:rPr>
                                <w:t>OH assesses fitness of employee to return on restricted duties or reduced hours.</w:t>
                              </w:r>
                            </w:p>
                          </w:txbxContent>
                        </wps:txbx>
                        <wps:bodyPr rot="0" vert="horz" wrap="square" lIns="91440" tIns="45720" rIns="91440" bIns="45720" anchor="t" anchorCtr="0" upright="1">
                          <a:noAutofit/>
                        </wps:bodyPr>
                      </wps:wsp>
                      <wps:wsp>
                        <wps:cNvPr id="85" name="Text Box 86"/>
                        <wps:cNvSpPr txBox="1">
                          <a:spLocks noChangeArrowheads="1"/>
                        </wps:cNvSpPr>
                        <wps:spPr bwMode="auto">
                          <a:xfrm>
                            <a:off x="6203" y="3066"/>
                            <a:ext cx="1729" cy="3233"/>
                          </a:xfrm>
                          <a:prstGeom prst="rect">
                            <a:avLst/>
                          </a:prstGeom>
                          <a:solidFill>
                            <a:srgbClr val="FFFFFF"/>
                          </a:solidFill>
                          <a:ln w="9525">
                            <a:solidFill>
                              <a:srgbClr val="000000"/>
                            </a:solidFill>
                            <a:miter lim="800000"/>
                            <a:headEnd/>
                            <a:tailEnd/>
                          </a:ln>
                        </wps:spPr>
                        <wps:txbx>
                          <w:txbxContent>
                            <w:p w:rsidR="00EB69ED" w:rsidRPr="00731BB6" w:rsidRDefault="00EB69ED" w:rsidP="000B613D">
                              <w:pPr>
                                <w:rPr>
                                  <w:rFonts w:cs="Arial"/>
                                  <w:sz w:val="20"/>
                                  <w:szCs w:val="20"/>
                                </w:rPr>
                              </w:pPr>
                              <w:r>
                                <w:rPr>
                                  <w:rFonts w:cs="Arial"/>
                                  <w:sz w:val="20"/>
                                  <w:szCs w:val="20"/>
                                </w:rPr>
                                <w:t>Line Manager discusses with employee the details of the phased return to work, including the monitoring of progress at agreed intervals.</w:t>
                              </w:r>
                            </w:p>
                          </w:txbxContent>
                        </wps:txbx>
                        <wps:bodyPr rot="0" vert="horz" wrap="square" lIns="91440" tIns="45720" rIns="91440" bIns="45720" anchor="t" anchorCtr="0" upright="1">
                          <a:noAutofit/>
                        </wps:bodyPr>
                      </wps:wsp>
                      <wps:wsp>
                        <wps:cNvPr id="86" name="Text Box 87"/>
                        <wps:cNvSpPr txBox="1">
                          <a:spLocks noChangeArrowheads="1"/>
                        </wps:cNvSpPr>
                        <wps:spPr bwMode="auto">
                          <a:xfrm>
                            <a:off x="9139" y="4317"/>
                            <a:ext cx="2225" cy="3057"/>
                          </a:xfrm>
                          <a:prstGeom prst="rect">
                            <a:avLst/>
                          </a:prstGeom>
                          <a:solidFill>
                            <a:srgbClr val="FFFFFF"/>
                          </a:solidFill>
                          <a:ln w="9525">
                            <a:solidFill>
                              <a:srgbClr val="000000"/>
                            </a:solidFill>
                            <a:miter lim="800000"/>
                            <a:headEnd/>
                            <a:tailEnd/>
                          </a:ln>
                        </wps:spPr>
                        <wps:txbx>
                          <w:txbxContent>
                            <w:p w:rsidR="00EB69ED" w:rsidRPr="00731BB6" w:rsidRDefault="00EB69ED" w:rsidP="000B613D">
                              <w:pPr>
                                <w:rPr>
                                  <w:rFonts w:cs="Arial"/>
                                  <w:sz w:val="20"/>
                                  <w:szCs w:val="20"/>
                                </w:rPr>
                              </w:pPr>
                              <w:r>
                                <w:rPr>
                                  <w:rFonts w:cs="Arial"/>
                                  <w:sz w:val="20"/>
                                  <w:szCs w:val="20"/>
                                </w:rPr>
                                <w:t>Towards the end of the Rehabilitation programme, the Line Manager liaises with OH for a recommendation as to whether the employee is fit to resume their normal hours/duties.</w:t>
                              </w:r>
                            </w:p>
                          </w:txbxContent>
                        </wps:txbx>
                        <wps:bodyPr rot="0" vert="horz" wrap="square" lIns="91440" tIns="45720" rIns="91440" bIns="45720" anchor="t" anchorCtr="0" upright="1">
                          <a:noAutofit/>
                        </wps:bodyPr>
                      </wps:wsp>
                      <wps:wsp>
                        <wps:cNvPr id="87" name="Text Box 88"/>
                        <wps:cNvSpPr txBox="1">
                          <a:spLocks noChangeArrowheads="1"/>
                        </wps:cNvSpPr>
                        <wps:spPr bwMode="auto">
                          <a:xfrm>
                            <a:off x="5835" y="8723"/>
                            <a:ext cx="2278" cy="1340"/>
                          </a:xfrm>
                          <a:prstGeom prst="rect">
                            <a:avLst/>
                          </a:prstGeom>
                          <a:solidFill>
                            <a:srgbClr val="FFFFFF"/>
                          </a:solidFill>
                          <a:ln w="9525">
                            <a:solidFill>
                              <a:srgbClr val="000000"/>
                            </a:solidFill>
                            <a:miter lim="800000"/>
                            <a:headEnd/>
                            <a:tailEnd/>
                          </a:ln>
                        </wps:spPr>
                        <wps:txbx>
                          <w:txbxContent>
                            <w:p w:rsidR="00EB69ED" w:rsidRPr="00731BB6" w:rsidRDefault="00EB69ED" w:rsidP="000B613D">
                              <w:pPr>
                                <w:rPr>
                                  <w:rFonts w:cs="Arial"/>
                                  <w:sz w:val="20"/>
                                  <w:szCs w:val="20"/>
                                </w:rPr>
                              </w:pPr>
                              <w:r>
                                <w:rPr>
                                  <w:rFonts w:cs="Arial"/>
                                  <w:sz w:val="20"/>
                                  <w:szCs w:val="20"/>
                                </w:rPr>
                                <w:t xml:space="preserve">Line Manager makes necessary amendments to hours of pay (if appropriate). </w:t>
                              </w:r>
                            </w:p>
                          </w:txbxContent>
                        </wps:txbx>
                        <wps:bodyPr rot="0" vert="horz" wrap="square" lIns="91440" tIns="45720" rIns="91440" bIns="45720" anchor="t" anchorCtr="0" upright="1">
                          <a:noAutofit/>
                        </wps:bodyPr>
                      </wps:wsp>
                      <wps:wsp>
                        <wps:cNvPr id="88" name="Text Box 89"/>
                        <wps:cNvSpPr txBox="1">
                          <a:spLocks noChangeArrowheads="1"/>
                        </wps:cNvSpPr>
                        <wps:spPr bwMode="auto">
                          <a:xfrm>
                            <a:off x="12422" y="3566"/>
                            <a:ext cx="2432" cy="1642"/>
                          </a:xfrm>
                          <a:prstGeom prst="rect">
                            <a:avLst/>
                          </a:prstGeom>
                          <a:solidFill>
                            <a:srgbClr val="FFFFFF"/>
                          </a:solidFill>
                          <a:ln w="9525">
                            <a:solidFill>
                              <a:srgbClr val="000000"/>
                            </a:solidFill>
                            <a:miter lim="800000"/>
                            <a:headEnd/>
                            <a:tailEnd/>
                          </a:ln>
                        </wps:spPr>
                        <wps:txbx>
                          <w:txbxContent>
                            <w:p w:rsidR="00EB69ED" w:rsidRPr="00731BB6" w:rsidRDefault="00EB69ED" w:rsidP="000B613D">
                              <w:pPr>
                                <w:rPr>
                                  <w:rFonts w:cs="Arial"/>
                                  <w:sz w:val="20"/>
                                  <w:szCs w:val="20"/>
                                </w:rPr>
                              </w:pPr>
                              <w:r w:rsidRPr="006273BF">
                                <w:rPr>
                                  <w:rFonts w:cs="Arial"/>
                                  <w:i/>
                                  <w:sz w:val="20"/>
                                  <w:szCs w:val="20"/>
                                </w:rPr>
                                <w:t>Fit to resume</w:t>
                              </w:r>
                              <w:r>
                                <w:rPr>
                                  <w:rFonts w:cs="Arial"/>
                                  <w:sz w:val="20"/>
                                  <w:szCs w:val="20"/>
                                </w:rPr>
                                <w:t>:  Employee has a final review with their Line Manager before resuming work.</w:t>
                              </w:r>
                            </w:p>
                          </w:txbxContent>
                        </wps:txbx>
                        <wps:bodyPr rot="0" vert="horz" wrap="square" lIns="91440" tIns="45720" rIns="91440" bIns="45720" anchor="t" anchorCtr="0" upright="1">
                          <a:noAutofit/>
                        </wps:bodyPr>
                      </wps:wsp>
                      <wps:wsp>
                        <wps:cNvPr id="89" name="Text Box 90"/>
                        <wps:cNvSpPr txBox="1">
                          <a:spLocks noChangeArrowheads="1"/>
                        </wps:cNvSpPr>
                        <wps:spPr bwMode="auto">
                          <a:xfrm>
                            <a:off x="1591" y="8906"/>
                            <a:ext cx="4125" cy="1845"/>
                          </a:xfrm>
                          <a:prstGeom prst="rect">
                            <a:avLst/>
                          </a:prstGeom>
                          <a:solidFill>
                            <a:srgbClr val="FFFFFF"/>
                          </a:solidFill>
                          <a:ln w="9525">
                            <a:solidFill>
                              <a:srgbClr val="000000"/>
                            </a:solidFill>
                            <a:miter lim="800000"/>
                            <a:headEnd/>
                            <a:tailEnd/>
                          </a:ln>
                        </wps:spPr>
                        <wps:txbx>
                          <w:txbxContent>
                            <w:p w:rsidR="00EB69ED" w:rsidRPr="00731BB6" w:rsidRDefault="00EB69ED" w:rsidP="000B613D">
                              <w:pPr>
                                <w:rPr>
                                  <w:rFonts w:cs="Arial"/>
                                  <w:sz w:val="20"/>
                                  <w:szCs w:val="20"/>
                                </w:rPr>
                              </w:pPr>
                              <w:r>
                                <w:rPr>
                                  <w:rFonts w:cs="Arial"/>
                                  <w:sz w:val="20"/>
                                  <w:szCs w:val="20"/>
                                </w:rPr>
                                <w:t xml:space="preserve">If modifications require the purchase of equipment etc. this must be met from the Line Manager’s budget.  Employment Services may be able to assist with costs – managers should contact HR for further detail. </w:t>
                              </w:r>
                            </w:p>
                          </w:txbxContent>
                        </wps:txbx>
                        <wps:bodyPr rot="0" vert="horz" wrap="square" lIns="91440" tIns="45720" rIns="91440" bIns="45720" anchor="t" anchorCtr="0" upright="1">
                          <a:noAutofit/>
                        </wps:bodyPr>
                      </wps:wsp>
                      <wps:wsp>
                        <wps:cNvPr id="90" name="Text Box 91"/>
                        <wps:cNvSpPr txBox="1">
                          <a:spLocks noChangeArrowheads="1"/>
                        </wps:cNvSpPr>
                        <wps:spPr bwMode="auto">
                          <a:xfrm>
                            <a:off x="12422" y="5264"/>
                            <a:ext cx="2432" cy="1332"/>
                          </a:xfrm>
                          <a:prstGeom prst="rect">
                            <a:avLst/>
                          </a:prstGeom>
                          <a:solidFill>
                            <a:srgbClr val="FFFFFF"/>
                          </a:solidFill>
                          <a:ln w="9525">
                            <a:solidFill>
                              <a:srgbClr val="000000"/>
                            </a:solidFill>
                            <a:miter lim="800000"/>
                            <a:headEnd/>
                            <a:tailEnd/>
                          </a:ln>
                        </wps:spPr>
                        <wps:txbx>
                          <w:txbxContent>
                            <w:p w:rsidR="00EB69ED" w:rsidRPr="00731BB6" w:rsidRDefault="00EB69ED" w:rsidP="000B613D">
                              <w:pPr>
                                <w:rPr>
                                  <w:rFonts w:cs="Arial"/>
                                  <w:sz w:val="20"/>
                                  <w:szCs w:val="20"/>
                                </w:rPr>
                              </w:pPr>
                              <w:r w:rsidRPr="006273BF">
                                <w:rPr>
                                  <w:rFonts w:cs="Arial"/>
                                  <w:i/>
                                  <w:sz w:val="20"/>
                                  <w:szCs w:val="20"/>
                                </w:rPr>
                                <w:t>Not fit to resume</w:t>
                              </w:r>
                              <w:r>
                                <w:rPr>
                                  <w:rFonts w:cs="Arial"/>
                                  <w:sz w:val="20"/>
                                  <w:szCs w:val="20"/>
                                </w:rPr>
                                <w:t>:  A further period for Rehabilitation may be set.</w:t>
                              </w:r>
                            </w:p>
                          </w:txbxContent>
                        </wps:txbx>
                        <wps:bodyPr rot="0" vert="horz" wrap="square" lIns="91440" tIns="45720" rIns="91440" bIns="45720" anchor="t" anchorCtr="0" upright="1">
                          <a:noAutofit/>
                        </wps:bodyPr>
                      </wps:wsp>
                      <wps:wsp>
                        <wps:cNvPr id="91" name="Text Box 92"/>
                        <wps:cNvSpPr txBox="1">
                          <a:spLocks noChangeArrowheads="1"/>
                        </wps:cNvSpPr>
                        <wps:spPr bwMode="auto">
                          <a:xfrm>
                            <a:off x="12422" y="6660"/>
                            <a:ext cx="2432" cy="1351"/>
                          </a:xfrm>
                          <a:prstGeom prst="rect">
                            <a:avLst/>
                          </a:prstGeom>
                          <a:solidFill>
                            <a:srgbClr val="FFFFFF"/>
                          </a:solidFill>
                          <a:ln w="9525">
                            <a:solidFill>
                              <a:srgbClr val="000000"/>
                            </a:solidFill>
                            <a:miter lim="800000"/>
                            <a:headEnd/>
                            <a:tailEnd/>
                          </a:ln>
                        </wps:spPr>
                        <wps:txbx>
                          <w:txbxContent>
                            <w:p w:rsidR="00EB69ED" w:rsidRPr="002D5EB3" w:rsidRDefault="00EB69ED" w:rsidP="000B613D">
                              <w:pPr>
                                <w:rPr>
                                  <w:rFonts w:cs="Arial"/>
                                  <w:sz w:val="19"/>
                                  <w:szCs w:val="19"/>
                                </w:rPr>
                              </w:pPr>
                              <w:r w:rsidRPr="002D5EB3">
                                <w:rPr>
                                  <w:rFonts w:cs="Arial"/>
                                  <w:i/>
                                  <w:sz w:val="19"/>
                                  <w:szCs w:val="19"/>
                                </w:rPr>
                                <w:t>Fit to resume but</w:t>
                              </w:r>
                              <w:r w:rsidRPr="002D5EB3">
                                <w:rPr>
                                  <w:rFonts w:cs="Arial"/>
                                  <w:sz w:val="19"/>
                                  <w:szCs w:val="19"/>
                                </w:rPr>
                                <w:t xml:space="preserve"> have agreed with </w:t>
                              </w:r>
                              <w:r>
                                <w:rPr>
                                  <w:rFonts w:cs="Arial"/>
                                  <w:sz w:val="19"/>
                                  <w:szCs w:val="19"/>
                                </w:rPr>
                                <w:t>Line Manager</w:t>
                              </w:r>
                              <w:r w:rsidRPr="002D5EB3">
                                <w:rPr>
                                  <w:rFonts w:cs="Arial"/>
                                  <w:sz w:val="19"/>
                                  <w:szCs w:val="19"/>
                                </w:rPr>
                                <w:t xml:space="preserve"> a permanent change in duties or hours.</w:t>
                              </w:r>
                            </w:p>
                          </w:txbxContent>
                        </wps:txbx>
                        <wps:bodyPr rot="0" vert="horz" wrap="square" lIns="91440" tIns="45720" rIns="91440" bIns="45720" anchor="t" anchorCtr="0" upright="1">
                          <a:noAutofit/>
                        </wps:bodyPr>
                      </wps:wsp>
                      <wps:wsp>
                        <wps:cNvPr id="92" name="Text Box 93"/>
                        <wps:cNvSpPr txBox="1">
                          <a:spLocks noChangeArrowheads="1"/>
                        </wps:cNvSpPr>
                        <wps:spPr bwMode="auto">
                          <a:xfrm>
                            <a:off x="12422" y="8325"/>
                            <a:ext cx="2432" cy="1435"/>
                          </a:xfrm>
                          <a:prstGeom prst="rect">
                            <a:avLst/>
                          </a:prstGeom>
                          <a:solidFill>
                            <a:srgbClr val="FFFFFF"/>
                          </a:solidFill>
                          <a:ln w="9525">
                            <a:solidFill>
                              <a:srgbClr val="000000"/>
                            </a:solidFill>
                            <a:miter lim="800000"/>
                            <a:headEnd/>
                            <a:tailEnd/>
                          </a:ln>
                        </wps:spPr>
                        <wps:txbx>
                          <w:txbxContent>
                            <w:p w:rsidR="00EB69ED" w:rsidRPr="00731BB6" w:rsidRDefault="00EB69ED" w:rsidP="000B613D">
                              <w:pPr>
                                <w:rPr>
                                  <w:rFonts w:cs="Arial"/>
                                  <w:sz w:val="20"/>
                                  <w:szCs w:val="20"/>
                                </w:rPr>
                              </w:pPr>
                              <w:r>
                                <w:rPr>
                                  <w:rFonts w:cs="Arial"/>
                                  <w:sz w:val="20"/>
                                  <w:szCs w:val="20"/>
                                </w:rPr>
                                <w:t>Line Manager makes necessary amendments to hours for pay (if appropriate).</w:t>
                              </w:r>
                            </w:p>
                          </w:txbxContent>
                        </wps:txbx>
                        <wps:bodyPr rot="0" vert="horz" wrap="square" lIns="91440" tIns="45720" rIns="91440" bIns="45720" anchor="t" anchorCtr="0" upright="1">
                          <a:noAutofit/>
                        </wps:bodyPr>
                      </wps:wsp>
                      <wps:wsp>
                        <wps:cNvPr id="93" name="Freeform 94"/>
                        <wps:cNvSpPr>
                          <a:spLocks noEditPoints="1"/>
                        </wps:cNvSpPr>
                        <wps:spPr bwMode="auto">
                          <a:xfrm rot="19860000">
                            <a:off x="11300" y="4155"/>
                            <a:ext cx="1113" cy="101"/>
                          </a:xfrm>
                          <a:custGeom>
                            <a:avLst/>
                            <a:gdLst>
                              <a:gd name="T0" fmla="*/ 10 w 1092"/>
                              <a:gd name="T1" fmla="*/ 46 h 104"/>
                              <a:gd name="T2" fmla="*/ 985 w 1092"/>
                              <a:gd name="T3" fmla="*/ 46 h 104"/>
                              <a:gd name="T4" fmla="*/ 990 w 1092"/>
                              <a:gd name="T5" fmla="*/ 46 h 104"/>
                              <a:gd name="T6" fmla="*/ 990 w 1092"/>
                              <a:gd name="T7" fmla="*/ 50 h 104"/>
                              <a:gd name="T8" fmla="*/ 995 w 1092"/>
                              <a:gd name="T9" fmla="*/ 50 h 104"/>
                              <a:gd name="T10" fmla="*/ 995 w 1092"/>
                              <a:gd name="T11" fmla="*/ 54 h 104"/>
                              <a:gd name="T12" fmla="*/ 995 w 1092"/>
                              <a:gd name="T13" fmla="*/ 58 h 104"/>
                              <a:gd name="T14" fmla="*/ 990 w 1092"/>
                              <a:gd name="T15" fmla="*/ 58 h 104"/>
                              <a:gd name="T16" fmla="*/ 990 w 1092"/>
                              <a:gd name="T17" fmla="*/ 62 h 104"/>
                              <a:gd name="T18" fmla="*/ 985 w 1092"/>
                              <a:gd name="T19" fmla="*/ 62 h 104"/>
                              <a:gd name="T20" fmla="*/ 10 w 1092"/>
                              <a:gd name="T21" fmla="*/ 62 h 104"/>
                              <a:gd name="T22" fmla="*/ 5 w 1092"/>
                              <a:gd name="T23" fmla="*/ 62 h 104"/>
                              <a:gd name="T24" fmla="*/ 5 w 1092"/>
                              <a:gd name="T25" fmla="*/ 58 h 104"/>
                              <a:gd name="T26" fmla="*/ 0 w 1092"/>
                              <a:gd name="T27" fmla="*/ 58 h 104"/>
                              <a:gd name="T28" fmla="*/ 0 w 1092"/>
                              <a:gd name="T29" fmla="*/ 54 h 104"/>
                              <a:gd name="T30" fmla="*/ 0 w 1092"/>
                              <a:gd name="T31" fmla="*/ 50 h 104"/>
                              <a:gd name="T32" fmla="*/ 5 w 1092"/>
                              <a:gd name="T33" fmla="*/ 50 h 104"/>
                              <a:gd name="T34" fmla="*/ 5 w 1092"/>
                              <a:gd name="T35" fmla="*/ 46 h 104"/>
                              <a:gd name="T36" fmla="*/ 10 w 1092"/>
                              <a:gd name="T37" fmla="*/ 46 h 104"/>
                              <a:gd name="T38" fmla="*/ 10 w 1092"/>
                              <a:gd name="T39" fmla="*/ 46 h 104"/>
                              <a:gd name="T40" fmla="*/ 965 w 1092"/>
                              <a:gd name="T41" fmla="*/ 0 h 104"/>
                              <a:gd name="T42" fmla="*/ 1092 w 1092"/>
                              <a:gd name="T43" fmla="*/ 54 h 104"/>
                              <a:gd name="T44" fmla="*/ 965 w 1092"/>
                              <a:gd name="T45" fmla="*/ 104 h 104"/>
                              <a:gd name="T46" fmla="*/ 965 w 1092"/>
                              <a:gd name="T47"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2" h="104">
                                <a:moveTo>
                                  <a:pt x="10" y="46"/>
                                </a:moveTo>
                                <a:lnTo>
                                  <a:pt x="985" y="46"/>
                                </a:lnTo>
                                <a:lnTo>
                                  <a:pt x="990" y="46"/>
                                </a:lnTo>
                                <a:lnTo>
                                  <a:pt x="990" y="50"/>
                                </a:lnTo>
                                <a:lnTo>
                                  <a:pt x="995" y="50"/>
                                </a:lnTo>
                                <a:lnTo>
                                  <a:pt x="995" y="54"/>
                                </a:lnTo>
                                <a:lnTo>
                                  <a:pt x="995" y="58"/>
                                </a:lnTo>
                                <a:lnTo>
                                  <a:pt x="990" y="58"/>
                                </a:lnTo>
                                <a:lnTo>
                                  <a:pt x="990" y="62"/>
                                </a:lnTo>
                                <a:lnTo>
                                  <a:pt x="985" y="62"/>
                                </a:lnTo>
                                <a:lnTo>
                                  <a:pt x="10" y="62"/>
                                </a:lnTo>
                                <a:lnTo>
                                  <a:pt x="5" y="62"/>
                                </a:lnTo>
                                <a:lnTo>
                                  <a:pt x="5" y="58"/>
                                </a:lnTo>
                                <a:lnTo>
                                  <a:pt x="0" y="58"/>
                                </a:lnTo>
                                <a:lnTo>
                                  <a:pt x="0" y="54"/>
                                </a:lnTo>
                                <a:lnTo>
                                  <a:pt x="0" y="50"/>
                                </a:lnTo>
                                <a:lnTo>
                                  <a:pt x="5" y="50"/>
                                </a:lnTo>
                                <a:lnTo>
                                  <a:pt x="5" y="46"/>
                                </a:lnTo>
                                <a:lnTo>
                                  <a:pt x="10" y="46"/>
                                </a:lnTo>
                                <a:lnTo>
                                  <a:pt x="10" y="46"/>
                                </a:lnTo>
                                <a:close/>
                                <a:moveTo>
                                  <a:pt x="965" y="0"/>
                                </a:moveTo>
                                <a:lnTo>
                                  <a:pt x="1092" y="54"/>
                                </a:lnTo>
                                <a:lnTo>
                                  <a:pt x="965" y="104"/>
                                </a:lnTo>
                                <a:lnTo>
                                  <a:pt x="965" y="0"/>
                                </a:lnTo>
                                <a:close/>
                              </a:path>
                            </a:pathLst>
                          </a:custGeom>
                          <a:solidFill>
                            <a:srgbClr val="000000"/>
                          </a:solidFill>
                          <a:ln w="3175">
                            <a:solidFill>
                              <a:srgbClr val="000000"/>
                            </a:solidFill>
                            <a:prstDash val="solid"/>
                            <a:round/>
                            <a:headEnd/>
                            <a:tailEnd/>
                          </a:ln>
                        </wps:spPr>
                        <wps:bodyPr rot="0" vert="horz" wrap="square" lIns="91440" tIns="45720" rIns="91440" bIns="45720" anchor="t" anchorCtr="0" upright="1">
                          <a:noAutofit/>
                        </wps:bodyPr>
                      </wps:wsp>
                      <wps:wsp>
                        <wps:cNvPr id="94" name="Freeform 95"/>
                        <wps:cNvSpPr>
                          <a:spLocks noEditPoints="1"/>
                        </wps:cNvSpPr>
                        <wps:spPr bwMode="auto">
                          <a:xfrm>
                            <a:off x="11364" y="5861"/>
                            <a:ext cx="970" cy="102"/>
                          </a:xfrm>
                          <a:custGeom>
                            <a:avLst/>
                            <a:gdLst>
                              <a:gd name="T0" fmla="*/ 10 w 1092"/>
                              <a:gd name="T1" fmla="*/ 46 h 104"/>
                              <a:gd name="T2" fmla="*/ 985 w 1092"/>
                              <a:gd name="T3" fmla="*/ 46 h 104"/>
                              <a:gd name="T4" fmla="*/ 990 w 1092"/>
                              <a:gd name="T5" fmla="*/ 46 h 104"/>
                              <a:gd name="T6" fmla="*/ 990 w 1092"/>
                              <a:gd name="T7" fmla="*/ 50 h 104"/>
                              <a:gd name="T8" fmla="*/ 995 w 1092"/>
                              <a:gd name="T9" fmla="*/ 50 h 104"/>
                              <a:gd name="T10" fmla="*/ 995 w 1092"/>
                              <a:gd name="T11" fmla="*/ 54 h 104"/>
                              <a:gd name="T12" fmla="*/ 995 w 1092"/>
                              <a:gd name="T13" fmla="*/ 58 h 104"/>
                              <a:gd name="T14" fmla="*/ 990 w 1092"/>
                              <a:gd name="T15" fmla="*/ 58 h 104"/>
                              <a:gd name="T16" fmla="*/ 990 w 1092"/>
                              <a:gd name="T17" fmla="*/ 62 h 104"/>
                              <a:gd name="T18" fmla="*/ 985 w 1092"/>
                              <a:gd name="T19" fmla="*/ 62 h 104"/>
                              <a:gd name="T20" fmla="*/ 10 w 1092"/>
                              <a:gd name="T21" fmla="*/ 62 h 104"/>
                              <a:gd name="T22" fmla="*/ 5 w 1092"/>
                              <a:gd name="T23" fmla="*/ 62 h 104"/>
                              <a:gd name="T24" fmla="*/ 5 w 1092"/>
                              <a:gd name="T25" fmla="*/ 58 h 104"/>
                              <a:gd name="T26" fmla="*/ 0 w 1092"/>
                              <a:gd name="T27" fmla="*/ 58 h 104"/>
                              <a:gd name="T28" fmla="*/ 0 w 1092"/>
                              <a:gd name="T29" fmla="*/ 54 h 104"/>
                              <a:gd name="T30" fmla="*/ 0 w 1092"/>
                              <a:gd name="T31" fmla="*/ 50 h 104"/>
                              <a:gd name="T32" fmla="*/ 5 w 1092"/>
                              <a:gd name="T33" fmla="*/ 50 h 104"/>
                              <a:gd name="T34" fmla="*/ 5 w 1092"/>
                              <a:gd name="T35" fmla="*/ 46 h 104"/>
                              <a:gd name="T36" fmla="*/ 10 w 1092"/>
                              <a:gd name="T37" fmla="*/ 46 h 104"/>
                              <a:gd name="T38" fmla="*/ 10 w 1092"/>
                              <a:gd name="T39" fmla="*/ 46 h 104"/>
                              <a:gd name="T40" fmla="*/ 965 w 1092"/>
                              <a:gd name="T41" fmla="*/ 0 h 104"/>
                              <a:gd name="T42" fmla="*/ 1092 w 1092"/>
                              <a:gd name="T43" fmla="*/ 54 h 104"/>
                              <a:gd name="T44" fmla="*/ 965 w 1092"/>
                              <a:gd name="T45" fmla="*/ 104 h 104"/>
                              <a:gd name="T46" fmla="*/ 965 w 1092"/>
                              <a:gd name="T47"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2" h="104">
                                <a:moveTo>
                                  <a:pt x="10" y="46"/>
                                </a:moveTo>
                                <a:lnTo>
                                  <a:pt x="985" y="46"/>
                                </a:lnTo>
                                <a:lnTo>
                                  <a:pt x="990" y="46"/>
                                </a:lnTo>
                                <a:lnTo>
                                  <a:pt x="990" y="50"/>
                                </a:lnTo>
                                <a:lnTo>
                                  <a:pt x="995" y="50"/>
                                </a:lnTo>
                                <a:lnTo>
                                  <a:pt x="995" y="54"/>
                                </a:lnTo>
                                <a:lnTo>
                                  <a:pt x="995" y="58"/>
                                </a:lnTo>
                                <a:lnTo>
                                  <a:pt x="990" y="58"/>
                                </a:lnTo>
                                <a:lnTo>
                                  <a:pt x="990" y="62"/>
                                </a:lnTo>
                                <a:lnTo>
                                  <a:pt x="985" y="62"/>
                                </a:lnTo>
                                <a:lnTo>
                                  <a:pt x="10" y="62"/>
                                </a:lnTo>
                                <a:lnTo>
                                  <a:pt x="5" y="62"/>
                                </a:lnTo>
                                <a:lnTo>
                                  <a:pt x="5" y="58"/>
                                </a:lnTo>
                                <a:lnTo>
                                  <a:pt x="0" y="58"/>
                                </a:lnTo>
                                <a:lnTo>
                                  <a:pt x="0" y="54"/>
                                </a:lnTo>
                                <a:lnTo>
                                  <a:pt x="0" y="50"/>
                                </a:lnTo>
                                <a:lnTo>
                                  <a:pt x="5" y="50"/>
                                </a:lnTo>
                                <a:lnTo>
                                  <a:pt x="5" y="46"/>
                                </a:lnTo>
                                <a:lnTo>
                                  <a:pt x="10" y="46"/>
                                </a:lnTo>
                                <a:lnTo>
                                  <a:pt x="10" y="46"/>
                                </a:lnTo>
                                <a:close/>
                                <a:moveTo>
                                  <a:pt x="965" y="0"/>
                                </a:moveTo>
                                <a:lnTo>
                                  <a:pt x="1092" y="54"/>
                                </a:lnTo>
                                <a:lnTo>
                                  <a:pt x="965" y="104"/>
                                </a:lnTo>
                                <a:lnTo>
                                  <a:pt x="965" y="0"/>
                                </a:lnTo>
                                <a:close/>
                              </a:path>
                            </a:pathLst>
                          </a:custGeom>
                          <a:solidFill>
                            <a:srgbClr val="000000"/>
                          </a:solidFill>
                          <a:ln w="3175">
                            <a:solidFill>
                              <a:srgbClr val="000000"/>
                            </a:solidFill>
                            <a:prstDash val="solid"/>
                            <a:round/>
                            <a:headEnd/>
                            <a:tailEnd/>
                          </a:ln>
                        </wps:spPr>
                        <wps:bodyPr rot="0" vert="horz" wrap="square" lIns="91440" tIns="45720" rIns="91440" bIns="45720" anchor="t" anchorCtr="0" upright="1">
                          <a:noAutofit/>
                        </wps:bodyPr>
                      </wps:wsp>
                      <wps:wsp>
                        <wps:cNvPr id="95" name="Freeform 96"/>
                        <wps:cNvSpPr>
                          <a:spLocks noEditPoints="1"/>
                        </wps:cNvSpPr>
                        <wps:spPr bwMode="auto">
                          <a:xfrm>
                            <a:off x="3498" y="8618"/>
                            <a:ext cx="127" cy="251"/>
                          </a:xfrm>
                          <a:custGeom>
                            <a:avLst/>
                            <a:gdLst>
                              <a:gd name="T0" fmla="*/ 71 w 127"/>
                              <a:gd name="T1" fmla="*/ 8 h 597"/>
                              <a:gd name="T2" fmla="*/ 71 w 127"/>
                              <a:gd name="T3" fmla="*/ 510 h 597"/>
                              <a:gd name="T4" fmla="*/ 71 w 127"/>
                              <a:gd name="T5" fmla="*/ 510 h 597"/>
                              <a:gd name="T6" fmla="*/ 71 w 127"/>
                              <a:gd name="T7" fmla="*/ 514 h 597"/>
                              <a:gd name="T8" fmla="*/ 66 w 127"/>
                              <a:gd name="T9" fmla="*/ 518 h 597"/>
                              <a:gd name="T10" fmla="*/ 61 w 127"/>
                              <a:gd name="T11" fmla="*/ 518 h 597"/>
                              <a:gd name="T12" fmla="*/ 61 w 127"/>
                              <a:gd name="T13" fmla="*/ 518 h 597"/>
                              <a:gd name="T14" fmla="*/ 56 w 127"/>
                              <a:gd name="T15" fmla="*/ 514 h 597"/>
                              <a:gd name="T16" fmla="*/ 51 w 127"/>
                              <a:gd name="T17" fmla="*/ 510 h 597"/>
                              <a:gd name="T18" fmla="*/ 51 w 127"/>
                              <a:gd name="T19" fmla="*/ 510 h 597"/>
                              <a:gd name="T20" fmla="*/ 51 w 127"/>
                              <a:gd name="T21" fmla="*/ 8 h 597"/>
                              <a:gd name="T22" fmla="*/ 51 w 127"/>
                              <a:gd name="T23" fmla="*/ 4 h 597"/>
                              <a:gd name="T24" fmla="*/ 56 w 127"/>
                              <a:gd name="T25" fmla="*/ 0 h 597"/>
                              <a:gd name="T26" fmla="*/ 61 w 127"/>
                              <a:gd name="T27" fmla="*/ 0 h 597"/>
                              <a:gd name="T28" fmla="*/ 61 w 127"/>
                              <a:gd name="T29" fmla="*/ 0 h 597"/>
                              <a:gd name="T30" fmla="*/ 66 w 127"/>
                              <a:gd name="T31" fmla="*/ 0 h 597"/>
                              <a:gd name="T32" fmla="*/ 71 w 127"/>
                              <a:gd name="T33" fmla="*/ 0 h 597"/>
                              <a:gd name="T34" fmla="*/ 71 w 127"/>
                              <a:gd name="T35" fmla="*/ 4 h 597"/>
                              <a:gd name="T36" fmla="*/ 71 w 127"/>
                              <a:gd name="T37" fmla="*/ 8 h 597"/>
                              <a:gd name="T38" fmla="*/ 71 w 127"/>
                              <a:gd name="T39" fmla="*/ 8 h 597"/>
                              <a:gd name="T40" fmla="*/ 127 w 127"/>
                              <a:gd name="T41" fmla="*/ 494 h 597"/>
                              <a:gd name="T42" fmla="*/ 61 w 127"/>
                              <a:gd name="T43" fmla="*/ 597 h 597"/>
                              <a:gd name="T44" fmla="*/ 0 w 127"/>
                              <a:gd name="T45" fmla="*/ 494 h 597"/>
                              <a:gd name="T46" fmla="*/ 127 w 127"/>
                              <a:gd name="T47" fmla="*/ 49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7" h="597">
                                <a:moveTo>
                                  <a:pt x="71" y="8"/>
                                </a:moveTo>
                                <a:lnTo>
                                  <a:pt x="71" y="510"/>
                                </a:lnTo>
                                <a:lnTo>
                                  <a:pt x="71" y="510"/>
                                </a:lnTo>
                                <a:lnTo>
                                  <a:pt x="71" y="514"/>
                                </a:lnTo>
                                <a:lnTo>
                                  <a:pt x="66" y="518"/>
                                </a:lnTo>
                                <a:lnTo>
                                  <a:pt x="61" y="518"/>
                                </a:lnTo>
                                <a:lnTo>
                                  <a:pt x="61" y="518"/>
                                </a:lnTo>
                                <a:lnTo>
                                  <a:pt x="56" y="514"/>
                                </a:lnTo>
                                <a:lnTo>
                                  <a:pt x="51" y="510"/>
                                </a:lnTo>
                                <a:lnTo>
                                  <a:pt x="51" y="510"/>
                                </a:lnTo>
                                <a:lnTo>
                                  <a:pt x="51" y="8"/>
                                </a:lnTo>
                                <a:lnTo>
                                  <a:pt x="51" y="4"/>
                                </a:lnTo>
                                <a:lnTo>
                                  <a:pt x="56" y="0"/>
                                </a:lnTo>
                                <a:lnTo>
                                  <a:pt x="61" y="0"/>
                                </a:lnTo>
                                <a:lnTo>
                                  <a:pt x="61" y="0"/>
                                </a:lnTo>
                                <a:lnTo>
                                  <a:pt x="66" y="0"/>
                                </a:lnTo>
                                <a:lnTo>
                                  <a:pt x="71" y="0"/>
                                </a:lnTo>
                                <a:lnTo>
                                  <a:pt x="71" y="4"/>
                                </a:lnTo>
                                <a:lnTo>
                                  <a:pt x="71" y="8"/>
                                </a:lnTo>
                                <a:lnTo>
                                  <a:pt x="71" y="8"/>
                                </a:lnTo>
                                <a:close/>
                                <a:moveTo>
                                  <a:pt x="127" y="494"/>
                                </a:moveTo>
                                <a:lnTo>
                                  <a:pt x="61" y="597"/>
                                </a:lnTo>
                                <a:lnTo>
                                  <a:pt x="0" y="494"/>
                                </a:lnTo>
                                <a:lnTo>
                                  <a:pt x="127" y="494"/>
                                </a:lnTo>
                                <a:close/>
                              </a:path>
                            </a:pathLst>
                          </a:custGeom>
                          <a:solidFill>
                            <a:srgbClr val="000000"/>
                          </a:solidFill>
                          <a:ln w="3175">
                            <a:solidFill>
                              <a:srgbClr val="000000"/>
                            </a:solidFill>
                            <a:prstDash val="solid"/>
                            <a:round/>
                            <a:headEnd/>
                            <a:tailEnd/>
                          </a:ln>
                        </wps:spPr>
                        <wps:bodyPr rot="0" vert="horz" wrap="square" lIns="91440" tIns="45720" rIns="91440" bIns="45720" anchor="t" anchorCtr="0" upright="1">
                          <a:noAutofit/>
                        </wps:bodyPr>
                      </wps:wsp>
                      <wps:wsp>
                        <wps:cNvPr id="96" name="Freeform 97"/>
                        <wps:cNvSpPr>
                          <a:spLocks noEditPoints="1"/>
                        </wps:cNvSpPr>
                        <wps:spPr bwMode="auto">
                          <a:xfrm>
                            <a:off x="13516" y="7985"/>
                            <a:ext cx="127" cy="428"/>
                          </a:xfrm>
                          <a:custGeom>
                            <a:avLst/>
                            <a:gdLst>
                              <a:gd name="T0" fmla="*/ 71 w 127"/>
                              <a:gd name="T1" fmla="*/ 8 h 402"/>
                              <a:gd name="T2" fmla="*/ 71 w 127"/>
                              <a:gd name="T3" fmla="*/ 315 h 402"/>
                              <a:gd name="T4" fmla="*/ 71 w 127"/>
                              <a:gd name="T5" fmla="*/ 315 h 402"/>
                              <a:gd name="T6" fmla="*/ 71 w 127"/>
                              <a:gd name="T7" fmla="*/ 319 h 402"/>
                              <a:gd name="T8" fmla="*/ 66 w 127"/>
                              <a:gd name="T9" fmla="*/ 323 h 402"/>
                              <a:gd name="T10" fmla="*/ 61 w 127"/>
                              <a:gd name="T11" fmla="*/ 323 h 402"/>
                              <a:gd name="T12" fmla="*/ 56 w 127"/>
                              <a:gd name="T13" fmla="*/ 323 h 402"/>
                              <a:gd name="T14" fmla="*/ 56 w 127"/>
                              <a:gd name="T15" fmla="*/ 319 h 402"/>
                              <a:gd name="T16" fmla="*/ 51 w 127"/>
                              <a:gd name="T17" fmla="*/ 315 h 402"/>
                              <a:gd name="T18" fmla="*/ 51 w 127"/>
                              <a:gd name="T19" fmla="*/ 315 h 402"/>
                              <a:gd name="T20" fmla="*/ 51 w 127"/>
                              <a:gd name="T21" fmla="*/ 8 h 402"/>
                              <a:gd name="T22" fmla="*/ 51 w 127"/>
                              <a:gd name="T23" fmla="*/ 4 h 402"/>
                              <a:gd name="T24" fmla="*/ 56 w 127"/>
                              <a:gd name="T25" fmla="*/ 4 h 402"/>
                              <a:gd name="T26" fmla="*/ 56 w 127"/>
                              <a:gd name="T27" fmla="*/ 0 h 402"/>
                              <a:gd name="T28" fmla="*/ 61 w 127"/>
                              <a:gd name="T29" fmla="*/ 0 h 402"/>
                              <a:gd name="T30" fmla="*/ 66 w 127"/>
                              <a:gd name="T31" fmla="*/ 0 h 402"/>
                              <a:gd name="T32" fmla="*/ 71 w 127"/>
                              <a:gd name="T33" fmla="*/ 4 h 402"/>
                              <a:gd name="T34" fmla="*/ 71 w 127"/>
                              <a:gd name="T35" fmla="*/ 4 h 402"/>
                              <a:gd name="T36" fmla="*/ 71 w 127"/>
                              <a:gd name="T37" fmla="*/ 8 h 402"/>
                              <a:gd name="T38" fmla="*/ 71 w 127"/>
                              <a:gd name="T39" fmla="*/ 8 h 402"/>
                              <a:gd name="T40" fmla="*/ 127 w 127"/>
                              <a:gd name="T41" fmla="*/ 299 h 402"/>
                              <a:gd name="T42" fmla="*/ 61 w 127"/>
                              <a:gd name="T43" fmla="*/ 402 h 402"/>
                              <a:gd name="T44" fmla="*/ 0 w 127"/>
                              <a:gd name="T45" fmla="*/ 299 h 402"/>
                              <a:gd name="T46" fmla="*/ 127 w 127"/>
                              <a:gd name="T47" fmla="*/ 299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7" h="402">
                                <a:moveTo>
                                  <a:pt x="71" y="8"/>
                                </a:moveTo>
                                <a:lnTo>
                                  <a:pt x="71" y="315"/>
                                </a:lnTo>
                                <a:lnTo>
                                  <a:pt x="71" y="315"/>
                                </a:lnTo>
                                <a:lnTo>
                                  <a:pt x="71" y="319"/>
                                </a:lnTo>
                                <a:lnTo>
                                  <a:pt x="66" y="323"/>
                                </a:lnTo>
                                <a:lnTo>
                                  <a:pt x="61" y="323"/>
                                </a:lnTo>
                                <a:lnTo>
                                  <a:pt x="56" y="323"/>
                                </a:lnTo>
                                <a:lnTo>
                                  <a:pt x="56" y="319"/>
                                </a:lnTo>
                                <a:lnTo>
                                  <a:pt x="51" y="315"/>
                                </a:lnTo>
                                <a:lnTo>
                                  <a:pt x="51" y="315"/>
                                </a:lnTo>
                                <a:lnTo>
                                  <a:pt x="51" y="8"/>
                                </a:lnTo>
                                <a:lnTo>
                                  <a:pt x="51" y="4"/>
                                </a:lnTo>
                                <a:lnTo>
                                  <a:pt x="56" y="4"/>
                                </a:lnTo>
                                <a:lnTo>
                                  <a:pt x="56" y="0"/>
                                </a:lnTo>
                                <a:lnTo>
                                  <a:pt x="61" y="0"/>
                                </a:lnTo>
                                <a:lnTo>
                                  <a:pt x="66" y="0"/>
                                </a:lnTo>
                                <a:lnTo>
                                  <a:pt x="71" y="4"/>
                                </a:lnTo>
                                <a:lnTo>
                                  <a:pt x="71" y="4"/>
                                </a:lnTo>
                                <a:lnTo>
                                  <a:pt x="71" y="8"/>
                                </a:lnTo>
                                <a:lnTo>
                                  <a:pt x="71" y="8"/>
                                </a:lnTo>
                                <a:close/>
                                <a:moveTo>
                                  <a:pt x="127" y="299"/>
                                </a:moveTo>
                                <a:lnTo>
                                  <a:pt x="61" y="402"/>
                                </a:lnTo>
                                <a:lnTo>
                                  <a:pt x="0" y="299"/>
                                </a:lnTo>
                                <a:lnTo>
                                  <a:pt x="127" y="299"/>
                                </a:lnTo>
                                <a:close/>
                              </a:path>
                            </a:pathLst>
                          </a:custGeom>
                          <a:solidFill>
                            <a:srgbClr val="000000"/>
                          </a:solidFill>
                          <a:ln w="3175">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78" style="position:absolute;margin-left:3.65pt;margin-top:3.4pt;width:663.15pt;height:431.3pt;z-index:251615232" coordorigin="1591,2125" coordsize="13263,8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">
                <v:shape id="Freeform 73" o:spid="_x0000_s1079" style="position:absolute;left:4884;top:5858;width:1308;height:100;rotation:-29;visibility:visible;mso-wrap-style:square;v-text-anchor:top" coordsize="109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c/3sIA&#10;AADbAAAADwAAAGRycy9kb3ducmV2LnhtbESPT2sCMRTE70K/Q3gFb5qtYltXo0ir4LVaisfH5u0f&#10;d/OyJOm6fnsjCB6HmfkNs1z3phEdOV9ZVvA2TkAQZ1ZXXCj4Pe5GnyB8QNbYWCYFV/KwXr0Mlphq&#10;e+Ef6g6hEBHCPkUFZQhtKqXPSjLox7Yljl5uncEQpSukdniJcNPISZK8S4MVx4USW/oqKasP/0ZB&#10;QRtX502Xz7Pp9q8+zc70zUelhq/9ZgEiUB+e4Ud7rxV8TOD+Jf4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z/ewgAAANsAAAAPAAAAAAAAAAAAAAAAAJgCAABkcnMvZG93&#10;bnJldi54bWxQSwUGAAAAAAQABAD1AAAAhwMAAAAA&#10;" path="m10,46r975,l990,46r,4l995,50r,4l995,58r-5,l990,62r-5,l10,62r-5,l5,58,,58,,54,,50r5,l5,46r5,l10,46xm965,r127,54l965,104,965,xe" fillcolor="black" strokeweight=".25pt">
                  <v:path arrowok="t" o:connecttype="custom" o:connectlocs="12,44;1180,44;1186,44;1186,48;1192,48;1192,52;1192,56;1186,56;1186,60;1180,60;12,60;6,60;6,56;0,56;0,52;0,48;6,48;6,44;12,44;12,44;1156,0;1308,52;1156,100;1156,0" o:connectangles="0,0,0,0,0,0,0,0,0,0,0,0,0,0,0,0,0,0,0,0,0,0,0,0"/>
                  <o:lock v:ext="edit" verticies="t"/>
                </v:shape>
                <v:shape id="Text Box 74" o:spid="_x0000_s1080" type="#_x0000_t202" style="position:absolute;left:1591;top:6083;width:4125;height:2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EB69ED" w:rsidRPr="00731BB6" w:rsidRDefault="00EB69ED" w:rsidP="000B613D">
                        <w:pPr>
                          <w:rPr>
                            <w:rFonts w:cs="Arial"/>
                            <w:sz w:val="20"/>
                            <w:szCs w:val="20"/>
                          </w:rPr>
                        </w:pPr>
                        <w:r>
                          <w:rPr>
                            <w:rFonts w:cs="Arial"/>
                            <w:sz w:val="20"/>
                            <w:szCs w:val="20"/>
                          </w:rPr>
                          <w:t>Line Manager liaises with OH to specify details of return:  hours/days/duties/length of rehabilitation period/timescale for increasing amount of duties the individual can undertake etc.  (This may include the recommendation that the employee returns to an alternative post during part of the Rehabilitation programme)</w:t>
                        </w:r>
                      </w:p>
                    </w:txbxContent>
                  </v:textbox>
                </v:shape>
                <v:shape id="Freeform 75" o:spid="_x0000_s1081" style="position:absolute;left:2013;top:2341;width:2999;height:941;visibility:visible;mso-wrap-style:square;v-text-anchor:top" coordsize="155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pox8UA&#10;AADbAAAADwAAAGRycy9kb3ducmV2LnhtbESP3WoCMRSE7wXfIRzBG6nZFtFlaxRrLf7Ri9o+wOnm&#10;dHfp5mSbpLq+vREEL4eZ+YaZzltTiyM5X1lW8DhMQBDnVldcKPj6fHtIQfiArLG2TArO5GE+63am&#10;mGl74g86HkIhIoR9hgrKEJpMSp+XZNAPbUMcvR/rDIYoXSG1w1OEm1o+JclYGqw4LpTY0LKk/Pfw&#10;bxQsdNq+7N7r5XbgVmt8/Vt/7yUr1e+1i2cQgdpwD9/aG61gMoLrl/g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mjHxQAAANsAAAAPAAAAAAAAAAAAAAAAAJgCAABkcnMv&#10;ZG93bnJldi54bWxQSwUGAAAAAAQABAD1AAAAigMAAAAA&#10;" path="m1173,r,219l,219,,659r1173,l1173,883,1559,439,1173,xe" filled="f">
                  <v:path arrowok="t" o:connecttype="custom" o:connectlocs="2256,0;2256,233;0,233;0,702;2256,702;2256,941;2999,468;2256,0" o:connectangles="0,0,0,0,0,0,0,0"/>
                </v:shape>
                <v:rect id="Rectangle 76" o:spid="_x0000_s1082" style="position:absolute;left:2168;top:2726;width:2034;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EB69ED" w:rsidRPr="007B47E1" w:rsidRDefault="00EB69ED" w:rsidP="000B613D">
                        <w:pPr>
                          <w:rPr>
                            <w:sz w:val="20"/>
                            <w:szCs w:val="20"/>
                          </w:rPr>
                        </w:pPr>
                        <w:r>
                          <w:rPr>
                            <w:rFonts w:cs="Arial"/>
                            <w:color w:val="000000"/>
                            <w:sz w:val="20"/>
                            <w:szCs w:val="20"/>
                          </w:rPr>
                          <w:t>Initial Return to Work</w:t>
                        </w:r>
                      </w:p>
                    </w:txbxContent>
                  </v:textbox>
                </v:rect>
                <v:shape id="Freeform 77" o:spid="_x0000_s1083" style="position:absolute;left:3303;top:4249;width:493;height:110;visibility:visible;mso-wrap-style:square;v-text-anchor:top" coordsize="493,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IVGsUA&#10;AADbAAAADwAAAGRycy9kb3ducmV2LnhtbESP3WrCQBSE7wt9h+UUvGs2/jTV6CqlUPDCUjU+wCF7&#10;zIZmz4bsNqZv7wqCl8PMfMOsNoNtRE+drx0rGCcpCOLS6ZorBafi63UOwgdkjY1jUvBPHjbr56cV&#10;5tpd+ED9MVQiQtjnqMCE0OZS+tKQRZ+4ljh6Z9dZDFF2ldQdXiLcNnKSppm0WHNcMNjSp6Hy9/hn&#10;FWTjuZkUP9XbItWzfb9vdtPvQ6nU6GX4WIIINIRH+N7eagXvGdy+xB8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MhUaxQAAANsAAAAPAAAAAAAAAAAAAAAAAJgCAABkcnMv&#10;ZG93bnJldi54bWxQSwUGAAAAAAQABAD1AAAAigMAAAAA&#10;" path="m10,41r376,l391,45r5,l396,50r,4l396,54r,4l391,58r-5,4l10,62r,-4l5,58,,54r,l,50,5,45r5,l10,41r,xm366,l493,54,366,103,366,xe" fillcolor="black" strokeweight=".25pt">
                  <v:path arrowok="t" o:connecttype="custom" o:connectlocs="10,44;386,44;391,48;396,48;396,53;396,58;396,58;396,62;391,62;386,66;10,66;10,62;5,62;0,58;0,58;0,53;5,48;10,48;10,44;10,44;366,0;493,58;366,110;366,0" o:connectangles="0,0,0,0,0,0,0,0,0,0,0,0,0,0,0,0,0,0,0,0,0,0,0,0"/>
                  <o:lock v:ext="edit" verticies="t"/>
                </v:shape>
                <v:shape id="Freeform 78" o:spid="_x0000_s1084" style="position:absolute;left:6908;top:6135;width:127;height:2670;visibility:visible;mso-wrap-style:square;v-text-anchor:top" coordsize="127,2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H3ccMA&#10;AADbAAAADwAAAGRycy9kb3ducmV2LnhtbESPzYvCMBTE74L/Q3iCN5sqy7pUoyx+gAcvfrDg7dk8&#10;27LNS2iyWvevN4LgcZiZ3zDTeWtqcaXGV5YVDJMUBHFudcWFguNhPfgC4QOyxtoyKbiTh/ms25li&#10;pu2Nd3Tdh0JECPsMFZQhuExKn5dk0CfWEUfvYhuDIcqmkLrBW4SbWo7S9FMarDgulOhoUVL+u/8z&#10;Ctbn089mRO324LRzW/fxvzK8VKrfa78nIAK14R1+tTdawXgM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H3ccMAAADbAAAADwAAAAAAAAAAAAAAAACYAgAAZHJzL2Rv&#10;d25yZXYueG1sUEsFBgAAAAAEAAQA9QAAAIgDAAAAAA==&#10;" path="m76,8r,2463l71,2471r,4l66,2479r,l61,2479r-5,-4l56,2471r-5,l51,8,56,4,56,r5,l66,r,l71,r,4l76,8r,xm127,2455l66,2558,,2455r127,xe" fillcolor="black" strokeweight=".25pt">
                  <v:path arrowok="t" o:connecttype="custom" o:connectlocs="76,8;76,2579;71,2579;71,2583;66,2588;66,2588;61,2588;56,2583;56,2579;51,2579;51,8;56,4;56,0;61,0;66,0;66,0;71,0;71,4;76,8;76,8;127,2562;66,2670;0,2562;127,2562" o:connectangles="0,0,0,0,0,0,0,0,0,0,0,0,0,0,0,0,0,0,0,0,0,0,0,0"/>
                  <o:lock v:ext="edit" verticies="t"/>
                </v:shape>
                <v:shape id="Freeform 79" o:spid="_x0000_s1085" style="position:absolute;left:4395;top:5650;width:127;height:409;visibility:visible;mso-wrap-style:square;v-text-anchor:top" coordsize="127,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5MEA&#10;AADbAAAADwAAAGRycy9kb3ducmV2LnhtbERPTYvCMBC9C/sfwizsTVP3sGo1iisIwtaDVRRvQzM2&#10;xWZSmqj1328OgsfH+54tOluLO7W+cqxgOEhAEBdOV1wqOOzX/TEIH5A11o5JwZM8LOYfvRmm2j14&#10;R/c8lCKGsE9RgQmhSaX0hSGLfuAa4shdXGsxRNiWUrf4iOG2lt9J8iMtVhwbDDa0MlRc85tVcFxl&#10;p79JY86b0XbyPOPyN+Nsp9TXZ7ecggjUhbf45d5oBaM4Nn6JP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1xeTBAAAA2wAAAA8AAAAAAAAAAAAAAAAAmAIAAGRycy9kb3du&#10;cmV2LnhtbFBLBQYAAAAABAAEAPUAAACGAwAAAAA=&#10;" path="m76,8r,796l71,808r,l66,813r-5,l61,813r-5,-5l56,808r-5,-4l51,8r5,l56,4,61,r,l66,r5,4l71,8r5,l76,8xm127,788l61,891,,788r127,xe" fillcolor="black" strokeweight=".25pt">
                  <v:path arrowok="t" o:connecttype="custom" o:connectlocs="76,4;76,369;71,371;71,371;66,373;61,373;61,373;56,371;56,371;51,369;51,4;56,4;56,2;61,0;61,0;66,0;71,2;71,4;76,4;76,4;127,362;61,409;0,362;127,362" o:connectangles="0,0,0,0,0,0,0,0,0,0,0,0,0,0,0,0,0,0,0,0,0,0,0,0"/>
                  <o:lock v:ext="edit" verticies="t"/>
                </v:shape>
                <v:shape id="Freeform 80" o:spid="_x0000_s1086" style="position:absolute;left:9329;top:2324;width:4844;height:941;visibility:visible;mso-wrap-style:square;v-text-anchor:top" coordsize="1798,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sFgcQA&#10;AADbAAAADwAAAGRycy9kb3ducmV2LnhtbESPQWvCQBSE70L/w/KE3nSjiK3RVYpQWsGDpoIeH9ln&#10;Nph9m2a3Jv57Vyh4HGbmG2ax6mwlrtT40rGC0TABQZw7XXKh4PDzOXgH4QOyxsoxKbiRh9XypbfA&#10;VLuW93TNQiEihH2KCkwIdSqlzw1Z9ENXE0fv7BqLIcqmkLrBNsJtJcdJMpUWS44LBmtaG8ov2Z9V&#10;0J0n21u+b09fhxNujr9ysjOlU+q1333MQQTqwjP83/7WCt5m8Pg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LBYHEAAAA2wAAAA8AAAAAAAAAAAAAAAAAmAIAAGRycy9k&#10;b3ducmV2LnhtbFBLBQYAAAAABAAEAPUAAACJAwAAAAA=&#10;" path="m1346,r,224l,224,,663r1346,l1346,883,1798,444,1346,xe" filled="f">
                  <v:path arrowok="t" o:connecttype="custom" o:connectlocs="3626,0;3626,239;0,239;0,707;3626,707;3626,941;4844,473;3626,0" o:connectangles="0,0,0,0,0,0,0,0"/>
                </v:shape>
                <v:rect id="Rectangle 81" o:spid="_x0000_s1087" style="position:absolute;left:9397;top:2657;width:3124;height:3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1i5cAA&#10;AADbAAAADwAAAGRycy9kb3ducmV2LnhtbERPy4rCMBTdC/MP4Q7MTtPKIFqN4giDIrjw8QGX5tpU&#10;m5tOktH692YhuDyc92zR2UbcyIfasYJ8kIEgLp2uuVJwOv72xyBCRNbYOCYFDwqwmH/0Zlhod+c9&#10;3Q6xEimEQ4EKTIxtIWUoDVkMA9cSJ+7svMWYoK+k9nhP4baRwywbSYs1pwaDLa0MldfDv1VAP+v9&#10;5LIMZid9HvLddjT5Xv8p9fXZLacgInXxLX65N1rBOK1PX9IP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1i5cAAAADbAAAADwAAAAAAAAAAAAAAAACYAgAAZHJzL2Rvd25y&#10;ZXYueG1sUEsFBgAAAAAEAAQA9QAAAIUDAAAAAA==&#10;" filled="f" stroked="f">
                  <v:textbox inset="0,0,0,0">
                    <w:txbxContent>
                      <w:p w:rsidR="00EB69ED" w:rsidRPr="007B47E1" w:rsidRDefault="00EB69ED" w:rsidP="000B613D">
                        <w:pPr>
                          <w:rPr>
                            <w:sz w:val="20"/>
                            <w:szCs w:val="20"/>
                          </w:rPr>
                        </w:pPr>
                        <w:r>
                          <w:rPr>
                            <w:rFonts w:cs="Arial"/>
                            <w:color w:val="000000"/>
                            <w:sz w:val="20"/>
                            <w:szCs w:val="20"/>
                          </w:rPr>
                          <w:t>Towards end of Rehab Programme</w:t>
                        </w:r>
                      </w:p>
                    </w:txbxContent>
                  </v:textbox>
                </v:rect>
                <v:shape id="Freeform 82" o:spid="_x0000_s1088" style="position:absolute;left:11364;top:7070;width:970;height:102;visibility:visible;mso-wrap-style:square;v-text-anchor:top" coordsize="109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GG18MA&#10;AADbAAAADwAAAGRycy9kb3ducmV2LnhtbESPQWsCMRSE70L/Q3gFb5pdoUW3RhFR6KGXbteDt8fm&#10;NVncvKybqOu/bwShx2FmvmGW68G14kp9aDwryKcZCOLa64aNgupnP5mDCBFZY+uZFNwpwHr1Mlpi&#10;of2Nv+laRiMShEOBCmyMXSFlqC05DFPfESfv1/cOY5K9kbrHW4K7Vs6y7F06bDgtWOxoa6k+lReX&#10;KOejNdtFXp3KN2/k5uuw89VeqfHrsPkAEWmI/+Fn+1MrmOf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GG18MAAADbAAAADwAAAAAAAAAAAAAAAACYAgAAZHJzL2Rv&#10;d25yZXYueG1sUEsFBgAAAAAEAAQA9QAAAIgDAAAAAA==&#10;" path="m10,46r975,l990,46r,4l995,50r,4l995,58r-5,l990,62r-5,l10,62r-5,l5,58,,58,,54,,50r5,l5,46r5,l10,46xm965,r127,54l965,104,965,xe" fillcolor="black" strokeweight=".25pt">
                  <v:path arrowok="t" o:connecttype="custom" o:connectlocs="9,45;875,45;879,45;879,49;884,49;884,53;884,57;879,57;879,61;875,61;9,61;4,61;4,57;0,57;0,53;0,49;4,49;4,45;9,45;9,45;857,0;970,53;857,102;857,0" o:connectangles="0,0,0,0,0,0,0,0,0,0,0,0,0,0,0,0,0,0,0,0,0,0,0,0"/>
                  <o:lock v:ext="edit" verticies="t"/>
                </v:shape>
                <v:shape id="Freeform 83" o:spid="_x0000_s1089" style="position:absolute;left:8246;top:2125;width:599;height:7911;visibility:visible;mso-wrap-style:square;v-text-anchor:top" coordsize="599,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f5MMA&#10;AADbAAAADwAAAGRycy9kb3ducmV2LnhtbESPwWrDMBBE74X+g9hAbo2cHEpwIptQaEmhl7glkNvW&#10;Wlum1spYquX8fRQo9DjMzBtmX862FxONvnOsYL3KQBDXTnfcKvj6fH3agvABWWPvmBRcyUNZPD7s&#10;Mdcu8ommKrQiQdjnqMCEMORS+tqQRb9yA3HyGjdaDEmOrdQjxgS3vdxk2bO02HFaMDjQi6H6p/q1&#10;CmJ7is3l4/ud346HxlQunqcpKrVczIcdiEBz+A//tY9awXYD9y/pB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Mf5MMAAADbAAAADwAAAAAAAAAAAAAAAACYAgAAZHJzL2Rv&#10;d25yZXYueG1sUEsFBgAAAAAEAAQA9QAAAIgDAAAAAA==&#10;" path="m,l15,,30,4r15,l61,12r15,4l86,25r15,8l117,45r15,13l142,70r15,17l167,99r10,17l193,137r10,16l213,174r20,41l249,261r15,50l274,365r10,53l294,477r5,58l299,593r,2384l299,3039r5,58l315,3155r10,54l335,3263r15,49l370,3358r16,41l396,3420r15,17l421,3453r10,17l447,3487r10,16l472,3516r10,12l497,3536r16,13l523,3553r15,8l553,3565r16,4l584,3574r15,l584,3574r-15,4l553,3582r-15,4l523,3594r-10,4l497,3611r-15,8l472,3632r-15,12l442,3661r-11,16l421,3694r-10,16l396,3727r-10,21l370,3789r-20,46l335,3885r-10,53l315,3992r-11,58l299,4108r,63l299,6555r,58l294,6671r-10,58l274,6783r-10,53l249,6886r-16,46l213,6973r-10,21l193,7011r-16,20l167,7048r-10,12l142,7077r-10,12l117,7102r-16,12l86,7123r-10,8l61,7135r-16,8l30,7143r-15,4l,7147e" filled="f">
                  <v:path arrowok="t" o:connecttype="custom" o:connectlocs="15,0;45,4;76,18;101,37;132,64;157,96;177,128;203,169;233,238;264,344;284,463;299,592;299,3295;304,3428;325,3552;350,3666;386,3762;411,3804;431,3841;457,3877;482,3905;513,3928;538,3942;569,3951;599,3956;569,3960;538,3969;513,3983;482,4006;457,4034;431,4070;411,4107;386,4149;350,4245;325,4359;304,4483;299,4617;299,7320;284,7448;264,7567;233,7673;203,7742;177,7783;157,7815;132,7847;101,7874;76,7893;45,7907;15,7911" o:connectangles="0,0,0,0,0,0,0,0,0,0,0,0,0,0,0,0,0,0,0,0,0,0,0,0,0,0,0,0,0,0,0,0,0,0,0,0,0,0,0,0,0,0,0,0,0,0,0,0,0"/>
                </v:shape>
                <v:shape id="Text Box 84" o:spid="_x0000_s1090" type="#_x0000_t202" style="position:absolute;left:1871;top:3301;width:1427;height:2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EB69ED" w:rsidRPr="00731BB6" w:rsidRDefault="00EB69ED" w:rsidP="000B613D">
                        <w:pPr>
                          <w:rPr>
                            <w:rFonts w:cs="Arial"/>
                            <w:sz w:val="20"/>
                            <w:szCs w:val="20"/>
                          </w:rPr>
                        </w:pPr>
                        <w:r>
                          <w:rPr>
                            <w:rFonts w:cs="Arial"/>
                            <w:sz w:val="20"/>
                            <w:szCs w:val="20"/>
                          </w:rPr>
                          <w:t>Employee has been off sick for 28 calendar days or more. Line Manager refers employee to OH</w:t>
                        </w:r>
                      </w:p>
                    </w:txbxContent>
                  </v:textbox>
                </v:shape>
                <v:shape id="Text Box 85" o:spid="_x0000_s1091" type="#_x0000_t202" style="position:absolute;left:3796;top:3325;width:1547;height:2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EB69ED" w:rsidRPr="00731BB6" w:rsidRDefault="00EB69ED" w:rsidP="000B613D">
                        <w:pPr>
                          <w:rPr>
                            <w:rFonts w:cs="Arial"/>
                            <w:sz w:val="20"/>
                            <w:szCs w:val="20"/>
                          </w:rPr>
                        </w:pPr>
                        <w:r>
                          <w:rPr>
                            <w:rFonts w:cs="Arial"/>
                            <w:sz w:val="20"/>
                            <w:szCs w:val="20"/>
                          </w:rPr>
                          <w:t>OH assesses fitness of employee to return on restricted duties or reduced hours.</w:t>
                        </w:r>
                      </w:p>
                    </w:txbxContent>
                  </v:textbox>
                </v:shape>
                <v:shape id="Text Box 86" o:spid="_x0000_s1092" type="#_x0000_t202" style="position:absolute;left:6203;top:3066;width:1729;height:3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EB69ED" w:rsidRPr="00731BB6" w:rsidRDefault="00EB69ED" w:rsidP="000B613D">
                        <w:pPr>
                          <w:rPr>
                            <w:rFonts w:cs="Arial"/>
                            <w:sz w:val="20"/>
                            <w:szCs w:val="20"/>
                          </w:rPr>
                        </w:pPr>
                        <w:r>
                          <w:rPr>
                            <w:rFonts w:cs="Arial"/>
                            <w:sz w:val="20"/>
                            <w:szCs w:val="20"/>
                          </w:rPr>
                          <w:t>Line Manager discusses with employee the details of the phased return to work, including the monitoring of progress at agreed intervals.</w:t>
                        </w:r>
                      </w:p>
                    </w:txbxContent>
                  </v:textbox>
                </v:shape>
                <v:shape id="Text Box 87" o:spid="_x0000_s1093" type="#_x0000_t202" style="position:absolute;left:9139;top:4317;width:2225;height:3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EB69ED" w:rsidRPr="00731BB6" w:rsidRDefault="00EB69ED" w:rsidP="000B613D">
                        <w:pPr>
                          <w:rPr>
                            <w:rFonts w:cs="Arial"/>
                            <w:sz w:val="20"/>
                            <w:szCs w:val="20"/>
                          </w:rPr>
                        </w:pPr>
                        <w:r>
                          <w:rPr>
                            <w:rFonts w:cs="Arial"/>
                            <w:sz w:val="20"/>
                            <w:szCs w:val="20"/>
                          </w:rPr>
                          <w:t>Towards the end of the Rehabilitation programme, the Line Manager liaises with OH for a recommendation as to whether the employee is fit to resume their normal hours/duties.</w:t>
                        </w:r>
                      </w:p>
                    </w:txbxContent>
                  </v:textbox>
                </v:shape>
                <v:shape id="Text Box 88" o:spid="_x0000_s1094" type="#_x0000_t202" style="position:absolute;left:5835;top:8723;width:2278;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EB69ED" w:rsidRPr="00731BB6" w:rsidRDefault="00EB69ED" w:rsidP="000B613D">
                        <w:pPr>
                          <w:rPr>
                            <w:rFonts w:cs="Arial"/>
                            <w:sz w:val="20"/>
                            <w:szCs w:val="20"/>
                          </w:rPr>
                        </w:pPr>
                        <w:r>
                          <w:rPr>
                            <w:rFonts w:cs="Arial"/>
                            <w:sz w:val="20"/>
                            <w:szCs w:val="20"/>
                          </w:rPr>
                          <w:t xml:space="preserve">Line Manager makes necessary amendments to hours of pay (if appropriate). </w:t>
                        </w:r>
                      </w:p>
                    </w:txbxContent>
                  </v:textbox>
                </v:shape>
                <v:shape id="Text Box 89" o:spid="_x0000_s1095" type="#_x0000_t202" style="position:absolute;left:12422;top:3566;width:2432;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EB69ED" w:rsidRPr="00731BB6" w:rsidRDefault="00EB69ED" w:rsidP="000B613D">
                        <w:pPr>
                          <w:rPr>
                            <w:rFonts w:cs="Arial"/>
                            <w:sz w:val="20"/>
                            <w:szCs w:val="20"/>
                          </w:rPr>
                        </w:pPr>
                        <w:r w:rsidRPr="006273BF">
                          <w:rPr>
                            <w:rFonts w:cs="Arial"/>
                            <w:i/>
                            <w:sz w:val="20"/>
                            <w:szCs w:val="20"/>
                          </w:rPr>
                          <w:t>Fit to resume</w:t>
                        </w:r>
                        <w:r>
                          <w:rPr>
                            <w:rFonts w:cs="Arial"/>
                            <w:sz w:val="20"/>
                            <w:szCs w:val="20"/>
                          </w:rPr>
                          <w:t>:  Employee has a final review with their Line Manager before resuming work.</w:t>
                        </w:r>
                      </w:p>
                    </w:txbxContent>
                  </v:textbox>
                </v:shape>
                <v:shape id="Text Box 90" o:spid="_x0000_s1096" type="#_x0000_t202" style="position:absolute;left:1591;top:8906;width:4125;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EB69ED" w:rsidRPr="00731BB6" w:rsidRDefault="00EB69ED" w:rsidP="000B613D">
                        <w:pPr>
                          <w:rPr>
                            <w:rFonts w:cs="Arial"/>
                            <w:sz w:val="20"/>
                            <w:szCs w:val="20"/>
                          </w:rPr>
                        </w:pPr>
                        <w:r>
                          <w:rPr>
                            <w:rFonts w:cs="Arial"/>
                            <w:sz w:val="20"/>
                            <w:szCs w:val="20"/>
                          </w:rPr>
                          <w:t xml:space="preserve">If modifications require the purchase of equipment etc. this must be met from the Line Manager’s budget.  Employment Services may be able to assist with costs – managers should contact HR for further detail. </w:t>
                        </w:r>
                      </w:p>
                    </w:txbxContent>
                  </v:textbox>
                </v:shape>
                <v:shape id="Text Box 91" o:spid="_x0000_s1097" type="#_x0000_t202" style="position:absolute;left:12422;top:5264;width:2432;height:1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EB69ED" w:rsidRPr="00731BB6" w:rsidRDefault="00EB69ED" w:rsidP="000B613D">
                        <w:pPr>
                          <w:rPr>
                            <w:rFonts w:cs="Arial"/>
                            <w:sz w:val="20"/>
                            <w:szCs w:val="20"/>
                          </w:rPr>
                        </w:pPr>
                        <w:r w:rsidRPr="006273BF">
                          <w:rPr>
                            <w:rFonts w:cs="Arial"/>
                            <w:i/>
                            <w:sz w:val="20"/>
                            <w:szCs w:val="20"/>
                          </w:rPr>
                          <w:t>Not fit to resume</w:t>
                        </w:r>
                        <w:r>
                          <w:rPr>
                            <w:rFonts w:cs="Arial"/>
                            <w:sz w:val="20"/>
                            <w:szCs w:val="20"/>
                          </w:rPr>
                          <w:t>:  A further period for Rehabilitation may be set.</w:t>
                        </w:r>
                      </w:p>
                    </w:txbxContent>
                  </v:textbox>
                </v:shape>
                <v:shape id="Text Box 92" o:spid="_x0000_s1098" type="#_x0000_t202" style="position:absolute;left:12422;top:6660;width:2432;height: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w:txbxContent>
                      <w:p w:rsidR="00EB69ED" w:rsidRPr="002D5EB3" w:rsidRDefault="00EB69ED" w:rsidP="000B613D">
                        <w:pPr>
                          <w:rPr>
                            <w:rFonts w:cs="Arial"/>
                            <w:sz w:val="19"/>
                            <w:szCs w:val="19"/>
                          </w:rPr>
                        </w:pPr>
                        <w:r w:rsidRPr="002D5EB3">
                          <w:rPr>
                            <w:rFonts w:cs="Arial"/>
                            <w:i/>
                            <w:sz w:val="19"/>
                            <w:szCs w:val="19"/>
                          </w:rPr>
                          <w:t>Fit to resume but</w:t>
                        </w:r>
                        <w:r w:rsidRPr="002D5EB3">
                          <w:rPr>
                            <w:rFonts w:cs="Arial"/>
                            <w:sz w:val="19"/>
                            <w:szCs w:val="19"/>
                          </w:rPr>
                          <w:t xml:space="preserve"> have agreed with </w:t>
                        </w:r>
                        <w:r>
                          <w:rPr>
                            <w:rFonts w:cs="Arial"/>
                            <w:sz w:val="19"/>
                            <w:szCs w:val="19"/>
                          </w:rPr>
                          <w:t>Line Manager</w:t>
                        </w:r>
                        <w:r w:rsidRPr="002D5EB3">
                          <w:rPr>
                            <w:rFonts w:cs="Arial"/>
                            <w:sz w:val="19"/>
                            <w:szCs w:val="19"/>
                          </w:rPr>
                          <w:t xml:space="preserve"> a permanent change in duties or hours.</w:t>
                        </w:r>
                      </w:p>
                    </w:txbxContent>
                  </v:textbox>
                </v:shape>
                <v:shape id="Text Box 93" o:spid="_x0000_s1099" type="#_x0000_t202" style="position:absolute;left:12422;top:8325;width:2432;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EB69ED" w:rsidRPr="00731BB6" w:rsidRDefault="00EB69ED" w:rsidP="000B613D">
                        <w:pPr>
                          <w:rPr>
                            <w:rFonts w:cs="Arial"/>
                            <w:sz w:val="20"/>
                            <w:szCs w:val="20"/>
                          </w:rPr>
                        </w:pPr>
                        <w:r>
                          <w:rPr>
                            <w:rFonts w:cs="Arial"/>
                            <w:sz w:val="20"/>
                            <w:szCs w:val="20"/>
                          </w:rPr>
                          <w:t>Line Manager makes necessary amendments to hours for pay (if appropriate).</w:t>
                        </w:r>
                      </w:p>
                    </w:txbxContent>
                  </v:textbox>
                </v:shape>
                <v:shape id="Freeform 94" o:spid="_x0000_s1100" style="position:absolute;left:11300;top:4155;width:1113;height:101;rotation:-29;visibility:visible;mso-wrap-style:square;v-text-anchor:top" coordsize="109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d8v8MA&#10;AADbAAAADwAAAGRycy9kb3ducmV2LnhtbESPS2vDMBCE74H+B7GF3hK5DQmNazmEPiDXxKH0uFjr&#10;R22tjKQ67r+PAoEch5n5hsm2k+nFSM63lhU8LxIQxKXVLdcKTsXX/BWED8gae8uk4J88bPOHWYap&#10;tmc+0HgMtYgQ9ikqaEIYUil92ZBBv7ADcfQq6wyGKF0ttcNzhJteviTJWhpsOS40ONB7Q2V3/DMK&#10;atq5rurHalMuP7+7n9UvfXCh1NPjtHsDEWgK9/CtvdcKNku4fok/QO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d8v8MAAADbAAAADwAAAAAAAAAAAAAAAACYAgAAZHJzL2Rv&#10;d25yZXYueG1sUEsFBgAAAAAEAAQA9QAAAIgDAAAAAA==&#10;" path="m10,46r975,l990,46r,4l995,50r,4l995,58r-5,l990,62r-5,l10,62r-5,l5,58,,58,,54,,50r5,l5,46r5,l10,46xm965,r127,54l965,104,965,xe" fillcolor="black" strokeweight=".25pt">
                  <v:path arrowok="t" o:connecttype="custom" o:connectlocs="10,45;1004,45;1009,45;1009,49;1014,49;1014,52;1014,56;1009,56;1009,60;1004,60;10,60;5,60;5,56;0,56;0,52;0,49;5,49;5,45;10,45;10,45;984,0;1113,52;984,101;984,0" o:connectangles="0,0,0,0,0,0,0,0,0,0,0,0,0,0,0,0,0,0,0,0,0,0,0,0"/>
                  <o:lock v:ext="edit" verticies="t"/>
                </v:shape>
                <v:shape id="Freeform 95" o:spid="_x0000_s1101" style="position:absolute;left:11364;top:5861;width:970;height:102;visibility:visible;mso-wrap-style:square;v-text-anchor:top" coordsize="1092,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zksMA&#10;AADbAAAADwAAAGRycy9kb3ducmV2LnhtbESPQWsCMRSE7wX/Q3iCt5pVtOhqFJEKPfTSdT14e2ye&#10;yeLmZd2kuv33jVDocZiZb5j1tneNuFMXas8KJuMMBHHldc1GQXk8vC5AhIissfFMCn4owHYzeFlj&#10;rv2Dv+heRCMShEOOCmyMbS5lqCw5DGPfEifv4juHMcnOSN3hI8FdI6dZ9iYd1pwWLLa0t1Rdi2+X&#10;KLezNfvlpLwWc2/k7vP07suDUqNhv1uBiNTH//Bf+0MrWM7g+SX9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zksMAAADbAAAADwAAAAAAAAAAAAAAAACYAgAAZHJzL2Rv&#10;d25yZXYueG1sUEsFBgAAAAAEAAQA9QAAAIgDAAAAAA==&#10;" path="m10,46r975,l990,46r,4l995,50r,4l995,58r-5,l990,62r-5,l10,62r-5,l5,58,,58,,54,,50r5,l5,46r5,l10,46xm965,r127,54l965,104,965,xe" fillcolor="black" strokeweight=".25pt">
                  <v:path arrowok="t" o:connecttype="custom" o:connectlocs="9,45;875,45;879,45;879,49;884,49;884,53;884,57;879,57;879,61;875,61;9,61;4,61;4,57;0,57;0,53;0,49;4,49;4,45;9,45;9,45;857,0;970,53;857,102;857,0" o:connectangles="0,0,0,0,0,0,0,0,0,0,0,0,0,0,0,0,0,0,0,0,0,0,0,0"/>
                  <o:lock v:ext="edit" verticies="t"/>
                </v:shape>
                <v:shape id="Freeform 96" o:spid="_x0000_s1102" style="position:absolute;left:3498;top:8618;width:127;height:251;visibility:visible;mso-wrap-style:square;v-text-anchor:top" coordsize="127,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5OOcUA&#10;AADbAAAADwAAAGRycy9kb3ducmV2LnhtbESPQWvCQBSE74L/YXlCL1I3LSpp6iaIWMitaOyht0f2&#10;NYlm36bZrUn/fbcgeBxm5htmk42mFVfqXWNZwdMiAkFcWt1wpeBUvD3GIJxH1thaJgW/5CBLp5MN&#10;JtoOfKDr0VciQNglqKD2vkukdGVNBt3CdsTB+7K9QR9kX0nd4xDgppXPUbSWBhsOCzV2tKupvBx/&#10;jIK4+zx/j6vifYsFD8v4I9/Pl7lSD7Nx+wrC0+jv4Vs71wpeVvD/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45xQAAANsAAAAPAAAAAAAAAAAAAAAAAJgCAABkcnMv&#10;ZG93bnJldi54bWxQSwUGAAAAAAQABAD1AAAAigMAAAAA&#10;" path="m71,8r,502l71,510r,4l66,518r-5,l61,518r-5,-4l51,510r,l51,8r,-4l56,r5,l61,r5,l71,r,4l71,8r,xm127,494l61,597,,494r127,xe" fillcolor="black" strokeweight=".25pt">
                  <v:path arrowok="t" o:connecttype="custom" o:connectlocs="71,3;71,214;71,214;71,216;66,218;61,218;61,218;56,216;51,214;51,214;51,3;51,2;56,0;61,0;61,0;66,0;71,0;71,2;71,3;71,3;127,208;61,251;0,208;127,208" o:connectangles="0,0,0,0,0,0,0,0,0,0,0,0,0,0,0,0,0,0,0,0,0,0,0,0"/>
                  <o:lock v:ext="edit" verticies="t"/>
                </v:shape>
                <v:shape id="Freeform 97" o:spid="_x0000_s1103" style="position:absolute;left:13516;top:7985;width:127;height:428;visibility:visible;mso-wrap-style:square;v-text-anchor:top" coordsize="12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KJdcQA&#10;AADbAAAADwAAAGRycy9kb3ducmV2LnhtbESPwW7CMBBE75X6D9ZW4lacIpRCwKAUQcUVtxy4reIl&#10;iYjXqe1C+vd1pUocRzPzRrNcD7YTV/KhdazgZZyBIK6cablW8Pmxe56BCBHZYOeYFPxQgPXq8WGJ&#10;hXE3PtBVx1okCIcCFTQx9oWUoWrIYhi7njh5Z+ctxiR9LY3HW4LbTk6yLJcWW04LDfa0aai66G+r&#10;QL9u8tn25Pf6i8tKvx0m5XH6rtToaSgXICIN8R7+b++NgnkO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iiXXEAAAA2wAAAA8AAAAAAAAAAAAAAAAAmAIAAGRycy9k&#10;b3ducmV2LnhtbFBLBQYAAAAABAAEAPUAAACJAwAAAAA=&#10;" path="m71,8r,307l71,315r,4l66,323r-5,l56,323r,-4l51,315r,l51,8r,-4l56,4,56,r5,l66,r5,4l71,4r,4l71,8xm127,299l61,402,,299r127,xe" fillcolor="black" strokeweight=".25pt">
                  <v:path arrowok="t" o:connecttype="custom" o:connectlocs="71,9;71,335;71,335;71,340;66,344;61,344;56,344;56,340;51,335;51,335;51,9;51,4;56,4;56,0;61,0;66,0;71,4;71,4;71,9;71,9;127,318;61,428;0,318;127,318" o:connectangles="0,0,0,0,0,0,0,0,0,0,0,0,0,0,0,0,0,0,0,0,0,0,0,0"/>
                  <o:lock v:ext="edit" verticies="t"/>
                </v:shape>
              </v:group>
            </w:pict>
          </mc:Fallback>
        </mc:AlternateContent>
      </w:r>
    </w:p>
    <w:p w:rsidR="000B613D" w:rsidRDefault="000B613D" w:rsidP="000B613D">
      <w:pPr>
        <w:rPr>
          <w:rFonts w:cs="Arial"/>
          <w:b/>
          <w:sz w:val="24"/>
          <w:szCs w:val="24"/>
        </w:rPr>
      </w:pPr>
    </w:p>
    <w:p w:rsidR="000B613D" w:rsidRDefault="000B613D" w:rsidP="000B613D">
      <w:pPr>
        <w:rPr>
          <w:rFonts w:cs="Arial"/>
          <w:b/>
          <w:sz w:val="24"/>
          <w:szCs w:val="24"/>
        </w:rPr>
      </w:pPr>
    </w:p>
    <w:p w:rsidR="000B613D" w:rsidRDefault="000B613D" w:rsidP="000B613D">
      <w:pPr>
        <w:rPr>
          <w:rFonts w:cs="Arial"/>
          <w:b/>
          <w:sz w:val="24"/>
          <w:szCs w:val="24"/>
        </w:rPr>
      </w:pPr>
    </w:p>
    <w:p w:rsidR="000B613D" w:rsidRDefault="000B613D" w:rsidP="000B613D">
      <w:pPr>
        <w:rPr>
          <w:rFonts w:cs="Arial"/>
          <w:b/>
          <w:sz w:val="24"/>
          <w:szCs w:val="24"/>
        </w:rPr>
      </w:pPr>
    </w:p>
    <w:p w:rsidR="000B613D" w:rsidRDefault="000B613D" w:rsidP="000B613D">
      <w:pPr>
        <w:rPr>
          <w:rFonts w:cs="Arial"/>
          <w:b/>
          <w:sz w:val="24"/>
          <w:szCs w:val="24"/>
        </w:rPr>
      </w:pPr>
    </w:p>
    <w:p w:rsidR="000B613D" w:rsidRDefault="000B613D" w:rsidP="000B613D">
      <w:pPr>
        <w:rPr>
          <w:rFonts w:cs="Arial"/>
          <w:b/>
          <w:sz w:val="24"/>
          <w:szCs w:val="24"/>
        </w:rPr>
      </w:pPr>
    </w:p>
    <w:p w:rsidR="000B613D" w:rsidRDefault="000B613D" w:rsidP="000B613D">
      <w:pPr>
        <w:rPr>
          <w:rFonts w:cs="Arial"/>
          <w:b/>
          <w:sz w:val="24"/>
          <w:szCs w:val="24"/>
        </w:rPr>
      </w:pPr>
    </w:p>
    <w:p w:rsidR="000B613D" w:rsidRDefault="000B613D" w:rsidP="000B613D">
      <w:pPr>
        <w:rPr>
          <w:rFonts w:cs="Arial"/>
          <w:b/>
          <w:sz w:val="24"/>
          <w:szCs w:val="24"/>
        </w:rPr>
      </w:pPr>
    </w:p>
    <w:p w:rsidR="000B613D" w:rsidRDefault="000B613D" w:rsidP="000B613D">
      <w:pPr>
        <w:rPr>
          <w:rFonts w:cs="Arial"/>
          <w:b/>
          <w:sz w:val="24"/>
          <w:szCs w:val="24"/>
        </w:rPr>
      </w:pPr>
    </w:p>
    <w:p w:rsidR="000B613D" w:rsidRDefault="000B613D" w:rsidP="000B613D">
      <w:pPr>
        <w:tabs>
          <w:tab w:val="left" w:pos="7713"/>
        </w:tabs>
        <w:rPr>
          <w:rFonts w:cs="Arial"/>
          <w:b/>
          <w:sz w:val="24"/>
          <w:szCs w:val="24"/>
        </w:rPr>
      </w:pPr>
      <w:r>
        <w:rPr>
          <w:rFonts w:cs="Arial"/>
          <w:b/>
          <w:sz w:val="24"/>
          <w:szCs w:val="24"/>
        </w:rPr>
        <w:tab/>
      </w:r>
    </w:p>
    <w:p w:rsidR="000B613D" w:rsidRDefault="000B613D" w:rsidP="000B613D">
      <w:pPr>
        <w:rPr>
          <w:rFonts w:cs="Arial"/>
          <w:b/>
          <w:sz w:val="24"/>
          <w:szCs w:val="24"/>
        </w:rPr>
      </w:pPr>
    </w:p>
    <w:p w:rsidR="000B613D" w:rsidRDefault="000B613D" w:rsidP="000B613D">
      <w:pPr>
        <w:rPr>
          <w:rFonts w:cs="Arial"/>
          <w:b/>
          <w:sz w:val="24"/>
          <w:szCs w:val="24"/>
        </w:rPr>
      </w:pPr>
    </w:p>
    <w:p w:rsidR="000B613D" w:rsidRDefault="000B613D" w:rsidP="000B613D">
      <w:pPr>
        <w:rPr>
          <w:rFonts w:cs="Arial"/>
          <w:b/>
          <w:sz w:val="24"/>
          <w:szCs w:val="24"/>
        </w:rPr>
      </w:pPr>
    </w:p>
    <w:p w:rsidR="000B613D" w:rsidRDefault="000B613D" w:rsidP="000B613D">
      <w:pPr>
        <w:rPr>
          <w:rFonts w:cs="Arial"/>
          <w:b/>
          <w:sz w:val="24"/>
          <w:szCs w:val="24"/>
        </w:rPr>
      </w:pPr>
    </w:p>
    <w:p w:rsidR="000B613D" w:rsidRDefault="000B613D" w:rsidP="000B613D">
      <w:pPr>
        <w:rPr>
          <w:rFonts w:cs="Arial"/>
          <w:b/>
          <w:sz w:val="24"/>
          <w:szCs w:val="24"/>
        </w:rPr>
      </w:pPr>
    </w:p>
    <w:p w:rsidR="000B613D" w:rsidRDefault="000B613D" w:rsidP="005642B2">
      <w:pPr>
        <w:jc w:val="center"/>
        <w:rPr>
          <w:b/>
          <w:color w:val="FF0000"/>
        </w:rPr>
      </w:pPr>
    </w:p>
    <w:p w:rsidR="000B613D" w:rsidRDefault="000B613D" w:rsidP="005642B2">
      <w:pPr>
        <w:jc w:val="center"/>
        <w:rPr>
          <w:b/>
          <w:color w:val="FF0000"/>
        </w:rPr>
      </w:pPr>
    </w:p>
    <w:p w:rsidR="000B613D" w:rsidRDefault="000B613D" w:rsidP="005642B2">
      <w:pPr>
        <w:jc w:val="center"/>
        <w:rPr>
          <w:b/>
          <w:color w:val="FF0000"/>
        </w:rPr>
      </w:pPr>
    </w:p>
    <w:p w:rsidR="000B613D" w:rsidRDefault="000B613D" w:rsidP="005642B2">
      <w:pPr>
        <w:jc w:val="center"/>
        <w:rPr>
          <w:b/>
          <w:color w:val="FF0000"/>
        </w:rPr>
      </w:pPr>
    </w:p>
    <w:p w:rsidR="000B613D" w:rsidRDefault="000B613D" w:rsidP="005642B2">
      <w:pPr>
        <w:jc w:val="center"/>
        <w:rPr>
          <w:b/>
          <w:color w:val="FF0000"/>
        </w:rPr>
      </w:pPr>
    </w:p>
    <w:p w:rsidR="000B613D" w:rsidRDefault="000B613D" w:rsidP="005642B2">
      <w:pPr>
        <w:jc w:val="center"/>
        <w:rPr>
          <w:b/>
          <w:color w:val="FF0000"/>
        </w:rPr>
      </w:pPr>
    </w:p>
    <w:p w:rsidR="000B613D" w:rsidRDefault="000B613D" w:rsidP="005642B2">
      <w:pPr>
        <w:jc w:val="center"/>
        <w:rPr>
          <w:b/>
          <w:color w:val="FF0000"/>
        </w:rPr>
      </w:pPr>
    </w:p>
    <w:p w:rsidR="000B613D" w:rsidRDefault="000B613D" w:rsidP="005642B2">
      <w:pPr>
        <w:jc w:val="center"/>
        <w:rPr>
          <w:b/>
          <w:color w:val="FF0000"/>
        </w:rPr>
      </w:pPr>
    </w:p>
    <w:p w:rsidR="000B613D" w:rsidRDefault="000B613D" w:rsidP="005642B2">
      <w:pPr>
        <w:jc w:val="center"/>
        <w:rPr>
          <w:b/>
          <w:color w:val="FF0000"/>
        </w:rPr>
      </w:pPr>
    </w:p>
    <w:p w:rsidR="000B613D" w:rsidRDefault="000B613D" w:rsidP="005642B2">
      <w:pPr>
        <w:jc w:val="center"/>
        <w:rPr>
          <w:b/>
          <w:color w:val="FF0000"/>
        </w:rPr>
      </w:pPr>
    </w:p>
    <w:p w:rsidR="000B613D" w:rsidRDefault="000B613D" w:rsidP="005642B2">
      <w:pPr>
        <w:jc w:val="center"/>
        <w:rPr>
          <w:b/>
          <w:color w:val="FF0000"/>
        </w:rPr>
      </w:pPr>
    </w:p>
    <w:p w:rsidR="000B613D" w:rsidRDefault="000B613D" w:rsidP="005642B2">
      <w:pPr>
        <w:jc w:val="center"/>
        <w:rPr>
          <w:b/>
          <w:color w:val="FF0000"/>
        </w:rPr>
      </w:pPr>
    </w:p>
    <w:p w:rsidR="000B613D" w:rsidRDefault="000B613D" w:rsidP="005642B2">
      <w:pPr>
        <w:jc w:val="center"/>
        <w:rPr>
          <w:b/>
          <w:color w:val="FF0000"/>
        </w:rPr>
      </w:pPr>
    </w:p>
    <w:p w:rsidR="000B613D" w:rsidRDefault="000B613D" w:rsidP="005642B2">
      <w:pPr>
        <w:jc w:val="center"/>
        <w:rPr>
          <w:b/>
          <w:color w:val="FF0000"/>
        </w:rPr>
      </w:pPr>
    </w:p>
    <w:p w:rsidR="000B613D" w:rsidRDefault="000B613D" w:rsidP="005642B2">
      <w:pPr>
        <w:jc w:val="center"/>
        <w:rPr>
          <w:b/>
          <w:color w:val="FF0000"/>
        </w:rPr>
      </w:pPr>
    </w:p>
    <w:p w:rsidR="000B613D" w:rsidRDefault="000B613D" w:rsidP="005642B2">
      <w:pPr>
        <w:jc w:val="center"/>
        <w:rPr>
          <w:b/>
          <w:color w:val="FF0000"/>
        </w:rPr>
        <w:sectPr w:rsidR="000B613D" w:rsidSect="00AA27FE">
          <w:pgSz w:w="16838" w:h="11906" w:orient="landscape" w:code="9"/>
          <w:pgMar w:top="964" w:right="851" w:bottom="709" w:left="851" w:header="709" w:footer="709" w:gutter="0"/>
          <w:cols w:space="708"/>
          <w:docGrid w:linePitch="360"/>
        </w:sectPr>
      </w:pPr>
    </w:p>
    <w:p w:rsidR="00ED1B65" w:rsidRDefault="00ED1B65" w:rsidP="00ED1B65">
      <w:pPr>
        <w:pStyle w:val="Heading1"/>
        <w:spacing w:before="0"/>
        <w:jc w:val="both"/>
        <w:rPr>
          <w:rFonts w:ascii="Arial" w:hAnsi="Arial" w:cs="Arial"/>
          <w:color w:val="000000" w:themeColor="text1"/>
          <w:sz w:val="23"/>
          <w:szCs w:val="23"/>
        </w:rPr>
      </w:pPr>
      <w:bookmarkStart w:id="41" w:name="_Toc394409055"/>
      <w:bookmarkStart w:id="42" w:name="_Toc394925184"/>
      <w:bookmarkStart w:id="43" w:name="_Toc394925333"/>
    </w:p>
    <w:p w:rsidR="007E4859" w:rsidRPr="007A4C61" w:rsidRDefault="009D48EB" w:rsidP="00ED1B65">
      <w:pPr>
        <w:pStyle w:val="Heading1"/>
        <w:spacing w:before="0"/>
        <w:jc w:val="both"/>
        <w:rPr>
          <w:rFonts w:ascii="Arial" w:hAnsi="Arial" w:cs="Arial"/>
          <w:color w:val="000000" w:themeColor="text1"/>
          <w:sz w:val="23"/>
          <w:szCs w:val="23"/>
        </w:rPr>
      </w:pPr>
      <w:bookmarkStart w:id="44" w:name="_Toc417479190"/>
      <w:r>
        <w:rPr>
          <w:rFonts w:ascii="Arial" w:hAnsi="Arial" w:cs="Arial"/>
          <w:color w:val="000000" w:themeColor="text1"/>
          <w:sz w:val="23"/>
          <w:szCs w:val="23"/>
        </w:rPr>
        <w:t>SA TK 16</w:t>
      </w:r>
      <w:r w:rsidR="007E4859" w:rsidRPr="007A4C61">
        <w:rPr>
          <w:rFonts w:ascii="Arial" w:hAnsi="Arial" w:cs="Arial"/>
          <w:color w:val="000000" w:themeColor="text1"/>
          <w:sz w:val="23"/>
          <w:szCs w:val="23"/>
        </w:rPr>
        <w:tab/>
        <w:t>Redeployment of Staff: Management Guidance</w:t>
      </w:r>
      <w:bookmarkEnd w:id="41"/>
      <w:bookmarkEnd w:id="44"/>
    </w:p>
    <w:p w:rsidR="007E4859" w:rsidRDefault="007E4859" w:rsidP="007E4859">
      <w:pPr>
        <w:jc w:val="both"/>
        <w:rPr>
          <w:rFonts w:cs="Arial"/>
          <w:b/>
          <w:color w:val="FF0000"/>
        </w:rPr>
      </w:pPr>
    </w:p>
    <w:p w:rsidR="007E4859" w:rsidRPr="006A4D26" w:rsidRDefault="007E4859" w:rsidP="007E4859">
      <w:pPr>
        <w:jc w:val="both"/>
        <w:rPr>
          <w:rFonts w:cs="Arial"/>
        </w:rPr>
      </w:pPr>
      <w:r w:rsidRPr="006A4D26">
        <w:rPr>
          <w:rFonts w:cs="Arial"/>
          <w:b/>
        </w:rPr>
        <w:t>Introduction</w:t>
      </w:r>
      <w:r w:rsidRPr="006A4D26">
        <w:rPr>
          <w:rFonts w:cs="Arial"/>
        </w:rPr>
        <w:t xml:space="preserve"> </w:t>
      </w:r>
    </w:p>
    <w:p w:rsidR="007E4859" w:rsidRPr="006A4D26" w:rsidRDefault="007E4859" w:rsidP="007E4859">
      <w:pPr>
        <w:jc w:val="both"/>
        <w:rPr>
          <w:rFonts w:cs="Arial"/>
        </w:rPr>
      </w:pPr>
    </w:p>
    <w:p w:rsidR="007E4859" w:rsidRPr="006A4D26" w:rsidRDefault="007E4859" w:rsidP="007E4859">
      <w:pPr>
        <w:jc w:val="both"/>
        <w:rPr>
          <w:rFonts w:cs="Arial"/>
        </w:rPr>
      </w:pPr>
      <w:r w:rsidRPr="006A4D26">
        <w:rPr>
          <w:rFonts w:cs="Arial"/>
        </w:rPr>
        <w:t xml:space="preserve">This guidance has been developed to assist Line Managers in the redeployment of staff when occupational health recommend that an individual is unable to continue to fulfil the duties of their current role for a reason relating to their health and should be redeployed to a suitable alternative employment. </w:t>
      </w:r>
    </w:p>
    <w:p w:rsidR="00E33D62" w:rsidRDefault="00E33D62" w:rsidP="007E4859">
      <w:pPr>
        <w:jc w:val="both"/>
        <w:rPr>
          <w:rFonts w:cs="Arial"/>
          <w:b/>
        </w:rPr>
      </w:pPr>
    </w:p>
    <w:p w:rsidR="007E4859" w:rsidRPr="006A4D26" w:rsidRDefault="007E4859" w:rsidP="007E4859">
      <w:pPr>
        <w:jc w:val="both"/>
        <w:rPr>
          <w:rFonts w:cs="Arial"/>
        </w:rPr>
      </w:pPr>
      <w:r w:rsidRPr="006A4D26">
        <w:rPr>
          <w:rFonts w:cs="Arial"/>
          <w:b/>
        </w:rPr>
        <w:t>Procedure</w:t>
      </w:r>
    </w:p>
    <w:p w:rsidR="007E4859" w:rsidRPr="006A4D26" w:rsidRDefault="007E4859" w:rsidP="007E4859">
      <w:pPr>
        <w:numPr>
          <w:ilvl w:val="0"/>
          <w:numId w:val="13"/>
        </w:numPr>
        <w:spacing w:after="200" w:line="276" w:lineRule="auto"/>
        <w:jc w:val="both"/>
        <w:rPr>
          <w:rFonts w:cs="Arial"/>
        </w:rPr>
      </w:pPr>
      <w:r w:rsidRPr="006A4D26">
        <w:rPr>
          <w:rFonts w:cs="Arial"/>
        </w:rPr>
        <w:t>On notification from occupational health that redeployment is advised for a member of staff the Line Manager and a HR Advisor will meet with the employee to explain the process.</w:t>
      </w:r>
    </w:p>
    <w:p w:rsidR="007E4859" w:rsidRPr="006A4D26" w:rsidRDefault="007E4859" w:rsidP="007E4859">
      <w:pPr>
        <w:numPr>
          <w:ilvl w:val="0"/>
          <w:numId w:val="13"/>
        </w:numPr>
        <w:spacing w:after="200" w:line="276" w:lineRule="auto"/>
        <w:jc w:val="both"/>
        <w:rPr>
          <w:rFonts w:cs="Arial"/>
        </w:rPr>
      </w:pPr>
      <w:r w:rsidRPr="006A4D26">
        <w:rPr>
          <w:rFonts w:cs="Arial"/>
        </w:rPr>
        <w:t xml:space="preserve">The member of staff will need to complete a redeployment form (attached) with an up to date CV detailing their skills, knowledge and experience. The Human Resource Advisor will record the employee’s details on the Redeployment Register. </w:t>
      </w:r>
    </w:p>
    <w:p w:rsidR="007E4859" w:rsidRPr="006A4D26" w:rsidRDefault="007E4859" w:rsidP="007E4859">
      <w:pPr>
        <w:numPr>
          <w:ilvl w:val="0"/>
          <w:numId w:val="13"/>
        </w:numPr>
        <w:spacing w:after="200" w:line="276" w:lineRule="auto"/>
        <w:jc w:val="both"/>
        <w:rPr>
          <w:rFonts w:cs="Arial"/>
        </w:rPr>
      </w:pPr>
      <w:r w:rsidRPr="006A4D26">
        <w:rPr>
          <w:rFonts w:cs="Arial"/>
        </w:rPr>
        <w:t>Any suitable vacancies that may arise will be checked against the individual’s requirements and experience and if the post appears suitable as a possible redeployment opportunity the Line Manager and the member of staff will be notified. The member of staff will have two days to decide if they wish to be considered for redeployment to this post. If the vacancy is not a match it will be released to advert.</w:t>
      </w:r>
    </w:p>
    <w:p w:rsidR="007E4859" w:rsidRPr="006A4D26" w:rsidRDefault="007E4859" w:rsidP="007E4859">
      <w:pPr>
        <w:numPr>
          <w:ilvl w:val="0"/>
          <w:numId w:val="13"/>
        </w:numPr>
        <w:spacing w:after="200" w:line="276" w:lineRule="auto"/>
        <w:jc w:val="both"/>
        <w:rPr>
          <w:rFonts w:cs="Arial"/>
        </w:rPr>
      </w:pPr>
      <w:r w:rsidRPr="006A4D26">
        <w:rPr>
          <w:rFonts w:cs="Arial"/>
        </w:rPr>
        <w:t>The suitable vacancy will be placed on hold and the information provided on the redeployment form will be forwarded to the recruiting manager to consider for interview. If the post has already gone to advertisement, and the member of staff meets the essential criteria they will be interviewed before other applications are considered.</w:t>
      </w:r>
    </w:p>
    <w:p w:rsidR="007E4859" w:rsidRPr="006A4D26" w:rsidRDefault="007E4859" w:rsidP="007E4859">
      <w:pPr>
        <w:numPr>
          <w:ilvl w:val="0"/>
          <w:numId w:val="13"/>
        </w:numPr>
        <w:spacing w:after="200" w:line="276" w:lineRule="auto"/>
        <w:jc w:val="both"/>
        <w:rPr>
          <w:rFonts w:cs="Arial"/>
        </w:rPr>
      </w:pPr>
      <w:r w:rsidRPr="006A4D26">
        <w:rPr>
          <w:rFonts w:cs="Arial"/>
        </w:rPr>
        <w:t xml:space="preserve">If the vacancy is refused, this will be recorded and the vacancy released for advert should there be no other suitable redeployees interested in the role. </w:t>
      </w:r>
    </w:p>
    <w:p w:rsidR="007E4859" w:rsidRPr="006A4D26" w:rsidRDefault="007E4859" w:rsidP="007E4859">
      <w:pPr>
        <w:numPr>
          <w:ilvl w:val="0"/>
          <w:numId w:val="13"/>
        </w:numPr>
        <w:spacing w:after="200" w:line="276" w:lineRule="auto"/>
        <w:jc w:val="both"/>
        <w:rPr>
          <w:rFonts w:cs="Arial"/>
        </w:rPr>
      </w:pPr>
      <w:r w:rsidRPr="006A4D26">
        <w:rPr>
          <w:rFonts w:cs="Arial"/>
        </w:rPr>
        <w:t>The selection process will have two stages:</w:t>
      </w:r>
    </w:p>
    <w:p w:rsidR="007E4859" w:rsidRPr="006A4D26" w:rsidRDefault="007E4859" w:rsidP="007E4859">
      <w:pPr>
        <w:numPr>
          <w:ilvl w:val="0"/>
          <w:numId w:val="14"/>
        </w:numPr>
        <w:spacing w:after="200" w:line="276" w:lineRule="auto"/>
        <w:jc w:val="both"/>
        <w:rPr>
          <w:rFonts w:cs="Arial"/>
        </w:rPr>
      </w:pPr>
      <w:r w:rsidRPr="006A4D26">
        <w:rPr>
          <w:rFonts w:cs="Arial"/>
        </w:rPr>
        <w:t>The information provided on the redeployment form will be forwarded to the recruiting manager to consider for interview; with any member of staff to be redeployed they will need to meet the essential criteria on the person specification to be interviewed.</w:t>
      </w:r>
    </w:p>
    <w:p w:rsidR="007E4859" w:rsidRPr="006A4D26" w:rsidRDefault="007E4859" w:rsidP="007E4859">
      <w:pPr>
        <w:numPr>
          <w:ilvl w:val="0"/>
          <w:numId w:val="14"/>
        </w:numPr>
        <w:spacing w:after="200" w:line="276" w:lineRule="auto"/>
        <w:jc w:val="both"/>
        <w:rPr>
          <w:rFonts w:cs="Arial"/>
        </w:rPr>
      </w:pPr>
      <w:r w:rsidRPr="006A4D26">
        <w:rPr>
          <w:rFonts w:cs="Arial"/>
        </w:rPr>
        <w:t>The member of staff will be interviewed by the manager of the alternative role and a Human Resource Advisor. The interview will determine based on the essential criteria of the person specification if the applicant’s immediate suitability or suitability after reasonable and appropriate training and development is applicable. The interview will also give the individual an opportunity to ask questions about the post, or department etc.</w:t>
      </w:r>
    </w:p>
    <w:p w:rsidR="007A4C61" w:rsidRPr="006A4D26" w:rsidRDefault="007E4859" w:rsidP="007E4859">
      <w:pPr>
        <w:ind w:left="510"/>
        <w:jc w:val="both"/>
        <w:rPr>
          <w:rFonts w:cs="Arial"/>
        </w:rPr>
      </w:pPr>
      <w:r w:rsidRPr="006A4D26">
        <w:rPr>
          <w:rFonts w:cs="Arial"/>
        </w:rPr>
        <w:t>Any offer of a suitable alternative employment will be subject to occupational health clearance.</w:t>
      </w:r>
    </w:p>
    <w:p w:rsidR="007E4859" w:rsidRPr="006A4D26" w:rsidRDefault="007E4859" w:rsidP="007E4859">
      <w:pPr>
        <w:ind w:left="510"/>
        <w:jc w:val="both"/>
        <w:rPr>
          <w:rFonts w:cs="Arial"/>
        </w:rPr>
      </w:pPr>
      <w:r w:rsidRPr="006A4D26">
        <w:rPr>
          <w:rFonts w:cs="Arial"/>
        </w:rPr>
        <w:t xml:space="preserve"> </w:t>
      </w:r>
    </w:p>
    <w:p w:rsidR="007E4859" w:rsidRPr="006A4D26" w:rsidRDefault="007E4859" w:rsidP="007E4859">
      <w:pPr>
        <w:numPr>
          <w:ilvl w:val="0"/>
          <w:numId w:val="13"/>
        </w:numPr>
        <w:spacing w:after="200" w:line="276" w:lineRule="auto"/>
        <w:jc w:val="both"/>
        <w:rPr>
          <w:rFonts w:cs="Arial"/>
        </w:rPr>
      </w:pPr>
      <w:r w:rsidRPr="006A4D26">
        <w:rPr>
          <w:rFonts w:cs="Arial"/>
        </w:rPr>
        <w:t xml:space="preserve">If the redeployee does not meet the essential criteria of the person specification and is not shortlisted for the role the recruiting manager must justify in writing the reasons for this and submit it to HR. </w:t>
      </w:r>
    </w:p>
    <w:p w:rsidR="007E4859" w:rsidRPr="006A4D26" w:rsidRDefault="007E4859" w:rsidP="007E4859">
      <w:r w:rsidRPr="006A4D26">
        <w:br w:type="page"/>
      </w:r>
    </w:p>
    <w:p w:rsidR="007E4859" w:rsidRPr="006A4D26" w:rsidRDefault="007E4859" w:rsidP="007E4859">
      <w:pPr>
        <w:numPr>
          <w:ilvl w:val="0"/>
          <w:numId w:val="13"/>
        </w:numPr>
        <w:spacing w:after="200" w:line="276" w:lineRule="auto"/>
        <w:jc w:val="both"/>
        <w:rPr>
          <w:rFonts w:cs="Arial"/>
        </w:rPr>
      </w:pPr>
      <w:r w:rsidRPr="006A4D26">
        <w:rPr>
          <w:rFonts w:cs="Arial"/>
          <w:b/>
        </w:rPr>
        <w:lastRenderedPageBreak/>
        <w:t>Trial</w:t>
      </w:r>
      <w:r w:rsidRPr="006A4D26">
        <w:rPr>
          <w:rFonts w:cs="Arial"/>
        </w:rPr>
        <w:t xml:space="preserve"> </w:t>
      </w:r>
      <w:r w:rsidRPr="006A4D26">
        <w:rPr>
          <w:rFonts w:cs="Arial"/>
          <w:b/>
        </w:rPr>
        <w:t>Periods</w:t>
      </w:r>
    </w:p>
    <w:p w:rsidR="007E4859" w:rsidRPr="006A4D26" w:rsidRDefault="007E4859" w:rsidP="007E4859">
      <w:pPr>
        <w:numPr>
          <w:ilvl w:val="0"/>
          <w:numId w:val="15"/>
        </w:numPr>
        <w:spacing w:after="200" w:line="276" w:lineRule="auto"/>
        <w:jc w:val="both"/>
        <w:rPr>
          <w:rFonts w:cs="Arial"/>
        </w:rPr>
      </w:pPr>
      <w:r w:rsidRPr="006A4D26">
        <w:rPr>
          <w:rFonts w:cs="Arial"/>
        </w:rPr>
        <w:t xml:space="preserve">The normal period for a trial in a redeployment situation will be four weeks, allowing the manager and employee to assess suitability of the new role. Until the end of the trial period the member of staff will remain on the establishment of the substantive department. </w:t>
      </w:r>
    </w:p>
    <w:p w:rsidR="007E4859" w:rsidRPr="006A4D26" w:rsidRDefault="007E4859" w:rsidP="007E4859">
      <w:pPr>
        <w:numPr>
          <w:ilvl w:val="0"/>
          <w:numId w:val="15"/>
        </w:numPr>
        <w:spacing w:after="200" w:line="276" w:lineRule="auto"/>
        <w:jc w:val="both"/>
        <w:rPr>
          <w:rFonts w:cs="Arial"/>
        </w:rPr>
      </w:pPr>
      <w:r w:rsidRPr="006A4D26">
        <w:rPr>
          <w:rFonts w:cs="Arial"/>
        </w:rPr>
        <w:t>If during the trial period it becomes apparent that the new role is unsuitable despite appropriate training and supervision and the member of staff is consistently or significantly failing to meet the performance standards required the redeployment will be terminated and the member of staff will return to their original department.</w:t>
      </w:r>
    </w:p>
    <w:p w:rsidR="007E4859" w:rsidRPr="006A4D26" w:rsidRDefault="007E4859" w:rsidP="007E4859">
      <w:pPr>
        <w:numPr>
          <w:ilvl w:val="0"/>
          <w:numId w:val="15"/>
        </w:numPr>
        <w:spacing w:after="200" w:line="276" w:lineRule="auto"/>
        <w:jc w:val="both"/>
        <w:rPr>
          <w:rFonts w:cs="Arial"/>
        </w:rPr>
      </w:pPr>
      <w:r w:rsidRPr="006A4D26">
        <w:rPr>
          <w:rFonts w:cs="Arial"/>
        </w:rPr>
        <w:t xml:space="preserve">A member of staff will be considered for a trial period in a maximum of three posts notwithstanding a maximum search period of twelve weeks. </w:t>
      </w:r>
    </w:p>
    <w:p w:rsidR="007E4859" w:rsidRPr="006A4D26" w:rsidRDefault="007E4859" w:rsidP="007E4859">
      <w:pPr>
        <w:numPr>
          <w:ilvl w:val="0"/>
          <w:numId w:val="13"/>
        </w:numPr>
        <w:spacing w:after="200" w:line="276" w:lineRule="auto"/>
        <w:jc w:val="both"/>
        <w:rPr>
          <w:rFonts w:cs="Arial"/>
        </w:rPr>
      </w:pPr>
      <w:r w:rsidRPr="006A4D26">
        <w:rPr>
          <w:rFonts w:cs="Arial"/>
        </w:rPr>
        <w:t>If the redeployee is successful in their four week trial they will be appointed to the post substantively following a review meeting with their new Line Manager and a HR representative.</w:t>
      </w:r>
    </w:p>
    <w:p w:rsidR="007E4859" w:rsidRPr="006A4D26" w:rsidRDefault="007E4859" w:rsidP="007E4859">
      <w:pPr>
        <w:numPr>
          <w:ilvl w:val="0"/>
          <w:numId w:val="13"/>
        </w:numPr>
        <w:spacing w:after="200" w:line="276" w:lineRule="auto"/>
        <w:jc w:val="both"/>
        <w:rPr>
          <w:rFonts w:cs="Arial"/>
        </w:rPr>
      </w:pPr>
      <w:r w:rsidRPr="006A4D26">
        <w:rPr>
          <w:rFonts w:cs="Arial"/>
        </w:rPr>
        <w:t xml:space="preserve">Should the redeployee be unsuccessful during their trial period this will need to be communicated to them in a review meeting by their new Line Manager and a HR </w:t>
      </w:r>
      <w:proofErr w:type="gramStart"/>
      <w:r w:rsidRPr="006A4D26">
        <w:rPr>
          <w:rFonts w:cs="Arial"/>
        </w:rPr>
        <w:t>representative.</w:t>
      </w:r>
      <w:proofErr w:type="gramEnd"/>
      <w:r w:rsidRPr="006A4D26">
        <w:rPr>
          <w:rFonts w:cs="Arial"/>
        </w:rPr>
        <w:t xml:space="preserve"> The member of staff will then return to their original department and the redeployment register to continue the search for a suitable alternative role. The vacancy will then be released to advert accordingly. </w:t>
      </w:r>
    </w:p>
    <w:p w:rsidR="007E4859" w:rsidRDefault="007E4859" w:rsidP="002903CD">
      <w:pPr>
        <w:pStyle w:val="Heading1"/>
        <w:rPr>
          <w:rFonts w:ascii="Arial" w:hAnsi="Arial" w:cs="Arial"/>
          <w:color w:val="000000" w:themeColor="text1"/>
          <w:sz w:val="22"/>
          <w:szCs w:val="22"/>
        </w:rPr>
      </w:pPr>
    </w:p>
    <w:p w:rsidR="007E4859" w:rsidRDefault="007E4859" w:rsidP="007E4859">
      <w:pPr>
        <w:rPr>
          <w:rFonts w:eastAsiaTheme="majorEastAsia"/>
        </w:rPr>
      </w:pPr>
      <w:r>
        <w:br w:type="page"/>
      </w:r>
    </w:p>
    <w:p w:rsidR="004E4909" w:rsidRPr="002903CD" w:rsidRDefault="004E4909" w:rsidP="002903CD">
      <w:pPr>
        <w:pStyle w:val="Heading1"/>
        <w:rPr>
          <w:rFonts w:ascii="Arial" w:hAnsi="Arial" w:cs="Arial"/>
          <w:color w:val="000000" w:themeColor="text1"/>
          <w:sz w:val="22"/>
          <w:szCs w:val="22"/>
        </w:rPr>
      </w:pPr>
      <w:bookmarkStart w:id="45" w:name="_Toc417479191"/>
      <w:r w:rsidRPr="002903CD">
        <w:rPr>
          <w:rFonts w:ascii="Arial" w:hAnsi="Arial" w:cs="Arial"/>
          <w:color w:val="000000" w:themeColor="text1"/>
          <w:sz w:val="22"/>
          <w:szCs w:val="22"/>
        </w:rPr>
        <w:lastRenderedPageBreak/>
        <w:t xml:space="preserve">SECTION </w:t>
      </w:r>
      <w:r w:rsidR="001A5F50">
        <w:rPr>
          <w:rFonts w:ascii="Arial" w:hAnsi="Arial" w:cs="Arial"/>
          <w:color w:val="000000" w:themeColor="text1"/>
          <w:sz w:val="22"/>
          <w:szCs w:val="22"/>
        </w:rPr>
        <w:t>THREE</w:t>
      </w:r>
      <w:r w:rsidRPr="002903CD">
        <w:rPr>
          <w:rFonts w:ascii="Arial" w:hAnsi="Arial" w:cs="Arial"/>
          <w:color w:val="000000" w:themeColor="text1"/>
          <w:sz w:val="22"/>
          <w:szCs w:val="22"/>
        </w:rPr>
        <w:t>: TEMPLATE LETTERS</w:t>
      </w:r>
      <w:bookmarkEnd w:id="42"/>
      <w:bookmarkEnd w:id="43"/>
      <w:bookmarkEnd w:id="45"/>
    </w:p>
    <w:p w:rsidR="004E4909" w:rsidRDefault="004E4909" w:rsidP="005642B2">
      <w:pPr>
        <w:jc w:val="center"/>
        <w:rPr>
          <w:b/>
          <w:color w:val="FF0000"/>
        </w:rPr>
      </w:pPr>
    </w:p>
    <w:p w:rsidR="005642B2" w:rsidRPr="005642B2" w:rsidRDefault="005642B2" w:rsidP="005642B2">
      <w:pPr>
        <w:jc w:val="center"/>
        <w:rPr>
          <w:b/>
          <w:bCs/>
          <w:iCs/>
          <w:color w:val="FF0000"/>
          <w:u w:val="single"/>
        </w:rPr>
      </w:pPr>
      <w:r w:rsidRPr="005642B2">
        <w:rPr>
          <w:b/>
          <w:color w:val="FF0000"/>
        </w:rPr>
        <w:t>&lt;</w:t>
      </w:r>
      <w:r>
        <w:rPr>
          <w:b/>
          <w:bCs/>
          <w:iCs/>
          <w:color w:val="FF0000"/>
          <w:u w:val="single"/>
        </w:rPr>
        <w:t>Insert Letter H</w:t>
      </w:r>
      <w:r w:rsidRPr="005642B2">
        <w:rPr>
          <w:b/>
          <w:bCs/>
          <w:iCs/>
          <w:color w:val="FF0000"/>
          <w:u w:val="single"/>
        </w:rPr>
        <w:t>ead&gt;</w:t>
      </w:r>
    </w:p>
    <w:p w:rsidR="005642B2" w:rsidRDefault="005642B2" w:rsidP="005642B2">
      <w:pPr>
        <w:rPr>
          <w:b/>
          <w:bCs/>
          <w:i/>
          <w:iCs/>
          <w:u w:val="single"/>
        </w:rPr>
      </w:pPr>
    </w:p>
    <w:p w:rsidR="005642B2" w:rsidRPr="00465E9F" w:rsidRDefault="005642B2" w:rsidP="005642B2">
      <w:pPr>
        <w:jc w:val="center"/>
        <w:rPr>
          <w:i/>
          <w:color w:val="FF0000"/>
        </w:rPr>
      </w:pPr>
      <w:r w:rsidRPr="00465E9F">
        <w:rPr>
          <w:i/>
          <w:color w:val="FF0000"/>
        </w:rPr>
        <w:t>(Please edit and insert as required and send draft to HR before issue)</w:t>
      </w:r>
    </w:p>
    <w:p w:rsidR="005642B2" w:rsidRDefault="005642B2" w:rsidP="005642B2">
      <w:pPr>
        <w:jc w:val="both"/>
        <w:rPr>
          <w:b/>
        </w:rPr>
      </w:pPr>
    </w:p>
    <w:p w:rsidR="005642B2" w:rsidRPr="001E6BAC" w:rsidRDefault="00886BE4" w:rsidP="001E6BAC">
      <w:pPr>
        <w:pStyle w:val="Heading1"/>
        <w:spacing w:before="0"/>
        <w:rPr>
          <w:rFonts w:ascii="Arial" w:hAnsi="Arial" w:cs="Arial"/>
          <w:color w:val="auto"/>
          <w:sz w:val="23"/>
          <w:szCs w:val="23"/>
        </w:rPr>
      </w:pPr>
      <w:bookmarkStart w:id="46" w:name="_Toc417479192"/>
      <w:r w:rsidRPr="001E6BAC">
        <w:rPr>
          <w:rFonts w:ascii="Arial" w:hAnsi="Arial" w:cs="Arial"/>
          <w:color w:val="auto"/>
          <w:sz w:val="23"/>
          <w:szCs w:val="23"/>
        </w:rPr>
        <w:t>SA TK</w:t>
      </w:r>
      <w:r w:rsidR="009D48EB">
        <w:rPr>
          <w:rFonts w:ascii="Arial" w:hAnsi="Arial" w:cs="Arial"/>
          <w:color w:val="auto"/>
          <w:sz w:val="23"/>
          <w:szCs w:val="23"/>
        </w:rPr>
        <w:t xml:space="preserve"> 17</w:t>
      </w:r>
      <w:r w:rsidRPr="001E6BAC">
        <w:rPr>
          <w:rFonts w:ascii="Arial" w:hAnsi="Arial" w:cs="Arial"/>
          <w:color w:val="auto"/>
          <w:sz w:val="23"/>
          <w:szCs w:val="23"/>
        </w:rPr>
        <w:tab/>
        <w:t>Stage 1 Sickness Absence Meeting Invite Letter</w:t>
      </w:r>
      <w:bookmarkEnd w:id="46"/>
      <w:r w:rsidR="005642B2" w:rsidRPr="001E6BAC">
        <w:rPr>
          <w:rFonts w:ascii="Arial" w:hAnsi="Arial" w:cs="Arial"/>
          <w:color w:val="auto"/>
          <w:sz w:val="23"/>
          <w:szCs w:val="23"/>
        </w:rPr>
        <w:t xml:space="preserve"> </w:t>
      </w:r>
    </w:p>
    <w:p w:rsidR="00290C6D" w:rsidRPr="00886BE4" w:rsidRDefault="00290C6D" w:rsidP="00290C6D">
      <w:pPr>
        <w:jc w:val="both"/>
        <w:rPr>
          <w:b/>
        </w:rPr>
      </w:pPr>
    </w:p>
    <w:p w:rsidR="00886BE4" w:rsidRPr="00886BE4" w:rsidRDefault="00886BE4" w:rsidP="00290C6D">
      <w:pPr>
        <w:ind w:right="-540"/>
        <w:jc w:val="both"/>
        <w:rPr>
          <w:rFonts w:cs="Arial"/>
          <w:b/>
        </w:rPr>
      </w:pPr>
      <w:r w:rsidRPr="00886BE4">
        <w:rPr>
          <w:rFonts w:cs="Arial"/>
          <w:b/>
        </w:rPr>
        <w:t xml:space="preserve">Private and Confidential </w:t>
      </w:r>
    </w:p>
    <w:p w:rsidR="00886BE4" w:rsidRPr="00886BE4" w:rsidRDefault="00886BE4" w:rsidP="00290C6D">
      <w:pPr>
        <w:ind w:right="-540"/>
        <w:jc w:val="both"/>
        <w:rPr>
          <w:rFonts w:cs="Arial"/>
        </w:rPr>
      </w:pPr>
      <w:r w:rsidRPr="00886BE4">
        <w:rPr>
          <w:rFonts w:cs="Arial"/>
        </w:rPr>
        <w:t>Name</w:t>
      </w:r>
    </w:p>
    <w:p w:rsidR="00886BE4" w:rsidRPr="00886BE4" w:rsidRDefault="00886BE4" w:rsidP="00290C6D">
      <w:pPr>
        <w:ind w:right="-540"/>
        <w:jc w:val="both"/>
      </w:pPr>
      <w:r w:rsidRPr="00886BE4">
        <w:rPr>
          <w:rFonts w:cs="Arial"/>
        </w:rPr>
        <w:t>Address</w:t>
      </w:r>
    </w:p>
    <w:p w:rsidR="00886BE4" w:rsidRDefault="00886BE4" w:rsidP="00290C6D">
      <w:pPr>
        <w:ind w:right="-540"/>
        <w:jc w:val="both"/>
        <w:rPr>
          <w:b/>
        </w:rPr>
      </w:pPr>
      <w:r w:rsidRPr="00886BE4">
        <w:rPr>
          <w:b/>
        </w:rPr>
        <w:t xml:space="preserve"> </w:t>
      </w:r>
    </w:p>
    <w:p w:rsidR="00E6393F" w:rsidRPr="00886BE4" w:rsidRDefault="00886BE4" w:rsidP="00290C6D">
      <w:pPr>
        <w:ind w:right="-540"/>
        <w:jc w:val="both"/>
      </w:pPr>
      <w:r w:rsidRPr="00886BE4">
        <w:t>Date</w:t>
      </w:r>
    </w:p>
    <w:p w:rsidR="00E6393F" w:rsidRPr="00886BE4" w:rsidRDefault="00E6393F" w:rsidP="00290C6D">
      <w:pPr>
        <w:ind w:right="-540"/>
        <w:jc w:val="both"/>
        <w:rPr>
          <w:rFonts w:cs="Arial"/>
        </w:rPr>
      </w:pPr>
    </w:p>
    <w:p w:rsidR="00E6393F" w:rsidRPr="00886BE4" w:rsidRDefault="00E6393F" w:rsidP="00290C6D">
      <w:pPr>
        <w:ind w:right="-360"/>
        <w:jc w:val="both"/>
        <w:rPr>
          <w:rFonts w:cs="Arial"/>
          <w:b/>
        </w:rPr>
      </w:pPr>
    </w:p>
    <w:p w:rsidR="00E6393F" w:rsidRPr="00886BE4" w:rsidRDefault="00516958" w:rsidP="00290C6D">
      <w:pPr>
        <w:ind w:right="-360"/>
        <w:jc w:val="both"/>
        <w:rPr>
          <w:rFonts w:cs="Arial"/>
        </w:rPr>
      </w:pPr>
      <w:r>
        <w:rPr>
          <w:rFonts w:cs="Arial"/>
        </w:rPr>
        <w:t>Dear &lt;name&gt;</w:t>
      </w:r>
    </w:p>
    <w:p w:rsidR="00E6393F" w:rsidRPr="00886BE4" w:rsidRDefault="00E6393F" w:rsidP="00290C6D">
      <w:pPr>
        <w:ind w:right="-360"/>
        <w:jc w:val="both"/>
        <w:rPr>
          <w:rFonts w:cs="Arial"/>
        </w:rPr>
      </w:pPr>
    </w:p>
    <w:p w:rsidR="00E6393F" w:rsidRPr="00886BE4" w:rsidRDefault="00E6393F" w:rsidP="0082404F">
      <w:pPr>
        <w:ind w:right="-360"/>
        <w:jc w:val="both"/>
        <w:rPr>
          <w:rFonts w:cs="Arial"/>
          <w:b/>
        </w:rPr>
      </w:pPr>
      <w:r w:rsidRPr="00886BE4">
        <w:rPr>
          <w:rFonts w:cs="Arial"/>
          <w:b/>
        </w:rPr>
        <w:t xml:space="preserve">Stage 1 Sickness Absence Meeting </w:t>
      </w:r>
    </w:p>
    <w:p w:rsidR="00E6393F" w:rsidRPr="00886BE4" w:rsidRDefault="00E6393F" w:rsidP="0082404F">
      <w:pPr>
        <w:ind w:right="-360"/>
        <w:jc w:val="both"/>
        <w:rPr>
          <w:rFonts w:cs="Arial"/>
          <w:b/>
        </w:rPr>
      </w:pPr>
    </w:p>
    <w:p w:rsidR="00E6393F" w:rsidRPr="00886BE4" w:rsidRDefault="00E6393F" w:rsidP="00E74586">
      <w:pPr>
        <w:ind w:right="-23"/>
        <w:jc w:val="both"/>
        <w:rPr>
          <w:rFonts w:cs="Arial"/>
        </w:rPr>
      </w:pPr>
      <w:r w:rsidRPr="00886BE4">
        <w:rPr>
          <w:rFonts w:cs="Arial"/>
        </w:rPr>
        <w:t>I</w:t>
      </w:r>
      <w:r w:rsidR="00290C6D">
        <w:rPr>
          <w:rFonts w:cs="Arial"/>
        </w:rPr>
        <w:t xml:space="preserve"> write to advise you that upon</w:t>
      </w:r>
      <w:r w:rsidRPr="00886BE4">
        <w:rPr>
          <w:rFonts w:cs="Arial"/>
        </w:rPr>
        <w:t xml:space="preserve"> reviewing your attendance records that you have bee</w:t>
      </w:r>
      <w:r w:rsidR="00290C6D">
        <w:rPr>
          <w:rFonts w:cs="Arial"/>
        </w:rPr>
        <w:t xml:space="preserve">n off work due to sickness on (x) occasions in </w:t>
      </w:r>
      <w:r w:rsidR="0082404F">
        <w:rPr>
          <w:rFonts w:cs="Arial"/>
        </w:rPr>
        <w:t>a ‘rolling’</w:t>
      </w:r>
      <w:r w:rsidR="00290C6D">
        <w:rPr>
          <w:rFonts w:cs="Arial"/>
        </w:rPr>
        <w:t xml:space="preserve"> 12</w:t>
      </w:r>
      <w:r w:rsidRPr="00886BE4">
        <w:rPr>
          <w:rFonts w:cs="Arial"/>
        </w:rPr>
        <w:t xml:space="preserve"> months as follows:</w:t>
      </w:r>
    </w:p>
    <w:p w:rsidR="00E6393F" w:rsidRDefault="00E6393F" w:rsidP="0082404F">
      <w:pPr>
        <w:ind w:right="-360"/>
        <w:jc w:val="both"/>
        <w:rPr>
          <w:rFonts w:cs="Arial"/>
          <w:b/>
        </w:rPr>
      </w:pPr>
    </w:p>
    <w:tbl>
      <w:tblPr>
        <w:tblStyle w:val="TableGrid"/>
        <w:tblW w:w="9356" w:type="dxa"/>
        <w:tblInd w:w="108" w:type="dxa"/>
        <w:tblLook w:val="04A0" w:firstRow="1" w:lastRow="0" w:firstColumn="1" w:lastColumn="0" w:noHBand="0" w:noVBand="1"/>
      </w:tblPr>
      <w:tblGrid>
        <w:gridCol w:w="2268"/>
        <w:gridCol w:w="2244"/>
        <w:gridCol w:w="2311"/>
        <w:gridCol w:w="2533"/>
      </w:tblGrid>
      <w:tr w:rsidR="00290C6D" w:rsidTr="0082404F">
        <w:tc>
          <w:tcPr>
            <w:tcW w:w="2268" w:type="dxa"/>
          </w:tcPr>
          <w:p w:rsidR="00290C6D" w:rsidRPr="00290C6D" w:rsidRDefault="00290C6D" w:rsidP="0082404F">
            <w:pPr>
              <w:ind w:right="-360"/>
              <w:jc w:val="both"/>
              <w:rPr>
                <w:rFonts w:cs="Arial"/>
                <w:b/>
                <w:sz w:val="18"/>
                <w:szCs w:val="18"/>
              </w:rPr>
            </w:pPr>
            <w:r w:rsidRPr="00290C6D">
              <w:rPr>
                <w:rFonts w:cs="Arial"/>
                <w:b/>
                <w:sz w:val="18"/>
                <w:szCs w:val="18"/>
              </w:rPr>
              <w:t>Absent Period Start Date</w:t>
            </w:r>
          </w:p>
        </w:tc>
        <w:tc>
          <w:tcPr>
            <w:tcW w:w="2244" w:type="dxa"/>
          </w:tcPr>
          <w:p w:rsidR="00290C6D" w:rsidRPr="00290C6D" w:rsidRDefault="00290C6D" w:rsidP="0082404F">
            <w:pPr>
              <w:ind w:right="-360"/>
              <w:jc w:val="both"/>
              <w:rPr>
                <w:rFonts w:cs="Arial"/>
                <w:b/>
                <w:sz w:val="20"/>
                <w:szCs w:val="20"/>
              </w:rPr>
            </w:pPr>
            <w:r w:rsidRPr="00290C6D">
              <w:rPr>
                <w:rFonts w:cs="Arial"/>
                <w:b/>
                <w:sz w:val="18"/>
                <w:szCs w:val="18"/>
              </w:rPr>
              <w:t xml:space="preserve">Absent Period </w:t>
            </w:r>
            <w:r>
              <w:rPr>
                <w:rFonts w:cs="Arial"/>
                <w:b/>
                <w:sz w:val="18"/>
                <w:szCs w:val="18"/>
              </w:rPr>
              <w:t xml:space="preserve">End </w:t>
            </w:r>
            <w:r w:rsidRPr="00290C6D">
              <w:rPr>
                <w:rFonts w:cs="Arial"/>
                <w:b/>
                <w:sz w:val="18"/>
                <w:szCs w:val="18"/>
              </w:rPr>
              <w:t>Date</w:t>
            </w:r>
          </w:p>
        </w:tc>
        <w:tc>
          <w:tcPr>
            <w:tcW w:w="2311" w:type="dxa"/>
          </w:tcPr>
          <w:p w:rsidR="00290C6D" w:rsidRPr="00290C6D" w:rsidRDefault="00290C6D" w:rsidP="0082404F">
            <w:pPr>
              <w:ind w:right="-360"/>
              <w:jc w:val="both"/>
              <w:rPr>
                <w:rFonts w:cs="Arial"/>
                <w:b/>
                <w:sz w:val="18"/>
                <w:szCs w:val="18"/>
              </w:rPr>
            </w:pPr>
            <w:r w:rsidRPr="00290C6D">
              <w:rPr>
                <w:rFonts w:cs="Arial"/>
                <w:b/>
                <w:sz w:val="18"/>
                <w:szCs w:val="18"/>
              </w:rPr>
              <w:t>Number of Days</w:t>
            </w:r>
          </w:p>
        </w:tc>
        <w:tc>
          <w:tcPr>
            <w:tcW w:w="2533" w:type="dxa"/>
          </w:tcPr>
          <w:p w:rsidR="00290C6D" w:rsidRPr="00290C6D" w:rsidRDefault="00290C6D" w:rsidP="0082404F">
            <w:pPr>
              <w:ind w:right="-360"/>
              <w:jc w:val="both"/>
              <w:rPr>
                <w:rFonts w:cs="Arial"/>
                <w:b/>
                <w:sz w:val="18"/>
                <w:szCs w:val="18"/>
              </w:rPr>
            </w:pPr>
            <w:r w:rsidRPr="00290C6D">
              <w:rPr>
                <w:rFonts w:cs="Arial"/>
                <w:b/>
                <w:sz w:val="18"/>
                <w:szCs w:val="18"/>
              </w:rPr>
              <w:t>Reasons for Absence</w:t>
            </w:r>
          </w:p>
        </w:tc>
      </w:tr>
      <w:tr w:rsidR="00290C6D" w:rsidTr="0082404F">
        <w:tc>
          <w:tcPr>
            <w:tcW w:w="2268" w:type="dxa"/>
          </w:tcPr>
          <w:p w:rsidR="00290C6D" w:rsidRPr="00290C6D" w:rsidRDefault="00290C6D" w:rsidP="0082404F">
            <w:pPr>
              <w:ind w:right="-360"/>
              <w:jc w:val="both"/>
              <w:rPr>
                <w:rFonts w:cs="Arial"/>
                <w:b/>
                <w:sz w:val="20"/>
                <w:szCs w:val="20"/>
              </w:rPr>
            </w:pPr>
          </w:p>
        </w:tc>
        <w:tc>
          <w:tcPr>
            <w:tcW w:w="2244" w:type="dxa"/>
          </w:tcPr>
          <w:p w:rsidR="00290C6D" w:rsidRPr="00290C6D" w:rsidRDefault="00290C6D" w:rsidP="0082404F">
            <w:pPr>
              <w:ind w:right="-360"/>
              <w:jc w:val="both"/>
              <w:rPr>
                <w:rFonts w:cs="Arial"/>
                <w:b/>
                <w:sz w:val="20"/>
                <w:szCs w:val="20"/>
              </w:rPr>
            </w:pPr>
          </w:p>
        </w:tc>
        <w:tc>
          <w:tcPr>
            <w:tcW w:w="2311" w:type="dxa"/>
          </w:tcPr>
          <w:p w:rsidR="00290C6D" w:rsidRPr="00290C6D" w:rsidRDefault="00290C6D" w:rsidP="0082404F">
            <w:pPr>
              <w:ind w:right="-360"/>
              <w:jc w:val="both"/>
              <w:rPr>
                <w:rFonts w:cs="Arial"/>
                <w:b/>
                <w:sz w:val="20"/>
                <w:szCs w:val="20"/>
              </w:rPr>
            </w:pPr>
          </w:p>
        </w:tc>
        <w:tc>
          <w:tcPr>
            <w:tcW w:w="2533" w:type="dxa"/>
          </w:tcPr>
          <w:p w:rsidR="00290C6D" w:rsidRPr="00290C6D" w:rsidRDefault="00290C6D" w:rsidP="0082404F">
            <w:pPr>
              <w:ind w:right="-360"/>
              <w:jc w:val="both"/>
              <w:rPr>
                <w:rFonts w:cs="Arial"/>
                <w:b/>
                <w:sz w:val="20"/>
                <w:szCs w:val="20"/>
              </w:rPr>
            </w:pPr>
          </w:p>
        </w:tc>
      </w:tr>
      <w:tr w:rsidR="00290C6D" w:rsidTr="0082404F">
        <w:tc>
          <w:tcPr>
            <w:tcW w:w="2268" w:type="dxa"/>
          </w:tcPr>
          <w:p w:rsidR="00290C6D" w:rsidRPr="00290C6D" w:rsidRDefault="00290C6D" w:rsidP="0082404F">
            <w:pPr>
              <w:ind w:right="-360"/>
              <w:jc w:val="both"/>
              <w:rPr>
                <w:rFonts w:cs="Arial"/>
                <w:b/>
                <w:sz w:val="20"/>
                <w:szCs w:val="20"/>
              </w:rPr>
            </w:pPr>
          </w:p>
        </w:tc>
        <w:tc>
          <w:tcPr>
            <w:tcW w:w="2244" w:type="dxa"/>
          </w:tcPr>
          <w:p w:rsidR="00290C6D" w:rsidRPr="00290C6D" w:rsidRDefault="00290C6D" w:rsidP="0082404F">
            <w:pPr>
              <w:ind w:right="-360"/>
              <w:jc w:val="both"/>
              <w:rPr>
                <w:rFonts w:cs="Arial"/>
                <w:b/>
                <w:sz w:val="20"/>
                <w:szCs w:val="20"/>
              </w:rPr>
            </w:pPr>
          </w:p>
        </w:tc>
        <w:tc>
          <w:tcPr>
            <w:tcW w:w="2311" w:type="dxa"/>
          </w:tcPr>
          <w:p w:rsidR="00290C6D" w:rsidRPr="00290C6D" w:rsidRDefault="00290C6D" w:rsidP="0082404F">
            <w:pPr>
              <w:ind w:right="-360"/>
              <w:jc w:val="both"/>
              <w:rPr>
                <w:rFonts w:cs="Arial"/>
                <w:b/>
                <w:sz w:val="20"/>
                <w:szCs w:val="20"/>
              </w:rPr>
            </w:pPr>
          </w:p>
        </w:tc>
        <w:tc>
          <w:tcPr>
            <w:tcW w:w="2533" w:type="dxa"/>
          </w:tcPr>
          <w:p w:rsidR="00290C6D" w:rsidRPr="00290C6D" w:rsidRDefault="00290C6D" w:rsidP="0082404F">
            <w:pPr>
              <w:ind w:right="-360"/>
              <w:jc w:val="both"/>
              <w:rPr>
                <w:rFonts w:cs="Arial"/>
                <w:b/>
                <w:sz w:val="20"/>
                <w:szCs w:val="20"/>
              </w:rPr>
            </w:pPr>
          </w:p>
        </w:tc>
      </w:tr>
      <w:tr w:rsidR="000D6EC5" w:rsidTr="0082404F">
        <w:tc>
          <w:tcPr>
            <w:tcW w:w="2268" w:type="dxa"/>
          </w:tcPr>
          <w:p w:rsidR="000D6EC5" w:rsidRPr="00290C6D" w:rsidRDefault="000D6EC5" w:rsidP="0082404F">
            <w:pPr>
              <w:ind w:right="-360"/>
              <w:jc w:val="both"/>
              <w:rPr>
                <w:rFonts w:cs="Arial"/>
                <w:b/>
                <w:sz w:val="20"/>
                <w:szCs w:val="20"/>
              </w:rPr>
            </w:pPr>
          </w:p>
        </w:tc>
        <w:tc>
          <w:tcPr>
            <w:tcW w:w="2244" w:type="dxa"/>
          </w:tcPr>
          <w:p w:rsidR="000D6EC5" w:rsidRPr="00290C6D" w:rsidRDefault="000D6EC5" w:rsidP="0082404F">
            <w:pPr>
              <w:ind w:right="-360"/>
              <w:jc w:val="both"/>
              <w:rPr>
                <w:rFonts w:cs="Arial"/>
                <w:b/>
                <w:sz w:val="20"/>
                <w:szCs w:val="20"/>
              </w:rPr>
            </w:pPr>
          </w:p>
        </w:tc>
        <w:tc>
          <w:tcPr>
            <w:tcW w:w="2311" w:type="dxa"/>
          </w:tcPr>
          <w:p w:rsidR="000D6EC5" w:rsidRPr="00290C6D" w:rsidRDefault="000D6EC5" w:rsidP="0082404F">
            <w:pPr>
              <w:ind w:right="-360"/>
              <w:jc w:val="both"/>
              <w:rPr>
                <w:rFonts w:cs="Arial"/>
                <w:b/>
                <w:sz w:val="20"/>
                <w:szCs w:val="20"/>
              </w:rPr>
            </w:pPr>
          </w:p>
        </w:tc>
        <w:tc>
          <w:tcPr>
            <w:tcW w:w="2533" w:type="dxa"/>
          </w:tcPr>
          <w:p w:rsidR="000D6EC5" w:rsidRPr="00290C6D" w:rsidRDefault="000D6EC5" w:rsidP="0082404F">
            <w:pPr>
              <w:ind w:right="-360"/>
              <w:jc w:val="both"/>
              <w:rPr>
                <w:rFonts w:cs="Arial"/>
                <w:b/>
                <w:sz w:val="20"/>
                <w:szCs w:val="20"/>
              </w:rPr>
            </w:pPr>
          </w:p>
        </w:tc>
      </w:tr>
      <w:tr w:rsidR="00290C6D" w:rsidTr="0082404F">
        <w:tc>
          <w:tcPr>
            <w:tcW w:w="2268" w:type="dxa"/>
          </w:tcPr>
          <w:p w:rsidR="00290C6D" w:rsidRPr="00290C6D" w:rsidRDefault="00290C6D" w:rsidP="0082404F">
            <w:pPr>
              <w:ind w:right="-360"/>
              <w:jc w:val="both"/>
              <w:rPr>
                <w:rFonts w:cs="Arial"/>
                <w:b/>
                <w:sz w:val="20"/>
                <w:szCs w:val="20"/>
              </w:rPr>
            </w:pPr>
          </w:p>
        </w:tc>
        <w:tc>
          <w:tcPr>
            <w:tcW w:w="2244" w:type="dxa"/>
          </w:tcPr>
          <w:p w:rsidR="00290C6D" w:rsidRPr="00290C6D" w:rsidRDefault="00290C6D" w:rsidP="0082404F">
            <w:pPr>
              <w:ind w:right="-360"/>
              <w:jc w:val="both"/>
              <w:rPr>
                <w:rFonts w:cs="Arial"/>
                <w:b/>
                <w:sz w:val="20"/>
                <w:szCs w:val="20"/>
              </w:rPr>
            </w:pPr>
          </w:p>
        </w:tc>
        <w:tc>
          <w:tcPr>
            <w:tcW w:w="2311" w:type="dxa"/>
          </w:tcPr>
          <w:p w:rsidR="00290C6D" w:rsidRPr="00290C6D" w:rsidRDefault="00290C6D" w:rsidP="0082404F">
            <w:pPr>
              <w:ind w:right="-360"/>
              <w:jc w:val="both"/>
              <w:rPr>
                <w:rFonts w:cs="Arial"/>
                <w:b/>
                <w:sz w:val="20"/>
                <w:szCs w:val="20"/>
              </w:rPr>
            </w:pPr>
          </w:p>
        </w:tc>
        <w:tc>
          <w:tcPr>
            <w:tcW w:w="2533" w:type="dxa"/>
          </w:tcPr>
          <w:p w:rsidR="00290C6D" w:rsidRPr="00290C6D" w:rsidRDefault="00290C6D" w:rsidP="0082404F">
            <w:pPr>
              <w:ind w:right="-360"/>
              <w:jc w:val="both"/>
              <w:rPr>
                <w:rFonts w:cs="Arial"/>
                <w:b/>
                <w:sz w:val="20"/>
                <w:szCs w:val="20"/>
              </w:rPr>
            </w:pPr>
          </w:p>
        </w:tc>
      </w:tr>
      <w:tr w:rsidR="0082404F" w:rsidTr="0082404F">
        <w:tc>
          <w:tcPr>
            <w:tcW w:w="9356" w:type="dxa"/>
            <w:gridSpan w:val="4"/>
          </w:tcPr>
          <w:p w:rsidR="0082404F" w:rsidRPr="00290C6D" w:rsidRDefault="0082404F" w:rsidP="0082404F">
            <w:pPr>
              <w:ind w:right="-360"/>
              <w:jc w:val="both"/>
              <w:rPr>
                <w:rFonts w:cs="Arial"/>
                <w:b/>
                <w:sz w:val="20"/>
                <w:szCs w:val="20"/>
              </w:rPr>
            </w:pPr>
            <w:r>
              <w:rPr>
                <w:rFonts w:cs="Arial"/>
                <w:b/>
                <w:sz w:val="20"/>
                <w:szCs w:val="20"/>
              </w:rPr>
              <w:t>This equates to &lt;number&gt; of episodes and &lt;number&gt; of days sickness absence</w:t>
            </w:r>
          </w:p>
        </w:tc>
      </w:tr>
    </w:tbl>
    <w:p w:rsidR="00E6393F" w:rsidRPr="00886BE4" w:rsidRDefault="00E6393F" w:rsidP="0082404F">
      <w:pPr>
        <w:ind w:right="-360"/>
        <w:jc w:val="both"/>
        <w:rPr>
          <w:rFonts w:cs="Arial"/>
        </w:rPr>
      </w:pPr>
    </w:p>
    <w:p w:rsidR="009D49A2" w:rsidRPr="00886BE4" w:rsidRDefault="00E6393F" w:rsidP="009D49A2">
      <w:pPr>
        <w:ind w:right="-1"/>
        <w:jc w:val="both"/>
        <w:rPr>
          <w:rFonts w:cs="Arial"/>
        </w:rPr>
      </w:pPr>
      <w:r w:rsidRPr="00886BE4">
        <w:rPr>
          <w:rFonts w:cs="Arial"/>
        </w:rPr>
        <w:t xml:space="preserve">In accordance with the Trust’s </w:t>
      </w:r>
      <w:r w:rsidR="00F32ED2">
        <w:rPr>
          <w:rFonts w:cs="Arial"/>
        </w:rPr>
        <w:t xml:space="preserve">Policy and Procedure on Managing Attendance at </w:t>
      </w:r>
      <w:proofErr w:type="gramStart"/>
      <w:r w:rsidR="00F32ED2">
        <w:rPr>
          <w:rFonts w:cs="Arial"/>
        </w:rPr>
        <w:t xml:space="preserve">Work </w:t>
      </w:r>
      <w:r w:rsidRPr="00886BE4">
        <w:rPr>
          <w:rFonts w:cs="Arial"/>
        </w:rPr>
        <w:t>,</w:t>
      </w:r>
      <w:proofErr w:type="gramEnd"/>
      <w:r w:rsidRPr="00886BE4">
        <w:rPr>
          <w:rFonts w:cs="Arial"/>
        </w:rPr>
        <w:t xml:space="preserve"> (copy attached for your information),</w:t>
      </w:r>
      <w:r w:rsidR="0082404F">
        <w:rPr>
          <w:rFonts w:cs="Arial"/>
        </w:rPr>
        <w:t xml:space="preserve"> you are therefore required to attend a meeting with me on &lt;Date&gt;, at &lt;Time&gt;, in &lt;Venue&gt;.</w:t>
      </w:r>
      <w:r w:rsidRPr="00886BE4">
        <w:rPr>
          <w:rFonts w:cs="Arial"/>
        </w:rPr>
        <w:t xml:space="preserve"> </w:t>
      </w:r>
      <w:r w:rsidR="009D49A2" w:rsidRPr="00886BE4">
        <w:rPr>
          <w:rFonts w:cs="Arial"/>
        </w:rPr>
        <w:t xml:space="preserve">I will be accompanied </w:t>
      </w:r>
      <w:r w:rsidR="009D49A2">
        <w:rPr>
          <w:rFonts w:cs="Arial"/>
        </w:rPr>
        <w:t xml:space="preserve">by </w:t>
      </w:r>
      <w:r w:rsidR="009D49A2" w:rsidRPr="00886BE4">
        <w:rPr>
          <w:rFonts w:cs="Arial"/>
        </w:rPr>
        <w:t>&lt;</w:t>
      </w:r>
      <w:r w:rsidR="009D49A2">
        <w:rPr>
          <w:rFonts w:cs="Arial"/>
        </w:rPr>
        <w:t>Name&gt;</w:t>
      </w:r>
      <w:r w:rsidR="009D49A2" w:rsidRPr="00886BE4">
        <w:rPr>
          <w:rFonts w:cs="Arial"/>
          <w:b/>
        </w:rPr>
        <w:t xml:space="preserve">, </w:t>
      </w:r>
      <w:r w:rsidR="009D49A2" w:rsidRPr="00886BE4">
        <w:rPr>
          <w:rFonts w:cs="Arial"/>
        </w:rPr>
        <w:t>Human Resources Manager/Advisor.</w:t>
      </w:r>
    </w:p>
    <w:p w:rsidR="0082404F" w:rsidRDefault="0082404F" w:rsidP="0082404F">
      <w:pPr>
        <w:ind w:right="-360"/>
        <w:jc w:val="both"/>
        <w:rPr>
          <w:rFonts w:cs="Arial"/>
        </w:rPr>
      </w:pPr>
    </w:p>
    <w:p w:rsidR="00E6393F" w:rsidRPr="001E6BAC" w:rsidRDefault="00E6393F" w:rsidP="00E74586">
      <w:pPr>
        <w:ind w:right="-23"/>
        <w:jc w:val="both"/>
        <w:rPr>
          <w:rFonts w:cs="Arial"/>
        </w:rPr>
      </w:pPr>
      <w:r w:rsidRPr="00886BE4">
        <w:rPr>
          <w:rFonts w:cs="Arial"/>
        </w:rPr>
        <w:t>The purpose for this meeting is to discuss with you the reasons for your absences and</w:t>
      </w:r>
      <w:r w:rsidR="0082404F">
        <w:rPr>
          <w:rFonts w:cs="Arial"/>
        </w:rPr>
        <w:t xml:space="preserve"> the level of sickness absence and to ascertain what support or assistance can be offered to you in order to facilitate an acceptable level of </w:t>
      </w:r>
      <w:r w:rsidR="001E6BAC">
        <w:rPr>
          <w:rFonts w:cs="Arial"/>
        </w:rPr>
        <w:t>attendance</w:t>
      </w:r>
      <w:r w:rsidR="0082404F">
        <w:rPr>
          <w:rFonts w:cs="Arial"/>
        </w:rPr>
        <w:t xml:space="preserve"> at work.</w:t>
      </w:r>
    </w:p>
    <w:p w:rsidR="00E6393F" w:rsidRPr="00886BE4" w:rsidRDefault="00E6393F" w:rsidP="0082404F">
      <w:pPr>
        <w:ind w:right="-360"/>
        <w:jc w:val="both"/>
        <w:rPr>
          <w:rFonts w:cs="Arial"/>
        </w:rPr>
      </w:pPr>
    </w:p>
    <w:p w:rsidR="00E6393F" w:rsidRPr="00886BE4" w:rsidRDefault="00E6393F" w:rsidP="0082404F">
      <w:pPr>
        <w:ind w:right="-1"/>
        <w:jc w:val="both"/>
        <w:rPr>
          <w:rFonts w:cs="Arial"/>
        </w:rPr>
      </w:pPr>
      <w:r w:rsidRPr="00886BE4">
        <w:t>Although the purpose of the meeting is primarily for welfare purposes</w:t>
      </w:r>
      <w:r w:rsidRPr="00886BE4">
        <w:rPr>
          <w:rFonts w:cs="Arial"/>
        </w:rPr>
        <w:t>, the Trust has agreed with its recognised unions that members of staff are entitled to be accompanied at such meetings by either a member of Staff Side/T</w:t>
      </w:r>
      <w:r w:rsidR="00881E26">
        <w:rPr>
          <w:rFonts w:cs="Arial"/>
        </w:rPr>
        <w:t xml:space="preserve">rade </w:t>
      </w:r>
      <w:r w:rsidRPr="00886BE4">
        <w:rPr>
          <w:rFonts w:cs="Arial"/>
        </w:rPr>
        <w:t>U</w:t>
      </w:r>
      <w:r w:rsidR="00881E26">
        <w:rPr>
          <w:rFonts w:cs="Arial"/>
        </w:rPr>
        <w:t xml:space="preserve">nion or </w:t>
      </w:r>
      <w:r w:rsidR="00881E26" w:rsidRPr="00886BE4">
        <w:rPr>
          <w:rFonts w:cs="Arial"/>
        </w:rPr>
        <w:t>P</w:t>
      </w:r>
      <w:r w:rsidR="00881E26">
        <w:rPr>
          <w:rFonts w:cs="Arial"/>
        </w:rPr>
        <w:t xml:space="preserve">rofessional </w:t>
      </w:r>
      <w:r w:rsidR="00881E26" w:rsidRPr="00886BE4">
        <w:rPr>
          <w:rFonts w:cs="Arial"/>
        </w:rPr>
        <w:t>O</w:t>
      </w:r>
      <w:r w:rsidR="00881E26">
        <w:rPr>
          <w:rFonts w:cs="Arial"/>
        </w:rPr>
        <w:t xml:space="preserve">rganisation </w:t>
      </w:r>
      <w:r w:rsidRPr="00886BE4">
        <w:rPr>
          <w:rFonts w:cs="Arial"/>
        </w:rPr>
        <w:t xml:space="preserve">or </w:t>
      </w:r>
      <w:r w:rsidR="009761A7">
        <w:rPr>
          <w:rFonts w:cs="Arial"/>
        </w:rPr>
        <w:t>Trust Work Colleague</w:t>
      </w:r>
      <w:r w:rsidRPr="00886BE4">
        <w:rPr>
          <w:rFonts w:cs="Arial"/>
        </w:rPr>
        <w:t>.  Would you please make the necessary arrangements to be accompanied if you so wish.</w:t>
      </w:r>
    </w:p>
    <w:p w:rsidR="00E6393F" w:rsidRPr="00886BE4" w:rsidRDefault="00E6393F" w:rsidP="0082404F">
      <w:pPr>
        <w:ind w:right="-1"/>
        <w:jc w:val="both"/>
        <w:rPr>
          <w:rFonts w:cs="Arial"/>
        </w:rPr>
      </w:pPr>
    </w:p>
    <w:p w:rsidR="00E6393F" w:rsidRPr="00886BE4" w:rsidRDefault="009D49A2" w:rsidP="0082404F">
      <w:pPr>
        <w:ind w:right="-1"/>
        <w:jc w:val="both"/>
        <w:rPr>
          <w:rFonts w:cs="Arial"/>
        </w:rPr>
      </w:pPr>
      <w:r>
        <w:rPr>
          <w:rFonts w:cs="Arial"/>
        </w:rPr>
        <w:t>I would be grateful that on receipt of this letter you can confirm your attendance by contacting me on &lt;telephone number&gt;. In the meantime, if you have a query or concern relating to this letter please do not hesitate to contact me.</w:t>
      </w:r>
    </w:p>
    <w:p w:rsidR="00E6393F" w:rsidRPr="00886BE4" w:rsidRDefault="00E6393F" w:rsidP="0082404F">
      <w:pPr>
        <w:ind w:right="-1"/>
        <w:jc w:val="both"/>
        <w:rPr>
          <w:rFonts w:cs="Arial"/>
        </w:rPr>
      </w:pPr>
    </w:p>
    <w:p w:rsidR="00E6393F" w:rsidRPr="00886BE4" w:rsidRDefault="00E6393F" w:rsidP="0082404F">
      <w:pPr>
        <w:pStyle w:val="Default"/>
        <w:jc w:val="both"/>
        <w:rPr>
          <w:sz w:val="22"/>
          <w:szCs w:val="22"/>
        </w:rPr>
      </w:pPr>
      <w:r w:rsidRPr="00886BE4">
        <w:rPr>
          <w:sz w:val="22"/>
          <w:szCs w:val="22"/>
        </w:rPr>
        <w:t>Yours sincerely</w:t>
      </w:r>
    </w:p>
    <w:p w:rsidR="00E6393F" w:rsidRPr="00886BE4" w:rsidRDefault="00E6393F" w:rsidP="00290C6D">
      <w:pPr>
        <w:pStyle w:val="Default"/>
        <w:jc w:val="both"/>
        <w:rPr>
          <w:sz w:val="22"/>
          <w:szCs w:val="22"/>
        </w:rPr>
      </w:pPr>
    </w:p>
    <w:p w:rsidR="00E6393F" w:rsidRPr="00886BE4" w:rsidRDefault="009D49A2" w:rsidP="00290C6D">
      <w:pPr>
        <w:pStyle w:val="Default"/>
        <w:jc w:val="both"/>
        <w:rPr>
          <w:b/>
          <w:sz w:val="22"/>
          <w:szCs w:val="22"/>
        </w:rPr>
      </w:pPr>
      <w:r>
        <w:rPr>
          <w:b/>
          <w:sz w:val="22"/>
          <w:szCs w:val="22"/>
        </w:rPr>
        <w:t>&lt;Name&gt;</w:t>
      </w:r>
    </w:p>
    <w:p w:rsidR="00E6393F" w:rsidRPr="00886BE4" w:rsidRDefault="009D49A2" w:rsidP="00290C6D">
      <w:pPr>
        <w:pStyle w:val="Default"/>
        <w:jc w:val="both"/>
        <w:rPr>
          <w:b/>
          <w:sz w:val="22"/>
          <w:szCs w:val="22"/>
        </w:rPr>
      </w:pPr>
      <w:r>
        <w:rPr>
          <w:b/>
          <w:sz w:val="22"/>
          <w:szCs w:val="22"/>
        </w:rPr>
        <w:t>&lt;</w:t>
      </w:r>
      <w:r w:rsidR="001D0DF1">
        <w:rPr>
          <w:b/>
          <w:sz w:val="22"/>
          <w:szCs w:val="22"/>
        </w:rPr>
        <w:t xml:space="preserve">Job </w:t>
      </w:r>
      <w:r>
        <w:rPr>
          <w:b/>
          <w:sz w:val="22"/>
          <w:szCs w:val="22"/>
        </w:rPr>
        <w:t>Title&gt;</w:t>
      </w:r>
    </w:p>
    <w:p w:rsidR="00E6393F" w:rsidRDefault="00E6393F" w:rsidP="00290C6D">
      <w:pPr>
        <w:pStyle w:val="Default"/>
        <w:jc w:val="both"/>
        <w:rPr>
          <w:sz w:val="22"/>
          <w:szCs w:val="22"/>
        </w:rPr>
      </w:pPr>
    </w:p>
    <w:p w:rsidR="001D0DF1" w:rsidRPr="00886BE4" w:rsidRDefault="001D0DF1" w:rsidP="00290C6D">
      <w:pPr>
        <w:pStyle w:val="Default"/>
        <w:jc w:val="both"/>
        <w:rPr>
          <w:sz w:val="22"/>
          <w:szCs w:val="22"/>
        </w:rPr>
      </w:pPr>
      <w:r>
        <w:rPr>
          <w:sz w:val="22"/>
          <w:szCs w:val="22"/>
        </w:rPr>
        <w:t>Enc.</w:t>
      </w:r>
      <w:r>
        <w:rPr>
          <w:sz w:val="22"/>
          <w:szCs w:val="22"/>
        </w:rPr>
        <w:tab/>
      </w:r>
      <w:r w:rsidR="00F32ED2">
        <w:rPr>
          <w:sz w:val="22"/>
          <w:szCs w:val="22"/>
        </w:rPr>
        <w:t xml:space="preserve">Policy and Procedure on Managing Attendance at Work </w:t>
      </w:r>
    </w:p>
    <w:p w:rsidR="00E6393F" w:rsidRPr="00886BE4" w:rsidRDefault="001D0DF1" w:rsidP="00290C6D">
      <w:pPr>
        <w:pStyle w:val="Default"/>
        <w:jc w:val="both"/>
        <w:rPr>
          <w:sz w:val="22"/>
          <w:szCs w:val="22"/>
        </w:rPr>
      </w:pPr>
      <w:r>
        <w:rPr>
          <w:sz w:val="22"/>
          <w:szCs w:val="22"/>
        </w:rPr>
        <w:t>Cc:</w:t>
      </w:r>
      <w:r>
        <w:rPr>
          <w:sz w:val="22"/>
          <w:szCs w:val="22"/>
        </w:rPr>
        <w:tab/>
      </w:r>
      <w:r w:rsidR="00E6393F" w:rsidRPr="00886BE4">
        <w:rPr>
          <w:sz w:val="22"/>
          <w:szCs w:val="22"/>
        </w:rPr>
        <w:t>Personal File</w:t>
      </w:r>
    </w:p>
    <w:p w:rsidR="00E6393F" w:rsidRPr="00886BE4" w:rsidRDefault="00E6393F" w:rsidP="00290C6D">
      <w:pPr>
        <w:pStyle w:val="Default"/>
        <w:jc w:val="both"/>
        <w:rPr>
          <w:sz w:val="22"/>
          <w:szCs w:val="22"/>
        </w:rPr>
      </w:pPr>
      <w:r w:rsidRPr="00886BE4">
        <w:rPr>
          <w:sz w:val="22"/>
          <w:szCs w:val="22"/>
        </w:rPr>
        <w:tab/>
        <w:t>Staff Side/TUPO representative if one nominated</w:t>
      </w:r>
    </w:p>
    <w:p w:rsidR="001D0DF1" w:rsidRDefault="00126476" w:rsidP="001D0DF1">
      <w:pPr>
        <w:pStyle w:val="Default"/>
        <w:jc w:val="both"/>
        <w:rPr>
          <w:sz w:val="22"/>
          <w:szCs w:val="22"/>
        </w:rPr>
      </w:pPr>
      <w:r>
        <w:rPr>
          <w:sz w:val="22"/>
          <w:szCs w:val="22"/>
        </w:rPr>
        <w:tab/>
      </w:r>
    </w:p>
    <w:p w:rsidR="00126476" w:rsidRDefault="00126476" w:rsidP="001D0DF1">
      <w:pPr>
        <w:pStyle w:val="Default"/>
        <w:jc w:val="both"/>
        <w:rPr>
          <w:sz w:val="22"/>
          <w:szCs w:val="22"/>
        </w:rPr>
      </w:pPr>
    </w:p>
    <w:p w:rsidR="00966737" w:rsidRDefault="00966737" w:rsidP="001D0DF1">
      <w:pPr>
        <w:pStyle w:val="Default"/>
        <w:jc w:val="both"/>
        <w:rPr>
          <w:sz w:val="22"/>
          <w:szCs w:val="22"/>
        </w:rPr>
      </w:pPr>
    </w:p>
    <w:p w:rsidR="009C772F" w:rsidRPr="005642B2" w:rsidRDefault="009C772F" w:rsidP="009C772F">
      <w:pPr>
        <w:jc w:val="center"/>
        <w:rPr>
          <w:b/>
          <w:bCs/>
          <w:iCs/>
          <w:color w:val="FF0000"/>
          <w:u w:val="single"/>
        </w:rPr>
      </w:pPr>
      <w:r w:rsidRPr="005642B2">
        <w:rPr>
          <w:b/>
          <w:color w:val="FF0000"/>
        </w:rPr>
        <w:lastRenderedPageBreak/>
        <w:t>&lt;</w:t>
      </w:r>
      <w:r>
        <w:rPr>
          <w:b/>
          <w:bCs/>
          <w:iCs/>
          <w:color w:val="FF0000"/>
          <w:u w:val="single"/>
        </w:rPr>
        <w:t>Insert Letter H</w:t>
      </w:r>
      <w:r w:rsidRPr="005642B2">
        <w:rPr>
          <w:b/>
          <w:bCs/>
          <w:iCs/>
          <w:color w:val="FF0000"/>
          <w:u w:val="single"/>
        </w:rPr>
        <w:t>ead&gt;</w:t>
      </w:r>
    </w:p>
    <w:p w:rsidR="009C772F" w:rsidRDefault="009C772F" w:rsidP="009C772F">
      <w:pPr>
        <w:rPr>
          <w:b/>
          <w:bCs/>
          <w:i/>
          <w:iCs/>
          <w:u w:val="single"/>
        </w:rPr>
      </w:pPr>
    </w:p>
    <w:p w:rsidR="002903CD" w:rsidRDefault="009C772F" w:rsidP="002903CD">
      <w:pPr>
        <w:jc w:val="center"/>
        <w:rPr>
          <w:i/>
          <w:color w:val="FF0000"/>
        </w:rPr>
      </w:pPr>
      <w:r w:rsidRPr="00465E9F">
        <w:rPr>
          <w:i/>
          <w:color w:val="FF0000"/>
        </w:rPr>
        <w:t>(Please edit and insert as required and send draft to HR before issue)</w:t>
      </w:r>
    </w:p>
    <w:p w:rsidR="002903CD" w:rsidRDefault="002903CD" w:rsidP="002903CD">
      <w:pPr>
        <w:jc w:val="center"/>
        <w:rPr>
          <w:i/>
          <w:color w:val="FF0000"/>
        </w:rPr>
      </w:pPr>
    </w:p>
    <w:p w:rsidR="001D0DF1" w:rsidRPr="002903CD" w:rsidRDefault="001D0DF1" w:rsidP="00ED1B65">
      <w:pPr>
        <w:pStyle w:val="Heading1"/>
        <w:spacing w:before="0"/>
        <w:rPr>
          <w:rFonts w:ascii="Arial" w:hAnsi="Arial" w:cs="Times New Roman"/>
          <w:i/>
          <w:color w:val="FF0000"/>
          <w:sz w:val="22"/>
          <w:szCs w:val="22"/>
        </w:rPr>
      </w:pPr>
      <w:bookmarkStart w:id="47" w:name="_Toc394925185"/>
      <w:bookmarkStart w:id="48" w:name="_Toc394925334"/>
      <w:bookmarkStart w:id="49" w:name="_Toc417479193"/>
      <w:r w:rsidRPr="002903CD">
        <w:rPr>
          <w:rFonts w:ascii="Arial" w:hAnsi="Arial" w:cs="Arial"/>
          <w:color w:val="000000" w:themeColor="text1"/>
          <w:sz w:val="22"/>
          <w:szCs w:val="22"/>
        </w:rPr>
        <w:t xml:space="preserve">SA TK </w:t>
      </w:r>
      <w:r w:rsidR="009D48EB">
        <w:rPr>
          <w:rFonts w:ascii="Arial" w:hAnsi="Arial" w:cs="Arial"/>
          <w:color w:val="000000" w:themeColor="text1"/>
          <w:sz w:val="22"/>
          <w:szCs w:val="22"/>
        </w:rPr>
        <w:t>18</w:t>
      </w:r>
      <w:r w:rsidRPr="002903CD">
        <w:rPr>
          <w:rFonts w:ascii="Arial" w:hAnsi="Arial" w:cs="Arial"/>
          <w:color w:val="000000" w:themeColor="text1"/>
          <w:sz w:val="22"/>
          <w:szCs w:val="22"/>
        </w:rPr>
        <w:tab/>
        <w:t>Stage 1 Sickness Absence Meeting Outcome Letter</w:t>
      </w:r>
      <w:bookmarkEnd w:id="47"/>
      <w:bookmarkEnd w:id="48"/>
      <w:bookmarkEnd w:id="49"/>
    </w:p>
    <w:p w:rsidR="005642B2" w:rsidRPr="002903CD" w:rsidRDefault="005642B2" w:rsidP="005642B2">
      <w:pPr>
        <w:jc w:val="center"/>
        <w:rPr>
          <w:i/>
          <w:color w:val="000000" w:themeColor="text1"/>
        </w:rPr>
      </w:pPr>
    </w:p>
    <w:p w:rsidR="001D0DF1" w:rsidRPr="00886BE4" w:rsidRDefault="001D0DF1" w:rsidP="001D0DF1">
      <w:pPr>
        <w:ind w:right="-540"/>
        <w:jc w:val="both"/>
        <w:rPr>
          <w:rFonts w:cs="Arial"/>
          <w:b/>
        </w:rPr>
      </w:pPr>
      <w:r w:rsidRPr="00886BE4">
        <w:rPr>
          <w:rFonts w:cs="Arial"/>
          <w:b/>
        </w:rPr>
        <w:t xml:space="preserve">Private and Confidential </w:t>
      </w:r>
    </w:p>
    <w:p w:rsidR="001D0DF1" w:rsidRPr="00886BE4" w:rsidRDefault="001D0DF1" w:rsidP="001D0DF1">
      <w:pPr>
        <w:ind w:right="-540"/>
        <w:jc w:val="both"/>
        <w:rPr>
          <w:rFonts w:cs="Arial"/>
        </w:rPr>
      </w:pPr>
      <w:r w:rsidRPr="00886BE4">
        <w:rPr>
          <w:rFonts w:cs="Arial"/>
        </w:rPr>
        <w:t>Name</w:t>
      </w:r>
    </w:p>
    <w:p w:rsidR="001D0DF1" w:rsidRPr="00886BE4" w:rsidRDefault="001D0DF1" w:rsidP="001D0DF1">
      <w:pPr>
        <w:ind w:right="-540"/>
        <w:jc w:val="both"/>
      </w:pPr>
      <w:r w:rsidRPr="00886BE4">
        <w:rPr>
          <w:rFonts w:cs="Arial"/>
        </w:rPr>
        <w:t>Address</w:t>
      </w:r>
    </w:p>
    <w:p w:rsidR="001D0DF1" w:rsidRDefault="001D0DF1" w:rsidP="001D0DF1">
      <w:pPr>
        <w:ind w:right="-540"/>
        <w:jc w:val="both"/>
        <w:rPr>
          <w:b/>
        </w:rPr>
      </w:pPr>
      <w:r w:rsidRPr="00886BE4">
        <w:rPr>
          <w:b/>
        </w:rPr>
        <w:t xml:space="preserve"> </w:t>
      </w:r>
    </w:p>
    <w:p w:rsidR="001D0DF1" w:rsidRPr="00886BE4" w:rsidRDefault="001D0DF1" w:rsidP="001D0DF1">
      <w:pPr>
        <w:ind w:right="-540"/>
        <w:jc w:val="both"/>
      </w:pPr>
      <w:r w:rsidRPr="00886BE4">
        <w:t>Date</w:t>
      </w:r>
    </w:p>
    <w:p w:rsidR="001D0DF1" w:rsidRPr="00886BE4" w:rsidRDefault="001D0DF1" w:rsidP="001D0DF1">
      <w:pPr>
        <w:ind w:right="-540"/>
        <w:jc w:val="both"/>
        <w:rPr>
          <w:rFonts w:cs="Arial"/>
        </w:rPr>
      </w:pPr>
    </w:p>
    <w:p w:rsidR="001D0DF1" w:rsidRPr="00886BE4" w:rsidRDefault="001D0DF1" w:rsidP="001D0DF1">
      <w:pPr>
        <w:ind w:right="-360"/>
        <w:jc w:val="both"/>
        <w:rPr>
          <w:rFonts w:cs="Arial"/>
          <w:b/>
        </w:rPr>
      </w:pPr>
    </w:p>
    <w:p w:rsidR="001D0DF1" w:rsidRPr="00886BE4" w:rsidRDefault="00516958" w:rsidP="001D0DF1">
      <w:pPr>
        <w:ind w:right="-360"/>
        <w:jc w:val="both"/>
        <w:rPr>
          <w:rFonts w:cs="Arial"/>
        </w:rPr>
      </w:pPr>
      <w:r>
        <w:rPr>
          <w:rFonts w:cs="Arial"/>
        </w:rPr>
        <w:t>Dear &lt;name&gt;</w:t>
      </w:r>
    </w:p>
    <w:p w:rsidR="001D0DF1" w:rsidRPr="00886BE4" w:rsidRDefault="001D0DF1" w:rsidP="001D0DF1">
      <w:pPr>
        <w:ind w:right="-360"/>
        <w:jc w:val="both"/>
        <w:rPr>
          <w:rFonts w:cs="Arial"/>
        </w:rPr>
      </w:pPr>
    </w:p>
    <w:p w:rsidR="001D0DF1" w:rsidRPr="00886BE4" w:rsidRDefault="00516958" w:rsidP="001D0DF1">
      <w:pPr>
        <w:ind w:right="-360"/>
        <w:jc w:val="both"/>
        <w:rPr>
          <w:rFonts w:cs="Arial"/>
          <w:b/>
        </w:rPr>
      </w:pPr>
      <w:r>
        <w:rPr>
          <w:rFonts w:cs="Arial"/>
          <w:b/>
        </w:rPr>
        <w:t xml:space="preserve">RE: </w:t>
      </w:r>
      <w:r w:rsidR="001D0DF1" w:rsidRPr="00886BE4">
        <w:rPr>
          <w:rFonts w:cs="Arial"/>
          <w:b/>
        </w:rPr>
        <w:t xml:space="preserve">Stage 1 Sickness Absence Meeting </w:t>
      </w:r>
    </w:p>
    <w:p w:rsidR="00516958" w:rsidRDefault="00516958" w:rsidP="001D0DF1">
      <w:pPr>
        <w:ind w:right="-360"/>
        <w:jc w:val="both"/>
        <w:rPr>
          <w:rFonts w:cs="Arial"/>
          <w:b/>
        </w:rPr>
      </w:pPr>
    </w:p>
    <w:p w:rsidR="00516958" w:rsidRPr="00465E9F" w:rsidRDefault="00516958" w:rsidP="00516958">
      <w:pPr>
        <w:jc w:val="both"/>
      </w:pPr>
      <w:r>
        <w:t xml:space="preserve">I am writing to confirm the outcome of our meeting on </w:t>
      </w:r>
      <w:r w:rsidR="005642B2">
        <w:t xml:space="preserve">&lt;insert date&gt; which was held in line with the Trust’s </w:t>
      </w:r>
      <w:r w:rsidR="00F32ED2">
        <w:t xml:space="preserve">Policy and Procedure on Managing Attendance at </w:t>
      </w:r>
      <w:proofErr w:type="gramStart"/>
      <w:r w:rsidR="00F32ED2">
        <w:t xml:space="preserve">Work </w:t>
      </w:r>
      <w:r w:rsidRPr="0083773A">
        <w:t>.</w:t>
      </w:r>
      <w:proofErr w:type="gramEnd"/>
      <w:r>
        <w:t xml:space="preserve">  In addition to you and myself,</w:t>
      </w:r>
      <w:r w:rsidR="005642B2">
        <w:t xml:space="preserve"> &lt;insert name</w:t>
      </w:r>
      <w:r w:rsidR="00126476">
        <w:t xml:space="preserve"> or delete as appropriate</w:t>
      </w:r>
      <w:r w:rsidR="005642B2">
        <w:t>&gt;</w:t>
      </w:r>
      <w:r>
        <w:t>, Human Resources Advisor was a</w:t>
      </w:r>
      <w:r w:rsidR="00D34D31">
        <w:t xml:space="preserve">t the meeting </w:t>
      </w:r>
      <w:r w:rsidR="005642B2">
        <w:t xml:space="preserve">as well as your </w:t>
      </w:r>
      <w:r w:rsidR="005642B2" w:rsidRPr="00886BE4">
        <w:rPr>
          <w:rFonts w:cs="Arial"/>
        </w:rPr>
        <w:t>Staff Side/TUPO</w:t>
      </w:r>
      <w:r w:rsidR="009761A7">
        <w:rPr>
          <w:rFonts w:cs="Arial"/>
        </w:rPr>
        <w:t xml:space="preserve"> Representative</w:t>
      </w:r>
      <w:r w:rsidR="005642B2" w:rsidRPr="00886BE4">
        <w:rPr>
          <w:rFonts w:cs="Arial"/>
        </w:rPr>
        <w:t xml:space="preserve"> or </w:t>
      </w:r>
      <w:r w:rsidR="009761A7">
        <w:rPr>
          <w:rFonts w:cs="Arial"/>
        </w:rPr>
        <w:t>Trust Work Colleague</w:t>
      </w:r>
      <w:r w:rsidR="005642B2" w:rsidRPr="00465E9F">
        <w:t xml:space="preserve"> </w:t>
      </w:r>
      <w:r w:rsidRPr="00465E9F">
        <w:t xml:space="preserve">– </w:t>
      </w:r>
      <w:r w:rsidR="005642B2">
        <w:t>&lt;</w:t>
      </w:r>
      <w:r w:rsidRPr="00465E9F">
        <w:t>insert name</w:t>
      </w:r>
      <w:r w:rsidR="00D34D31">
        <w:t>&gt;</w:t>
      </w:r>
      <w:r>
        <w:t xml:space="preserve"> </w:t>
      </w:r>
      <w:r w:rsidRPr="00465E9F">
        <w:rPr>
          <w:color w:val="FF0000"/>
        </w:rPr>
        <w:t>OR</w:t>
      </w:r>
      <w:r w:rsidRPr="00465E9F">
        <w:t xml:space="preserve"> You chose not to be represented although y</w:t>
      </w:r>
      <w:r>
        <w:t>ou were reminded of this right.</w:t>
      </w:r>
    </w:p>
    <w:p w:rsidR="00516958" w:rsidRDefault="00516958" w:rsidP="00516958">
      <w:pPr>
        <w:jc w:val="both"/>
      </w:pPr>
    </w:p>
    <w:p w:rsidR="005642B2" w:rsidRDefault="00516958" w:rsidP="00516958">
      <w:pPr>
        <w:jc w:val="both"/>
      </w:pPr>
      <w:r>
        <w:t xml:space="preserve">We discussed your </w:t>
      </w:r>
      <w:r w:rsidR="005642B2">
        <w:t xml:space="preserve">attendance record, which amounts to &lt;insert number&gt; days lost and &lt;insert number&gt; of episodes </w:t>
      </w:r>
      <w:r>
        <w:t>sickness absence</w:t>
      </w:r>
      <w:r w:rsidR="005642B2">
        <w:t xml:space="preserve"> during the last 12 month rolling period.</w:t>
      </w:r>
    </w:p>
    <w:p w:rsidR="005642B2" w:rsidRDefault="005642B2" w:rsidP="00516958">
      <w:pPr>
        <w:jc w:val="both"/>
      </w:pPr>
    </w:p>
    <w:p w:rsidR="00516958" w:rsidRDefault="00516958" w:rsidP="00516958">
      <w:pPr>
        <w:jc w:val="both"/>
      </w:pPr>
      <w:r>
        <w:t>I explained that the purpose of the meeting was primarily for welfare purposes, to discuss your attendance levels, reasons for absence and where appropriate to offer additional support and agree a need for improvement.</w:t>
      </w:r>
    </w:p>
    <w:p w:rsidR="00516958" w:rsidRDefault="00516958" w:rsidP="00516958">
      <w:pPr>
        <w:jc w:val="both"/>
      </w:pPr>
    </w:p>
    <w:p w:rsidR="00516958" w:rsidRPr="00D34D31" w:rsidRDefault="00D34D31" w:rsidP="00516958">
      <w:pPr>
        <w:jc w:val="both"/>
        <w:rPr>
          <w:color w:val="FF0000"/>
        </w:rPr>
      </w:pPr>
      <w:r>
        <w:t xml:space="preserve">We discussed </w:t>
      </w:r>
      <w:r w:rsidRPr="00D34D31">
        <w:rPr>
          <w:color w:val="FF0000"/>
        </w:rPr>
        <w:t>&lt;insert a summary of discussion&gt; – this may include:</w:t>
      </w:r>
    </w:p>
    <w:p w:rsidR="00D34D31" w:rsidRPr="00D34D31" w:rsidRDefault="00D34D31" w:rsidP="00D34D31">
      <w:pPr>
        <w:pStyle w:val="ListParagraph"/>
        <w:numPr>
          <w:ilvl w:val="0"/>
          <w:numId w:val="2"/>
        </w:numPr>
        <w:jc w:val="both"/>
        <w:rPr>
          <w:color w:val="FF0000"/>
        </w:rPr>
      </w:pPr>
      <w:r w:rsidRPr="00D34D31">
        <w:rPr>
          <w:color w:val="FF0000"/>
        </w:rPr>
        <w:t>Reasons for and impact of absences and the likelihood of future absence</w:t>
      </w:r>
      <w:r>
        <w:rPr>
          <w:color w:val="FF0000"/>
        </w:rPr>
        <w:t>.</w:t>
      </w:r>
    </w:p>
    <w:p w:rsidR="00D34D31" w:rsidRPr="00D34D31" w:rsidRDefault="00D34D31" w:rsidP="00D34D31">
      <w:pPr>
        <w:pStyle w:val="ListParagraph"/>
        <w:numPr>
          <w:ilvl w:val="0"/>
          <w:numId w:val="2"/>
        </w:numPr>
        <w:jc w:val="both"/>
        <w:rPr>
          <w:color w:val="FF0000"/>
        </w:rPr>
      </w:pPr>
      <w:r w:rsidRPr="00D34D31">
        <w:rPr>
          <w:color w:val="FF0000"/>
        </w:rPr>
        <w:t>Health and Wellbeing at present time</w:t>
      </w:r>
      <w:r>
        <w:rPr>
          <w:color w:val="FF0000"/>
        </w:rPr>
        <w:t>.</w:t>
      </w:r>
    </w:p>
    <w:p w:rsidR="00D34D31" w:rsidRPr="00D34D31" w:rsidRDefault="00D34D31" w:rsidP="00D34D31">
      <w:pPr>
        <w:pStyle w:val="ListParagraph"/>
        <w:numPr>
          <w:ilvl w:val="0"/>
          <w:numId w:val="2"/>
        </w:numPr>
        <w:jc w:val="both"/>
        <w:rPr>
          <w:color w:val="FF0000"/>
        </w:rPr>
      </w:pPr>
      <w:r w:rsidRPr="00D34D31">
        <w:rPr>
          <w:color w:val="FF0000"/>
        </w:rPr>
        <w:t>Any personal or work related problems</w:t>
      </w:r>
      <w:r>
        <w:rPr>
          <w:color w:val="FF0000"/>
        </w:rPr>
        <w:t>.</w:t>
      </w:r>
    </w:p>
    <w:p w:rsidR="00D34D31" w:rsidRPr="00D34D31" w:rsidRDefault="00D34D31" w:rsidP="00D34D31">
      <w:pPr>
        <w:pStyle w:val="ListParagraph"/>
        <w:numPr>
          <w:ilvl w:val="0"/>
          <w:numId w:val="2"/>
        </w:numPr>
        <w:jc w:val="both"/>
        <w:rPr>
          <w:color w:val="FF0000"/>
        </w:rPr>
      </w:pPr>
      <w:r w:rsidRPr="00D34D31">
        <w:rPr>
          <w:color w:val="FF0000"/>
        </w:rPr>
        <w:t xml:space="preserve">Support offered and whether this was accepted or declined – this </w:t>
      </w:r>
      <w:r>
        <w:rPr>
          <w:color w:val="FF0000"/>
        </w:rPr>
        <w:t>could include O</w:t>
      </w:r>
      <w:r w:rsidRPr="00D34D31">
        <w:rPr>
          <w:color w:val="FF0000"/>
        </w:rPr>
        <w:t xml:space="preserve">ccupational </w:t>
      </w:r>
      <w:r>
        <w:rPr>
          <w:color w:val="FF0000"/>
        </w:rPr>
        <w:t>H</w:t>
      </w:r>
      <w:r w:rsidRPr="00D34D31">
        <w:rPr>
          <w:color w:val="FF0000"/>
        </w:rPr>
        <w:t>ealth</w:t>
      </w:r>
      <w:r>
        <w:rPr>
          <w:color w:val="FF0000"/>
        </w:rPr>
        <w:t xml:space="preserve">, NOSS, Fast Track Physiotherapy, Access to Work and reasonable adjustments as appropriate. </w:t>
      </w:r>
    </w:p>
    <w:p w:rsidR="00D34D31" w:rsidRPr="00D34D31" w:rsidRDefault="00D34D31" w:rsidP="00D34D31">
      <w:pPr>
        <w:pStyle w:val="ListParagraph"/>
        <w:numPr>
          <w:ilvl w:val="0"/>
          <w:numId w:val="2"/>
        </w:numPr>
        <w:jc w:val="both"/>
        <w:rPr>
          <w:color w:val="FF0000"/>
        </w:rPr>
      </w:pPr>
      <w:r w:rsidRPr="00D34D31">
        <w:rPr>
          <w:color w:val="FF0000"/>
        </w:rPr>
        <w:t xml:space="preserve">Impact absence is having on the team/department/service. </w:t>
      </w:r>
    </w:p>
    <w:p w:rsidR="00516958" w:rsidRDefault="00516958" w:rsidP="00D34D31">
      <w:pPr>
        <w:pStyle w:val="ListParagraph"/>
        <w:jc w:val="both"/>
      </w:pPr>
    </w:p>
    <w:p w:rsidR="00516958" w:rsidRDefault="00516958" w:rsidP="00516958">
      <w:pPr>
        <w:jc w:val="both"/>
      </w:pPr>
      <w:r>
        <w:t>Following careful consideration of your sickness record and all the other matters we discussed at the meeting I decided to monitor your sickness ab</w:t>
      </w:r>
      <w:r w:rsidR="00D34D31">
        <w:t>sence levels for a period of 6</w:t>
      </w:r>
      <w:r>
        <w:t xml:space="preserve"> months in line with Stage 1 of the policy.</w:t>
      </w:r>
    </w:p>
    <w:p w:rsidR="00516958" w:rsidRDefault="00516958" w:rsidP="00516958">
      <w:pPr>
        <w:jc w:val="both"/>
      </w:pPr>
    </w:p>
    <w:p w:rsidR="00516958" w:rsidRDefault="00516958" w:rsidP="00516958">
      <w:pPr>
        <w:jc w:val="both"/>
      </w:pPr>
      <w:r>
        <w:t>The following improvement targets were discussed and agreed:</w:t>
      </w:r>
    </w:p>
    <w:p w:rsidR="00516958" w:rsidRDefault="00516958" w:rsidP="00516958">
      <w:pPr>
        <w:numPr>
          <w:ilvl w:val="0"/>
          <w:numId w:val="1"/>
        </w:numPr>
        <w:jc w:val="both"/>
      </w:pPr>
    </w:p>
    <w:p w:rsidR="00516958" w:rsidRDefault="00516958" w:rsidP="00516958">
      <w:pPr>
        <w:numPr>
          <w:ilvl w:val="0"/>
          <w:numId w:val="1"/>
        </w:numPr>
        <w:jc w:val="both"/>
      </w:pPr>
    </w:p>
    <w:p w:rsidR="00516958" w:rsidRDefault="00516958" w:rsidP="00516958">
      <w:pPr>
        <w:numPr>
          <w:ilvl w:val="0"/>
          <w:numId w:val="1"/>
        </w:numPr>
        <w:jc w:val="both"/>
      </w:pPr>
    </w:p>
    <w:p w:rsidR="00516958" w:rsidRDefault="00516958" w:rsidP="00516958">
      <w:pPr>
        <w:jc w:val="both"/>
      </w:pPr>
      <w:r>
        <w:t>I explained that if the improvement targets were n</w:t>
      </w:r>
      <w:r w:rsidR="00D34D31">
        <w:t>ot met during the review period and if a</w:t>
      </w:r>
      <w:r w:rsidR="00881E26">
        <w:t xml:space="preserve"> further</w:t>
      </w:r>
      <w:r w:rsidR="00D34D31">
        <w:t xml:space="preserve"> trigger for review </w:t>
      </w:r>
      <w:r w:rsidR="00881E26">
        <w:t xml:space="preserve">is reached at </w:t>
      </w:r>
      <w:r w:rsidR="00D34D31">
        <w:t xml:space="preserve">any point during the monitoring period </w:t>
      </w:r>
      <w:r>
        <w:t>it might be necessary to review your sickness</w:t>
      </w:r>
      <w:r w:rsidR="00881E26">
        <w:t xml:space="preserve"> absence</w:t>
      </w:r>
      <w:r>
        <w:t xml:space="preserve"> in line with Stage 2 of the </w:t>
      </w:r>
      <w:r w:rsidR="00F32ED2">
        <w:t xml:space="preserve">Policy and Procedure on Managing Attendance at </w:t>
      </w:r>
      <w:proofErr w:type="gramStart"/>
      <w:r w:rsidR="00F32ED2">
        <w:t xml:space="preserve">Work </w:t>
      </w:r>
      <w:r w:rsidR="00882275">
        <w:t>.</w:t>
      </w:r>
      <w:proofErr w:type="gramEnd"/>
    </w:p>
    <w:p w:rsidR="00966737" w:rsidRDefault="00966737" w:rsidP="00516958">
      <w:pPr>
        <w:jc w:val="both"/>
      </w:pPr>
    </w:p>
    <w:p w:rsidR="00516958" w:rsidRDefault="00881E26" w:rsidP="00516958">
      <w:pPr>
        <w:jc w:val="both"/>
        <w:rPr>
          <w:rFonts w:cs="Arial"/>
        </w:rPr>
      </w:pPr>
      <w:r>
        <w:t xml:space="preserve">An interim </w:t>
      </w:r>
      <w:r w:rsidR="00516958">
        <w:t xml:space="preserve">meeting </w:t>
      </w:r>
      <w:r>
        <w:t>to review actions has been set for &lt;insert date&gt; at &lt;</w:t>
      </w:r>
      <w:r w:rsidR="00516958">
        <w:t>time</w:t>
      </w:r>
      <w:r>
        <w:t>&gt; in &lt;venue&gt;</w:t>
      </w:r>
      <w:r w:rsidR="00516958">
        <w:t xml:space="preserve">. </w:t>
      </w:r>
      <w:r w:rsidR="00516958" w:rsidRPr="00465E9F">
        <w:rPr>
          <w:rFonts w:cs="Arial"/>
        </w:rPr>
        <w:t>You have</w:t>
      </w:r>
      <w:r w:rsidR="00516958">
        <w:rPr>
          <w:rFonts w:cs="Arial"/>
        </w:rPr>
        <w:t xml:space="preserve"> the right to be accompanied at the meeting </w:t>
      </w:r>
      <w:r w:rsidR="00516958" w:rsidRPr="00465E9F">
        <w:rPr>
          <w:rFonts w:cs="Arial"/>
        </w:rPr>
        <w:t>by either a member of a staff side (Trade Union or Professional Organisation) or</w:t>
      </w:r>
      <w:r w:rsidR="00516958">
        <w:rPr>
          <w:rFonts w:cs="Arial"/>
        </w:rPr>
        <w:t xml:space="preserve"> a</w:t>
      </w:r>
      <w:r w:rsidR="00516958" w:rsidRPr="00465E9F">
        <w:rPr>
          <w:rFonts w:cs="Arial"/>
        </w:rPr>
        <w:t xml:space="preserve"> </w:t>
      </w:r>
      <w:r w:rsidR="009761A7">
        <w:rPr>
          <w:rFonts w:cs="Arial"/>
        </w:rPr>
        <w:t>Trust Work Colleague</w:t>
      </w:r>
      <w:r w:rsidR="00516958">
        <w:rPr>
          <w:rFonts w:cs="Arial"/>
        </w:rPr>
        <w:t>.</w:t>
      </w:r>
      <w:r>
        <w:rPr>
          <w:rFonts w:cs="Arial"/>
        </w:rPr>
        <w:t xml:space="preserve"> A final review meeting will be arranged at this meeting.</w:t>
      </w:r>
    </w:p>
    <w:p w:rsidR="00516958" w:rsidRPr="00465E9F" w:rsidRDefault="00516958" w:rsidP="00516958">
      <w:pPr>
        <w:jc w:val="both"/>
        <w:rPr>
          <w:rFonts w:cs="Arial"/>
        </w:rPr>
      </w:pPr>
    </w:p>
    <w:p w:rsidR="00881E26" w:rsidRPr="00886BE4" w:rsidRDefault="00881E26" w:rsidP="00881E26">
      <w:pPr>
        <w:ind w:right="-1"/>
        <w:jc w:val="both"/>
        <w:rPr>
          <w:rFonts w:cs="Arial"/>
        </w:rPr>
      </w:pPr>
      <w:r>
        <w:rPr>
          <w:rFonts w:cs="Arial"/>
        </w:rPr>
        <w:lastRenderedPageBreak/>
        <w:t>In the meantime, if you have a query or concern relating to this letter please do not hesitate to contact me.</w:t>
      </w:r>
    </w:p>
    <w:p w:rsidR="00881E26" w:rsidRDefault="00881E26" w:rsidP="00881E26">
      <w:pPr>
        <w:ind w:right="-1"/>
        <w:jc w:val="both"/>
        <w:rPr>
          <w:rFonts w:cs="Arial"/>
        </w:rPr>
      </w:pPr>
    </w:p>
    <w:p w:rsidR="00966737" w:rsidRDefault="00966737" w:rsidP="00881E26">
      <w:pPr>
        <w:ind w:right="-1"/>
        <w:jc w:val="both"/>
        <w:rPr>
          <w:rFonts w:cs="Arial"/>
        </w:rPr>
      </w:pPr>
    </w:p>
    <w:p w:rsidR="00966737" w:rsidRDefault="00966737" w:rsidP="00881E26">
      <w:pPr>
        <w:ind w:right="-1"/>
        <w:jc w:val="both"/>
        <w:rPr>
          <w:rFonts w:cs="Arial"/>
        </w:rPr>
      </w:pPr>
    </w:p>
    <w:p w:rsidR="00966737" w:rsidRDefault="00966737" w:rsidP="00881E26">
      <w:pPr>
        <w:ind w:right="-1"/>
        <w:jc w:val="both"/>
        <w:rPr>
          <w:rFonts w:cs="Arial"/>
        </w:rPr>
      </w:pPr>
    </w:p>
    <w:p w:rsidR="00966737" w:rsidRPr="00886BE4" w:rsidRDefault="00966737" w:rsidP="00881E26">
      <w:pPr>
        <w:ind w:right="-1"/>
        <w:jc w:val="both"/>
        <w:rPr>
          <w:rFonts w:cs="Arial"/>
        </w:rPr>
      </w:pPr>
    </w:p>
    <w:p w:rsidR="00881E26" w:rsidRPr="00886BE4" w:rsidRDefault="00881E26" w:rsidP="00881E26">
      <w:pPr>
        <w:pStyle w:val="Default"/>
        <w:jc w:val="both"/>
        <w:rPr>
          <w:sz w:val="22"/>
          <w:szCs w:val="22"/>
        </w:rPr>
      </w:pPr>
      <w:r w:rsidRPr="00886BE4">
        <w:rPr>
          <w:sz w:val="22"/>
          <w:szCs w:val="22"/>
        </w:rPr>
        <w:t>Yours sincerely</w:t>
      </w:r>
    </w:p>
    <w:p w:rsidR="00881E26" w:rsidRPr="00886BE4" w:rsidRDefault="00881E26" w:rsidP="00881E26">
      <w:pPr>
        <w:pStyle w:val="Default"/>
        <w:jc w:val="both"/>
        <w:rPr>
          <w:sz w:val="22"/>
          <w:szCs w:val="22"/>
        </w:rPr>
      </w:pPr>
    </w:p>
    <w:p w:rsidR="00881E26" w:rsidRPr="00886BE4" w:rsidRDefault="00881E26" w:rsidP="00881E26">
      <w:pPr>
        <w:pStyle w:val="Default"/>
        <w:jc w:val="both"/>
        <w:rPr>
          <w:sz w:val="22"/>
          <w:szCs w:val="22"/>
        </w:rPr>
      </w:pPr>
    </w:p>
    <w:p w:rsidR="00881E26" w:rsidRPr="00886BE4" w:rsidRDefault="00881E26" w:rsidP="00881E26">
      <w:pPr>
        <w:pStyle w:val="Default"/>
        <w:jc w:val="both"/>
        <w:rPr>
          <w:b/>
          <w:sz w:val="22"/>
          <w:szCs w:val="22"/>
        </w:rPr>
      </w:pPr>
      <w:r>
        <w:rPr>
          <w:b/>
          <w:sz w:val="22"/>
          <w:szCs w:val="22"/>
        </w:rPr>
        <w:t>&lt;Name&gt;</w:t>
      </w:r>
    </w:p>
    <w:p w:rsidR="00881E26" w:rsidRPr="00886BE4" w:rsidRDefault="00881E26" w:rsidP="00881E26">
      <w:pPr>
        <w:pStyle w:val="Default"/>
        <w:jc w:val="both"/>
        <w:rPr>
          <w:b/>
          <w:sz w:val="22"/>
          <w:szCs w:val="22"/>
        </w:rPr>
      </w:pPr>
      <w:r>
        <w:rPr>
          <w:b/>
          <w:sz w:val="22"/>
          <w:szCs w:val="22"/>
        </w:rPr>
        <w:t>&lt;Job Title&gt;</w:t>
      </w:r>
    </w:p>
    <w:p w:rsidR="00881E26" w:rsidRDefault="00881E26" w:rsidP="00881E26">
      <w:pPr>
        <w:pStyle w:val="Default"/>
        <w:jc w:val="both"/>
        <w:rPr>
          <w:sz w:val="22"/>
          <w:szCs w:val="22"/>
        </w:rPr>
      </w:pPr>
    </w:p>
    <w:p w:rsidR="00881E26" w:rsidRPr="00886BE4" w:rsidRDefault="00881E26" w:rsidP="00881E26">
      <w:pPr>
        <w:pStyle w:val="Default"/>
        <w:jc w:val="both"/>
        <w:rPr>
          <w:sz w:val="22"/>
          <w:szCs w:val="22"/>
        </w:rPr>
      </w:pPr>
    </w:p>
    <w:p w:rsidR="00881E26" w:rsidRPr="00886BE4" w:rsidRDefault="00881E26" w:rsidP="00881E26">
      <w:pPr>
        <w:pStyle w:val="Default"/>
        <w:jc w:val="both"/>
        <w:rPr>
          <w:sz w:val="22"/>
          <w:szCs w:val="22"/>
        </w:rPr>
      </w:pPr>
      <w:r>
        <w:rPr>
          <w:sz w:val="22"/>
          <w:szCs w:val="22"/>
        </w:rPr>
        <w:t>Cc:</w:t>
      </w:r>
      <w:r>
        <w:rPr>
          <w:sz w:val="22"/>
          <w:szCs w:val="22"/>
        </w:rPr>
        <w:tab/>
      </w:r>
      <w:r w:rsidRPr="00886BE4">
        <w:rPr>
          <w:sz w:val="22"/>
          <w:szCs w:val="22"/>
        </w:rPr>
        <w:t>Personal File</w:t>
      </w:r>
    </w:p>
    <w:p w:rsidR="00881E26" w:rsidRPr="00886BE4" w:rsidRDefault="00881E26" w:rsidP="00881E26">
      <w:pPr>
        <w:pStyle w:val="Default"/>
        <w:jc w:val="both"/>
        <w:rPr>
          <w:sz w:val="22"/>
          <w:szCs w:val="22"/>
        </w:rPr>
      </w:pPr>
      <w:r w:rsidRPr="00886BE4">
        <w:rPr>
          <w:sz w:val="22"/>
          <w:szCs w:val="22"/>
        </w:rPr>
        <w:tab/>
        <w:t>Staff Side/TUPO representative if one nominated</w:t>
      </w:r>
    </w:p>
    <w:p w:rsidR="00881E26" w:rsidRDefault="00881E26" w:rsidP="00881E26">
      <w:pPr>
        <w:pStyle w:val="Default"/>
        <w:jc w:val="both"/>
        <w:rPr>
          <w:sz w:val="22"/>
          <w:szCs w:val="22"/>
        </w:rPr>
      </w:pPr>
      <w:r>
        <w:rPr>
          <w:sz w:val="22"/>
          <w:szCs w:val="22"/>
        </w:rPr>
        <w:tab/>
      </w:r>
    </w:p>
    <w:p w:rsidR="00516958" w:rsidRDefault="00516958" w:rsidP="001D0DF1">
      <w:pPr>
        <w:ind w:right="-360"/>
        <w:jc w:val="both"/>
        <w:rPr>
          <w:rFonts w:cs="Arial"/>
          <w:b/>
        </w:rPr>
      </w:pPr>
    </w:p>
    <w:p w:rsidR="00516958" w:rsidRDefault="00516958" w:rsidP="001D0DF1">
      <w:pPr>
        <w:ind w:right="-360"/>
        <w:jc w:val="both"/>
        <w:rPr>
          <w:rFonts w:cs="Arial"/>
          <w:b/>
        </w:rPr>
      </w:pPr>
    </w:p>
    <w:p w:rsidR="00516958" w:rsidRDefault="00516958" w:rsidP="001D0DF1">
      <w:pPr>
        <w:ind w:right="-360"/>
        <w:jc w:val="both"/>
        <w:rPr>
          <w:rFonts w:cs="Arial"/>
          <w:b/>
        </w:rPr>
      </w:pPr>
    </w:p>
    <w:p w:rsidR="00516958" w:rsidRDefault="00516958" w:rsidP="001D0DF1">
      <w:pPr>
        <w:ind w:right="-360"/>
        <w:jc w:val="both"/>
        <w:rPr>
          <w:rFonts w:cs="Arial"/>
          <w:b/>
        </w:rPr>
      </w:pPr>
    </w:p>
    <w:p w:rsidR="00516958" w:rsidRDefault="00516958" w:rsidP="001D0DF1">
      <w:pPr>
        <w:ind w:right="-360"/>
        <w:jc w:val="both"/>
        <w:rPr>
          <w:rFonts w:cs="Arial"/>
          <w:b/>
        </w:rPr>
      </w:pPr>
    </w:p>
    <w:p w:rsidR="00516958" w:rsidRDefault="00516958" w:rsidP="001D0DF1">
      <w:pPr>
        <w:ind w:right="-360"/>
        <w:jc w:val="both"/>
        <w:rPr>
          <w:rFonts w:cs="Arial"/>
          <w:b/>
        </w:rPr>
      </w:pPr>
    </w:p>
    <w:p w:rsidR="00516958" w:rsidRDefault="00516958" w:rsidP="001D0DF1">
      <w:pPr>
        <w:ind w:right="-360"/>
        <w:jc w:val="both"/>
        <w:rPr>
          <w:rFonts w:cs="Arial"/>
          <w:b/>
        </w:rPr>
      </w:pPr>
    </w:p>
    <w:p w:rsidR="00516958" w:rsidRDefault="00516958" w:rsidP="001D0DF1">
      <w:pPr>
        <w:ind w:right="-360"/>
        <w:jc w:val="both"/>
        <w:rPr>
          <w:rFonts w:cs="Arial"/>
          <w:b/>
        </w:rPr>
      </w:pPr>
    </w:p>
    <w:p w:rsidR="00516958" w:rsidRDefault="00516958" w:rsidP="001D0DF1">
      <w:pPr>
        <w:ind w:right="-360"/>
        <w:jc w:val="both"/>
        <w:rPr>
          <w:rFonts w:cs="Arial"/>
          <w:b/>
        </w:rPr>
      </w:pPr>
    </w:p>
    <w:p w:rsidR="00516958" w:rsidRDefault="00516958" w:rsidP="001D0DF1">
      <w:pPr>
        <w:ind w:right="-360"/>
        <w:jc w:val="both"/>
        <w:rPr>
          <w:rFonts w:cs="Arial"/>
          <w:b/>
        </w:rPr>
      </w:pPr>
    </w:p>
    <w:p w:rsidR="00516958" w:rsidRDefault="00516958" w:rsidP="001D0DF1">
      <w:pPr>
        <w:ind w:right="-360"/>
        <w:jc w:val="both"/>
        <w:rPr>
          <w:rFonts w:cs="Arial"/>
          <w:b/>
        </w:rPr>
      </w:pPr>
    </w:p>
    <w:p w:rsidR="00516958" w:rsidRDefault="00516958" w:rsidP="001D0DF1">
      <w:pPr>
        <w:ind w:right="-360"/>
        <w:jc w:val="both"/>
        <w:rPr>
          <w:rFonts w:cs="Arial"/>
          <w:b/>
        </w:rPr>
      </w:pPr>
    </w:p>
    <w:p w:rsidR="00467E59" w:rsidRDefault="00467E59" w:rsidP="001D0DF1">
      <w:pPr>
        <w:ind w:right="-360"/>
        <w:jc w:val="both"/>
        <w:rPr>
          <w:rFonts w:cs="Arial"/>
          <w:b/>
        </w:rPr>
      </w:pPr>
    </w:p>
    <w:p w:rsidR="00467E59" w:rsidRDefault="00467E59" w:rsidP="001D0DF1">
      <w:pPr>
        <w:ind w:right="-360"/>
        <w:jc w:val="both"/>
        <w:rPr>
          <w:rFonts w:cs="Arial"/>
          <w:b/>
        </w:rPr>
      </w:pPr>
    </w:p>
    <w:p w:rsidR="00467E59" w:rsidRDefault="00467E59" w:rsidP="001D0DF1">
      <w:pPr>
        <w:ind w:right="-360"/>
        <w:jc w:val="both"/>
        <w:rPr>
          <w:rFonts w:cs="Arial"/>
          <w:b/>
        </w:rPr>
      </w:pPr>
    </w:p>
    <w:p w:rsidR="00467E59" w:rsidRDefault="00467E59" w:rsidP="001D0DF1">
      <w:pPr>
        <w:ind w:right="-360"/>
        <w:jc w:val="both"/>
        <w:rPr>
          <w:rFonts w:cs="Arial"/>
          <w:b/>
        </w:rPr>
      </w:pPr>
    </w:p>
    <w:p w:rsidR="00467E59" w:rsidRDefault="00467E59" w:rsidP="001D0DF1">
      <w:pPr>
        <w:ind w:right="-360"/>
        <w:jc w:val="both"/>
        <w:rPr>
          <w:rFonts w:cs="Arial"/>
          <w:b/>
        </w:rPr>
      </w:pPr>
    </w:p>
    <w:p w:rsidR="00467E59" w:rsidRDefault="00467E59" w:rsidP="001D0DF1">
      <w:pPr>
        <w:ind w:right="-360"/>
        <w:jc w:val="both"/>
        <w:rPr>
          <w:rFonts w:cs="Arial"/>
          <w:b/>
        </w:rPr>
      </w:pPr>
    </w:p>
    <w:p w:rsidR="00467E59" w:rsidRDefault="00467E59" w:rsidP="001D0DF1">
      <w:pPr>
        <w:ind w:right="-360"/>
        <w:jc w:val="both"/>
        <w:rPr>
          <w:rFonts w:cs="Arial"/>
          <w:b/>
        </w:rPr>
      </w:pPr>
    </w:p>
    <w:p w:rsidR="00467E59" w:rsidRDefault="00467E59" w:rsidP="001D0DF1">
      <w:pPr>
        <w:ind w:right="-360"/>
        <w:jc w:val="both"/>
        <w:rPr>
          <w:rFonts w:cs="Arial"/>
          <w:b/>
        </w:rPr>
      </w:pPr>
    </w:p>
    <w:p w:rsidR="00467E59" w:rsidRDefault="00467E59" w:rsidP="001D0DF1">
      <w:pPr>
        <w:ind w:right="-360"/>
        <w:jc w:val="both"/>
        <w:rPr>
          <w:rFonts w:cs="Arial"/>
          <w:b/>
        </w:rPr>
      </w:pPr>
    </w:p>
    <w:p w:rsidR="00467E59" w:rsidRDefault="00467E59" w:rsidP="001D0DF1">
      <w:pPr>
        <w:ind w:right="-360"/>
        <w:jc w:val="both"/>
        <w:rPr>
          <w:rFonts w:cs="Arial"/>
          <w:b/>
        </w:rPr>
      </w:pPr>
    </w:p>
    <w:p w:rsidR="00467E59" w:rsidRDefault="00467E59" w:rsidP="001D0DF1">
      <w:pPr>
        <w:ind w:right="-360"/>
        <w:jc w:val="both"/>
        <w:rPr>
          <w:rFonts w:cs="Arial"/>
          <w:b/>
        </w:rPr>
      </w:pPr>
    </w:p>
    <w:p w:rsidR="00467E59" w:rsidRDefault="00467E59" w:rsidP="001D0DF1">
      <w:pPr>
        <w:ind w:right="-360"/>
        <w:jc w:val="both"/>
        <w:rPr>
          <w:rFonts w:cs="Arial"/>
          <w:b/>
        </w:rPr>
      </w:pPr>
    </w:p>
    <w:p w:rsidR="00467E59" w:rsidRDefault="00467E59" w:rsidP="001D0DF1">
      <w:pPr>
        <w:ind w:right="-360"/>
        <w:jc w:val="both"/>
        <w:rPr>
          <w:rFonts w:cs="Arial"/>
          <w:b/>
        </w:rPr>
      </w:pPr>
    </w:p>
    <w:p w:rsidR="00126476" w:rsidRDefault="00126476" w:rsidP="001D0DF1">
      <w:pPr>
        <w:ind w:right="-360"/>
        <w:jc w:val="both"/>
        <w:rPr>
          <w:rFonts w:cs="Arial"/>
          <w:b/>
        </w:rPr>
      </w:pPr>
    </w:p>
    <w:p w:rsidR="00126476" w:rsidRDefault="00126476" w:rsidP="001D0DF1">
      <w:pPr>
        <w:ind w:right="-360"/>
        <w:jc w:val="both"/>
        <w:rPr>
          <w:rFonts w:cs="Arial"/>
          <w:b/>
        </w:rPr>
      </w:pPr>
    </w:p>
    <w:p w:rsidR="00126476" w:rsidRDefault="00126476" w:rsidP="001D0DF1">
      <w:pPr>
        <w:ind w:right="-360"/>
        <w:jc w:val="both"/>
        <w:rPr>
          <w:rFonts w:cs="Arial"/>
          <w:b/>
        </w:rPr>
      </w:pPr>
    </w:p>
    <w:p w:rsidR="00126476" w:rsidRDefault="00126476" w:rsidP="001D0DF1">
      <w:pPr>
        <w:ind w:right="-360"/>
        <w:jc w:val="both"/>
        <w:rPr>
          <w:rFonts w:cs="Arial"/>
          <w:b/>
        </w:rPr>
      </w:pPr>
    </w:p>
    <w:p w:rsidR="00126476" w:rsidRDefault="00126476" w:rsidP="001D0DF1">
      <w:pPr>
        <w:ind w:right="-360"/>
        <w:jc w:val="both"/>
        <w:rPr>
          <w:rFonts w:cs="Arial"/>
          <w:b/>
        </w:rPr>
      </w:pPr>
    </w:p>
    <w:p w:rsidR="00126476" w:rsidRDefault="00126476" w:rsidP="001D0DF1">
      <w:pPr>
        <w:ind w:right="-360"/>
        <w:jc w:val="both"/>
        <w:rPr>
          <w:rFonts w:cs="Arial"/>
          <w:b/>
        </w:rPr>
      </w:pPr>
    </w:p>
    <w:p w:rsidR="00126476" w:rsidRDefault="00126476" w:rsidP="001D0DF1">
      <w:pPr>
        <w:ind w:right="-360"/>
        <w:jc w:val="both"/>
        <w:rPr>
          <w:rFonts w:cs="Arial"/>
          <w:b/>
        </w:rPr>
      </w:pPr>
    </w:p>
    <w:p w:rsidR="00E47A1F" w:rsidRDefault="00E47A1F" w:rsidP="00966737">
      <w:pPr>
        <w:spacing w:before="100" w:beforeAutospacing="1"/>
        <w:jc w:val="center"/>
        <w:rPr>
          <w:b/>
          <w:color w:val="FF0000"/>
        </w:rPr>
      </w:pPr>
    </w:p>
    <w:p w:rsidR="001E6BAC" w:rsidRDefault="001E6BAC" w:rsidP="00E47A1F">
      <w:pPr>
        <w:spacing w:before="100" w:beforeAutospacing="1"/>
        <w:jc w:val="center"/>
        <w:rPr>
          <w:b/>
          <w:color w:val="FF0000"/>
        </w:rPr>
      </w:pPr>
    </w:p>
    <w:p w:rsidR="00ED4868" w:rsidRDefault="00ED4868" w:rsidP="00E47A1F">
      <w:pPr>
        <w:spacing w:before="100" w:beforeAutospacing="1"/>
        <w:jc w:val="center"/>
        <w:rPr>
          <w:b/>
          <w:color w:val="FF0000"/>
        </w:rPr>
      </w:pPr>
    </w:p>
    <w:p w:rsidR="006333EB" w:rsidRPr="005642B2" w:rsidRDefault="006333EB" w:rsidP="00E47A1F">
      <w:pPr>
        <w:spacing w:before="100" w:beforeAutospacing="1"/>
        <w:jc w:val="center"/>
        <w:rPr>
          <w:b/>
          <w:bCs/>
          <w:iCs/>
          <w:color w:val="FF0000"/>
          <w:u w:val="single"/>
        </w:rPr>
      </w:pPr>
      <w:r w:rsidRPr="005642B2">
        <w:rPr>
          <w:b/>
          <w:color w:val="FF0000"/>
        </w:rPr>
        <w:lastRenderedPageBreak/>
        <w:t>&lt;</w:t>
      </w:r>
      <w:r>
        <w:rPr>
          <w:b/>
          <w:bCs/>
          <w:iCs/>
          <w:color w:val="FF0000"/>
          <w:u w:val="single"/>
        </w:rPr>
        <w:t>Insert Letter H</w:t>
      </w:r>
      <w:r w:rsidRPr="005642B2">
        <w:rPr>
          <w:b/>
          <w:bCs/>
          <w:iCs/>
          <w:color w:val="FF0000"/>
          <w:u w:val="single"/>
        </w:rPr>
        <w:t>ead&gt;</w:t>
      </w:r>
    </w:p>
    <w:p w:rsidR="006333EB" w:rsidRDefault="006333EB" w:rsidP="006333EB">
      <w:pPr>
        <w:rPr>
          <w:b/>
          <w:bCs/>
          <w:i/>
          <w:iCs/>
          <w:u w:val="single"/>
        </w:rPr>
      </w:pPr>
    </w:p>
    <w:p w:rsidR="006333EB" w:rsidRDefault="006333EB" w:rsidP="006333EB">
      <w:pPr>
        <w:jc w:val="center"/>
        <w:rPr>
          <w:i/>
          <w:color w:val="FF0000"/>
        </w:rPr>
      </w:pPr>
      <w:r w:rsidRPr="00465E9F">
        <w:rPr>
          <w:i/>
          <w:color w:val="FF0000"/>
        </w:rPr>
        <w:t>(Please edit and insert as required and send draft to HR before issue)</w:t>
      </w:r>
    </w:p>
    <w:p w:rsidR="006333EB" w:rsidRDefault="006333EB" w:rsidP="006333EB">
      <w:pPr>
        <w:jc w:val="both"/>
        <w:rPr>
          <w:b/>
        </w:rPr>
      </w:pPr>
    </w:p>
    <w:p w:rsidR="006333EB" w:rsidRDefault="009D48EB" w:rsidP="00ED1B65">
      <w:pPr>
        <w:pStyle w:val="Heading1"/>
        <w:spacing w:before="0"/>
        <w:rPr>
          <w:rFonts w:ascii="Arial" w:hAnsi="Arial" w:cs="Arial"/>
          <w:color w:val="000000" w:themeColor="text1"/>
          <w:sz w:val="22"/>
          <w:szCs w:val="22"/>
        </w:rPr>
      </w:pPr>
      <w:bookmarkStart w:id="50" w:name="_Toc394925186"/>
      <w:bookmarkStart w:id="51" w:name="_Toc394925335"/>
      <w:bookmarkStart w:id="52" w:name="_Toc417479194"/>
      <w:r>
        <w:rPr>
          <w:rFonts w:ascii="Arial" w:hAnsi="Arial" w:cs="Arial"/>
          <w:color w:val="000000" w:themeColor="text1"/>
          <w:sz w:val="22"/>
          <w:szCs w:val="22"/>
        </w:rPr>
        <w:t>SA TK 19</w:t>
      </w:r>
      <w:r w:rsidR="006333EB" w:rsidRPr="002903CD">
        <w:rPr>
          <w:rFonts w:ascii="Arial" w:hAnsi="Arial" w:cs="Arial"/>
          <w:color w:val="000000" w:themeColor="text1"/>
          <w:sz w:val="22"/>
          <w:szCs w:val="22"/>
        </w:rPr>
        <w:tab/>
        <w:t>Stage 1 Sickness Absence Interim Review Meeting Outcome Letter</w:t>
      </w:r>
      <w:bookmarkEnd w:id="50"/>
      <w:bookmarkEnd w:id="51"/>
      <w:bookmarkEnd w:id="52"/>
    </w:p>
    <w:p w:rsidR="002903CD" w:rsidRPr="002903CD" w:rsidRDefault="002903CD" w:rsidP="002903CD"/>
    <w:p w:rsidR="006333EB" w:rsidRPr="00886BE4" w:rsidRDefault="006333EB" w:rsidP="006333EB">
      <w:pPr>
        <w:ind w:right="-540"/>
        <w:jc w:val="both"/>
        <w:rPr>
          <w:rFonts w:cs="Arial"/>
          <w:b/>
        </w:rPr>
      </w:pPr>
      <w:r w:rsidRPr="00886BE4">
        <w:rPr>
          <w:rFonts w:cs="Arial"/>
          <w:b/>
        </w:rPr>
        <w:t xml:space="preserve">Private and Confidential </w:t>
      </w:r>
    </w:p>
    <w:p w:rsidR="006333EB" w:rsidRPr="00886BE4" w:rsidRDefault="006333EB" w:rsidP="006333EB">
      <w:pPr>
        <w:ind w:right="-540"/>
        <w:jc w:val="both"/>
        <w:rPr>
          <w:rFonts w:cs="Arial"/>
        </w:rPr>
      </w:pPr>
      <w:r w:rsidRPr="00886BE4">
        <w:rPr>
          <w:rFonts w:cs="Arial"/>
        </w:rPr>
        <w:t>Name</w:t>
      </w:r>
    </w:p>
    <w:p w:rsidR="006333EB" w:rsidRPr="00886BE4" w:rsidRDefault="006333EB" w:rsidP="006333EB">
      <w:pPr>
        <w:ind w:right="-540"/>
        <w:jc w:val="both"/>
      </w:pPr>
      <w:r w:rsidRPr="00886BE4">
        <w:rPr>
          <w:rFonts w:cs="Arial"/>
        </w:rPr>
        <w:t>Address</w:t>
      </w:r>
    </w:p>
    <w:p w:rsidR="006333EB" w:rsidRDefault="006333EB" w:rsidP="006333EB">
      <w:pPr>
        <w:ind w:right="-540"/>
        <w:jc w:val="both"/>
        <w:rPr>
          <w:b/>
        </w:rPr>
      </w:pPr>
      <w:r w:rsidRPr="00886BE4">
        <w:rPr>
          <w:b/>
        </w:rPr>
        <w:t xml:space="preserve"> </w:t>
      </w:r>
    </w:p>
    <w:p w:rsidR="006333EB" w:rsidRPr="00886BE4" w:rsidRDefault="006333EB" w:rsidP="006333EB">
      <w:pPr>
        <w:ind w:right="-540"/>
        <w:jc w:val="both"/>
      </w:pPr>
      <w:r w:rsidRPr="00886BE4">
        <w:t>Date</w:t>
      </w:r>
    </w:p>
    <w:p w:rsidR="006333EB" w:rsidRPr="00886BE4" w:rsidRDefault="006333EB" w:rsidP="006333EB">
      <w:pPr>
        <w:ind w:right="-540"/>
        <w:jc w:val="both"/>
        <w:rPr>
          <w:rFonts w:cs="Arial"/>
        </w:rPr>
      </w:pPr>
    </w:p>
    <w:p w:rsidR="006333EB" w:rsidRPr="00886BE4" w:rsidRDefault="006333EB" w:rsidP="006333EB">
      <w:pPr>
        <w:ind w:right="-360"/>
        <w:jc w:val="both"/>
        <w:rPr>
          <w:rFonts w:cs="Arial"/>
          <w:b/>
        </w:rPr>
      </w:pPr>
    </w:p>
    <w:p w:rsidR="006333EB" w:rsidRPr="00886BE4" w:rsidRDefault="006333EB" w:rsidP="006333EB">
      <w:pPr>
        <w:ind w:right="-360"/>
        <w:jc w:val="both"/>
        <w:rPr>
          <w:rFonts w:cs="Arial"/>
        </w:rPr>
      </w:pPr>
      <w:r>
        <w:rPr>
          <w:rFonts w:cs="Arial"/>
        </w:rPr>
        <w:t>Dear &lt;name&gt;</w:t>
      </w:r>
    </w:p>
    <w:p w:rsidR="006333EB" w:rsidRPr="00886BE4" w:rsidRDefault="006333EB" w:rsidP="006333EB">
      <w:pPr>
        <w:ind w:right="-360"/>
        <w:jc w:val="both"/>
        <w:rPr>
          <w:rFonts w:cs="Arial"/>
        </w:rPr>
      </w:pPr>
    </w:p>
    <w:p w:rsidR="006333EB" w:rsidRPr="00886BE4" w:rsidRDefault="006333EB" w:rsidP="006333EB">
      <w:pPr>
        <w:ind w:right="-360"/>
        <w:jc w:val="both"/>
        <w:rPr>
          <w:rFonts w:cs="Arial"/>
          <w:b/>
        </w:rPr>
      </w:pPr>
      <w:r>
        <w:rPr>
          <w:rFonts w:cs="Arial"/>
          <w:b/>
        </w:rPr>
        <w:t xml:space="preserve">RE: </w:t>
      </w:r>
      <w:r w:rsidRPr="00886BE4">
        <w:rPr>
          <w:rFonts w:cs="Arial"/>
          <w:b/>
        </w:rPr>
        <w:t xml:space="preserve">Stage 1 Sickness Absence </w:t>
      </w:r>
      <w:r>
        <w:rPr>
          <w:rFonts w:cs="Arial"/>
          <w:b/>
        </w:rPr>
        <w:t xml:space="preserve">Interim Review </w:t>
      </w:r>
      <w:r w:rsidRPr="00886BE4">
        <w:rPr>
          <w:rFonts w:cs="Arial"/>
          <w:b/>
        </w:rPr>
        <w:t xml:space="preserve">Meeting </w:t>
      </w:r>
    </w:p>
    <w:p w:rsidR="006333EB" w:rsidRDefault="006333EB" w:rsidP="006333EB">
      <w:pPr>
        <w:ind w:right="-360"/>
        <w:jc w:val="both"/>
        <w:rPr>
          <w:rFonts w:cs="Arial"/>
          <w:b/>
        </w:rPr>
      </w:pPr>
    </w:p>
    <w:p w:rsidR="006333EB" w:rsidRPr="00465E9F" w:rsidRDefault="006333EB" w:rsidP="006333EB">
      <w:pPr>
        <w:jc w:val="both"/>
      </w:pPr>
      <w:r>
        <w:t xml:space="preserve">I am writing to confirm the outcome of our interim meeting on &lt;insert date&gt; which was held in line with the Trust’s </w:t>
      </w:r>
      <w:r w:rsidR="00F32ED2">
        <w:t xml:space="preserve">Policy and Procedure on Managing Attendance at </w:t>
      </w:r>
      <w:proofErr w:type="gramStart"/>
      <w:r w:rsidR="00F32ED2">
        <w:t xml:space="preserve">Work </w:t>
      </w:r>
      <w:r w:rsidRPr="0083773A">
        <w:t>.</w:t>
      </w:r>
      <w:proofErr w:type="gramEnd"/>
      <w:r>
        <w:t xml:space="preserve">  In addition to you and myself, &lt;insert name&gt;, Human Resources Advisor was at the meeting as well as your </w:t>
      </w:r>
      <w:r w:rsidRPr="00886BE4">
        <w:rPr>
          <w:rFonts w:cs="Arial"/>
        </w:rPr>
        <w:t>Staff Side/TUPO</w:t>
      </w:r>
      <w:r w:rsidR="009761A7">
        <w:rPr>
          <w:rFonts w:cs="Arial"/>
        </w:rPr>
        <w:t xml:space="preserve"> Representative</w:t>
      </w:r>
      <w:r w:rsidRPr="00886BE4">
        <w:rPr>
          <w:rFonts w:cs="Arial"/>
        </w:rPr>
        <w:t xml:space="preserve"> or </w:t>
      </w:r>
      <w:r w:rsidR="009761A7">
        <w:rPr>
          <w:rFonts w:cs="Arial"/>
        </w:rPr>
        <w:t>Trust Work Colleague</w:t>
      </w:r>
      <w:r w:rsidRPr="00465E9F">
        <w:t xml:space="preserve"> – </w:t>
      </w:r>
      <w:r>
        <w:t>&lt;</w:t>
      </w:r>
      <w:r w:rsidRPr="00465E9F">
        <w:t>insert name</w:t>
      </w:r>
      <w:r>
        <w:t xml:space="preserve">&gt; </w:t>
      </w:r>
      <w:r w:rsidRPr="00465E9F">
        <w:rPr>
          <w:color w:val="FF0000"/>
        </w:rPr>
        <w:t>OR</w:t>
      </w:r>
      <w:r w:rsidRPr="00465E9F">
        <w:t xml:space="preserve"> You chose not to be represented although y</w:t>
      </w:r>
      <w:r>
        <w:t>ou were reminded of this right.</w:t>
      </w:r>
    </w:p>
    <w:p w:rsidR="006333EB" w:rsidRDefault="006333EB" w:rsidP="006333EB">
      <w:pPr>
        <w:jc w:val="both"/>
      </w:pPr>
    </w:p>
    <w:p w:rsidR="006333EB" w:rsidRDefault="006333EB" w:rsidP="006333EB">
      <w:pPr>
        <w:jc w:val="both"/>
      </w:pPr>
      <w:r>
        <w:t xml:space="preserve">We reviewed your attendance record so far and I can confirm that you have had </w:t>
      </w:r>
      <w:r w:rsidRPr="00966737">
        <w:rPr>
          <w:color w:val="FF0000"/>
        </w:rPr>
        <w:t xml:space="preserve">1/no </w:t>
      </w:r>
      <w:r>
        <w:t>episodes of sickness absence since our last meeting on &lt;insert date&gt;.</w:t>
      </w:r>
    </w:p>
    <w:p w:rsidR="006333EB" w:rsidRDefault="006333EB" w:rsidP="006333EB">
      <w:pPr>
        <w:jc w:val="both"/>
      </w:pPr>
    </w:p>
    <w:p w:rsidR="006333EB" w:rsidRDefault="006333EB" w:rsidP="006333EB">
      <w:pPr>
        <w:jc w:val="both"/>
      </w:pPr>
      <w:r>
        <w:t xml:space="preserve">I explained that </w:t>
      </w:r>
      <w:r w:rsidR="00966737">
        <w:t xml:space="preserve">the purpose of the meeting was to review the actions set at our initial meeting and to ascertain where </w:t>
      </w:r>
      <w:r>
        <w:t xml:space="preserve">appropriate </w:t>
      </w:r>
      <w:r w:rsidR="00966737">
        <w:t xml:space="preserve">if </w:t>
      </w:r>
      <w:r>
        <w:t xml:space="preserve">additional support </w:t>
      </w:r>
      <w:r w:rsidR="00966737">
        <w:t xml:space="preserve">was required. </w:t>
      </w:r>
    </w:p>
    <w:p w:rsidR="00966737" w:rsidRDefault="00966737" w:rsidP="00966737">
      <w:pPr>
        <w:jc w:val="both"/>
      </w:pPr>
    </w:p>
    <w:p w:rsidR="006333EB" w:rsidRPr="00D34D31" w:rsidRDefault="006333EB" w:rsidP="006333EB">
      <w:pPr>
        <w:jc w:val="both"/>
        <w:rPr>
          <w:color w:val="FF0000"/>
        </w:rPr>
      </w:pPr>
      <w:r>
        <w:t xml:space="preserve">We discussed </w:t>
      </w:r>
      <w:r w:rsidRPr="00D34D31">
        <w:rPr>
          <w:color w:val="FF0000"/>
        </w:rPr>
        <w:t>&lt;insert a summary of discussion&gt; – this may include:</w:t>
      </w:r>
    </w:p>
    <w:p w:rsidR="006333EB" w:rsidRPr="00D34D31" w:rsidRDefault="006333EB" w:rsidP="006333EB">
      <w:pPr>
        <w:pStyle w:val="ListParagraph"/>
        <w:numPr>
          <w:ilvl w:val="0"/>
          <w:numId w:val="2"/>
        </w:numPr>
        <w:jc w:val="both"/>
        <w:rPr>
          <w:color w:val="FF0000"/>
        </w:rPr>
      </w:pPr>
      <w:r w:rsidRPr="00D34D31">
        <w:rPr>
          <w:color w:val="FF0000"/>
        </w:rPr>
        <w:t>Reasons for and impact of absences and the likelihood of future absence</w:t>
      </w:r>
      <w:r>
        <w:rPr>
          <w:color w:val="FF0000"/>
        </w:rPr>
        <w:t>.</w:t>
      </w:r>
    </w:p>
    <w:p w:rsidR="006333EB" w:rsidRPr="00D34D31" w:rsidRDefault="006333EB" w:rsidP="006333EB">
      <w:pPr>
        <w:pStyle w:val="ListParagraph"/>
        <w:numPr>
          <w:ilvl w:val="0"/>
          <w:numId w:val="2"/>
        </w:numPr>
        <w:jc w:val="both"/>
        <w:rPr>
          <w:color w:val="FF0000"/>
        </w:rPr>
      </w:pPr>
      <w:r w:rsidRPr="00D34D31">
        <w:rPr>
          <w:color w:val="FF0000"/>
        </w:rPr>
        <w:t>Health and Wellbeing at present time</w:t>
      </w:r>
      <w:r>
        <w:rPr>
          <w:color w:val="FF0000"/>
        </w:rPr>
        <w:t>.</w:t>
      </w:r>
    </w:p>
    <w:p w:rsidR="006333EB" w:rsidRPr="00D34D31" w:rsidRDefault="006333EB" w:rsidP="006333EB">
      <w:pPr>
        <w:pStyle w:val="ListParagraph"/>
        <w:numPr>
          <w:ilvl w:val="0"/>
          <w:numId w:val="2"/>
        </w:numPr>
        <w:jc w:val="both"/>
        <w:rPr>
          <w:color w:val="FF0000"/>
        </w:rPr>
      </w:pPr>
      <w:r w:rsidRPr="00D34D31">
        <w:rPr>
          <w:color w:val="FF0000"/>
        </w:rPr>
        <w:t>Any personal or work related problems</w:t>
      </w:r>
      <w:r>
        <w:rPr>
          <w:color w:val="FF0000"/>
        </w:rPr>
        <w:t>.</w:t>
      </w:r>
    </w:p>
    <w:p w:rsidR="006333EB" w:rsidRPr="00D34D31" w:rsidRDefault="006333EB" w:rsidP="006333EB">
      <w:pPr>
        <w:pStyle w:val="ListParagraph"/>
        <w:numPr>
          <w:ilvl w:val="0"/>
          <w:numId w:val="2"/>
        </w:numPr>
        <w:jc w:val="both"/>
        <w:rPr>
          <w:color w:val="FF0000"/>
        </w:rPr>
      </w:pPr>
      <w:r w:rsidRPr="00D34D31">
        <w:rPr>
          <w:color w:val="FF0000"/>
        </w:rPr>
        <w:t xml:space="preserve">Support offered and whether this was accepted or declined – this </w:t>
      </w:r>
      <w:r>
        <w:rPr>
          <w:color w:val="FF0000"/>
        </w:rPr>
        <w:t>could include O</w:t>
      </w:r>
      <w:r w:rsidRPr="00D34D31">
        <w:rPr>
          <w:color w:val="FF0000"/>
        </w:rPr>
        <w:t xml:space="preserve">ccupational </w:t>
      </w:r>
      <w:r>
        <w:rPr>
          <w:color w:val="FF0000"/>
        </w:rPr>
        <w:t>H</w:t>
      </w:r>
      <w:r w:rsidRPr="00D34D31">
        <w:rPr>
          <w:color w:val="FF0000"/>
        </w:rPr>
        <w:t>ealth</w:t>
      </w:r>
      <w:r>
        <w:rPr>
          <w:color w:val="FF0000"/>
        </w:rPr>
        <w:t xml:space="preserve">, NOSS, Fast Track Physiotherapy, Access to Work and reasonable adjustments as appropriate. </w:t>
      </w:r>
    </w:p>
    <w:p w:rsidR="00966737" w:rsidRDefault="006333EB" w:rsidP="00966737">
      <w:pPr>
        <w:pStyle w:val="ListParagraph"/>
        <w:numPr>
          <w:ilvl w:val="0"/>
          <w:numId w:val="2"/>
        </w:numPr>
        <w:jc w:val="both"/>
        <w:rPr>
          <w:color w:val="FF0000"/>
        </w:rPr>
      </w:pPr>
      <w:r w:rsidRPr="00D34D31">
        <w:rPr>
          <w:color w:val="FF0000"/>
        </w:rPr>
        <w:t xml:space="preserve">Impact absence is having on the team/department/service. </w:t>
      </w:r>
    </w:p>
    <w:p w:rsidR="00966737" w:rsidRDefault="00966737" w:rsidP="00966737">
      <w:pPr>
        <w:pStyle w:val="ListParagraph"/>
        <w:ind w:left="0"/>
        <w:jc w:val="both"/>
        <w:rPr>
          <w:color w:val="FF0000"/>
        </w:rPr>
      </w:pPr>
    </w:p>
    <w:p w:rsidR="006333EB" w:rsidRDefault="00966737" w:rsidP="00966737">
      <w:pPr>
        <w:pStyle w:val="ListParagraph"/>
        <w:ind w:left="0"/>
        <w:jc w:val="both"/>
      </w:pPr>
      <w:r>
        <w:t xml:space="preserve">The following improvement targets were reviewed and we agreed that &lt;insert summary&gt;. </w:t>
      </w:r>
    </w:p>
    <w:p w:rsidR="00966737" w:rsidRPr="00966737" w:rsidRDefault="00966737" w:rsidP="00966737">
      <w:pPr>
        <w:pStyle w:val="ListParagraph"/>
        <w:ind w:left="0"/>
        <w:jc w:val="both"/>
        <w:rPr>
          <w:color w:val="FF0000"/>
        </w:rPr>
      </w:pPr>
    </w:p>
    <w:p w:rsidR="00126476" w:rsidRDefault="006333EB" w:rsidP="006333EB">
      <w:pPr>
        <w:jc w:val="both"/>
      </w:pPr>
      <w:r>
        <w:t xml:space="preserve">I explained that if the improvement targets were not met during the </w:t>
      </w:r>
      <w:r w:rsidR="00966737">
        <w:t xml:space="preserve">rest of the </w:t>
      </w:r>
      <w:r>
        <w:t xml:space="preserve">review period and if a further trigger for review is reached at any point during the monitoring period it might be necessary to review your sickness absence in line with Stage 2 of the </w:t>
      </w:r>
      <w:r w:rsidR="00F32ED2">
        <w:t xml:space="preserve">Policy and Procedure on Managing Attendance at </w:t>
      </w:r>
      <w:proofErr w:type="gramStart"/>
      <w:r w:rsidR="00F32ED2">
        <w:t xml:space="preserve">Work </w:t>
      </w:r>
      <w:r w:rsidR="00126476">
        <w:t>.</w:t>
      </w:r>
      <w:proofErr w:type="gramEnd"/>
    </w:p>
    <w:p w:rsidR="006333EB" w:rsidRDefault="00126476" w:rsidP="006333EB">
      <w:pPr>
        <w:jc w:val="both"/>
      </w:pPr>
      <w:r>
        <w:t xml:space="preserve"> </w:t>
      </w:r>
    </w:p>
    <w:p w:rsidR="00966737" w:rsidRDefault="006333EB" w:rsidP="006333EB">
      <w:pPr>
        <w:jc w:val="both"/>
        <w:rPr>
          <w:rFonts w:cs="Arial"/>
        </w:rPr>
      </w:pPr>
      <w:r>
        <w:t>A</w:t>
      </w:r>
      <w:r w:rsidR="00966737">
        <w:t xml:space="preserve"> final </w:t>
      </w:r>
      <w:r>
        <w:t xml:space="preserve">meeting to review </w:t>
      </w:r>
      <w:r w:rsidR="00966737">
        <w:t>your sickness absence has</w:t>
      </w:r>
      <w:r>
        <w:t xml:space="preserve"> been set for &lt;insert date&gt; at &lt;time&gt; in &lt;venue&gt;. </w:t>
      </w:r>
      <w:r w:rsidRPr="00465E9F">
        <w:rPr>
          <w:rFonts w:cs="Arial"/>
        </w:rPr>
        <w:t>You have</w:t>
      </w:r>
      <w:r>
        <w:rPr>
          <w:rFonts w:cs="Arial"/>
        </w:rPr>
        <w:t xml:space="preserve"> the right to be accompanied at the meeting </w:t>
      </w:r>
      <w:r w:rsidRPr="00465E9F">
        <w:rPr>
          <w:rFonts w:cs="Arial"/>
        </w:rPr>
        <w:t>by either a member of a staff side (Trade Union or Professional Organisation) or</w:t>
      </w:r>
      <w:r>
        <w:rPr>
          <w:rFonts w:cs="Arial"/>
        </w:rPr>
        <w:t xml:space="preserve"> a</w:t>
      </w:r>
      <w:r w:rsidRPr="00465E9F">
        <w:rPr>
          <w:rFonts w:cs="Arial"/>
        </w:rPr>
        <w:t xml:space="preserve"> </w:t>
      </w:r>
      <w:r w:rsidR="009761A7">
        <w:rPr>
          <w:rFonts w:cs="Arial"/>
        </w:rPr>
        <w:t>Trust Work Colleague</w:t>
      </w:r>
      <w:r>
        <w:rPr>
          <w:rFonts w:cs="Arial"/>
        </w:rPr>
        <w:t xml:space="preserve">. </w:t>
      </w:r>
    </w:p>
    <w:p w:rsidR="00966737" w:rsidRPr="00465E9F" w:rsidRDefault="00966737" w:rsidP="006333EB">
      <w:pPr>
        <w:jc w:val="both"/>
        <w:rPr>
          <w:rFonts w:cs="Arial"/>
        </w:rPr>
      </w:pPr>
    </w:p>
    <w:p w:rsidR="006333EB" w:rsidRPr="00886BE4" w:rsidRDefault="006333EB" w:rsidP="006333EB">
      <w:pPr>
        <w:ind w:right="-1"/>
        <w:jc w:val="both"/>
        <w:rPr>
          <w:rFonts w:cs="Arial"/>
        </w:rPr>
      </w:pPr>
      <w:r>
        <w:rPr>
          <w:rFonts w:cs="Arial"/>
        </w:rPr>
        <w:t>In the meantime, if you have a query or concern relating to this letter please do not hesitate to contact me.</w:t>
      </w:r>
    </w:p>
    <w:p w:rsidR="006333EB" w:rsidRPr="00886BE4" w:rsidRDefault="006333EB" w:rsidP="006333EB">
      <w:pPr>
        <w:ind w:right="-1"/>
        <w:jc w:val="both"/>
        <w:rPr>
          <w:rFonts w:cs="Arial"/>
        </w:rPr>
      </w:pPr>
    </w:p>
    <w:p w:rsidR="00966737" w:rsidRDefault="00966737" w:rsidP="006333EB">
      <w:pPr>
        <w:pStyle w:val="Default"/>
        <w:jc w:val="both"/>
        <w:rPr>
          <w:sz w:val="22"/>
          <w:szCs w:val="22"/>
        </w:rPr>
      </w:pPr>
    </w:p>
    <w:p w:rsidR="00E47A1F" w:rsidRDefault="00E47A1F" w:rsidP="006333EB">
      <w:pPr>
        <w:pStyle w:val="Default"/>
        <w:jc w:val="both"/>
        <w:rPr>
          <w:sz w:val="22"/>
          <w:szCs w:val="22"/>
        </w:rPr>
      </w:pPr>
    </w:p>
    <w:p w:rsidR="006333EB" w:rsidRPr="00886BE4" w:rsidRDefault="006333EB" w:rsidP="006333EB">
      <w:pPr>
        <w:pStyle w:val="Default"/>
        <w:jc w:val="both"/>
        <w:rPr>
          <w:sz w:val="22"/>
          <w:szCs w:val="22"/>
        </w:rPr>
      </w:pPr>
      <w:r w:rsidRPr="00886BE4">
        <w:rPr>
          <w:sz w:val="22"/>
          <w:szCs w:val="22"/>
        </w:rPr>
        <w:t>Yours sincerely</w:t>
      </w:r>
    </w:p>
    <w:p w:rsidR="00966737" w:rsidRDefault="00966737" w:rsidP="006333EB">
      <w:pPr>
        <w:pStyle w:val="Default"/>
        <w:jc w:val="both"/>
        <w:rPr>
          <w:b/>
          <w:sz w:val="22"/>
          <w:szCs w:val="22"/>
        </w:rPr>
      </w:pPr>
    </w:p>
    <w:p w:rsidR="00966737" w:rsidRDefault="00966737" w:rsidP="006333EB">
      <w:pPr>
        <w:pStyle w:val="Default"/>
        <w:jc w:val="both"/>
        <w:rPr>
          <w:b/>
          <w:sz w:val="22"/>
          <w:szCs w:val="22"/>
        </w:rPr>
      </w:pPr>
    </w:p>
    <w:p w:rsidR="00966737" w:rsidRDefault="006333EB" w:rsidP="006333EB">
      <w:pPr>
        <w:pStyle w:val="Default"/>
        <w:jc w:val="both"/>
        <w:rPr>
          <w:b/>
          <w:sz w:val="22"/>
          <w:szCs w:val="22"/>
        </w:rPr>
      </w:pPr>
      <w:r>
        <w:rPr>
          <w:b/>
          <w:sz w:val="22"/>
          <w:szCs w:val="22"/>
        </w:rPr>
        <w:t>&lt;Name&gt;</w:t>
      </w:r>
    </w:p>
    <w:p w:rsidR="006333EB" w:rsidRPr="00886BE4" w:rsidRDefault="006333EB" w:rsidP="006333EB">
      <w:pPr>
        <w:pStyle w:val="Default"/>
        <w:jc w:val="both"/>
        <w:rPr>
          <w:b/>
          <w:sz w:val="22"/>
          <w:szCs w:val="22"/>
        </w:rPr>
      </w:pPr>
      <w:r>
        <w:rPr>
          <w:b/>
          <w:sz w:val="22"/>
          <w:szCs w:val="22"/>
        </w:rPr>
        <w:t>&lt;Job Title&gt;</w:t>
      </w:r>
    </w:p>
    <w:p w:rsidR="006333EB" w:rsidRDefault="006333EB" w:rsidP="006333EB">
      <w:pPr>
        <w:pStyle w:val="Default"/>
        <w:jc w:val="both"/>
        <w:rPr>
          <w:sz w:val="22"/>
          <w:szCs w:val="22"/>
        </w:rPr>
      </w:pPr>
    </w:p>
    <w:p w:rsidR="006333EB" w:rsidRPr="00886BE4" w:rsidRDefault="006333EB" w:rsidP="006333EB">
      <w:pPr>
        <w:pStyle w:val="Default"/>
        <w:jc w:val="both"/>
        <w:rPr>
          <w:sz w:val="22"/>
          <w:szCs w:val="22"/>
        </w:rPr>
      </w:pPr>
    </w:p>
    <w:p w:rsidR="006333EB" w:rsidRPr="00886BE4" w:rsidRDefault="006333EB" w:rsidP="006333EB">
      <w:pPr>
        <w:pStyle w:val="Default"/>
        <w:jc w:val="both"/>
        <w:rPr>
          <w:sz w:val="22"/>
          <w:szCs w:val="22"/>
        </w:rPr>
      </w:pPr>
      <w:r>
        <w:rPr>
          <w:sz w:val="22"/>
          <w:szCs w:val="22"/>
        </w:rPr>
        <w:t>Cc:</w:t>
      </w:r>
      <w:r>
        <w:rPr>
          <w:sz w:val="22"/>
          <w:szCs w:val="22"/>
        </w:rPr>
        <w:tab/>
      </w:r>
      <w:r w:rsidRPr="00886BE4">
        <w:rPr>
          <w:sz w:val="22"/>
          <w:szCs w:val="22"/>
        </w:rPr>
        <w:t>Personal File</w:t>
      </w:r>
    </w:p>
    <w:p w:rsidR="006333EB" w:rsidRPr="00886BE4" w:rsidRDefault="006333EB" w:rsidP="006333EB">
      <w:pPr>
        <w:pStyle w:val="Default"/>
        <w:jc w:val="both"/>
        <w:rPr>
          <w:sz w:val="22"/>
          <w:szCs w:val="22"/>
        </w:rPr>
      </w:pPr>
      <w:r w:rsidRPr="00886BE4">
        <w:rPr>
          <w:sz w:val="22"/>
          <w:szCs w:val="22"/>
        </w:rPr>
        <w:tab/>
        <w:t>Staff Side/TUPO representative if one nominated</w:t>
      </w:r>
    </w:p>
    <w:p w:rsidR="006333EB" w:rsidRDefault="006333EB" w:rsidP="006333EB">
      <w:pPr>
        <w:pStyle w:val="Default"/>
        <w:jc w:val="both"/>
        <w:rPr>
          <w:sz w:val="22"/>
          <w:szCs w:val="22"/>
        </w:rPr>
      </w:pPr>
      <w:r>
        <w:rPr>
          <w:sz w:val="22"/>
          <w:szCs w:val="22"/>
        </w:rPr>
        <w:tab/>
        <w:t>&lt;Name&gt; HR Manager/Advisor</w:t>
      </w: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6333EB" w:rsidRDefault="006333EB" w:rsidP="00E14B81">
      <w:pPr>
        <w:jc w:val="center"/>
        <w:rPr>
          <w:b/>
          <w:color w:val="FF0000"/>
        </w:rPr>
      </w:pPr>
    </w:p>
    <w:p w:rsidR="00966737" w:rsidRDefault="00966737" w:rsidP="00E14B81">
      <w:pPr>
        <w:jc w:val="center"/>
        <w:rPr>
          <w:b/>
          <w:color w:val="FF0000"/>
        </w:rPr>
      </w:pPr>
    </w:p>
    <w:p w:rsidR="00966737" w:rsidRDefault="00966737" w:rsidP="00E14B81">
      <w:pPr>
        <w:jc w:val="center"/>
        <w:rPr>
          <w:b/>
          <w:color w:val="FF0000"/>
        </w:rPr>
      </w:pPr>
    </w:p>
    <w:p w:rsidR="00966737" w:rsidRDefault="00966737" w:rsidP="00E14B81">
      <w:pPr>
        <w:jc w:val="center"/>
        <w:rPr>
          <w:b/>
          <w:color w:val="FF0000"/>
        </w:rPr>
      </w:pPr>
    </w:p>
    <w:p w:rsidR="00966737" w:rsidRDefault="00966737" w:rsidP="00E14B81">
      <w:pPr>
        <w:jc w:val="center"/>
        <w:rPr>
          <w:b/>
          <w:color w:val="FF0000"/>
        </w:rPr>
      </w:pPr>
    </w:p>
    <w:p w:rsidR="00966737" w:rsidRDefault="00966737" w:rsidP="00E14B81">
      <w:pPr>
        <w:jc w:val="center"/>
        <w:rPr>
          <w:b/>
          <w:color w:val="FF0000"/>
        </w:rPr>
      </w:pPr>
    </w:p>
    <w:p w:rsidR="006333EB" w:rsidRDefault="006333EB" w:rsidP="00E14B81">
      <w:pPr>
        <w:jc w:val="center"/>
        <w:rPr>
          <w:b/>
          <w:color w:val="FF0000"/>
        </w:rPr>
      </w:pPr>
    </w:p>
    <w:p w:rsidR="00E47A1F" w:rsidRDefault="00E47A1F" w:rsidP="00E14B81">
      <w:pPr>
        <w:jc w:val="center"/>
        <w:rPr>
          <w:b/>
          <w:color w:val="FF0000"/>
        </w:rPr>
      </w:pPr>
    </w:p>
    <w:p w:rsidR="006333EB" w:rsidRDefault="006333EB" w:rsidP="00E14B81">
      <w:pPr>
        <w:jc w:val="center"/>
        <w:rPr>
          <w:b/>
          <w:color w:val="FF0000"/>
        </w:rPr>
      </w:pPr>
    </w:p>
    <w:p w:rsidR="00ED4868" w:rsidRDefault="00ED4868" w:rsidP="00E14B81">
      <w:pPr>
        <w:jc w:val="center"/>
        <w:rPr>
          <w:b/>
          <w:color w:val="FF0000"/>
        </w:rPr>
      </w:pPr>
    </w:p>
    <w:p w:rsidR="00ED4868" w:rsidRDefault="00ED4868" w:rsidP="00E14B81">
      <w:pPr>
        <w:jc w:val="center"/>
        <w:rPr>
          <w:b/>
          <w:color w:val="FF0000"/>
        </w:rPr>
      </w:pPr>
    </w:p>
    <w:p w:rsidR="00126476" w:rsidRDefault="00126476" w:rsidP="00E14B81">
      <w:pPr>
        <w:jc w:val="center"/>
        <w:rPr>
          <w:b/>
          <w:color w:val="FF0000"/>
        </w:rPr>
      </w:pPr>
    </w:p>
    <w:p w:rsidR="00126476" w:rsidRDefault="00126476" w:rsidP="00E14B81">
      <w:pPr>
        <w:jc w:val="center"/>
        <w:rPr>
          <w:b/>
          <w:color w:val="FF0000"/>
        </w:rPr>
      </w:pPr>
    </w:p>
    <w:p w:rsidR="00882275" w:rsidRDefault="00882275" w:rsidP="00E14B81">
      <w:pPr>
        <w:jc w:val="center"/>
        <w:rPr>
          <w:b/>
          <w:color w:val="FF0000"/>
        </w:rPr>
      </w:pPr>
    </w:p>
    <w:p w:rsidR="00E14B81" w:rsidRPr="005642B2" w:rsidRDefault="00E14B81" w:rsidP="00E14B81">
      <w:pPr>
        <w:jc w:val="center"/>
        <w:rPr>
          <w:b/>
          <w:bCs/>
          <w:iCs/>
          <w:color w:val="FF0000"/>
          <w:u w:val="single"/>
        </w:rPr>
      </w:pPr>
      <w:r w:rsidRPr="005642B2">
        <w:rPr>
          <w:b/>
          <w:color w:val="FF0000"/>
        </w:rPr>
        <w:t>&lt;</w:t>
      </w:r>
      <w:r>
        <w:rPr>
          <w:b/>
          <w:bCs/>
          <w:iCs/>
          <w:color w:val="FF0000"/>
          <w:u w:val="single"/>
        </w:rPr>
        <w:t>Insert Letter H</w:t>
      </w:r>
      <w:r w:rsidRPr="005642B2">
        <w:rPr>
          <w:b/>
          <w:bCs/>
          <w:iCs/>
          <w:color w:val="FF0000"/>
          <w:u w:val="single"/>
        </w:rPr>
        <w:t>ead&gt;</w:t>
      </w:r>
    </w:p>
    <w:p w:rsidR="00E14B81" w:rsidRDefault="00E14B81" w:rsidP="00E14B81">
      <w:pPr>
        <w:rPr>
          <w:b/>
          <w:bCs/>
          <w:i/>
          <w:iCs/>
          <w:u w:val="single"/>
        </w:rPr>
      </w:pPr>
    </w:p>
    <w:p w:rsidR="00E14B81" w:rsidRDefault="00E14B81" w:rsidP="00E14B81">
      <w:pPr>
        <w:jc w:val="center"/>
        <w:rPr>
          <w:i/>
          <w:color w:val="FF0000"/>
        </w:rPr>
      </w:pPr>
      <w:r w:rsidRPr="00465E9F">
        <w:rPr>
          <w:i/>
          <w:color w:val="FF0000"/>
        </w:rPr>
        <w:t>(Please edit and insert as required and send draft to HR before issue)</w:t>
      </w:r>
    </w:p>
    <w:p w:rsidR="00E14B81" w:rsidRDefault="00E14B81" w:rsidP="00E14B81">
      <w:pPr>
        <w:jc w:val="both"/>
        <w:rPr>
          <w:b/>
        </w:rPr>
      </w:pPr>
    </w:p>
    <w:p w:rsidR="00E14B81" w:rsidRPr="00104B78" w:rsidRDefault="009D48EB" w:rsidP="00ED1B65">
      <w:pPr>
        <w:pStyle w:val="Heading1"/>
        <w:spacing w:before="0"/>
        <w:rPr>
          <w:rFonts w:ascii="Arial" w:hAnsi="Arial" w:cs="Arial"/>
          <w:color w:val="000000" w:themeColor="text1"/>
          <w:sz w:val="20"/>
          <w:szCs w:val="20"/>
        </w:rPr>
      </w:pPr>
      <w:bookmarkStart w:id="53" w:name="_Toc394925187"/>
      <w:bookmarkStart w:id="54" w:name="_Toc394925336"/>
      <w:bookmarkStart w:id="55" w:name="_Toc417479195"/>
      <w:r>
        <w:rPr>
          <w:rFonts w:ascii="Arial" w:hAnsi="Arial" w:cs="Arial"/>
          <w:color w:val="000000" w:themeColor="text1"/>
          <w:sz w:val="22"/>
          <w:szCs w:val="22"/>
        </w:rPr>
        <w:t>SA TK 20</w:t>
      </w:r>
      <w:r w:rsidR="009650DE">
        <w:rPr>
          <w:rFonts w:ascii="Arial" w:hAnsi="Arial" w:cs="Arial"/>
          <w:color w:val="000000" w:themeColor="text1"/>
          <w:sz w:val="22"/>
          <w:szCs w:val="22"/>
        </w:rPr>
        <w:tab/>
      </w:r>
      <w:r w:rsidR="00E14B81" w:rsidRPr="00104B78">
        <w:rPr>
          <w:rFonts w:ascii="Arial" w:hAnsi="Arial" w:cs="Arial"/>
          <w:color w:val="000000" w:themeColor="text1"/>
          <w:sz w:val="20"/>
          <w:szCs w:val="20"/>
        </w:rPr>
        <w:t>Stage 1</w:t>
      </w:r>
      <w:r w:rsidR="00BE1E75" w:rsidRPr="00104B78">
        <w:rPr>
          <w:rFonts w:ascii="Arial" w:hAnsi="Arial" w:cs="Arial"/>
          <w:color w:val="000000" w:themeColor="text1"/>
          <w:sz w:val="20"/>
          <w:szCs w:val="20"/>
        </w:rPr>
        <w:t>/2</w:t>
      </w:r>
      <w:r w:rsidR="00E14B81" w:rsidRPr="00104B78">
        <w:rPr>
          <w:rFonts w:ascii="Arial" w:hAnsi="Arial" w:cs="Arial"/>
          <w:color w:val="000000" w:themeColor="text1"/>
          <w:sz w:val="20"/>
          <w:szCs w:val="20"/>
        </w:rPr>
        <w:t xml:space="preserve"> Sickness Absence </w:t>
      </w:r>
      <w:r w:rsidR="006333EB" w:rsidRPr="00104B78">
        <w:rPr>
          <w:rFonts w:ascii="Arial" w:hAnsi="Arial" w:cs="Arial"/>
          <w:color w:val="000000" w:themeColor="text1"/>
          <w:sz w:val="20"/>
          <w:szCs w:val="20"/>
        </w:rPr>
        <w:t xml:space="preserve">Review </w:t>
      </w:r>
      <w:r w:rsidR="00E14B81" w:rsidRPr="00104B78">
        <w:rPr>
          <w:rFonts w:ascii="Arial" w:hAnsi="Arial" w:cs="Arial"/>
          <w:color w:val="000000" w:themeColor="text1"/>
          <w:sz w:val="20"/>
          <w:szCs w:val="20"/>
        </w:rPr>
        <w:t>Meeting Outcome Letter – No Further Action Required</w:t>
      </w:r>
      <w:bookmarkEnd w:id="53"/>
      <w:bookmarkEnd w:id="54"/>
      <w:bookmarkEnd w:id="55"/>
    </w:p>
    <w:p w:rsidR="00E14B81" w:rsidRPr="005642B2" w:rsidRDefault="00E14B81" w:rsidP="00E14B81">
      <w:pPr>
        <w:jc w:val="center"/>
        <w:rPr>
          <w:i/>
          <w:color w:val="FF0000"/>
        </w:rPr>
      </w:pPr>
    </w:p>
    <w:p w:rsidR="00E14B81" w:rsidRPr="00886BE4" w:rsidRDefault="00E14B81" w:rsidP="00E14B81">
      <w:pPr>
        <w:ind w:right="-540"/>
        <w:jc w:val="both"/>
        <w:rPr>
          <w:rFonts w:cs="Arial"/>
          <w:b/>
        </w:rPr>
      </w:pPr>
      <w:r w:rsidRPr="00886BE4">
        <w:rPr>
          <w:rFonts w:cs="Arial"/>
          <w:b/>
        </w:rPr>
        <w:t xml:space="preserve">Private and Confidential </w:t>
      </w:r>
    </w:p>
    <w:p w:rsidR="00E14B81" w:rsidRPr="00886BE4" w:rsidRDefault="00E14B81" w:rsidP="00E14B81">
      <w:pPr>
        <w:ind w:right="-540"/>
        <w:jc w:val="both"/>
        <w:rPr>
          <w:rFonts w:cs="Arial"/>
        </w:rPr>
      </w:pPr>
      <w:r w:rsidRPr="00886BE4">
        <w:rPr>
          <w:rFonts w:cs="Arial"/>
        </w:rPr>
        <w:t>Name</w:t>
      </w:r>
    </w:p>
    <w:p w:rsidR="00E14B81" w:rsidRPr="00886BE4" w:rsidRDefault="00E14B81" w:rsidP="00E14B81">
      <w:pPr>
        <w:ind w:right="-540"/>
        <w:jc w:val="both"/>
      </w:pPr>
      <w:r w:rsidRPr="00886BE4">
        <w:rPr>
          <w:rFonts w:cs="Arial"/>
        </w:rPr>
        <w:t>Address</w:t>
      </w:r>
    </w:p>
    <w:p w:rsidR="00E14B81" w:rsidRDefault="00E14B81" w:rsidP="00E14B81">
      <w:pPr>
        <w:ind w:right="-540"/>
        <w:jc w:val="both"/>
        <w:rPr>
          <w:b/>
        </w:rPr>
      </w:pPr>
      <w:r w:rsidRPr="00886BE4">
        <w:rPr>
          <w:b/>
        </w:rPr>
        <w:t xml:space="preserve"> </w:t>
      </w:r>
    </w:p>
    <w:p w:rsidR="00E14B81" w:rsidRPr="00886BE4" w:rsidRDefault="00E14B81" w:rsidP="00E14B81">
      <w:pPr>
        <w:ind w:right="-540"/>
        <w:jc w:val="both"/>
      </w:pPr>
      <w:r w:rsidRPr="00886BE4">
        <w:t>Date</w:t>
      </w:r>
    </w:p>
    <w:p w:rsidR="00E14B81" w:rsidRPr="00886BE4" w:rsidRDefault="00E14B81" w:rsidP="00E14B81">
      <w:pPr>
        <w:ind w:right="-540"/>
        <w:jc w:val="both"/>
        <w:rPr>
          <w:rFonts w:cs="Arial"/>
        </w:rPr>
      </w:pPr>
    </w:p>
    <w:p w:rsidR="00E14B81" w:rsidRPr="00886BE4" w:rsidRDefault="00E14B81" w:rsidP="00E14B81">
      <w:pPr>
        <w:ind w:right="-360"/>
        <w:jc w:val="both"/>
        <w:rPr>
          <w:rFonts w:cs="Arial"/>
          <w:b/>
        </w:rPr>
      </w:pPr>
    </w:p>
    <w:p w:rsidR="00E14B81" w:rsidRPr="00886BE4" w:rsidRDefault="00E14B81" w:rsidP="00E14B81">
      <w:pPr>
        <w:ind w:right="-360"/>
        <w:jc w:val="both"/>
        <w:rPr>
          <w:rFonts w:cs="Arial"/>
        </w:rPr>
      </w:pPr>
      <w:r>
        <w:rPr>
          <w:rFonts w:cs="Arial"/>
        </w:rPr>
        <w:t>Dear &lt;name&gt;</w:t>
      </w:r>
    </w:p>
    <w:p w:rsidR="00E14B81" w:rsidRPr="00886BE4" w:rsidRDefault="00E14B81" w:rsidP="00E14B81">
      <w:pPr>
        <w:ind w:right="-360"/>
        <w:jc w:val="both"/>
        <w:rPr>
          <w:rFonts w:cs="Arial"/>
        </w:rPr>
      </w:pPr>
    </w:p>
    <w:p w:rsidR="00E14B81" w:rsidRPr="00886BE4" w:rsidRDefault="00E14B81" w:rsidP="00E14B81">
      <w:pPr>
        <w:ind w:right="-360"/>
        <w:jc w:val="both"/>
        <w:rPr>
          <w:rFonts w:cs="Arial"/>
          <w:b/>
        </w:rPr>
      </w:pPr>
      <w:r>
        <w:rPr>
          <w:rFonts w:cs="Arial"/>
          <w:b/>
        </w:rPr>
        <w:t xml:space="preserve">RE: </w:t>
      </w:r>
      <w:r w:rsidRPr="00886BE4">
        <w:rPr>
          <w:rFonts w:cs="Arial"/>
          <w:b/>
        </w:rPr>
        <w:t xml:space="preserve">Stage </w:t>
      </w:r>
      <w:r w:rsidR="00BE1E75">
        <w:rPr>
          <w:rFonts w:cs="Arial"/>
          <w:b/>
        </w:rPr>
        <w:t>&lt;insert stage&gt;</w:t>
      </w:r>
      <w:r w:rsidRPr="00886BE4">
        <w:rPr>
          <w:rFonts w:cs="Arial"/>
          <w:b/>
        </w:rPr>
        <w:t xml:space="preserve"> Sickness Absence </w:t>
      </w:r>
      <w:r w:rsidR="00E47A1F">
        <w:rPr>
          <w:rFonts w:cs="Arial"/>
          <w:b/>
        </w:rPr>
        <w:t>Review</w:t>
      </w:r>
      <w:r w:rsidR="00E47A1F" w:rsidRPr="00886BE4">
        <w:rPr>
          <w:rFonts w:cs="Arial"/>
          <w:b/>
        </w:rPr>
        <w:t xml:space="preserve"> </w:t>
      </w:r>
      <w:r w:rsidRPr="00886BE4">
        <w:rPr>
          <w:rFonts w:cs="Arial"/>
          <w:b/>
        </w:rPr>
        <w:t xml:space="preserve">Meeting </w:t>
      </w:r>
    </w:p>
    <w:p w:rsidR="00E14B81" w:rsidRDefault="00E14B81" w:rsidP="00E14B81"/>
    <w:p w:rsidR="00E14B81" w:rsidRPr="00E14B81" w:rsidRDefault="00E14B81" w:rsidP="00E14B81">
      <w:pPr>
        <w:jc w:val="both"/>
        <w:rPr>
          <w:rFonts w:cs="Arial"/>
        </w:rPr>
      </w:pPr>
      <w:r>
        <w:rPr>
          <w:rFonts w:cs="Arial"/>
        </w:rPr>
        <w:t xml:space="preserve">Thank you for attending the above review meeting on &lt;insert date&gt;. </w:t>
      </w:r>
      <w:r>
        <w:t xml:space="preserve">In addition to you and myself, &lt;insert name&gt;, Human Resources Advisor was at the meeting </w:t>
      </w:r>
      <w:r w:rsidR="000A3CC1">
        <w:t>(</w:t>
      </w:r>
      <w:r>
        <w:t xml:space="preserve">as well as your </w:t>
      </w:r>
      <w:r w:rsidRPr="00886BE4">
        <w:rPr>
          <w:rFonts w:cs="Arial"/>
        </w:rPr>
        <w:t xml:space="preserve">Staff Side/TUPO </w:t>
      </w:r>
      <w:r w:rsidR="009761A7">
        <w:rPr>
          <w:rFonts w:cs="Arial"/>
        </w:rPr>
        <w:t xml:space="preserve">Representative </w:t>
      </w:r>
      <w:r w:rsidRPr="00886BE4">
        <w:rPr>
          <w:rFonts w:cs="Arial"/>
        </w:rPr>
        <w:t xml:space="preserve">or </w:t>
      </w:r>
      <w:r w:rsidR="009761A7">
        <w:rPr>
          <w:rFonts w:cs="Arial"/>
        </w:rPr>
        <w:t>Trust Work Colleague</w:t>
      </w:r>
      <w:r w:rsidRPr="00465E9F">
        <w:t xml:space="preserve"> – </w:t>
      </w:r>
      <w:r>
        <w:t>&lt;</w:t>
      </w:r>
      <w:r w:rsidRPr="00465E9F">
        <w:t>insert name</w:t>
      </w:r>
      <w:r>
        <w:t>&gt;</w:t>
      </w:r>
      <w:r w:rsidR="000A3CC1">
        <w:t>)</w:t>
      </w:r>
      <w:r>
        <w:t xml:space="preserve"> </w:t>
      </w:r>
      <w:r w:rsidRPr="00465E9F">
        <w:rPr>
          <w:color w:val="FF0000"/>
        </w:rPr>
        <w:t>OR</w:t>
      </w:r>
      <w:r w:rsidRPr="00465E9F">
        <w:t xml:space="preserve"> You chose not to be represented although y</w:t>
      </w:r>
      <w:r>
        <w:t>ou were reminded of this right.</w:t>
      </w:r>
    </w:p>
    <w:p w:rsidR="00E14B81" w:rsidRDefault="00E14B81" w:rsidP="00E14B81">
      <w:pPr>
        <w:jc w:val="both"/>
        <w:rPr>
          <w:rFonts w:cs="Arial"/>
        </w:rPr>
      </w:pPr>
      <w:r>
        <w:rPr>
          <w:rFonts w:cs="Arial"/>
        </w:rPr>
        <w:t xml:space="preserve"> </w:t>
      </w:r>
    </w:p>
    <w:p w:rsidR="00E14B81" w:rsidRDefault="00E14B81" w:rsidP="00E14B81">
      <w:pPr>
        <w:jc w:val="both"/>
        <w:rPr>
          <w:rFonts w:cs="Arial"/>
        </w:rPr>
      </w:pPr>
      <w:r>
        <w:rPr>
          <w:rFonts w:cs="Arial"/>
        </w:rPr>
        <w:t xml:space="preserve">The meeting was held in accordance with the Trust’s </w:t>
      </w:r>
      <w:r w:rsidR="00F32ED2">
        <w:rPr>
          <w:rFonts w:cs="Arial"/>
        </w:rPr>
        <w:t xml:space="preserve">Policy and Procedure on Managing Attendance at </w:t>
      </w:r>
      <w:proofErr w:type="gramStart"/>
      <w:r w:rsidR="00F32ED2">
        <w:rPr>
          <w:rFonts w:cs="Arial"/>
        </w:rPr>
        <w:t xml:space="preserve">Work </w:t>
      </w:r>
      <w:r>
        <w:rPr>
          <w:rFonts w:cs="Arial"/>
        </w:rPr>
        <w:t xml:space="preserve"> and</w:t>
      </w:r>
      <w:proofErr w:type="gramEnd"/>
      <w:r>
        <w:rPr>
          <w:rFonts w:cs="Arial"/>
        </w:rPr>
        <w:t xml:space="preserve"> Procedure.</w:t>
      </w:r>
    </w:p>
    <w:p w:rsidR="00E14B81" w:rsidRDefault="00E14B81" w:rsidP="00E14B81">
      <w:pPr>
        <w:jc w:val="both"/>
        <w:rPr>
          <w:rFonts w:cs="Arial"/>
        </w:rPr>
      </w:pPr>
    </w:p>
    <w:p w:rsidR="00E14B81" w:rsidRDefault="00E14B81" w:rsidP="00E14B81">
      <w:pPr>
        <w:jc w:val="both"/>
        <w:rPr>
          <w:rFonts w:cs="Arial"/>
        </w:rPr>
      </w:pPr>
      <w:r>
        <w:rPr>
          <w:rFonts w:cs="Arial"/>
        </w:rPr>
        <w:t xml:space="preserve">Further to the Stage </w:t>
      </w:r>
      <w:r w:rsidR="00BE1E75">
        <w:rPr>
          <w:rFonts w:cs="Arial"/>
        </w:rPr>
        <w:t>&lt;insert stage&gt;</w:t>
      </w:r>
      <w:r w:rsidR="000A3CC1">
        <w:rPr>
          <w:rFonts w:cs="Arial"/>
        </w:rPr>
        <w:t xml:space="preserve"> Sickness Absence Meeting held on &lt;insert date&gt; and interim review meeting on &lt;insert date&gt; I am satisfied that you have achieved all of your agreed actions and sustained an acceptable level of attendance in the workplace therefore no further action will be taken. </w:t>
      </w:r>
    </w:p>
    <w:p w:rsidR="000A3CC1" w:rsidRDefault="000A3CC1" w:rsidP="00E14B81">
      <w:pPr>
        <w:jc w:val="both"/>
        <w:rPr>
          <w:rFonts w:cs="Arial"/>
        </w:rPr>
      </w:pPr>
    </w:p>
    <w:p w:rsidR="000A3CC1" w:rsidRPr="00960AD0" w:rsidRDefault="000A3CC1" w:rsidP="00E14B81">
      <w:pPr>
        <w:jc w:val="both"/>
      </w:pPr>
      <w:r>
        <w:rPr>
          <w:rFonts w:cs="Arial"/>
        </w:rPr>
        <w:t xml:space="preserve">I must advise you that I will continue to monitor your attendance and should you have any further absences in the next three months I reserve the right to resume action immediately in line with the process outline in the </w:t>
      </w:r>
      <w:r w:rsidR="00F32ED2">
        <w:rPr>
          <w:rFonts w:cs="Arial"/>
        </w:rPr>
        <w:t xml:space="preserve">Policy and Procedure on Managing Attendance at </w:t>
      </w:r>
      <w:proofErr w:type="gramStart"/>
      <w:r w:rsidR="00F32ED2">
        <w:rPr>
          <w:rFonts w:cs="Arial"/>
        </w:rPr>
        <w:t xml:space="preserve">Work </w:t>
      </w:r>
      <w:r>
        <w:rPr>
          <w:rFonts w:cs="Arial"/>
        </w:rPr>
        <w:t>.</w:t>
      </w:r>
      <w:proofErr w:type="gramEnd"/>
      <w:r>
        <w:rPr>
          <w:rFonts w:cs="Arial"/>
        </w:rPr>
        <w:t xml:space="preserve"> </w:t>
      </w:r>
    </w:p>
    <w:p w:rsidR="00E14B81" w:rsidRDefault="00E14B81" w:rsidP="00E14B81">
      <w:pPr>
        <w:jc w:val="both"/>
      </w:pPr>
    </w:p>
    <w:p w:rsidR="00E14B81" w:rsidRDefault="00E14B81" w:rsidP="00E14B81">
      <w:pPr>
        <w:jc w:val="both"/>
        <w:rPr>
          <w:rFonts w:cs="Arial"/>
        </w:rPr>
      </w:pPr>
      <w:r>
        <w:rPr>
          <w:rFonts w:cs="Arial"/>
        </w:rPr>
        <w:t>Thank you for attending the meeting and I trust that the above covers all the key points discussed.  However, if you have any queries with regard to the above, or if you have any concerns, please do not hesitate to speak to me.</w:t>
      </w:r>
    </w:p>
    <w:p w:rsidR="00E14B81" w:rsidRDefault="00E14B81" w:rsidP="00E14B81">
      <w:pPr>
        <w:jc w:val="both"/>
      </w:pPr>
    </w:p>
    <w:p w:rsidR="00E14B81" w:rsidRDefault="00E14B81" w:rsidP="00E14B81">
      <w:pPr>
        <w:jc w:val="both"/>
      </w:pPr>
      <w:r>
        <w:t>Yours sincerely,</w:t>
      </w:r>
    </w:p>
    <w:p w:rsidR="00E14B81" w:rsidRDefault="00E14B81" w:rsidP="00E14B81">
      <w:pPr>
        <w:jc w:val="both"/>
      </w:pPr>
    </w:p>
    <w:p w:rsidR="000A3CC1" w:rsidRPr="00886BE4" w:rsidRDefault="000A3CC1" w:rsidP="000A3CC1">
      <w:pPr>
        <w:pStyle w:val="Default"/>
        <w:jc w:val="both"/>
        <w:rPr>
          <w:sz w:val="22"/>
          <w:szCs w:val="22"/>
        </w:rPr>
      </w:pPr>
    </w:p>
    <w:p w:rsidR="000A3CC1" w:rsidRPr="00886BE4" w:rsidRDefault="000A3CC1" w:rsidP="000A3CC1">
      <w:pPr>
        <w:pStyle w:val="Default"/>
        <w:jc w:val="both"/>
        <w:rPr>
          <w:sz w:val="22"/>
          <w:szCs w:val="22"/>
        </w:rPr>
      </w:pPr>
    </w:p>
    <w:p w:rsidR="000A3CC1" w:rsidRPr="00886BE4" w:rsidRDefault="000A3CC1" w:rsidP="000A3CC1">
      <w:pPr>
        <w:pStyle w:val="Default"/>
        <w:jc w:val="both"/>
        <w:rPr>
          <w:b/>
          <w:sz w:val="22"/>
          <w:szCs w:val="22"/>
        </w:rPr>
      </w:pPr>
      <w:r>
        <w:rPr>
          <w:b/>
          <w:sz w:val="22"/>
          <w:szCs w:val="22"/>
        </w:rPr>
        <w:t>&lt;Name&gt;</w:t>
      </w:r>
    </w:p>
    <w:p w:rsidR="000A3CC1" w:rsidRPr="00886BE4" w:rsidRDefault="000A3CC1" w:rsidP="000A3CC1">
      <w:pPr>
        <w:pStyle w:val="Default"/>
        <w:jc w:val="both"/>
        <w:rPr>
          <w:b/>
          <w:sz w:val="22"/>
          <w:szCs w:val="22"/>
        </w:rPr>
      </w:pPr>
      <w:r>
        <w:rPr>
          <w:b/>
          <w:sz w:val="22"/>
          <w:szCs w:val="22"/>
        </w:rPr>
        <w:t>&lt;Job Title&gt;</w:t>
      </w:r>
    </w:p>
    <w:p w:rsidR="000A3CC1" w:rsidRDefault="000A3CC1" w:rsidP="000A3CC1">
      <w:pPr>
        <w:pStyle w:val="Default"/>
        <w:jc w:val="both"/>
        <w:rPr>
          <w:sz w:val="22"/>
          <w:szCs w:val="22"/>
        </w:rPr>
      </w:pPr>
    </w:p>
    <w:p w:rsidR="000A3CC1" w:rsidRPr="00886BE4" w:rsidRDefault="000A3CC1" w:rsidP="000A3CC1">
      <w:pPr>
        <w:pStyle w:val="Default"/>
        <w:jc w:val="both"/>
        <w:rPr>
          <w:sz w:val="22"/>
          <w:szCs w:val="22"/>
        </w:rPr>
      </w:pPr>
      <w:r>
        <w:rPr>
          <w:sz w:val="22"/>
          <w:szCs w:val="22"/>
        </w:rPr>
        <w:t>Cc:</w:t>
      </w:r>
      <w:r>
        <w:rPr>
          <w:sz w:val="22"/>
          <w:szCs w:val="22"/>
        </w:rPr>
        <w:tab/>
      </w:r>
      <w:r w:rsidRPr="00886BE4">
        <w:rPr>
          <w:sz w:val="22"/>
          <w:szCs w:val="22"/>
        </w:rPr>
        <w:t>Personal File</w:t>
      </w:r>
    </w:p>
    <w:p w:rsidR="000A3CC1" w:rsidRPr="00886BE4" w:rsidRDefault="000A3CC1" w:rsidP="000A3CC1">
      <w:pPr>
        <w:pStyle w:val="Default"/>
        <w:jc w:val="both"/>
        <w:rPr>
          <w:sz w:val="22"/>
          <w:szCs w:val="22"/>
        </w:rPr>
      </w:pPr>
      <w:r w:rsidRPr="00886BE4">
        <w:rPr>
          <w:sz w:val="22"/>
          <w:szCs w:val="22"/>
        </w:rPr>
        <w:tab/>
        <w:t>Staff Side/TUPO representative if one nominated</w:t>
      </w:r>
    </w:p>
    <w:p w:rsidR="000A3CC1" w:rsidRDefault="000A3CC1" w:rsidP="000A3CC1">
      <w:pPr>
        <w:pStyle w:val="Default"/>
        <w:jc w:val="both"/>
        <w:rPr>
          <w:sz w:val="22"/>
          <w:szCs w:val="22"/>
        </w:rPr>
      </w:pPr>
      <w:r>
        <w:rPr>
          <w:sz w:val="22"/>
          <w:szCs w:val="22"/>
        </w:rPr>
        <w:tab/>
        <w:t>&lt;Name&gt; HR Manager/Advisor</w:t>
      </w:r>
    </w:p>
    <w:p w:rsidR="00E14B81" w:rsidRDefault="00E14B81" w:rsidP="00E14B81"/>
    <w:p w:rsidR="000A3CC1" w:rsidRDefault="000A3CC1" w:rsidP="00E14B81"/>
    <w:p w:rsidR="000A3CC1" w:rsidRDefault="000A3CC1" w:rsidP="00E14B81"/>
    <w:p w:rsidR="00ED4868" w:rsidRDefault="00ED4868" w:rsidP="00E47A1F">
      <w:pPr>
        <w:jc w:val="center"/>
        <w:rPr>
          <w:b/>
          <w:color w:val="FF0000"/>
        </w:rPr>
      </w:pPr>
    </w:p>
    <w:p w:rsidR="00ED4868" w:rsidRDefault="00ED4868" w:rsidP="00E47A1F">
      <w:pPr>
        <w:jc w:val="center"/>
        <w:rPr>
          <w:b/>
          <w:color w:val="FF0000"/>
        </w:rPr>
      </w:pPr>
    </w:p>
    <w:p w:rsidR="00E47A1F" w:rsidRPr="005642B2" w:rsidRDefault="00E47A1F" w:rsidP="00E47A1F">
      <w:pPr>
        <w:jc w:val="center"/>
        <w:rPr>
          <w:b/>
          <w:bCs/>
          <w:iCs/>
          <w:color w:val="FF0000"/>
          <w:u w:val="single"/>
        </w:rPr>
      </w:pPr>
      <w:r w:rsidRPr="005642B2">
        <w:rPr>
          <w:b/>
          <w:color w:val="FF0000"/>
        </w:rPr>
        <w:t>&lt;</w:t>
      </w:r>
      <w:r>
        <w:rPr>
          <w:b/>
          <w:bCs/>
          <w:iCs/>
          <w:color w:val="FF0000"/>
          <w:u w:val="single"/>
        </w:rPr>
        <w:t>Insert Letter H</w:t>
      </w:r>
      <w:r w:rsidRPr="005642B2">
        <w:rPr>
          <w:b/>
          <w:bCs/>
          <w:iCs/>
          <w:color w:val="FF0000"/>
          <w:u w:val="single"/>
        </w:rPr>
        <w:t>ead&gt;</w:t>
      </w:r>
    </w:p>
    <w:p w:rsidR="00E47A1F" w:rsidRDefault="00E47A1F" w:rsidP="00E47A1F">
      <w:pPr>
        <w:rPr>
          <w:b/>
          <w:bCs/>
          <w:i/>
          <w:iCs/>
          <w:u w:val="single"/>
        </w:rPr>
      </w:pPr>
    </w:p>
    <w:p w:rsidR="00E47A1F" w:rsidRPr="00465E9F" w:rsidRDefault="00E47A1F" w:rsidP="00E47A1F">
      <w:pPr>
        <w:jc w:val="center"/>
        <w:rPr>
          <w:i/>
          <w:color w:val="FF0000"/>
        </w:rPr>
      </w:pPr>
      <w:r w:rsidRPr="00465E9F">
        <w:rPr>
          <w:i/>
          <w:color w:val="FF0000"/>
        </w:rPr>
        <w:t>(Please edit and insert as required and send draft to HR before issue)</w:t>
      </w:r>
    </w:p>
    <w:p w:rsidR="00ED1B65" w:rsidRDefault="00ED1B65" w:rsidP="00ED1B65">
      <w:pPr>
        <w:pStyle w:val="Heading1"/>
        <w:spacing w:before="0"/>
        <w:rPr>
          <w:rFonts w:ascii="Arial" w:hAnsi="Arial" w:cs="Arial"/>
          <w:color w:val="000000" w:themeColor="text1"/>
          <w:sz w:val="22"/>
          <w:szCs w:val="22"/>
        </w:rPr>
      </w:pPr>
      <w:bookmarkStart w:id="56" w:name="_Toc394925188"/>
      <w:bookmarkStart w:id="57" w:name="_Toc394925337"/>
    </w:p>
    <w:p w:rsidR="00E47A1F" w:rsidRPr="003D30A8" w:rsidRDefault="009D48EB" w:rsidP="00ED1B65">
      <w:pPr>
        <w:pStyle w:val="Heading1"/>
        <w:spacing w:before="0"/>
        <w:rPr>
          <w:rFonts w:ascii="Arial" w:hAnsi="Arial" w:cs="Arial"/>
          <w:color w:val="000000" w:themeColor="text1"/>
          <w:sz w:val="22"/>
          <w:szCs w:val="22"/>
        </w:rPr>
      </w:pPr>
      <w:bookmarkStart w:id="58" w:name="_Toc417479196"/>
      <w:r>
        <w:rPr>
          <w:rFonts w:ascii="Arial" w:hAnsi="Arial" w:cs="Arial"/>
          <w:color w:val="000000" w:themeColor="text1"/>
          <w:sz w:val="22"/>
          <w:szCs w:val="22"/>
        </w:rPr>
        <w:t>SA TK 21</w:t>
      </w:r>
      <w:r w:rsidR="00E47A1F" w:rsidRPr="003D30A8">
        <w:rPr>
          <w:rFonts w:ascii="Arial" w:hAnsi="Arial" w:cs="Arial"/>
          <w:color w:val="000000" w:themeColor="text1"/>
          <w:sz w:val="22"/>
          <w:szCs w:val="22"/>
        </w:rPr>
        <w:tab/>
        <w:t>Reactivate Sickness Absence Process Meeting Invite Letter</w:t>
      </w:r>
      <w:bookmarkEnd w:id="56"/>
      <w:bookmarkEnd w:id="57"/>
      <w:bookmarkEnd w:id="58"/>
      <w:r w:rsidR="00E47A1F" w:rsidRPr="003D30A8">
        <w:rPr>
          <w:rFonts w:ascii="Arial" w:hAnsi="Arial" w:cs="Arial"/>
          <w:color w:val="000000" w:themeColor="text1"/>
          <w:sz w:val="22"/>
          <w:szCs w:val="22"/>
        </w:rPr>
        <w:t xml:space="preserve"> </w:t>
      </w:r>
    </w:p>
    <w:p w:rsidR="00E47A1F" w:rsidRPr="003D30A8" w:rsidRDefault="00E47A1F" w:rsidP="00E47A1F">
      <w:pPr>
        <w:jc w:val="both"/>
        <w:rPr>
          <w:b/>
          <w:color w:val="000000" w:themeColor="text1"/>
        </w:rPr>
      </w:pPr>
    </w:p>
    <w:p w:rsidR="00E47A1F" w:rsidRPr="003D30A8" w:rsidRDefault="00E47A1F" w:rsidP="00E47A1F">
      <w:pPr>
        <w:ind w:right="-540"/>
        <w:jc w:val="both"/>
        <w:rPr>
          <w:rFonts w:cs="Arial"/>
          <w:b/>
          <w:color w:val="000000" w:themeColor="text1"/>
        </w:rPr>
      </w:pPr>
      <w:r w:rsidRPr="003D30A8">
        <w:rPr>
          <w:rFonts w:cs="Arial"/>
          <w:b/>
          <w:color w:val="000000" w:themeColor="text1"/>
        </w:rPr>
        <w:t xml:space="preserve">Private and Confidential </w:t>
      </w:r>
    </w:p>
    <w:p w:rsidR="00E47A1F" w:rsidRPr="00886BE4" w:rsidRDefault="00E47A1F" w:rsidP="00E47A1F">
      <w:pPr>
        <w:ind w:right="-540"/>
        <w:jc w:val="both"/>
        <w:rPr>
          <w:rFonts w:cs="Arial"/>
        </w:rPr>
      </w:pPr>
      <w:r w:rsidRPr="00886BE4">
        <w:rPr>
          <w:rFonts w:cs="Arial"/>
        </w:rPr>
        <w:t>Name</w:t>
      </w:r>
    </w:p>
    <w:p w:rsidR="00E47A1F" w:rsidRPr="00886BE4" w:rsidRDefault="00E47A1F" w:rsidP="00E47A1F">
      <w:pPr>
        <w:ind w:right="-540"/>
        <w:jc w:val="both"/>
      </w:pPr>
      <w:r w:rsidRPr="00886BE4">
        <w:rPr>
          <w:rFonts w:cs="Arial"/>
        </w:rPr>
        <w:t>Address</w:t>
      </w:r>
    </w:p>
    <w:p w:rsidR="00E47A1F" w:rsidRDefault="00E47A1F" w:rsidP="00E47A1F">
      <w:pPr>
        <w:ind w:right="-540"/>
        <w:jc w:val="both"/>
        <w:rPr>
          <w:b/>
        </w:rPr>
      </w:pPr>
      <w:r w:rsidRPr="00886BE4">
        <w:rPr>
          <w:b/>
        </w:rPr>
        <w:t xml:space="preserve"> </w:t>
      </w:r>
    </w:p>
    <w:p w:rsidR="00E47A1F" w:rsidRPr="00886BE4" w:rsidRDefault="00E47A1F" w:rsidP="00E47A1F">
      <w:pPr>
        <w:ind w:right="-540"/>
        <w:jc w:val="both"/>
      </w:pPr>
      <w:r w:rsidRPr="00886BE4">
        <w:t>Date</w:t>
      </w:r>
    </w:p>
    <w:p w:rsidR="00E47A1F" w:rsidRPr="00886BE4" w:rsidRDefault="00E47A1F" w:rsidP="00E47A1F">
      <w:pPr>
        <w:ind w:right="-540"/>
        <w:jc w:val="both"/>
        <w:rPr>
          <w:rFonts w:cs="Arial"/>
        </w:rPr>
      </w:pPr>
    </w:p>
    <w:p w:rsidR="00E47A1F" w:rsidRPr="00886BE4" w:rsidRDefault="00E47A1F" w:rsidP="00E47A1F">
      <w:pPr>
        <w:ind w:right="-360"/>
        <w:jc w:val="both"/>
        <w:rPr>
          <w:rFonts w:cs="Arial"/>
          <w:b/>
        </w:rPr>
      </w:pPr>
    </w:p>
    <w:p w:rsidR="00E47A1F" w:rsidRPr="00886BE4" w:rsidRDefault="00E47A1F" w:rsidP="00E47A1F">
      <w:pPr>
        <w:ind w:right="-360"/>
        <w:jc w:val="both"/>
        <w:rPr>
          <w:rFonts w:cs="Arial"/>
        </w:rPr>
      </w:pPr>
      <w:r>
        <w:rPr>
          <w:rFonts w:cs="Arial"/>
        </w:rPr>
        <w:t>Dear &lt;name&gt;</w:t>
      </w:r>
    </w:p>
    <w:p w:rsidR="00E47A1F" w:rsidRPr="00886BE4" w:rsidRDefault="00E47A1F" w:rsidP="00E47A1F">
      <w:pPr>
        <w:ind w:right="-360"/>
        <w:jc w:val="both"/>
        <w:rPr>
          <w:rFonts w:cs="Arial"/>
        </w:rPr>
      </w:pPr>
    </w:p>
    <w:p w:rsidR="00E47A1F" w:rsidRPr="00886BE4" w:rsidRDefault="00E47A1F" w:rsidP="00E47A1F">
      <w:pPr>
        <w:ind w:right="-360"/>
        <w:jc w:val="both"/>
        <w:rPr>
          <w:rFonts w:cs="Arial"/>
          <w:b/>
        </w:rPr>
      </w:pPr>
      <w:r>
        <w:rPr>
          <w:rFonts w:cs="Arial"/>
          <w:b/>
        </w:rPr>
        <w:t>RE:</w:t>
      </w:r>
      <w:r>
        <w:rPr>
          <w:rFonts w:cs="Arial"/>
          <w:b/>
        </w:rPr>
        <w:tab/>
      </w:r>
      <w:r w:rsidRPr="00886BE4">
        <w:rPr>
          <w:rFonts w:cs="Arial"/>
          <w:b/>
        </w:rPr>
        <w:t xml:space="preserve">Stage </w:t>
      </w:r>
      <w:r>
        <w:rPr>
          <w:rFonts w:cs="Arial"/>
          <w:b/>
        </w:rPr>
        <w:t xml:space="preserve">&lt;insert </w:t>
      </w:r>
      <w:r w:rsidR="00DB54F2">
        <w:rPr>
          <w:rFonts w:cs="Arial"/>
          <w:b/>
        </w:rPr>
        <w:t>stage&gt;</w:t>
      </w:r>
      <w:r>
        <w:rPr>
          <w:rFonts w:cs="Arial"/>
          <w:b/>
        </w:rPr>
        <w:t xml:space="preserve"> </w:t>
      </w:r>
      <w:r w:rsidRPr="00886BE4">
        <w:rPr>
          <w:rFonts w:cs="Arial"/>
          <w:b/>
        </w:rPr>
        <w:t xml:space="preserve">Sickness Absence Meeting </w:t>
      </w:r>
    </w:p>
    <w:p w:rsidR="00E47A1F" w:rsidRDefault="00E47A1F" w:rsidP="00E47A1F"/>
    <w:p w:rsidR="00E47A1F" w:rsidRDefault="00E47A1F" w:rsidP="00E47A1F"/>
    <w:p w:rsidR="00E47A1F" w:rsidRDefault="00E47A1F" w:rsidP="00E47A1F">
      <w:r>
        <w:t xml:space="preserve">Dear </w:t>
      </w:r>
    </w:p>
    <w:p w:rsidR="00E47A1F" w:rsidRDefault="00E47A1F" w:rsidP="00E47A1F"/>
    <w:p w:rsidR="00E47A1F" w:rsidRPr="00DB54F2" w:rsidRDefault="00E47A1F" w:rsidP="00DB54F2">
      <w:pPr>
        <w:ind w:right="-23"/>
        <w:jc w:val="both"/>
        <w:rPr>
          <w:rFonts w:cs="Arial"/>
        </w:rPr>
      </w:pPr>
      <w:r>
        <w:t xml:space="preserve">I am writing to invite you to attend a sickness absence meeting on &lt;date&gt; at &lt;time&gt; in &lt;venue&gt;.  </w:t>
      </w:r>
    </w:p>
    <w:p w:rsidR="00E47A1F" w:rsidRDefault="00E47A1F" w:rsidP="00E47A1F"/>
    <w:p w:rsidR="00DB54F2" w:rsidRDefault="00E47A1F" w:rsidP="00E47A1F">
      <w:pPr>
        <w:jc w:val="both"/>
        <w:rPr>
          <w:noProof/>
        </w:rPr>
      </w:pPr>
      <w:r>
        <w:rPr>
          <w:noProof/>
        </w:rPr>
        <w:t xml:space="preserve">At the last sickness meeting on </w:t>
      </w:r>
      <w:r w:rsidR="00DB54F2">
        <w:rPr>
          <w:noProof/>
        </w:rPr>
        <w:t xml:space="preserve">&lt;insert date&gt; we closed the sickness absence procedure in line with the sickness absence procedue for short term sickness absence management and </w:t>
      </w:r>
      <w:r>
        <w:rPr>
          <w:noProof/>
        </w:rPr>
        <w:t xml:space="preserve">you were taken off Stage </w:t>
      </w:r>
      <w:r w:rsidR="00DB54F2">
        <w:rPr>
          <w:noProof/>
        </w:rPr>
        <w:t xml:space="preserve">&lt;insert stage&gt; </w:t>
      </w:r>
      <w:r>
        <w:rPr>
          <w:noProof/>
        </w:rPr>
        <w:t xml:space="preserve">of the Trust’s </w:t>
      </w:r>
      <w:r w:rsidR="00F32ED2">
        <w:rPr>
          <w:noProof/>
        </w:rPr>
        <w:t xml:space="preserve">Policy and Procedure on Managing Attendance at Work </w:t>
      </w:r>
      <w:r>
        <w:rPr>
          <w:noProof/>
        </w:rPr>
        <w:t xml:space="preserve">. </w:t>
      </w:r>
    </w:p>
    <w:p w:rsidR="00DB54F2" w:rsidRDefault="00DB54F2" w:rsidP="00E47A1F">
      <w:pPr>
        <w:jc w:val="both"/>
        <w:rPr>
          <w:noProof/>
        </w:rPr>
      </w:pPr>
    </w:p>
    <w:p w:rsidR="00E47A1F" w:rsidRDefault="00E47A1F" w:rsidP="00E47A1F">
      <w:pPr>
        <w:jc w:val="both"/>
        <w:rPr>
          <w:noProof/>
        </w:rPr>
      </w:pPr>
      <w:r>
        <w:rPr>
          <w:noProof/>
        </w:rPr>
        <w:t>You were informed that your sickness absence would be monitored</w:t>
      </w:r>
      <w:r w:rsidR="00DB54F2">
        <w:rPr>
          <w:noProof/>
        </w:rPr>
        <w:t xml:space="preserve"> for a further </w:t>
      </w:r>
      <w:r>
        <w:rPr>
          <w:noProof/>
        </w:rPr>
        <w:t xml:space="preserve">3 months and if it were to increase, that you would be reinstated on Stage </w:t>
      </w:r>
      <w:r w:rsidR="00DB54F2">
        <w:rPr>
          <w:noProof/>
        </w:rPr>
        <w:t>&lt;insert stage&gt;</w:t>
      </w:r>
      <w:r>
        <w:rPr>
          <w:noProof/>
        </w:rPr>
        <w:t xml:space="preserve">, </w:t>
      </w:r>
      <w:r w:rsidR="00DB54F2">
        <w:rPr>
          <w:noProof/>
        </w:rPr>
        <w:t xml:space="preserve">hence </w:t>
      </w:r>
      <w:r>
        <w:rPr>
          <w:noProof/>
        </w:rPr>
        <w:t xml:space="preserve">your sickness absence levels have </w:t>
      </w:r>
      <w:r w:rsidR="00DB54F2">
        <w:rPr>
          <w:noProof/>
        </w:rPr>
        <w:t xml:space="preserve">since </w:t>
      </w:r>
      <w:r>
        <w:rPr>
          <w:noProof/>
        </w:rPr>
        <w:t>increased and therefore another review is necessary.</w:t>
      </w:r>
    </w:p>
    <w:p w:rsidR="00E47A1F" w:rsidRDefault="00E47A1F" w:rsidP="00E47A1F">
      <w:pPr>
        <w:jc w:val="both"/>
        <w:rPr>
          <w:noProof/>
        </w:rPr>
      </w:pPr>
    </w:p>
    <w:p w:rsidR="00E47A1F" w:rsidRDefault="00E47A1F" w:rsidP="00E47A1F">
      <w:pPr>
        <w:jc w:val="both"/>
        <w:rPr>
          <w:noProof/>
        </w:rPr>
      </w:pPr>
      <w:r>
        <w:t xml:space="preserve">The purpose of this meeting is to discuss your absence with the possibility to reactivate and review your current sickness absence levels in line with Stage </w:t>
      </w:r>
      <w:r w:rsidR="00DB54F2">
        <w:t>&lt;insert stage&gt;</w:t>
      </w:r>
      <w:r>
        <w:rPr>
          <w:i/>
        </w:rPr>
        <w:t xml:space="preserve"> </w:t>
      </w:r>
      <w:r>
        <w:t xml:space="preserve">of the </w:t>
      </w:r>
      <w:r w:rsidR="00DB54F2">
        <w:rPr>
          <w:noProof/>
        </w:rPr>
        <w:t xml:space="preserve">Trust’s </w:t>
      </w:r>
      <w:r w:rsidR="00F32ED2">
        <w:rPr>
          <w:noProof/>
        </w:rPr>
        <w:t xml:space="preserve">Policy and Procedure on Managing Attendance at Work </w:t>
      </w:r>
      <w:r w:rsidR="00DB54F2">
        <w:rPr>
          <w:noProof/>
        </w:rPr>
        <w:t xml:space="preserve">. </w:t>
      </w:r>
      <w:r>
        <w:t>You have already been given a copy of the policy but please let me know if you require another copy.</w:t>
      </w:r>
      <w:r>
        <w:rPr>
          <w:noProof/>
        </w:rPr>
        <w:t xml:space="preserve"> </w:t>
      </w:r>
    </w:p>
    <w:p w:rsidR="00E47A1F" w:rsidRDefault="00E47A1F" w:rsidP="00E47A1F">
      <w:pPr>
        <w:jc w:val="both"/>
        <w:rPr>
          <w:noProof/>
        </w:rPr>
      </w:pPr>
    </w:p>
    <w:p w:rsidR="00DB54F2" w:rsidRPr="009761A7" w:rsidRDefault="00E47A1F" w:rsidP="00DB54F2">
      <w:pPr>
        <w:ind w:right="-1"/>
        <w:jc w:val="both"/>
      </w:pPr>
      <w:r>
        <w:t xml:space="preserve">You have the right to be represented or accompanied at the meeting by a </w:t>
      </w:r>
      <w:r w:rsidR="009761A7">
        <w:t>representative of a recognised Trade Union or Professional O</w:t>
      </w:r>
      <w:r>
        <w:t xml:space="preserve">rganisation, or by </w:t>
      </w:r>
      <w:r w:rsidR="00DB54F2">
        <w:t xml:space="preserve">a </w:t>
      </w:r>
      <w:r w:rsidR="009761A7">
        <w:rPr>
          <w:rFonts w:cs="Arial"/>
        </w:rPr>
        <w:t>Trust Work Colleague</w:t>
      </w:r>
      <w:r w:rsidR="00DB54F2" w:rsidRPr="00886BE4">
        <w:rPr>
          <w:rFonts w:cs="Arial"/>
        </w:rPr>
        <w:t>.  Would you please make the necessary arrangements to be accompanied if you so wish.</w:t>
      </w:r>
    </w:p>
    <w:p w:rsidR="00E47A1F" w:rsidRDefault="00E47A1F" w:rsidP="00E47A1F">
      <w:pPr>
        <w:jc w:val="both"/>
        <w:rPr>
          <w:rFonts w:cs="Arial"/>
        </w:rPr>
      </w:pPr>
    </w:p>
    <w:p w:rsidR="00DB54F2" w:rsidRPr="00886BE4" w:rsidRDefault="00DB54F2" w:rsidP="00DB54F2">
      <w:pPr>
        <w:ind w:right="-1"/>
        <w:jc w:val="both"/>
        <w:rPr>
          <w:rFonts w:cs="Arial"/>
        </w:rPr>
      </w:pPr>
      <w:r>
        <w:rPr>
          <w:rFonts w:cs="Arial"/>
        </w:rPr>
        <w:t>I would be grateful that on receipt of this letter you can confirm your attendance by contacting me on &lt;telephone number&gt;. In the meantime, if you have a query or concern relating to this letter please do not hesitate to contact me.</w:t>
      </w:r>
    </w:p>
    <w:p w:rsidR="00DB54F2" w:rsidRPr="00886BE4" w:rsidRDefault="00DB54F2" w:rsidP="00DB54F2">
      <w:pPr>
        <w:ind w:right="-1"/>
        <w:jc w:val="both"/>
        <w:rPr>
          <w:rFonts w:cs="Arial"/>
        </w:rPr>
      </w:pPr>
    </w:p>
    <w:p w:rsidR="00DB54F2" w:rsidRPr="00886BE4" w:rsidRDefault="00DB54F2" w:rsidP="00DB54F2">
      <w:pPr>
        <w:pStyle w:val="Default"/>
        <w:jc w:val="both"/>
        <w:rPr>
          <w:sz w:val="22"/>
          <w:szCs w:val="22"/>
        </w:rPr>
      </w:pPr>
      <w:r w:rsidRPr="00886BE4">
        <w:rPr>
          <w:sz w:val="22"/>
          <w:szCs w:val="22"/>
        </w:rPr>
        <w:t>Yours sincerely</w:t>
      </w:r>
    </w:p>
    <w:p w:rsidR="00DB54F2" w:rsidRPr="00886BE4" w:rsidRDefault="00DB54F2" w:rsidP="00DB54F2">
      <w:pPr>
        <w:pStyle w:val="Default"/>
        <w:jc w:val="both"/>
        <w:rPr>
          <w:sz w:val="22"/>
          <w:szCs w:val="22"/>
        </w:rPr>
      </w:pPr>
    </w:p>
    <w:p w:rsidR="00DB54F2" w:rsidRPr="00886BE4" w:rsidRDefault="00DB54F2" w:rsidP="00DB54F2">
      <w:pPr>
        <w:pStyle w:val="Default"/>
        <w:jc w:val="both"/>
        <w:rPr>
          <w:sz w:val="22"/>
          <w:szCs w:val="22"/>
        </w:rPr>
      </w:pPr>
    </w:p>
    <w:p w:rsidR="00DB54F2" w:rsidRPr="00886BE4" w:rsidRDefault="00DB54F2" w:rsidP="00DB54F2">
      <w:pPr>
        <w:pStyle w:val="Default"/>
        <w:jc w:val="both"/>
        <w:rPr>
          <w:b/>
          <w:sz w:val="22"/>
          <w:szCs w:val="22"/>
        </w:rPr>
      </w:pPr>
      <w:r>
        <w:rPr>
          <w:b/>
          <w:sz w:val="22"/>
          <w:szCs w:val="22"/>
        </w:rPr>
        <w:t>&lt;Name&gt;</w:t>
      </w:r>
    </w:p>
    <w:p w:rsidR="00DB54F2" w:rsidRPr="00886BE4" w:rsidRDefault="00DB54F2" w:rsidP="00DB54F2">
      <w:pPr>
        <w:pStyle w:val="Default"/>
        <w:jc w:val="both"/>
        <w:rPr>
          <w:b/>
          <w:sz w:val="22"/>
          <w:szCs w:val="22"/>
        </w:rPr>
      </w:pPr>
      <w:r>
        <w:rPr>
          <w:b/>
          <w:sz w:val="22"/>
          <w:szCs w:val="22"/>
        </w:rPr>
        <w:t>&lt;Job Title&gt;</w:t>
      </w:r>
    </w:p>
    <w:p w:rsidR="00DB54F2" w:rsidRDefault="00DB54F2" w:rsidP="00DB54F2">
      <w:pPr>
        <w:pStyle w:val="Default"/>
        <w:jc w:val="both"/>
        <w:rPr>
          <w:sz w:val="22"/>
          <w:szCs w:val="22"/>
        </w:rPr>
      </w:pPr>
    </w:p>
    <w:p w:rsidR="00DB54F2" w:rsidRPr="00886BE4" w:rsidRDefault="00DB54F2" w:rsidP="00DB54F2">
      <w:pPr>
        <w:pStyle w:val="Default"/>
        <w:jc w:val="both"/>
        <w:rPr>
          <w:sz w:val="22"/>
          <w:szCs w:val="22"/>
        </w:rPr>
      </w:pPr>
      <w:r>
        <w:rPr>
          <w:sz w:val="22"/>
          <w:szCs w:val="22"/>
        </w:rPr>
        <w:t>Cc:</w:t>
      </w:r>
      <w:r>
        <w:rPr>
          <w:sz w:val="22"/>
          <w:szCs w:val="22"/>
        </w:rPr>
        <w:tab/>
      </w:r>
      <w:r w:rsidRPr="00886BE4">
        <w:rPr>
          <w:sz w:val="22"/>
          <w:szCs w:val="22"/>
        </w:rPr>
        <w:t>Personal File</w:t>
      </w:r>
    </w:p>
    <w:p w:rsidR="00DB54F2" w:rsidRPr="00886BE4" w:rsidRDefault="00DB54F2" w:rsidP="00DB54F2">
      <w:pPr>
        <w:pStyle w:val="Default"/>
        <w:jc w:val="both"/>
        <w:rPr>
          <w:sz w:val="22"/>
          <w:szCs w:val="22"/>
        </w:rPr>
      </w:pPr>
      <w:r w:rsidRPr="00886BE4">
        <w:rPr>
          <w:sz w:val="22"/>
          <w:szCs w:val="22"/>
        </w:rPr>
        <w:tab/>
        <w:t>Staff Side/TUPO representative if one nominated</w:t>
      </w:r>
    </w:p>
    <w:p w:rsidR="00DB54F2" w:rsidRDefault="00DB54F2" w:rsidP="00DB54F2">
      <w:pPr>
        <w:pStyle w:val="Default"/>
        <w:jc w:val="both"/>
        <w:rPr>
          <w:sz w:val="22"/>
          <w:szCs w:val="22"/>
        </w:rPr>
      </w:pPr>
      <w:r>
        <w:rPr>
          <w:sz w:val="22"/>
          <w:szCs w:val="22"/>
        </w:rPr>
        <w:tab/>
        <w:t>&lt;Name&gt; HR Manager/Advisor</w:t>
      </w:r>
    </w:p>
    <w:p w:rsidR="00E47A1F" w:rsidRDefault="00E47A1F" w:rsidP="001D0DF1">
      <w:pPr>
        <w:ind w:right="-360"/>
        <w:jc w:val="both"/>
        <w:rPr>
          <w:rFonts w:cs="Arial"/>
          <w:b/>
        </w:rPr>
      </w:pPr>
    </w:p>
    <w:p w:rsidR="00ED4868" w:rsidRDefault="00ED4868" w:rsidP="00467E59">
      <w:pPr>
        <w:jc w:val="center"/>
        <w:rPr>
          <w:b/>
          <w:color w:val="FF0000"/>
        </w:rPr>
      </w:pPr>
    </w:p>
    <w:p w:rsidR="00467E59" w:rsidRPr="005642B2" w:rsidRDefault="00467E59" w:rsidP="00467E59">
      <w:pPr>
        <w:jc w:val="center"/>
        <w:rPr>
          <w:b/>
          <w:bCs/>
          <w:iCs/>
          <w:color w:val="FF0000"/>
          <w:u w:val="single"/>
        </w:rPr>
      </w:pPr>
      <w:r w:rsidRPr="005642B2">
        <w:rPr>
          <w:b/>
          <w:color w:val="FF0000"/>
        </w:rPr>
        <w:t>&lt;</w:t>
      </w:r>
      <w:r>
        <w:rPr>
          <w:b/>
          <w:bCs/>
          <w:iCs/>
          <w:color w:val="FF0000"/>
          <w:u w:val="single"/>
        </w:rPr>
        <w:t>Insert Letter H</w:t>
      </w:r>
      <w:r w:rsidRPr="005642B2">
        <w:rPr>
          <w:b/>
          <w:bCs/>
          <w:iCs/>
          <w:color w:val="FF0000"/>
          <w:u w:val="single"/>
        </w:rPr>
        <w:t>ead&gt;</w:t>
      </w:r>
    </w:p>
    <w:p w:rsidR="00467E59" w:rsidRDefault="00467E59" w:rsidP="00467E59">
      <w:pPr>
        <w:rPr>
          <w:b/>
          <w:bCs/>
          <w:i/>
          <w:iCs/>
          <w:u w:val="single"/>
        </w:rPr>
      </w:pPr>
    </w:p>
    <w:p w:rsidR="003D30A8" w:rsidRDefault="00467E59" w:rsidP="003D30A8">
      <w:pPr>
        <w:jc w:val="center"/>
        <w:rPr>
          <w:i/>
          <w:color w:val="FF0000"/>
        </w:rPr>
      </w:pPr>
      <w:r w:rsidRPr="00465E9F">
        <w:rPr>
          <w:i/>
          <w:color w:val="FF0000"/>
        </w:rPr>
        <w:t>(Please edit and insert as required and</w:t>
      </w:r>
      <w:r w:rsidR="003D30A8">
        <w:rPr>
          <w:i/>
          <w:color w:val="FF0000"/>
        </w:rPr>
        <w:t xml:space="preserve"> send draft to HR before issue)</w:t>
      </w:r>
    </w:p>
    <w:p w:rsidR="00ED1B65" w:rsidRDefault="00ED1B65" w:rsidP="00ED1B65">
      <w:pPr>
        <w:pStyle w:val="Heading1"/>
        <w:spacing w:before="0"/>
        <w:rPr>
          <w:rFonts w:ascii="Arial" w:hAnsi="Arial" w:cs="Arial"/>
          <w:color w:val="000000" w:themeColor="text1"/>
          <w:sz w:val="22"/>
          <w:szCs w:val="22"/>
        </w:rPr>
      </w:pPr>
      <w:bookmarkStart w:id="59" w:name="_Toc394925189"/>
      <w:bookmarkStart w:id="60" w:name="_Toc394925338"/>
    </w:p>
    <w:p w:rsidR="00467E59" w:rsidRPr="003D30A8" w:rsidRDefault="009D48EB" w:rsidP="00ED1B65">
      <w:pPr>
        <w:pStyle w:val="Heading1"/>
        <w:spacing w:before="0"/>
        <w:rPr>
          <w:rFonts w:ascii="Arial" w:hAnsi="Arial" w:cs="Times New Roman"/>
          <w:i/>
          <w:color w:val="FF0000"/>
          <w:sz w:val="22"/>
          <w:szCs w:val="22"/>
        </w:rPr>
      </w:pPr>
      <w:bookmarkStart w:id="61" w:name="_Toc417479197"/>
      <w:r>
        <w:rPr>
          <w:rFonts w:ascii="Arial" w:hAnsi="Arial" w:cs="Arial"/>
          <w:color w:val="000000" w:themeColor="text1"/>
          <w:sz w:val="22"/>
          <w:szCs w:val="22"/>
        </w:rPr>
        <w:t>SA TK 22</w:t>
      </w:r>
      <w:r w:rsidR="00467E59" w:rsidRPr="003D30A8">
        <w:rPr>
          <w:rFonts w:ascii="Arial" w:hAnsi="Arial" w:cs="Arial"/>
          <w:color w:val="000000" w:themeColor="text1"/>
          <w:sz w:val="22"/>
          <w:szCs w:val="22"/>
        </w:rPr>
        <w:tab/>
        <w:t xml:space="preserve">Stage 2 Sickness Absence Meeting Invite Letter </w:t>
      </w:r>
      <w:r w:rsidR="00E14B81" w:rsidRPr="003D30A8">
        <w:rPr>
          <w:rFonts w:ascii="Arial" w:hAnsi="Arial" w:cs="Arial"/>
          <w:color w:val="000000" w:themeColor="text1"/>
          <w:sz w:val="22"/>
          <w:szCs w:val="22"/>
        </w:rPr>
        <w:t xml:space="preserve">– </w:t>
      </w:r>
      <w:r w:rsidR="000A3CC1" w:rsidRPr="003D30A8">
        <w:rPr>
          <w:rFonts w:ascii="Arial" w:hAnsi="Arial" w:cs="Arial"/>
          <w:color w:val="000000" w:themeColor="text1"/>
          <w:sz w:val="22"/>
          <w:szCs w:val="22"/>
        </w:rPr>
        <w:t>Further Action R</w:t>
      </w:r>
      <w:r w:rsidR="00E14B81" w:rsidRPr="003D30A8">
        <w:rPr>
          <w:rFonts w:ascii="Arial" w:hAnsi="Arial" w:cs="Arial"/>
          <w:color w:val="000000" w:themeColor="text1"/>
          <w:sz w:val="22"/>
          <w:szCs w:val="22"/>
        </w:rPr>
        <w:t>equired</w:t>
      </w:r>
      <w:bookmarkEnd w:id="59"/>
      <w:bookmarkEnd w:id="60"/>
      <w:bookmarkEnd w:id="61"/>
    </w:p>
    <w:p w:rsidR="003D30A8" w:rsidRDefault="003D30A8" w:rsidP="00467E59">
      <w:pPr>
        <w:ind w:right="-540"/>
        <w:jc w:val="both"/>
        <w:rPr>
          <w:rFonts w:cs="Arial"/>
          <w:b/>
        </w:rPr>
      </w:pPr>
    </w:p>
    <w:p w:rsidR="00467E59" w:rsidRPr="003D30A8" w:rsidRDefault="00467E59" w:rsidP="00467E59">
      <w:pPr>
        <w:ind w:right="-540"/>
        <w:jc w:val="both"/>
        <w:rPr>
          <w:rFonts w:cs="Arial"/>
          <w:b/>
        </w:rPr>
      </w:pPr>
      <w:r w:rsidRPr="003D30A8">
        <w:rPr>
          <w:rFonts w:cs="Arial"/>
          <w:b/>
        </w:rPr>
        <w:lastRenderedPageBreak/>
        <w:t xml:space="preserve">Private and Confidential </w:t>
      </w:r>
    </w:p>
    <w:p w:rsidR="00467E59" w:rsidRPr="00886BE4" w:rsidRDefault="00467E59" w:rsidP="00467E59">
      <w:pPr>
        <w:ind w:right="-540"/>
        <w:jc w:val="both"/>
        <w:rPr>
          <w:rFonts w:cs="Arial"/>
        </w:rPr>
      </w:pPr>
      <w:r w:rsidRPr="00886BE4">
        <w:rPr>
          <w:rFonts w:cs="Arial"/>
        </w:rPr>
        <w:t>Name</w:t>
      </w:r>
    </w:p>
    <w:p w:rsidR="00467E59" w:rsidRPr="00886BE4" w:rsidRDefault="00467E59" w:rsidP="00467E59">
      <w:pPr>
        <w:ind w:right="-540"/>
        <w:jc w:val="both"/>
      </w:pPr>
      <w:r w:rsidRPr="00886BE4">
        <w:rPr>
          <w:rFonts w:cs="Arial"/>
        </w:rPr>
        <w:t>Address</w:t>
      </w:r>
    </w:p>
    <w:p w:rsidR="00467E59" w:rsidRDefault="00467E59" w:rsidP="00467E59">
      <w:pPr>
        <w:ind w:right="-540"/>
        <w:jc w:val="both"/>
        <w:rPr>
          <w:b/>
        </w:rPr>
      </w:pPr>
      <w:r w:rsidRPr="00886BE4">
        <w:rPr>
          <w:b/>
        </w:rPr>
        <w:t xml:space="preserve"> </w:t>
      </w:r>
    </w:p>
    <w:p w:rsidR="00467E59" w:rsidRPr="00886BE4" w:rsidRDefault="00467E59" w:rsidP="00467E59">
      <w:pPr>
        <w:ind w:right="-540"/>
        <w:jc w:val="both"/>
      </w:pPr>
      <w:r w:rsidRPr="00886BE4">
        <w:t>Date</w:t>
      </w:r>
    </w:p>
    <w:p w:rsidR="00467E59" w:rsidRPr="00886BE4" w:rsidRDefault="00467E59" w:rsidP="00467E59">
      <w:pPr>
        <w:ind w:right="-360"/>
        <w:jc w:val="both"/>
        <w:rPr>
          <w:rFonts w:cs="Arial"/>
          <w:b/>
        </w:rPr>
      </w:pPr>
    </w:p>
    <w:p w:rsidR="00467E59" w:rsidRPr="00886BE4" w:rsidRDefault="00467E59" w:rsidP="00467E59">
      <w:pPr>
        <w:ind w:right="-360"/>
        <w:jc w:val="both"/>
        <w:rPr>
          <w:rFonts w:cs="Arial"/>
        </w:rPr>
      </w:pPr>
      <w:r>
        <w:rPr>
          <w:rFonts w:cs="Arial"/>
        </w:rPr>
        <w:t>Dear &lt;name&gt;</w:t>
      </w:r>
    </w:p>
    <w:p w:rsidR="00467E59" w:rsidRPr="00886BE4" w:rsidRDefault="00467E59" w:rsidP="00467E59">
      <w:pPr>
        <w:ind w:right="-360"/>
        <w:jc w:val="both"/>
        <w:rPr>
          <w:rFonts w:cs="Arial"/>
        </w:rPr>
      </w:pPr>
    </w:p>
    <w:p w:rsidR="00467E59" w:rsidRPr="00886BE4" w:rsidRDefault="00E47A1F" w:rsidP="00467E59">
      <w:pPr>
        <w:ind w:right="-360"/>
        <w:jc w:val="both"/>
        <w:rPr>
          <w:rFonts w:cs="Arial"/>
          <w:b/>
        </w:rPr>
      </w:pPr>
      <w:r>
        <w:rPr>
          <w:rFonts w:cs="Arial"/>
          <w:b/>
        </w:rPr>
        <w:t xml:space="preserve">RE: </w:t>
      </w:r>
      <w:r w:rsidR="00467E59" w:rsidRPr="00886BE4">
        <w:rPr>
          <w:rFonts w:cs="Arial"/>
          <w:b/>
        </w:rPr>
        <w:t xml:space="preserve">Stage </w:t>
      </w:r>
      <w:r w:rsidR="00467E59">
        <w:rPr>
          <w:rFonts w:cs="Arial"/>
          <w:b/>
        </w:rPr>
        <w:t>2</w:t>
      </w:r>
      <w:r w:rsidR="00467E59" w:rsidRPr="00886BE4">
        <w:rPr>
          <w:rFonts w:cs="Arial"/>
          <w:b/>
        </w:rPr>
        <w:t xml:space="preserve"> Sickness Absence Meeting </w:t>
      </w:r>
    </w:p>
    <w:p w:rsidR="00467E59" w:rsidRPr="00886BE4" w:rsidRDefault="00467E59" w:rsidP="00467E59">
      <w:pPr>
        <w:ind w:right="-360"/>
        <w:jc w:val="both"/>
        <w:rPr>
          <w:rFonts w:cs="Arial"/>
          <w:b/>
        </w:rPr>
      </w:pPr>
    </w:p>
    <w:p w:rsidR="00467E59" w:rsidRDefault="00467E59" w:rsidP="00467E59">
      <w:pPr>
        <w:ind w:right="-23"/>
        <w:jc w:val="both"/>
        <w:rPr>
          <w:rFonts w:cs="Arial"/>
        </w:rPr>
      </w:pPr>
      <w:r w:rsidRPr="00886BE4">
        <w:rPr>
          <w:rFonts w:cs="Arial"/>
        </w:rPr>
        <w:t>I</w:t>
      </w:r>
      <w:r>
        <w:rPr>
          <w:rFonts w:cs="Arial"/>
        </w:rPr>
        <w:t xml:space="preserve"> am writing to confirm the outcome of our discussion on &lt;date&gt;, which took place during your return to work interview.  </w:t>
      </w:r>
    </w:p>
    <w:p w:rsidR="00467E59" w:rsidRDefault="00467E59" w:rsidP="00467E59">
      <w:pPr>
        <w:ind w:right="-23"/>
        <w:jc w:val="both"/>
        <w:rPr>
          <w:rFonts w:cs="Arial"/>
        </w:rPr>
      </w:pPr>
    </w:p>
    <w:p w:rsidR="00467E59" w:rsidRDefault="00467E59" w:rsidP="00467E59">
      <w:pPr>
        <w:ind w:right="-23"/>
        <w:jc w:val="both"/>
        <w:rPr>
          <w:rFonts w:cs="Arial"/>
        </w:rPr>
      </w:pPr>
      <w:r>
        <w:rPr>
          <w:rFonts w:cs="Arial"/>
        </w:rPr>
        <w:t xml:space="preserve">I advised you that you have reached a further trigger for review in line with Stage 2 of the </w:t>
      </w:r>
      <w:r w:rsidRPr="00886BE4">
        <w:rPr>
          <w:rFonts w:cs="Arial"/>
        </w:rPr>
        <w:t xml:space="preserve">Trust’s </w:t>
      </w:r>
      <w:r w:rsidR="00F32ED2">
        <w:rPr>
          <w:rFonts w:cs="Arial"/>
        </w:rPr>
        <w:t xml:space="preserve">Policy and Procedure on Managing Attendance at </w:t>
      </w:r>
      <w:proofErr w:type="gramStart"/>
      <w:r w:rsidR="00F32ED2">
        <w:rPr>
          <w:rFonts w:cs="Arial"/>
        </w:rPr>
        <w:t xml:space="preserve">Work </w:t>
      </w:r>
      <w:r>
        <w:rPr>
          <w:rFonts w:cs="Arial"/>
        </w:rPr>
        <w:t>.</w:t>
      </w:r>
      <w:proofErr w:type="gramEnd"/>
      <w:r>
        <w:rPr>
          <w:rFonts w:cs="Arial"/>
        </w:rPr>
        <w:t xml:space="preserve"> </w:t>
      </w:r>
      <w:r w:rsidR="00260F09">
        <w:rPr>
          <w:rFonts w:cs="Arial"/>
        </w:rPr>
        <w:t xml:space="preserve">A copy of this procedure is enclosed for your information; please refer to section 12.5, page 13. </w:t>
      </w:r>
    </w:p>
    <w:p w:rsidR="00467E59" w:rsidRDefault="00467E59" w:rsidP="00467E59">
      <w:pPr>
        <w:ind w:right="-23"/>
        <w:jc w:val="both"/>
        <w:rPr>
          <w:rFonts w:cs="Arial"/>
        </w:rPr>
      </w:pPr>
    </w:p>
    <w:p w:rsidR="00467E59" w:rsidRPr="00886BE4" w:rsidRDefault="00260F09" w:rsidP="00467E59">
      <w:pPr>
        <w:ind w:right="-1"/>
        <w:jc w:val="both"/>
        <w:rPr>
          <w:rFonts w:cs="Arial"/>
        </w:rPr>
      </w:pPr>
      <w:r>
        <w:rPr>
          <w:rFonts w:cs="Arial"/>
        </w:rPr>
        <w:t>Due to continuing concerns surrounding your unacceptable level of attendance, I now consider that a Stage 2 Sickness Absence meeting is required. Y</w:t>
      </w:r>
      <w:r w:rsidR="00467E59">
        <w:rPr>
          <w:rFonts w:cs="Arial"/>
        </w:rPr>
        <w:t>ou are therefore required to attend a meeting with me on &lt;Date&gt;, at &lt;Time&gt;, in &lt;Venue&gt;.</w:t>
      </w:r>
      <w:r w:rsidR="00467E59" w:rsidRPr="00886BE4">
        <w:rPr>
          <w:rFonts w:cs="Arial"/>
        </w:rPr>
        <w:t xml:space="preserve"> I will be accompanied </w:t>
      </w:r>
      <w:r w:rsidR="00467E59">
        <w:rPr>
          <w:rFonts w:cs="Arial"/>
        </w:rPr>
        <w:t xml:space="preserve">by </w:t>
      </w:r>
      <w:r w:rsidR="00467E59" w:rsidRPr="00886BE4">
        <w:rPr>
          <w:rFonts w:cs="Arial"/>
        </w:rPr>
        <w:t>&lt;</w:t>
      </w:r>
      <w:r w:rsidR="00467E59">
        <w:rPr>
          <w:rFonts w:cs="Arial"/>
        </w:rPr>
        <w:t>Name&gt;</w:t>
      </w:r>
      <w:r w:rsidR="00467E59" w:rsidRPr="00886BE4">
        <w:rPr>
          <w:rFonts w:cs="Arial"/>
          <w:b/>
        </w:rPr>
        <w:t xml:space="preserve">, </w:t>
      </w:r>
      <w:r w:rsidR="00467E59" w:rsidRPr="00886BE4">
        <w:rPr>
          <w:rFonts w:cs="Arial"/>
        </w:rPr>
        <w:t>Human Resources Manager/Advisor.</w:t>
      </w:r>
    </w:p>
    <w:p w:rsidR="00467E59" w:rsidRDefault="00467E59" w:rsidP="00467E59">
      <w:pPr>
        <w:ind w:right="-360"/>
        <w:jc w:val="both"/>
        <w:rPr>
          <w:rFonts w:cs="Arial"/>
        </w:rPr>
      </w:pPr>
    </w:p>
    <w:p w:rsidR="00467E59" w:rsidRPr="00886BE4" w:rsidRDefault="00467E59" w:rsidP="00467E59">
      <w:pPr>
        <w:ind w:right="-23"/>
        <w:jc w:val="both"/>
        <w:rPr>
          <w:rFonts w:cs="Arial"/>
          <w:b/>
        </w:rPr>
      </w:pPr>
      <w:r w:rsidRPr="00886BE4">
        <w:rPr>
          <w:rFonts w:cs="Arial"/>
        </w:rPr>
        <w:t>The purpose for this meeting is to discuss</w:t>
      </w:r>
      <w:r w:rsidR="00260F09">
        <w:rPr>
          <w:rFonts w:cs="Arial"/>
        </w:rPr>
        <w:t xml:space="preserve"> </w:t>
      </w:r>
      <w:r w:rsidRPr="00886BE4">
        <w:rPr>
          <w:rFonts w:cs="Arial"/>
        </w:rPr>
        <w:t>with you the reasons for your</w:t>
      </w:r>
      <w:r w:rsidR="00260F09">
        <w:rPr>
          <w:rFonts w:cs="Arial"/>
        </w:rPr>
        <w:t xml:space="preserve"> continued</w:t>
      </w:r>
      <w:r w:rsidRPr="00886BE4">
        <w:rPr>
          <w:rFonts w:cs="Arial"/>
        </w:rPr>
        <w:t xml:space="preserve"> absences and</w:t>
      </w:r>
      <w:r w:rsidR="00260F09">
        <w:rPr>
          <w:rFonts w:cs="Arial"/>
        </w:rPr>
        <w:t xml:space="preserve"> the level of sickness absence, your inability to </w:t>
      </w:r>
      <w:r w:rsidR="00E14B81">
        <w:rPr>
          <w:rFonts w:cs="Arial"/>
        </w:rPr>
        <w:t xml:space="preserve">fully achieve the objectives set in our initial meeting </w:t>
      </w:r>
      <w:r>
        <w:rPr>
          <w:rFonts w:cs="Arial"/>
        </w:rPr>
        <w:t xml:space="preserve">and to ascertain what </w:t>
      </w:r>
      <w:r w:rsidR="00260F09">
        <w:rPr>
          <w:rFonts w:cs="Arial"/>
        </w:rPr>
        <w:t xml:space="preserve">further </w:t>
      </w:r>
      <w:r>
        <w:rPr>
          <w:rFonts w:cs="Arial"/>
        </w:rPr>
        <w:t>support or assistance can be offered to you in order to facilitate an acceptable level of attendance at work.</w:t>
      </w:r>
    </w:p>
    <w:p w:rsidR="00467E59" w:rsidRPr="00886BE4" w:rsidRDefault="00467E59" w:rsidP="00467E59">
      <w:pPr>
        <w:ind w:right="-360"/>
        <w:jc w:val="both"/>
        <w:rPr>
          <w:rFonts w:cs="Arial"/>
        </w:rPr>
      </w:pPr>
    </w:p>
    <w:p w:rsidR="00467E59" w:rsidRPr="00886BE4" w:rsidRDefault="00E14B81" w:rsidP="00467E59">
      <w:pPr>
        <w:ind w:right="-1"/>
        <w:jc w:val="both"/>
        <w:rPr>
          <w:rFonts w:cs="Arial"/>
        </w:rPr>
      </w:pPr>
      <w:r>
        <w:rPr>
          <w:rFonts w:cs="Arial"/>
        </w:rPr>
        <w:t xml:space="preserve">You are </w:t>
      </w:r>
      <w:r w:rsidR="00467E59" w:rsidRPr="00886BE4">
        <w:rPr>
          <w:rFonts w:cs="Arial"/>
        </w:rPr>
        <w:t>entitled to be accompanied at such meetings by either a member of Staff Side/T</w:t>
      </w:r>
      <w:r w:rsidR="00467E59">
        <w:rPr>
          <w:rFonts w:cs="Arial"/>
        </w:rPr>
        <w:t xml:space="preserve">rade </w:t>
      </w:r>
      <w:r w:rsidR="00467E59" w:rsidRPr="00886BE4">
        <w:rPr>
          <w:rFonts w:cs="Arial"/>
        </w:rPr>
        <w:t>U</w:t>
      </w:r>
      <w:r w:rsidR="00467E59">
        <w:rPr>
          <w:rFonts w:cs="Arial"/>
        </w:rPr>
        <w:t xml:space="preserve">nion or </w:t>
      </w:r>
      <w:r w:rsidR="00467E59" w:rsidRPr="00886BE4">
        <w:rPr>
          <w:rFonts w:cs="Arial"/>
        </w:rPr>
        <w:t>P</w:t>
      </w:r>
      <w:r w:rsidR="00467E59">
        <w:rPr>
          <w:rFonts w:cs="Arial"/>
        </w:rPr>
        <w:t xml:space="preserve">rofessional </w:t>
      </w:r>
      <w:r w:rsidR="00467E59" w:rsidRPr="00886BE4">
        <w:rPr>
          <w:rFonts w:cs="Arial"/>
        </w:rPr>
        <w:t>O</w:t>
      </w:r>
      <w:r w:rsidR="00467E59">
        <w:rPr>
          <w:rFonts w:cs="Arial"/>
        </w:rPr>
        <w:t xml:space="preserve">rganisation </w:t>
      </w:r>
      <w:r w:rsidR="00467E59" w:rsidRPr="00886BE4">
        <w:rPr>
          <w:rFonts w:cs="Arial"/>
        </w:rPr>
        <w:t xml:space="preserve">or </w:t>
      </w:r>
      <w:r w:rsidR="009761A7">
        <w:rPr>
          <w:rFonts w:cs="Arial"/>
        </w:rPr>
        <w:t>Trust Work Colleague</w:t>
      </w:r>
      <w:r w:rsidR="00467E59" w:rsidRPr="00886BE4">
        <w:rPr>
          <w:rFonts w:cs="Arial"/>
        </w:rPr>
        <w:t>.  Would you please make the necessary arrangements to be accompanied if you so wish.</w:t>
      </w:r>
    </w:p>
    <w:p w:rsidR="00467E59" w:rsidRPr="00886BE4" w:rsidRDefault="00467E59" w:rsidP="00467E59">
      <w:pPr>
        <w:ind w:right="-1"/>
        <w:jc w:val="both"/>
        <w:rPr>
          <w:rFonts w:cs="Arial"/>
        </w:rPr>
      </w:pPr>
    </w:p>
    <w:p w:rsidR="00467E59" w:rsidRPr="00886BE4" w:rsidRDefault="00467E59" w:rsidP="00467E59">
      <w:pPr>
        <w:ind w:right="-1"/>
        <w:jc w:val="both"/>
        <w:rPr>
          <w:rFonts w:cs="Arial"/>
        </w:rPr>
      </w:pPr>
      <w:r>
        <w:rPr>
          <w:rFonts w:cs="Arial"/>
        </w:rPr>
        <w:t>I would be grateful that on receipt of this letter you can confirm your attendance by contacting me on &lt;telephone number&gt;. In the meantime, if you have a query or concern relating to this letter please do not hesitate to contact me.</w:t>
      </w:r>
    </w:p>
    <w:p w:rsidR="00467E59" w:rsidRPr="00886BE4" w:rsidRDefault="00467E59" w:rsidP="00467E59">
      <w:pPr>
        <w:ind w:right="-1"/>
        <w:jc w:val="both"/>
        <w:rPr>
          <w:rFonts w:cs="Arial"/>
        </w:rPr>
      </w:pPr>
    </w:p>
    <w:p w:rsidR="00467E59" w:rsidRPr="00886BE4" w:rsidRDefault="00467E59" w:rsidP="00467E59">
      <w:pPr>
        <w:pStyle w:val="Default"/>
        <w:jc w:val="both"/>
        <w:rPr>
          <w:sz w:val="22"/>
          <w:szCs w:val="22"/>
        </w:rPr>
      </w:pPr>
      <w:r w:rsidRPr="00886BE4">
        <w:rPr>
          <w:sz w:val="22"/>
          <w:szCs w:val="22"/>
        </w:rPr>
        <w:t>Yours sincerely</w:t>
      </w:r>
    </w:p>
    <w:p w:rsidR="00467E59" w:rsidRPr="00886BE4" w:rsidRDefault="00467E59" w:rsidP="00467E59">
      <w:pPr>
        <w:pStyle w:val="Default"/>
        <w:jc w:val="both"/>
        <w:rPr>
          <w:sz w:val="22"/>
          <w:szCs w:val="22"/>
        </w:rPr>
      </w:pPr>
    </w:p>
    <w:p w:rsidR="00467E59" w:rsidRPr="00886BE4" w:rsidRDefault="00467E59" w:rsidP="00467E59">
      <w:pPr>
        <w:pStyle w:val="Default"/>
        <w:jc w:val="both"/>
        <w:rPr>
          <w:sz w:val="22"/>
          <w:szCs w:val="22"/>
        </w:rPr>
      </w:pPr>
    </w:p>
    <w:p w:rsidR="00467E59" w:rsidRPr="00886BE4" w:rsidRDefault="00467E59" w:rsidP="00467E59">
      <w:pPr>
        <w:pStyle w:val="Default"/>
        <w:jc w:val="both"/>
        <w:rPr>
          <w:b/>
          <w:sz w:val="22"/>
          <w:szCs w:val="22"/>
        </w:rPr>
      </w:pPr>
      <w:r>
        <w:rPr>
          <w:b/>
          <w:sz w:val="22"/>
          <w:szCs w:val="22"/>
        </w:rPr>
        <w:t>&lt;Name&gt;</w:t>
      </w:r>
    </w:p>
    <w:p w:rsidR="00467E59" w:rsidRPr="00886BE4" w:rsidRDefault="00467E59" w:rsidP="00467E59">
      <w:pPr>
        <w:pStyle w:val="Default"/>
        <w:jc w:val="both"/>
        <w:rPr>
          <w:b/>
          <w:sz w:val="22"/>
          <w:szCs w:val="22"/>
        </w:rPr>
      </w:pPr>
      <w:r>
        <w:rPr>
          <w:b/>
          <w:sz w:val="22"/>
          <w:szCs w:val="22"/>
        </w:rPr>
        <w:t>&lt;Job Title&gt;</w:t>
      </w:r>
    </w:p>
    <w:p w:rsidR="00467E59" w:rsidRDefault="00467E59" w:rsidP="00467E59">
      <w:pPr>
        <w:pStyle w:val="Default"/>
        <w:jc w:val="both"/>
        <w:rPr>
          <w:sz w:val="22"/>
          <w:szCs w:val="22"/>
        </w:rPr>
      </w:pPr>
    </w:p>
    <w:p w:rsidR="00467E59" w:rsidRPr="00886BE4" w:rsidRDefault="00467E59" w:rsidP="00467E59">
      <w:pPr>
        <w:pStyle w:val="Default"/>
        <w:jc w:val="both"/>
        <w:rPr>
          <w:sz w:val="22"/>
          <w:szCs w:val="22"/>
        </w:rPr>
      </w:pPr>
      <w:r>
        <w:rPr>
          <w:sz w:val="22"/>
          <w:szCs w:val="22"/>
        </w:rPr>
        <w:t>Enc.</w:t>
      </w:r>
      <w:r>
        <w:rPr>
          <w:sz w:val="22"/>
          <w:szCs w:val="22"/>
        </w:rPr>
        <w:tab/>
      </w:r>
      <w:r w:rsidR="00F32ED2">
        <w:rPr>
          <w:sz w:val="22"/>
          <w:szCs w:val="22"/>
        </w:rPr>
        <w:t xml:space="preserve">Policy and Procedure on Managing Attendance at Work </w:t>
      </w:r>
    </w:p>
    <w:p w:rsidR="00467E59" w:rsidRPr="00886BE4" w:rsidRDefault="00467E59" w:rsidP="00467E59">
      <w:pPr>
        <w:pStyle w:val="Default"/>
        <w:jc w:val="both"/>
        <w:rPr>
          <w:sz w:val="22"/>
          <w:szCs w:val="22"/>
        </w:rPr>
      </w:pPr>
      <w:r>
        <w:rPr>
          <w:sz w:val="22"/>
          <w:szCs w:val="22"/>
        </w:rPr>
        <w:t>Cc:</w:t>
      </w:r>
      <w:r>
        <w:rPr>
          <w:sz w:val="22"/>
          <w:szCs w:val="22"/>
        </w:rPr>
        <w:tab/>
      </w:r>
      <w:r w:rsidRPr="00886BE4">
        <w:rPr>
          <w:sz w:val="22"/>
          <w:szCs w:val="22"/>
        </w:rPr>
        <w:t>Personal File</w:t>
      </w:r>
    </w:p>
    <w:p w:rsidR="00467E59" w:rsidRPr="00886BE4" w:rsidRDefault="00467E59" w:rsidP="00467E59">
      <w:pPr>
        <w:pStyle w:val="Default"/>
        <w:jc w:val="both"/>
        <w:rPr>
          <w:sz w:val="22"/>
          <w:szCs w:val="22"/>
        </w:rPr>
      </w:pPr>
      <w:r w:rsidRPr="00886BE4">
        <w:rPr>
          <w:sz w:val="22"/>
          <w:szCs w:val="22"/>
        </w:rPr>
        <w:tab/>
        <w:t>Staff Side/TUPO representative if one nominated</w:t>
      </w:r>
    </w:p>
    <w:p w:rsidR="00467E59" w:rsidRDefault="00467E59" w:rsidP="00467E59">
      <w:pPr>
        <w:pStyle w:val="Default"/>
        <w:jc w:val="both"/>
        <w:rPr>
          <w:sz w:val="22"/>
          <w:szCs w:val="22"/>
        </w:rPr>
      </w:pPr>
      <w:r>
        <w:rPr>
          <w:sz w:val="22"/>
          <w:szCs w:val="22"/>
        </w:rPr>
        <w:tab/>
        <w:t>&lt;Name&gt; HR Manager/Advisor</w:t>
      </w:r>
    </w:p>
    <w:p w:rsidR="00F67A2A" w:rsidRDefault="00F67A2A" w:rsidP="001D0DF1">
      <w:pPr>
        <w:ind w:right="-360"/>
        <w:jc w:val="both"/>
        <w:rPr>
          <w:rFonts w:cs="Arial"/>
          <w:b/>
        </w:rPr>
      </w:pPr>
    </w:p>
    <w:p w:rsidR="00BC5979" w:rsidRDefault="00BC5979" w:rsidP="001D0DF1">
      <w:pPr>
        <w:ind w:right="-360"/>
        <w:jc w:val="both"/>
        <w:rPr>
          <w:rFonts w:cs="Arial"/>
          <w:b/>
        </w:rPr>
      </w:pPr>
    </w:p>
    <w:p w:rsidR="00ED4868" w:rsidRDefault="00ED4868" w:rsidP="00F67A2A">
      <w:pPr>
        <w:jc w:val="center"/>
        <w:rPr>
          <w:b/>
          <w:color w:val="FF0000"/>
        </w:rPr>
      </w:pPr>
    </w:p>
    <w:p w:rsidR="00ED4868" w:rsidRDefault="00ED4868" w:rsidP="00F67A2A">
      <w:pPr>
        <w:jc w:val="center"/>
        <w:rPr>
          <w:b/>
          <w:color w:val="FF0000"/>
        </w:rPr>
      </w:pPr>
    </w:p>
    <w:p w:rsidR="00882275" w:rsidRDefault="00882275" w:rsidP="00F67A2A">
      <w:pPr>
        <w:jc w:val="center"/>
        <w:rPr>
          <w:b/>
          <w:color w:val="FF0000"/>
        </w:rPr>
      </w:pPr>
    </w:p>
    <w:p w:rsidR="00882275" w:rsidRDefault="00882275" w:rsidP="00F67A2A">
      <w:pPr>
        <w:jc w:val="center"/>
        <w:rPr>
          <w:b/>
          <w:color w:val="FF0000"/>
        </w:rPr>
      </w:pPr>
    </w:p>
    <w:p w:rsidR="00882275" w:rsidRDefault="00882275" w:rsidP="00F67A2A">
      <w:pPr>
        <w:jc w:val="center"/>
        <w:rPr>
          <w:b/>
          <w:color w:val="FF0000"/>
        </w:rPr>
      </w:pPr>
    </w:p>
    <w:p w:rsidR="00882275" w:rsidRDefault="00882275" w:rsidP="00F67A2A">
      <w:pPr>
        <w:jc w:val="center"/>
        <w:rPr>
          <w:b/>
          <w:color w:val="FF0000"/>
        </w:rPr>
      </w:pPr>
    </w:p>
    <w:p w:rsidR="00882275" w:rsidRDefault="00882275" w:rsidP="00F67A2A">
      <w:pPr>
        <w:jc w:val="center"/>
        <w:rPr>
          <w:b/>
          <w:color w:val="FF0000"/>
        </w:rPr>
      </w:pPr>
    </w:p>
    <w:p w:rsidR="00882275" w:rsidRDefault="00882275" w:rsidP="00F67A2A">
      <w:pPr>
        <w:jc w:val="center"/>
        <w:rPr>
          <w:b/>
          <w:color w:val="FF0000"/>
        </w:rPr>
      </w:pPr>
    </w:p>
    <w:p w:rsidR="00882275" w:rsidRDefault="00882275" w:rsidP="00F67A2A">
      <w:pPr>
        <w:jc w:val="center"/>
        <w:rPr>
          <w:b/>
          <w:color w:val="FF0000"/>
        </w:rPr>
      </w:pPr>
    </w:p>
    <w:p w:rsidR="00882275" w:rsidRDefault="00882275" w:rsidP="00F67A2A">
      <w:pPr>
        <w:jc w:val="center"/>
        <w:rPr>
          <w:b/>
          <w:color w:val="FF0000"/>
        </w:rPr>
      </w:pPr>
    </w:p>
    <w:p w:rsidR="00F67A2A" w:rsidRPr="005642B2" w:rsidRDefault="00F67A2A" w:rsidP="00F67A2A">
      <w:pPr>
        <w:jc w:val="center"/>
        <w:rPr>
          <w:b/>
          <w:bCs/>
          <w:iCs/>
          <w:color w:val="FF0000"/>
          <w:u w:val="single"/>
        </w:rPr>
      </w:pPr>
      <w:r w:rsidRPr="005642B2">
        <w:rPr>
          <w:b/>
          <w:color w:val="FF0000"/>
        </w:rPr>
        <w:lastRenderedPageBreak/>
        <w:t>&lt;</w:t>
      </w:r>
      <w:r>
        <w:rPr>
          <w:b/>
          <w:bCs/>
          <w:iCs/>
          <w:color w:val="FF0000"/>
          <w:u w:val="single"/>
        </w:rPr>
        <w:t>Insert Letter H</w:t>
      </w:r>
      <w:r w:rsidRPr="005642B2">
        <w:rPr>
          <w:b/>
          <w:bCs/>
          <w:iCs/>
          <w:color w:val="FF0000"/>
          <w:u w:val="single"/>
        </w:rPr>
        <w:t>ead&gt;</w:t>
      </w:r>
    </w:p>
    <w:p w:rsidR="00F67A2A" w:rsidRDefault="00F67A2A" w:rsidP="00F67A2A">
      <w:pPr>
        <w:rPr>
          <w:b/>
          <w:bCs/>
          <w:i/>
          <w:iCs/>
          <w:u w:val="single"/>
        </w:rPr>
      </w:pPr>
    </w:p>
    <w:p w:rsidR="001E6BAC" w:rsidRDefault="00F67A2A" w:rsidP="001E6BAC">
      <w:pPr>
        <w:jc w:val="center"/>
        <w:rPr>
          <w:i/>
          <w:color w:val="FF0000"/>
        </w:rPr>
      </w:pPr>
      <w:r w:rsidRPr="00465E9F">
        <w:rPr>
          <w:i/>
          <w:color w:val="FF0000"/>
        </w:rPr>
        <w:t>(Please edit and insert as required and send draft to HR before issue)</w:t>
      </w:r>
    </w:p>
    <w:p w:rsidR="001E6BAC" w:rsidRDefault="001E6BAC" w:rsidP="001E6BAC">
      <w:pPr>
        <w:jc w:val="center"/>
        <w:rPr>
          <w:i/>
          <w:color w:val="FF0000"/>
        </w:rPr>
      </w:pPr>
    </w:p>
    <w:p w:rsidR="00F67A2A" w:rsidRPr="001E6BAC" w:rsidRDefault="009D48EB" w:rsidP="001E6BAC">
      <w:pPr>
        <w:pStyle w:val="Heading1"/>
        <w:spacing w:before="0"/>
        <w:rPr>
          <w:rFonts w:ascii="Arial" w:hAnsi="Arial" w:cs="Times New Roman"/>
          <w:b w:val="0"/>
          <w:i/>
          <w:color w:val="FF0000"/>
          <w:sz w:val="22"/>
          <w:szCs w:val="22"/>
        </w:rPr>
      </w:pPr>
      <w:bookmarkStart w:id="62" w:name="_Toc417479198"/>
      <w:r>
        <w:rPr>
          <w:rFonts w:ascii="Arial" w:hAnsi="Arial" w:cs="Arial"/>
          <w:color w:val="000000" w:themeColor="text1"/>
          <w:sz w:val="23"/>
          <w:szCs w:val="23"/>
        </w:rPr>
        <w:t>SA TK 23</w:t>
      </w:r>
      <w:r w:rsidR="00F67A2A" w:rsidRPr="001E6BAC">
        <w:rPr>
          <w:rFonts w:ascii="Arial" w:hAnsi="Arial" w:cs="Arial"/>
          <w:color w:val="000000" w:themeColor="text1"/>
          <w:sz w:val="23"/>
          <w:szCs w:val="23"/>
        </w:rPr>
        <w:tab/>
        <w:t>Stage 2 Sickness Absence Meeting Outcome Letter</w:t>
      </w:r>
      <w:bookmarkEnd w:id="62"/>
    </w:p>
    <w:p w:rsidR="00F67A2A" w:rsidRPr="001E6BAC" w:rsidRDefault="00F67A2A" w:rsidP="001E6BAC">
      <w:pPr>
        <w:jc w:val="center"/>
        <w:rPr>
          <w:rFonts w:cs="Arial"/>
          <w:b/>
          <w:i/>
          <w:color w:val="FF0000"/>
          <w:sz w:val="23"/>
          <w:szCs w:val="23"/>
        </w:rPr>
      </w:pPr>
    </w:p>
    <w:p w:rsidR="00F67A2A" w:rsidRPr="00886BE4" w:rsidRDefault="00F67A2A" w:rsidP="00F67A2A">
      <w:pPr>
        <w:ind w:right="-540"/>
        <w:jc w:val="both"/>
        <w:rPr>
          <w:rFonts w:cs="Arial"/>
          <w:b/>
        </w:rPr>
      </w:pPr>
      <w:r w:rsidRPr="00886BE4">
        <w:rPr>
          <w:rFonts w:cs="Arial"/>
          <w:b/>
        </w:rPr>
        <w:t xml:space="preserve">Private and Confidential </w:t>
      </w:r>
    </w:p>
    <w:p w:rsidR="00F67A2A" w:rsidRPr="00886BE4" w:rsidRDefault="00F67A2A" w:rsidP="00F67A2A">
      <w:pPr>
        <w:ind w:right="-540"/>
        <w:jc w:val="both"/>
        <w:rPr>
          <w:rFonts w:cs="Arial"/>
        </w:rPr>
      </w:pPr>
      <w:r w:rsidRPr="00886BE4">
        <w:rPr>
          <w:rFonts w:cs="Arial"/>
        </w:rPr>
        <w:t>Name</w:t>
      </w:r>
    </w:p>
    <w:p w:rsidR="00F67A2A" w:rsidRPr="00886BE4" w:rsidRDefault="00F67A2A" w:rsidP="00F67A2A">
      <w:pPr>
        <w:ind w:right="-540"/>
        <w:jc w:val="both"/>
      </w:pPr>
      <w:r w:rsidRPr="00886BE4">
        <w:rPr>
          <w:rFonts w:cs="Arial"/>
        </w:rPr>
        <w:t>Address</w:t>
      </w:r>
    </w:p>
    <w:p w:rsidR="00F67A2A" w:rsidRDefault="00F67A2A" w:rsidP="00F67A2A">
      <w:pPr>
        <w:ind w:right="-540"/>
        <w:jc w:val="both"/>
        <w:rPr>
          <w:b/>
        </w:rPr>
      </w:pPr>
      <w:r w:rsidRPr="00886BE4">
        <w:rPr>
          <w:b/>
        </w:rPr>
        <w:t xml:space="preserve"> </w:t>
      </w:r>
    </w:p>
    <w:p w:rsidR="00F67A2A" w:rsidRPr="00886BE4" w:rsidRDefault="00F67A2A" w:rsidP="00F67A2A">
      <w:pPr>
        <w:ind w:right="-540"/>
        <w:jc w:val="both"/>
      </w:pPr>
      <w:r w:rsidRPr="00886BE4">
        <w:t>Date</w:t>
      </w:r>
    </w:p>
    <w:p w:rsidR="00F67A2A" w:rsidRPr="00886BE4" w:rsidRDefault="00F67A2A" w:rsidP="00F67A2A">
      <w:pPr>
        <w:ind w:right="-540"/>
        <w:jc w:val="both"/>
        <w:rPr>
          <w:rFonts w:cs="Arial"/>
        </w:rPr>
      </w:pPr>
    </w:p>
    <w:p w:rsidR="00F67A2A" w:rsidRPr="00886BE4" w:rsidRDefault="00F67A2A" w:rsidP="00F67A2A">
      <w:pPr>
        <w:ind w:right="-360"/>
        <w:jc w:val="both"/>
        <w:rPr>
          <w:rFonts w:cs="Arial"/>
          <w:b/>
        </w:rPr>
      </w:pPr>
    </w:p>
    <w:p w:rsidR="00F67A2A" w:rsidRPr="00886BE4" w:rsidRDefault="00F67A2A" w:rsidP="00F67A2A">
      <w:pPr>
        <w:ind w:right="-360"/>
        <w:jc w:val="both"/>
        <w:rPr>
          <w:rFonts w:cs="Arial"/>
        </w:rPr>
      </w:pPr>
      <w:r>
        <w:rPr>
          <w:rFonts w:cs="Arial"/>
        </w:rPr>
        <w:t>Dear &lt;name&gt;</w:t>
      </w:r>
    </w:p>
    <w:p w:rsidR="00F67A2A" w:rsidRPr="00886BE4" w:rsidRDefault="00F67A2A" w:rsidP="00F67A2A">
      <w:pPr>
        <w:ind w:right="-360"/>
        <w:jc w:val="both"/>
        <w:rPr>
          <w:rFonts w:cs="Arial"/>
        </w:rPr>
      </w:pPr>
    </w:p>
    <w:p w:rsidR="00F67A2A" w:rsidRPr="00886BE4" w:rsidRDefault="00F67A2A" w:rsidP="00F67A2A">
      <w:pPr>
        <w:ind w:right="-360"/>
        <w:jc w:val="both"/>
        <w:rPr>
          <w:rFonts w:cs="Arial"/>
          <w:b/>
        </w:rPr>
      </w:pPr>
      <w:r>
        <w:rPr>
          <w:rFonts w:cs="Arial"/>
          <w:b/>
        </w:rPr>
        <w:t xml:space="preserve">RE: </w:t>
      </w:r>
      <w:r w:rsidRPr="00886BE4">
        <w:rPr>
          <w:rFonts w:cs="Arial"/>
          <w:b/>
        </w:rPr>
        <w:t xml:space="preserve">Stage </w:t>
      </w:r>
      <w:r>
        <w:rPr>
          <w:rFonts w:cs="Arial"/>
          <w:b/>
        </w:rPr>
        <w:t>2</w:t>
      </w:r>
      <w:r w:rsidRPr="00886BE4">
        <w:rPr>
          <w:rFonts w:cs="Arial"/>
          <w:b/>
        </w:rPr>
        <w:t xml:space="preserve"> Sickness Absence Meeting </w:t>
      </w:r>
    </w:p>
    <w:p w:rsidR="00F67A2A" w:rsidRDefault="00F67A2A" w:rsidP="00F67A2A">
      <w:pPr>
        <w:ind w:right="-360"/>
        <w:jc w:val="both"/>
        <w:rPr>
          <w:rFonts w:cs="Arial"/>
          <w:b/>
        </w:rPr>
      </w:pPr>
    </w:p>
    <w:p w:rsidR="00F67A2A" w:rsidRPr="00465E9F" w:rsidRDefault="00F67A2A" w:rsidP="00F67A2A">
      <w:pPr>
        <w:jc w:val="both"/>
      </w:pPr>
      <w:r>
        <w:t xml:space="preserve">I am writing to confirm the outcome of our meeting on &lt;insert date&gt; which was held in line with the Trust’s </w:t>
      </w:r>
      <w:r w:rsidR="00F32ED2">
        <w:t xml:space="preserve">Policy and Procedure on Managing Attendance at </w:t>
      </w:r>
      <w:proofErr w:type="gramStart"/>
      <w:r w:rsidR="00F32ED2">
        <w:t xml:space="preserve">Work </w:t>
      </w:r>
      <w:r w:rsidRPr="0083773A">
        <w:t>.</w:t>
      </w:r>
      <w:proofErr w:type="gramEnd"/>
      <w:r>
        <w:t xml:space="preserve">  In addition to you and myself, &lt;insert name&gt;, Human Resources Advisor was at the meeting as well as your </w:t>
      </w:r>
      <w:r w:rsidRPr="00886BE4">
        <w:rPr>
          <w:rFonts w:cs="Arial"/>
        </w:rPr>
        <w:t>Staff Side/TUPO</w:t>
      </w:r>
      <w:r w:rsidR="009761A7">
        <w:rPr>
          <w:rFonts w:cs="Arial"/>
        </w:rPr>
        <w:t xml:space="preserve"> Representative or Trust Work Colleague</w:t>
      </w:r>
      <w:r w:rsidRPr="00465E9F">
        <w:t xml:space="preserve"> – </w:t>
      </w:r>
      <w:r>
        <w:t>&lt;</w:t>
      </w:r>
      <w:r w:rsidRPr="00465E9F">
        <w:t>insert name</w:t>
      </w:r>
      <w:r>
        <w:t xml:space="preserve">&gt; </w:t>
      </w:r>
      <w:r w:rsidRPr="00465E9F">
        <w:rPr>
          <w:color w:val="FF0000"/>
        </w:rPr>
        <w:t>OR</w:t>
      </w:r>
      <w:r w:rsidRPr="00465E9F">
        <w:t xml:space="preserve"> You chose not to be represented although y</w:t>
      </w:r>
      <w:r>
        <w:t>ou were reminded of this right.</w:t>
      </w:r>
    </w:p>
    <w:p w:rsidR="00F67A2A" w:rsidRDefault="00F67A2A" w:rsidP="00F67A2A">
      <w:pPr>
        <w:jc w:val="both"/>
      </w:pPr>
    </w:p>
    <w:p w:rsidR="00F67A2A" w:rsidRDefault="001345E2" w:rsidP="00F67A2A">
      <w:pPr>
        <w:jc w:val="both"/>
      </w:pPr>
      <w:r>
        <w:t>During the meeting I highlighted to you that you had</w:t>
      </w:r>
      <w:r w:rsidR="006C1ED0">
        <w:t xml:space="preserve"> reached a </w:t>
      </w:r>
      <w:r>
        <w:t xml:space="preserve">further </w:t>
      </w:r>
      <w:r w:rsidR="006C1ED0">
        <w:t xml:space="preserve">trigger for review </w:t>
      </w:r>
      <w:r>
        <w:t>since our last meeting on &lt;insert date&gt; amounting to &lt;insert number&gt; days over &lt;insert number&gt; episodes</w:t>
      </w:r>
      <w:r w:rsidR="006C1ED0">
        <w:t xml:space="preserve"> </w:t>
      </w:r>
      <w:r w:rsidR="006C1ED0">
        <w:rPr>
          <w:rFonts w:cs="Arial"/>
        </w:rPr>
        <w:t xml:space="preserve">in line with Stage 2 of the </w:t>
      </w:r>
      <w:r w:rsidR="006C1ED0" w:rsidRPr="00886BE4">
        <w:rPr>
          <w:rFonts w:cs="Arial"/>
        </w:rPr>
        <w:t xml:space="preserve">Trust’s </w:t>
      </w:r>
      <w:r w:rsidR="00F32ED2">
        <w:rPr>
          <w:rFonts w:cs="Arial"/>
        </w:rPr>
        <w:t xml:space="preserve">Policy and Procedure on Managing Attendance at Work </w:t>
      </w:r>
      <w:r>
        <w:t xml:space="preserve">. Therefore your level of attendance is still a cause for concern and you have not achieved the agreed actions set at our initial meeting. </w:t>
      </w:r>
    </w:p>
    <w:p w:rsidR="00F67A2A" w:rsidRDefault="00F67A2A" w:rsidP="00F67A2A">
      <w:pPr>
        <w:jc w:val="both"/>
      </w:pPr>
    </w:p>
    <w:p w:rsidR="00E83F5F" w:rsidRDefault="00E83F5F" w:rsidP="00F67A2A">
      <w:pPr>
        <w:jc w:val="both"/>
      </w:pPr>
    </w:p>
    <w:p w:rsidR="00F67A2A" w:rsidRPr="00D34D31" w:rsidRDefault="00F67A2A" w:rsidP="00F67A2A">
      <w:pPr>
        <w:jc w:val="both"/>
        <w:rPr>
          <w:color w:val="FF0000"/>
        </w:rPr>
      </w:pPr>
      <w:r>
        <w:t xml:space="preserve">We discussed </w:t>
      </w:r>
      <w:r w:rsidRPr="00D34D31">
        <w:rPr>
          <w:color w:val="FF0000"/>
        </w:rPr>
        <w:t>&lt;insert a summary of discussion</w:t>
      </w:r>
      <w:r w:rsidR="001345E2">
        <w:rPr>
          <w:color w:val="FF0000"/>
        </w:rPr>
        <w:t xml:space="preserve"> and the employee’s response</w:t>
      </w:r>
      <w:r w:rsidRPr="00D34D31">
        <w:rPr>
          <w:color w:val="FF0000"/>
        </w:rPr>
        <w:t>&gt; – this may include:</w:t>
      </w:r>
    </w:p>
    <w:p w:rsidR="00F67A2A" w:rsidRPr="00D34D31" w:rsidRDefault="00F67A2A" w:rsidP="00F67A2A">
      <w:pPr>
        <w:pStyle w:val="ListParagraph"/>
        <w:numPr>
          <w:ilvl w:val="0"/>
          <w:numId w:val="2"/>
        </w:numPr>
        <w:jc w:val="both"/>
        <w:rPr>
          <w:color w:val="FF0000"/>
        </w:rPr>
      </w:pPr>
      <w:r w:rsidRPr="00D34D31">
        <w:rPr>
          <w:color w:val="FF0000"/>
        </w:rPr>
        <w:t>Reasons for and impact of absences and the likelihood of future absence</w:t>
      </w:r>
      <w:r>
        <w:rPr>
          <w:color w:val="FF0000"/>
        </w:rPr>
        <w:t>.</w:t>
      </w:r>
    </w:p>
    <w:p w:rsidR="00F67A2A" w:rsidRPr="00D34D31" w:rsidRDefault="00F67A2A" w:rsidP="00F67A2A">
      <w:pPr>
        <w:pStyle w:val="ListParagraph"/>
        <w:numPr>
          <w:ilvl w:val="0"/>
          <w:numId w:val="2"/>
        </w:numPr>
        <w:jc w:val="both"/>
        <w:rPr>
          <w:color w:val="FF0000"/>
        </w:rPr>
      </w:pPr>
      <w:r w:rsidRPr="00D34D31">
        <w:rPr>
          <w:color w:val="FF0000"/>
        </w:rPr>
        <w:t>Health and Wellbeing at present time</w:t>
      </w:r>
      <w:r>
        <w:rPr>
          <w:color w:val="FF0000"/>
        </w:rPr>
        <w:t>.</w:t>
      </w:r>
    </w:p>
    <w:p w:rsidR="00F67A2A" w:rsidRDefault="00F67A2A" w:rsidP="00F67A2A">
      <w:pPr>
        <w:pStyle w:val="ListParagraph"/>
        <w:numPr>
          <w:ilvl w:val="0"/>
          <w:numId w:val="2"/>
        </w:numPr>
        <w:jc w:val="both"/>
        <w:rPr>
          <w:color w:val="FF0000"/>
        </w:rPr>
      </w:pPr>
      <w:r w:rsidRPr="00D34D31">
        <w:rPr>
          <w:color w:val="FF0000"/>
        </w:rPr>
        <w:t>Any personal or work related problems</w:t>
      </w:r>
      <w:r w:rsidR="001345E2">
        <w:rPr>
          <w:color w:val="FF0000"/>
        </w:rPr>
        <w:t xml:space="preserve">/underlying problem contributing to the level of absence. </w:t>
      </w:r>
    </w:p>
    <w:p w:rsidR="001345E2" w:rsidRPr="00D34D31" w:rsidRDefault="001345E2" w:rsidP="00F67A2A">
      <w:pPr>
        <w:pStyle w:val="ListParagraph"/>
        <w:numPr>
          <w:ilvl w:val="0"/>
          <w:numId w:val="2"/>
        </w:numPr>
        <w:jc w:val="both"/>
        <w:rPr>
          <w:color w:val="FF0000"/>
        </w:rPr>
      </w:pPr>
      <w:r>
        <w:rPr>
          <w:color w:val="FF0000"/>
        </w:rPr>
        <w:t xml:space="preserve">Whether there is a pattern of absence. </w:t>
      </w:r>
    </w:p>
    <w:p w:rsidR="00F67A2A" w:rsidRPr="00D34D31" w:rsidRDefault="00F67A2A" w:rsidP="00F67A2A">
      <w:pPr>
        <w:pStyle w:val="ListParagraph"/>
        <w:numPr>
          <w:ilvl w:val="0"/>
          <w:numId w:val="2"/>
        </w:numPr>
        <w:jc w:val="both"/>
        <w:rPr>
          <w:color w:val="FF0000"/>
        </w:rPr>
      </w:pPr>
      <w:r w:rsidRPr="00D34D31">
        <w:rPr>
          <w:color w:val="FF0000"/>
        </w:rPr>
        <w:t xml:space="preserve">Support offered and whether this was accepted or declined – this </w:t>
      </w:r>
      <w:r w:rsidR="001345E2">
        <w:rPr>
          <w:color w:val="FF0000"/>
        </w:rPr>
        <w:t>should</w:t>
      </w:r>
      <w:r>
        <w:rPr>
          <w:color w:val="FF0000"/>
        </w:rPr>
        <w:t xml:space="preserve"> include O</w:t>
      </w:r>
      <w:r w:rsidRPr="00D34D31">
        <w:rPr>
          <w:color w:val="FF0000"/>
        </w:rPr>
        <w:t xml:space="preserve">ccupational </w:t>
      </w:r>
      <w:r>
        <w:rPr>
          <w:color w:val="FF0000"/>
        </w:rPr>
        <w:t>H</w:t>
      </w:r>
      <w:r w:rsidRPr="00D34D31">
        <w:rPr>
          <w:color w:val="FF0000"/>
        </w:rPr>
        <w:t>ealth</w:t>
      </w:r>
      <w:r>
        <w:rPr>
          <w:color w:val="FF0000"/>
        </w:rPr>
        <w:t xml:space="preserve">, NOSS, Fast Track Physiotherapy, Access to Work and reasonable adjustments as appropriate. </w:t>
      </w:r>
    </w:p>
    <w:p w:rsidR="00F67A2A" w:rsidRPr="001345E2" w:rsidRDefault="001345E2" w:rsidP="001345E2">
      <w:pPr>
        <w:pStyle w:val="ListParagraph"/>
        <w:numPr>
          <w:ilvl w:val="0"/>
          <w:numId w:val="2"/>
        </w:numPr>
        <w:jc w:val="both"/>
        <w:rPr>
          <w:color w:val="FF0000"/>
        </w:rPr>
      </w:pPr>
      <w:r>
        <w:rPr>
          <w:color w:val="FF0000"/>
        </w:rPr>
        <w:t>Any advice received from Occupational Health.</w:t>
      </w:r>
    </w:p>
    <w:p w:rsidR="001345E2" w:rsidRDefault="001345E2" w:rsidP="001345E2">
      <w:pPr>
        <w:ind w:left="720"/>
        <w:jc w:val="both"/>
      </w:pPr>
    </w:p>
    <w:p w:rsidR="001345E2" w:rsidRDefault="001345E2" w:rsidP="00F67A2A">
      <w:pPr>
        <w:jc w:val="both"/>
      </w:pPr>
      <w:r>
        <w:t>We discussed what support and assistance could be provided to you and we agreed to put the following support mechanisms in place to facilitate an improvement in your attendance level &lt;insert support mechanisms</w:t>
      </w:r>
      <w:r w:rsidR="008E095F">
        <w:t>&gt;</w:t>
      </w:r>
      <w:r>
        <w:t>.</w:t>
      </w:r>
    </w:p>
    <w:p w:rsidR="001345E2" w:rsidRDefault="001345E2" w:rsidP="00F67A2A">
      <w:pPr>
        <w:jc w:val="both"/>
      </w:pPr>
    </w:p>
    <w:p w:rsidR="00F67A2A" w:rsidRDefault="001345E2" w:rsidP="00F67A2A">
      <w:pPr>
        <w:jc w:val="both"/>
        <w:rPr>
          <w:rFonts w:cs="Arial"/>
        </w:rPr>
      </w:pPr>
      <w:r>
        <w:t xml:space="preserve">I informed you that at present your level of sickness absence is unacceptable and there is a need for you to improve and sustain your levels of attendance. </w:t>
      </w:r>
      <w:r w:rsidR="00F67A2A">
        <w:t xml:space="preserve">An interim meeting to review actions has been set for &lt;insert date&gt; at &lt;time&gt; in &lt;venue&gt;. </w:t>
      </w:r>
      <w:r w:rsidR="00F67A2A" w:rsidRPr="00465E9F">
        <w:rPr>
          <w:rFonts w:cs="Arial"/>
        </w:rPr>
        <w:t>You have</w:t>
      </w:r>
      <w:r w:rsidR="00F67A2A">
        <w:rPr>
          <w:rFonts w:cs="Arial"/>
        </w:rPr>
        <w:t xml:space="preserve"> the right to be accompanied at the meeting </w:t>
      </w:r>
      <w:r w:rsidR="00F67A2A" w:rsidRPr="00465E9F">
        <w:rPr>
          <w:rFonts w:cs="Arial"/>
        </w:rPr>
        <w:t>by either a member of a staff side (Trade Union or Professional Organisation) or</w:t>
      </w:r>
      <w:r w:rsidR="00F67A2A">
        <w:rPr>
          <w:rFonts w:cs="Arial"/>
        </w:rPr>
        <w:t xml:space="preserve"> a</w:t>
      </w:r>
      <w:r w:rsidR="00F67A2A" w:rsidRPr="00465E9F">
        <w:rPr>
          <w:rFonts w:cs="Arial"/>
        </w:rPr>
        <w:t xml:space="preserve"> </w:t>
      </w:r>
      <w:r w:rsidR="009761A7">
        <w:rPr>
          <w:rFonts w:cs="Arial"/>
        </w:rPr>
        <w:t>Trust Work Colleague</w:t>
      </w:r>
      <w:r w:rsidR="00F67A2A">
        <w:rPr>
          <w:rFonts w:cs="Arial"/>
        </w:rPr>
        <w:t>. A final review meeting will be arranged at this meeting.</w:t>
      </w:r>
    </w:p>
    <w:p w:rsidR="00F67A2A" w:rsidRDefault="00F67A2A" w:rsidP="00F67A2A">
      <w:pPr>
        <w:jc w:val="both"/>
        <w:rPr>
          <w:rFonts w:cs="Arial"/>
        </w:rPr>
      </w:pPr>
    </w:p>
    <w:p w:rsidR="00E21D56" w:rsidRDefault="001345E2" w:rsidP="00E21D56">
      <w:pPr>
        <w:jc w:val="both"/>
        <w:rPr>
          <w:rFonts w:cs="Arial"/>
        </w:rPr>
      </w:pPr>
      <w:r>
        <w:rPr>
          <w:rFonts w:cs="Arial"/>
        </w:rPr>
        <w:t xml:space="preserve">I must warn you that failing to achieve and sustain the required improvement in your level of attendance </w:t>
      </w:r>
      <w:r w:rsidR="00D16FBE">
        <w:rPr>
          <w:rFonts w:cs="Arial"/>
        </w:rPr>
        <w:t xml:space="preserve">may require you to </w:t>
      </w:r>
      <w:r>
        <w:rPr>
          <w:rFonts w:cs="Arial"/>
        </w:rPr>
        <w:t>attend</w:t>
      </w:r>
      <w:r w:rsidR="00D16FBE">
        <w:rPr>
          <w:rFonts w:cs="Arial"/>
        </w:rPr>
        <w:t xml:space="preserve"> </w:t>
      </w:r>
      <w:r>
        <w:rPr>
          <w:rFonts w:cs="Arial"/>
        </w:rPr>
        <w:t xml:space="preserve">a Stage 3 Sickness Absence Hearing, which </w:t>
      </w:r>
      <w:r w:rsidR="00D16FBE">
        <w:rPr>
          <w:rFonts w:cs="Arial"/>
        </w:rPr>
        <w:t xml:space="preserve">may </w:t>
      </w:r>
      <w:r w:rsidR="00E21D56">
        <w:rPr>
          <w:rFonts w:cs="Arial"/>
        </w:rPr>
        <w:t xml:space="preserve">result in a decision to terminate your employment contract on the grounds of incapability. </w:t>
      </w:r>
    </w:p>
    <w:p w:rsidR="001345E2" w:rsidRPr="00465E9F" w:rsidRDefault="001345E2" w:rsidP="00F67A2A">
      <w:pPr>
        <w:jc w:val="both"/>
        <w:rPr>
          <w:rFonts w:cs="Arial"/>
        </w:rPr>
      </w:pPr>
    </w:p>
    <w:p w:rsidR="00F67A2A" w:rsidRPr="00886BE4" w:rsidRDefault="00F67A2A" w:rsidP="00F67A2A">
      <w:pPr>
        <w:ind w:right="-1"/>
        <w:jc w:val="both"/>
        <w:rPr>
          <w:rFonts w:cs="Arial"/>
        </w:rPr>
      </w:pPr>
      <w:r>
        <w:rPr>
          <w:rFonts w:cs="Arial"/>
        </w:rPr>
        <w:t>In the meantime, if you have a query or concern relating to this letter please do not hesitate to contact me.</w:t>
      </w:r>
    </w:p>
    <w:p w:rsidR="00F67A2A" w:rsidRDefault="00F67A2A" w:rsidP="00F67A2A">
      <w:pPr>
        <w:ind w:right="-1"/>
        <w:jc w:val="both"/>
        <w:rPr>
          <w:rFonts w:cs="Arial"/>
        </w:rPr>
      </w:pPr>
    </w:p>
    <w:p w:rsidR="00F67A2A" w:rsidRPr="00886BE4" w:rsidRDefault="00F67A2A" w:rsidP="00F67A2A">
      <w:pPr>
        <w:ind w:right="-1"/>
        <w:jc w:val="both"/>
        <w:rPr>
          <w:rFonts w:cs="Arial"/>
        </w:rPr>
      </w:pPr>
    </w:p>
    <w:p w:rsidR="00F67A2A" w:rsidRPr="00886BE4" w:rsidRDefault="00F67A2A" w:rsidP="00F67A2A">
      <w:pPr>
        <w:pStyle w:val="Default"/>
        <w:jc w:val="both"/>
        <w:rPr>
          <w:sz w:val="22"/>
          <w:szCs w:val="22"/>
        </w:rPr>
      </w:pPr>
      <w:r w:rsidRPr="00886BE4">
        <w:rPr>
          <w:sz w:val="22"/>
          <w:szCs w:val="22"/>
        </w:rPr>
        <w:t>Yours sincerely</w:t>
      </w:r>
    </w:p>
    <w:p w:rsidR="00F67A2A" w:rsidRPr="00886BE4" w:rsidRDefault="00F67A2A" w:rsidP="00F67A2A">
      <w:pPr>
        <w:pStyle w:val="Default"/>
        <w:jc w:val="both"/>
        <w:rPr>
          <w:sz w:val="22"/>
          <w:szCs w:val="22"/>
        </w:rPr>
      </w:pPr>
    </w:p>
    <w:p w:rsidR="00F67A2A" w:rsidRPr="00886BE4" w:rsidRDefault="00F67A2A" w:rsidP="00F67A2A">
      <w:pPr>
        <w:pStyle w:val="Default"/>
        <w:jc w:val="both"/>
        <w:rPr>
          <w:sz w:val="22"/>
          <w:szCs w:val="22"/>
        </w:rPr>
      </w:pPr>
    </w:p>
    <w:p w:rsidR="00F67A2A" w:rsidRPr="00886BE4" w:rsidRDefault="00F67A2A" w:rsidP="00F67A2A">
      <w:pPr>
        <w:pStyle w:val="Default"/>
        <w:jc w:val="both"/>
        <w:rPr>
          <w:b/>
          <w:sz w:val="22"/>
          <w:szCs w:val="22"/>
        </w:rPr>
      </w:pPr>
      <w:r>
        <w:rPr>
          <w:b/>
          <w:sz w:val="22"/>
          <w:szCs w:val="22"/>
        </w:rPr>
        <w:t>&lt;Name&gt;</w:t>
      </w:r>
    </w:p>
    <w:p w:rsidR="00F67A2A" w:rsidRPr="00886BE4" w:rsidRDefault="00F67A2A" w:rsidP="00F67A2A">
      <w:pPr>
        <w:pStyle w:val="Default"/>
        <w:jc w:val="both"/>
        <w:rPr>
          <w:b/>
          <w:sz w:val="22"/>
          <w:szCs w:val="22"/>
        </w:rPr>
      </w:pPr>
      <w:r>
        <w:rPr>
          <w:b/>
          <w:sz w:val="22"/>
          <w:szCs w:val="22"/>
        </w:rPr>
        <w:t>&lt;Job Title&gt;</w:t>
      </w:r>
    </w:p>
    <w:p w:rsidR="00F67A2A" w:rsidRDefault="00F67A2A" w:rsidP="00F67A2A">
      <w:pPr>
        <w:pStyle w:val="Default"/>
        <w:jc w:val="both"/>
        <w:rPr>
          <w:sz w:val="22"/>
          <w:szCs w:val="22"/>
        </w:rPr>
      </w:pPr>
    </w:p>
    <w:p w:rsidR="00F67A2A" w:rsidRPr="00886BE4" w:rsidRDefault="00F67A2A" w:rsidP="00F67A2A">
      <w:pPr>
        <w:pStyle w:val="Default"/>
        <w:jc w:val="both"/>
        <w:rPr>
          <w:sz w:val="22"/>
          <w:szCs w:val="22"/>
        </w:rPr>
      </w:pPr>
    </w:p>
    <w:p w:rsidR="00F67A2A" w:rsidRPr="00886BE4" w:rsidRDefault="00F67A2A" w:rsidP="00F67A2A">
      <w:pPr>
        <w:pStyle w:val="Default"/>
        <w:jc w:val="both"/>
        <w:rPr>
          <w:sz w:val="22"/>
          <w:szCs w:val="22"/>
        </w:rPr>
      </w:pPr>
      <w:r>
        <w:rPr>
          <w:sz w:val="22"/>
          <w:szCs w:val="22"/>
        </w:rPr>
        <w:t>Cc:</w:t>
      </w:r>
      <w:r>
        <w:rPr>
          <w:sz w:val="22"/>
          <w:szCs w:val="22"/>
        </w:rPr>
        <w:tab/>
      </w:r>
      <w:r w:rsidRPr="00886BE4">
        <w:rPr>
          <w:sz w:val="22"/>
          <w:szCs w:val="22"/>
        </w:rPr>
        <w:t>Personal File</w:t>
      </w:r>
    </w:p>
    <w:p w:rsidR="00F67A2A" w:rsidRPr="00886BE4" w:rsidRDefault="00F67A2A" w:rsidP="00F67A2A">
      <w:pPr>
        <w:pStyle w:val="Default"/>
        <w:jc w:val="both"/>
        <w:rPr>
          <w:sz w:val="22"/>
          <w:szCs w:val="22"/>
        </w:rPr>
      </w:pPr>
      <w:r w:rsidRPr="00886BE4">
        <w:rPr>
          <w:sz w:val="22"/>
          <w:szCs w:val="22"/>
        </w:rPr>
        <w:tab/>
        <w:t>Staff Side/TUPO representative if one nominated</w:t>
      </w:r>
    </w:p>
    <w:p w:rsidR="00F67A2A" w:rsidRDefault="00F67A2A" w:rsidP="00F67A2A">
      <w:pPr>
        <w:pStyle w:val="Default"/>
        <w:jc w:val="both"/>
        <w:rPr>
          <w:sz w:val="22"/>
          <w:szCs w:val="22"/>
        </w:rPr>
      </w:pPr>
      <w:r>
        <w:rPr>
          <w:sz w:val="22"/>
          <w:szCs w:val="22"/>
        </w:rPr>
        <w:tab/>
        <w:t>&lt;Name&gt; HR Manager/Advisor</w:t>
      </w:r>
    </w:p>
    <w:p w:rsidR="00F67A2A" w:rsidRDefault="00F67A2A" w:rsidP="001D0DF1">
      <w:pPr>
        <w:ind w:right="-360"/>
        <w:jc w:val="both"/>
        <w:rPr>
          <w:rFonts w:cs="Arial"/>
          <w:b/>
        </w:rPr>
      </w:pPr>
    </w:p>
    <w:p w:rsidR="008D39CD" w:rsidRDefault="008D39CD" w:rsidP="001D0DF1">
      <w:pPr>
        <w:ind w:right="-360"/>
        <w:jc w:val="both"/>
        <w:rPr>
          <w:rFonts w:cs="Arial"/>
          <w:b/>
        </w:rPr>
      </w:pPr>
    </w:p>
    <w:p w:rsidR="008D39CD" w:rsidRDefault="008D39CD" w:rsidP="001D0DF1">
      <w:pPr>
        <w:ind w:right="-360"/>
        <w:jc w:val="both"/>
        <w:rPr>
          <w:rFonts w:cs="Arial"/>
          <w:b/>
        </w:rPr>
      </w:pPr>
    </w:p>
    <w:p w:rsidR="008D39CD" w:rsidRDefault="008D39CD" w:rsidP="001D0DF1">
      <w:pPr>
        <w:ind w:right="-360"/>
        <w:jc w:val="both"/>
        <w:rPr>
          <w:rFonts w:cs="Arial"/>
          <w:b/>
        </w:rPr>
      </w:pPr>
    </w:p>
    <w:p w:rsidR="008D39CD" w:rsidRDefault="008D39CD" w:rsidP="001D0DF1">
      <w:pPr>
        <w:ind w:right="-360"/>
        <w:jc w:val="both"/>
        <w:rPr>
          <w:rFonts w:cs="Arial"/>
          <w:b/>
        </w:rPr>
      </w:pPr>
    </w:p>
    <w:p w:rsidR="008D39CD" w:rsidRDefault="008D39CD" w:rsidP="001D0DF1">
      <w:pPr>
        <w:ind w:right="-360"/>
        <w:jc w:val="both"/>
        <w:rPr>
          <w:rFonts w:cs="Arial"/>
          <w:b/>
        </w:rPr>
      </w:pPr>
    </w:p>
    <w:p w:rsidR="008D39CD" w:rsidRDefault="008D39CD" w:rsidP="001D0DF1">
      <w:pPr>
        <w:ind w:right="-360"/>
        <w:jc w:val="both"/>
        <w:rPr>
          <w:rFonts w:cs="Arial"/>
          <w:b/>
        </w:rPr>
      </w:pPr>
    </w:p>
    <w:p w:rsidR="008D39CD" w:rsidRDefault="008D39CD" w:rsidP="001D0DF1">
      <w:pPr>
        <w:ind w:right="-360"/>
        <w:jc w:val="both"/>
        <w:rPr>
          <w:rFonts w:cs="Arial"/>
          <w:b/>
        </w:rPr>
      </w:pPr>
    </w:p>
    <w:p w:rsidR="008D39CD" w:rsidRDefault="008D39CD" w:rsidP="001D0DF1">
      <w:pPr>
        <w:ind w:right="-360"/>
        <w:jc w:val="both"/>
        <w:rPr>
          <w:rFonts w:cs="Arial"/>
          <w:b/>
        </w:rPr>
      </w:pPr>
    </w:p>
    <w:p w:rsidR="008D39CD" w:rsidRDefault="008D39CD" w:rsidP="001D0DF1">
      <w:pPr>
        <w:ind w:right="-360"/>
        <w:jc w:val="both"/>
        <w:rPr>
          <w:rFonts w:cs="Arial"/>
          <w:b/>
        </w:rPr>
      </w:pPr>
    </w:p>
    <w:p w:rsidR="008D39CD" w:rsidRDefault="008D39CD" w:rsidP="001D0DF1">
      <w:pPr>
        <w:ind w:right="-360"/>
        <w:jc w:val="both"/>
        <w:rPr>
          <w:rFonts w:cs="Arial"/>
          <w:b/>
        </w:rPr>
      </w:pPr>
    </w:p>
    <w:p w:rsidR="008D39CD" w:rsidRDefault="008D39CD" w:rsidP="001D0DF1">
      <w:pPr>
        <w:ind w:right="-360"/>
        <w:jc w:val="both"/>
        <w:rPr>
          <w:rFonts w:cs="Arial"/>
          <w:b/>
        </w:rPr>
      </w:pPr>
    </w:p>
    <w:p w:rsidR="008D39CD" w:rsidRDefault="008D39CD" w:rsidP="001D0DF1">
      <w:pPr>
        <w:ind w:right="-360"/>
        <w:jc w:val="both"/>
        <w:rPr>
          <w:rFonts w:cs="Arial"/>
          <w:b/>
        </w:rPr>
      </w:pPr>
    </w:p>
    <w:p w:rsidR="008D39CD" w:rsidRDefault="008D39CD" w:rsidP="001D0DF1">
      <w:pPr>
        <w:ind w:right="-360"/>
        <w:jc w:val="both"/>
        <w:rPr>
          <w:rFonts w:cs="Arial"/>
          <w:b/>
        </w:rPr>
      </w:pPr>
    </w:p>
    <w:p w:rsidR="008D39CD" w:rsidRDefault="008D39CD" w:rsidP="001D0DF1">
      <w:pPr>
        <w:ind w:right="-360"/>
        <w:jc w:val="both"/>
        <w:rPr>
          <w:rFonts w:cs="Arial"/>
          <w:b/>
        </w:rPr>
      </w:pPr>
    </w:p>
    <w:p w:rsidR="008D39CD" w:rsidRDefault="008D39CD" w:rsidP="001D0DF1">
      <w:pPr>
        <w:ind w:right="-360"/>
        <w:jc w:val="both"/>
        <w:rPr>
          <w:rFonts w:cs="Arial"/>
          <w:b/>
        </w:rPr>
      </w:pPr>
    </w:p>
    <w:p w:rsidR="008D39CD" w:rsidRDefault="008D39CD" w:rsidP="001D0DF1">
      <w:pPr>
        <w:ind w:right="-360"/>
        <w:jc w:val="both"/>
        <w:rPr>
          <w:rFonts w:cs="Arial"/>
          <w:b/>
        </w:rPr>
      </w:pPr>
    </w:p>
    <w:p w:rsidR="008D39CD" w:rsidRDefault="008D39CD" w:rsidP="001D0DF1">
      <w:pPr>
        <w:ind w:right="-360"/>
        <w:jc w:val="both"/>
        <w:rPr>
          <w:rFonts w:cs="Arial"/>
          <w:b/>
        </w:rPr>
      </w:pPr>
    </w:p>
    <w:p w:rsidR="008D39CD" w:rsidRDefault="008D39CD" w:rsidP="001D0DF1">
      <w:pPr>
        <w:ind w:right="-360"/>
        <w:jc w:val="both"/>
        <w:rPr>
          <w:rFonts w:cs="Arial"/>
          <w:b/>
        </w:rPr>
      </w:pPr>
    </w:p>
    <w:p w:rsidR="008D39CD" w:rsidRDefault="008D39CD" w:rsidP="001D0DF1">
      <w:pPr>
        <w:ind w:right="-360"/>
        <w:jc w:val="both"/>
        <w:rPr>
          <w:rFonts w:cs="Arial"/>
          <w:b/>
        </w:rPr>
      </w:pPr>
    </w:p>
    <w:p w:rsidR="008D39CD" w:rsidRDefault="008D39CD" w:rsidP="001D0DF1">
      <w:pPr>
        <w:ind w:right="-360"/>
        <w:jc w:val="both"/>
        <w:rPr>
          <w:rFonts w:cs="Arial"/>
          <w:b/>
        </w:rPr>
      </w:pPr>
    </w:p>
    <w:p w:rsidR="008D39CD" w:rsidRDefault="008D39CD" w:rsidP="001D0DF1">
      <w:pPr>
        <w:ind w:right="-360"/>
        <w:jc w:val="both"/>
        <w:rPr>
          <w:rFonts w:cs="Arial"/>
          <w:b/>
        </w:rPr>
      </w:pPr>
    </w:p>
    <w:p w:rsidR="008D39CD" w:rsidRDefault="008D39CD" w:rsidP="001D0DF1">
      <w:pPr>
        <w:ind w:right="-360"/>
        <w:jc w:val="both"/>
        <w:rPr>
          <w:rFonts w:cs="Arial"/>
          <w:b/>
        </w:rPr>
      </w:pPr>
    </w:p>
    <w:p w:rsidR="008D39CD" w:rsidRDefault="008D39CD" w:rsidP="001D0DF1">
      <w:pPr>
        <w:ind w:right="-360"/>
        <w:jc w:val="both"/>
        <w:rPr>
          <w:rFonts w:cs="Arial"/>
          <w:b/>
        </w:rPr>
      </w:pPr>
    </w:p>
    <w:p w:rsidR="008D39CD" w:rsidRDefault="008D39CD" w:rsidP="001D0DF1">
      <w:pPr>
        <w:ind w:right="-360"/>
        <w:jc w:val="both"/>
        <w:rPr>
          <w:rFonts w:cs="Arial"/>
          <w:b/>
        </w:rPr>
      </w:pPr>
    </w:p>
    <w:p w:rsidR="008D39CD" w:rsidRDefault="008D39CD" w:rsidP="001D0DF1">
      <w:pPr>
        <w:ind w:right="-360"/>
        <w:jc w:val="both"/>
        <w:rPr>
          <w:rFonts w:cs="Arial"/>
          <w:b/>
        </w:rPr>
      </w:pPr>
    </w:p>
    <w:p w:rsidR="008D39CD" w:rsidRDefault="008D39CD" w:rsidP="001D0DF1">
      <w:pPr>
        <w:ind w:right="-360"/>
        <w:jc w:val="both"/>
        <w:rPr>
          <w:rFonts w:cs="Arial"/>
          <w:b/>
        </w:rPr>
      </w:pPr>
    </w:p>
    <w:p w:rsidR="008D39CD" w:rsidRDefault="008D39CD" w:rsidP="001D0DF1">
      <w:pPr>
        <w:ind w:right="-360"/>
        <w:jc w:val="both"/>
        <w:rPr>
          <w:rFonts w:cs="Arial"/>
          <w:b/>
        </w:rPr>
      </w:pPr>
    </w:p>
    <w:p w:rsidR="008D39CD" w:rsidRDefault="008D39CD" w:rsidP="001D0DF1">
      <w:pPr>
        <w:ind w:right="-360"/>
        <w:jc w:val="both"/>
        <w:rPr>
          <w:rFonts w:cs="Arial"/>
          <w:b/>
        </w:rPr>
      </w:pPr>
    </w:p>
    <w:p w:rsidR="00BA7FF8" w:rsidRDefault="00BA7FF8" w:rsidP="008D39CD">
      <w:pPr>
        <w:spacing w:before="100" w:beforeAutospacing="1"/>
        <w:jc w:val="center"/>
        <w:rPr>
          <w:rFonts w:cs="Arial"/>
          <w:b/>
        </w:rPr>
      </w:pPr>
    </w:p>
    <w:p w:rsidR="003D30A8" w:rsidRDefault="003D30A8" w:rsidP="008D39CD">
      <w:pPr>
        <w:spacing w:before="100" w:beforeAutospacing="1"/>
        <w:jc w:val="center"/>
        <w:rPr>
          <w:rFonts w:cs="Arial"/>
          <w:b/>
        </w:rPr>
      </w:pPr>
    </w:p>
    <w:p w:rsidR="00882275" w:rsidRDefault="00882275" w:rsidP="008D39CD">
      <w:pPr>
        <w:spacing w:before="100" w:beforeAutospacing="1"/>
        <w:jc w:val="center"/>
        <w:rPr>
          <w:rFonts w:cs="Arial"/>
          <w:b/>
        </w:rPr>
      </w:pPr>
    </w:p>
    <w:p w:rsidR="00882275" w:rsidRDefault="00882275" w:rsidP="008D39CD">
      <w:pPr>
        <w:spacing w:before="100" w:beforeAutospacing="1"/>
        <w:jc w:val="center"/>
        <w:rPr>
          <w:rFonts w:cs="Arial"/>
          <w:b/>
        </w:rPr>
      </w:pPr>
    </w:p>
    <w:p w:rsidR="00882275" w:rsidRDefault="00882275" w:rsidP="008D39CD">
      <w:pPr>
        <w:spacing w:before="100" w:beforeAutospacing="1"/>
        <w:jc w:val="center"/>
        <w:rPr>
          <w:rFonts w:cs="Arial"/>
          <w:b/>
        </w:rPr>
      </w:pPr>
    </w:p>
    <w:p w:rsidR="00882275" w:rsidRDefault="00882275" w:rsidP="008D39CD">
      <w:pPr>
        <w:spacing w:before="100" w:beforeAutospacing="1"/>
        <w:jc w:val="center"/>
        <w:rPr>
          <w:rFonts w:cs="Arial"/>
          <w:b/>
        </w:rPr>
      </w:pPr>
    </w:p>
    <w:p w:rsidR="00882275" w:rsidRDefault="00882275" w:rsidP="008D39CD">
      <w:pPr>
        <w:spacing w:before="100" w:beforeAutospacing="1"/>
        <w:jc w:val="center"/>
        <w:rPr>
          <w:rFonts w:cs="Arial"/>
          <w:b/>
        </w:rPr>
      </w:pPr>
    </w:p>
    <w:p w:rsidR="003D30A8" w:rsidRDefault="003D30A8" w:rsidP="008D39CD">
      <w:pPr>
        <w:spacing w:before="100" w:beforeAutospacing="1"/>
        <w:jc w:val="center"/>
        <w:rPr>
          <w:rFonts w:cs="Arial"/>
          <w:b/>
        </w:rPr>
      </w:pPr>
    </w:p>
    <w:p w:rsidR="008D39CD" w:rsidRPr="005642B2" w:rsidRDefault="008D39CD" w:rsidP="008D39CD">
      <w:pPr>
        <w:spacing w:before="100" w:beforeAutospacing="1"/>
        <w:jc w:val="center"/>
        <w:rPr>
          <w:b/>
          <w:bCs/>
          <w:iCs/>
          <w:color w:val="FF0000"/>
          <w:u w:val="single"/>
        </w:rPr>
      </w:pPr>
      <w:r w:rsidRPr="005642B2">
        <w:rPr>
          <w:b/>
          <w:color w:val="FF0000"/>
        </w:rPr>
        <w:t>&lt;</w:t>
      </w:r>
      <w:r>
        <w:rPr>
          <w:b/>
          <w:bCs/>
          <w:iCs/>
          <w:color w:val="FF0000"/>
          <w:u w:val="single"/>
        </w:rPr>
        <w:t>Insert Letter H</w:t>
      </w:r>
      <w:r w:rsidRPr="005642B2">
        <w:rPr>
          <w:b/>
          <w:bCs/>
          <w:iCs/>
          <w:color w:val="FF0000"/>
          <w:u w:val="single"/>
        </w:rPr>
        <w:t>ead&gt;</w:t>
      </w:r>
    </w:p>
    <w:p w:rsidR="008D39CD" w:rsidRDefault="008D39CD" w:rsidP="008D39CD">
      <w:pPr>
        <w:rPr>
          <w:b/>
          <w:bCs/>
          <w:i/>
          <w:iCs/>
          <w:u w:val="single"/>
        </w:rPr>
      </w:pPr>
    </w:p>
    <w:p w:rsidR="008D39CD" w:rsidRDefault="008D39CD" w:rsidP="008D39CD">
      <w:pPr>
        <w:jc w:val="center"/>
        <w:rPr>
          <w:i/>
          <w:color w:val="FF0000"/>
        </w:rPr>
      </w:pPr>
      <w:r w:rsidRPr="00465E9F">
        <w:rPr>
          <w:i/>
          <w:color w:val="FF0000"/>
        </w:rPr>
        <w:t>(Please edit and insert as required and send draft to HR before issue)</w:t>
      </w:r>
    </w:p>
    <w:p w:rsidR="00ED1B65" w:rsidRDefault="00ED1B65" w:rsidP="00ED1B65">
      <w:pPr>
        <w:pStyle w:val="Heading1"/>
        <w:spacing w:before="0"/>
        <w:rPr>
          <w:rFonts w:ascii="Arial" w:hAnsi="Arial" w:cs="Arial"/>
          <w:color w:val="000000" w:themeColor="text1"/>
          <w:sz w:val="22"/>
          <w:szCs w:val="22"/>
        </w:rPr>
      </w:pPr>
      <w:bookmarkStart w:id="63" w:name="_Toc394925190"/>
      <w:bookmarkStart w:id="64" w:name="_Toc394925339"/>
    </w:p>
    <w:p w:rsidR="008D39CD" w:rsidRPr="003D30A8" w:rsidRDefault="009D48EB" w:rsidP="00ED1B65">
      <w:pPr>
        <w:pStyle w:val="Heading1"/>
        <w:spacing w:before="0"/>
        <w:rPr>
          <w:rFonts w:ascii="Arial" w:hAnsi="Arial" w:cs="Arial"/>
          <w:color w:val="000000" w:themeColor="text1"/>
          <w:sz w:val="22"/>
          <w:szCs w:val="22"/>
        </w:rPr>
      </w:pPr>
      <w:bookmarkStart w:id="65" w:name="_Toc417479199"/>
      <w:r>
        <w:rPr>
          <w:rFonts w:ascii="Arial" w:hAnsi="Arial" w:cs="Arial"/>
          <w:color w:val="000000" w:themeColor="text1"/>
          <w:sz w:val="22"/>
          <w:szCs w:val="22"/>
        </w:rPr>
        <w:t>SA TK 24</w:t>
      </w:r>
      <w:r w:rsidR="008D39CD" w:rsidRPr="003D30A8">
        <w:rPr>
          <w:rFonts w:ascii="Arial" w:hAnsi="Arial" w:cs="Arial"/>
          <w:color w:val="000000" w:themeColor="text1"/>
          <w:sz w:val="22"/>
          <w:szCs w:val="22"/>
        </w:rPr>
        <w:tab/>
        <w:t>Stage 2 Sickness Absence Interim Review Meeting Outcome Letter</w:t>
      </w:r>
      <w:bookmarkEnd w:id="63"/>
      <w:bookmarkEnd w:id="64"/>
      <w:bookmarkEnd w:id="65"/>
    </w:p>
    <w:p w:rsidR="008D39CD" w:rsidRPr="005642B2" w:rsidRDefault="008D39CD" w:rsidP="008D39CD">
      <w:pPr>
        <w:jc w:val="center"/>
        <w:rPr>
          <w:i/>
          <w:color w:val="FF0000"/>
        </w:rPr>
      </w:pPr>
    </w:p>
    <w:p w:rsidR="008D39CD" w:rsidRPr="00886BE4" w:rsidRDefault="008D39CD" w:rsidP="008D39CD">
      <w:pPr>
        <w:ind w:right="-540"/>
        <w:jc w:val="both"/>
        <w:rPr>
          <w:rFonts w:cs="Arial"/>
          <w:b/>
        </w:rPr>
      </w:pPr>
      <w:r w:rsidRPr="00886BE4">
        <w:rPr>
          <w:rFonts w:cs="Arial"/>
          <w:b/>
        </w:rPr>
        <w:t xml:space="preserve">Private and Confidential </w:t>
      </w:r>
    </w:p>
    <w:p w:rsidR="008D39CD" w:rsidRPr="00886BE4" w:rsidRDefault="008D39CD" w:rsidP="008D39CD">
      <w:pPr>
        <w:ind w:right="-540"/>
        <w:jc w:val="both"/>
        <w:rPr>
          <w:rFonts w:cs="Arial"/>
        </w:rPr>
      </w:pPr>
      <w:r w:rsidRPr="00886BE4">
        <w:rPr>
          <w:rFonts w:cs="Arial"/>
        </w:rPr>
        <w:t>Name</w:t>
      </w:r>
    </w:p>
    <w:p w:rsidR="008D39CD" w:rsidRPr="00886BE4" w:rsidRDefault="008D39CD" w:rsidP="008D39CD">
      <w:pPr>
        <w:ind w:right="-540"/>
        <w:jc w:val="both"/>
      </w:pPr>
      <w:r w:rsidRPr="00886BE4">
        <w:rPr>
          <w:rFonts w:cs="Arial"/>
        </w:rPr>
        <w:t>Address</w:t>
      </w:r>
    </w:p>
    <w:p w:rsidR="008D39CD" w:rsidRDefault="008D39CD" w:rsidP="008D39CD">
      <w:pPr>
        <w:ind w:right="-540"/>
        <w:jc w:val="both"/>
        <w:rPr>
          <w:b/>
        </w:rPr>
      </w:pPr>
      <w:r w:rsidRPr="00886BE4">
        <w:rPr>
          <w:b/>
        </w:rPr>
        <w:t xml:space="preserve"> </w:t>
      </w:r>
    </w:p>
    <w:p w:rsidR="008D39CD" w:rsidRPr="00886BE4" w:rsidRDefault="008D39CD" w:rsidP="008D39CD">
      <w:pPr>
        <w:ind w:right="-540"/>
        <w:jc w:val="both"/>
      </w:pPr>
      <w:r w:rsidRPr="00886BE4">
        <w:t>Date</w:t>
      </w:r>
    </w:p>
    <w:p w:rsidR="008D39CD" w:rsidRPr="00886BE4" w:rsidRDefault="008D39CD" w:rsidP="008D39CD">
      <w:pPr>
        <w:ind w:right="-540"/>
        <w:jc w:val="both"/>
        <w:rPr>
          <w:rFonts w:cs="Arial"/>
        </w:rPr>
      </w:pPr>
    </w:p>
    <w:p w:rsidR="008D39CD" w:rsidRPr="00886BE4" w:rsidRDefault="008D39CD" w:rsidP="008D39CD">
      <w:pPr>
        <w:ind w:right="-360"/>
        <w:jc w:val="both"/>
        <w:rPr>
          <w:rFonts w:cs="Arial"/>
          <w:b/>
        </w:rPr>
      </w:pPr>
    </w:p>
    <w:p w:rsidR="008D39CD" w:rsidRPr="00886BE4" w:rsidRDefault="008D39CD" w:rsidP="008D39CD">
      <w:pPr>
        <w:ind w:right="-360"/>
        <w:jc w:val="both"/>
        <w:rPr>
          <w:rFonts w:cs="Arial"/>
        </w:rPr>
      </w:pPr>
      <w:r>
        <w:rPr>
          <w:rFonts w:cs="Arial"/>
        </w:rPr>
        <w:t>Dear &lt;name&gt;</w:t>
      </w:r>
    </w:p>
    <w:p w:rsidR="008D39CD" w:rsidRPr="00886BE4" w:rsidRDefault="008D39CD" w:rsidP="008D39CD">
      <w:pPr>
        <w:ind w:right="-360"/>
        <w:jc w:val="both"/>
        <w:rPr>
          <w:rFonts w:cs="Arial"/>
        </w:rPr>
      </w:pPr>
    </w:p>
    <w:p w:rsidR="008D39CD" w:rsidRPr="00886BE4" w:rsidRDefault="008D39CD" w:rsidP="008D39CD">
      <w:pPr>
        <w:ind w:right="-360"/>
        <w:jc w:val="both"/>
        <w:rPr>
          <w:rFonts w:cs="Arial"/>
          <w:b/>
        </w:rPr>
      </w:pPr>
      <w:r>
        <w:rPr>
          <w:rFonts w:cs="Arial"/>
          <w:b/>
        </w:rPr>
        <w:t xml:space="preserve">RE: </w:t>
      </w:r>
      <w:r w:rsidRPr="00886BE4">
        <w:rPr>
          <w:rFonts w:cs="Arial"/>
          <w:b/>
        </w:rPr>
        <w:t xml:space="preserve">Stage </w:t>
      </w:r>
      <w:r>
        <w:rPr>
          <w:rFonts w:cs="Arial"/>
          <w:b/>
        </w:rPr>
        <w:t>2</w:t>
      </w:r>
      <w:r w:rsidRPr="00886BE4">
        <w:rPr>
          <w:rFonts w:cs="Arial"/>
          <w:b/>
        </w:rPr>
        <w:t xml:space="preserve"> Sickness Absence </w:t>
      </w:r>
      <w:r>
        <w:rPr>
          <w:rFonts w:cs="Arial"/>
          <w:b/>
        </w:rPr>
        <w:t xml:space="preserve">Interim Review </w:t>
      </w:r>
      <w:r w:rsidRPr="00886BE4">
        <w:rPr>
          <w:rFonts w:cs="Arial"/>
          <w:b/>
        </w:rPr>
        <w:t xml:space="preserve">Meeting </w:t>
      </w:r>
    </w:p>
    <w:p w:rsidR="008D39CD" w:rsidRDefault="008D39CD" w:rsidP="008D39CD">
      <w:pPr>
        <w:ind w:right="-360"/>
        <w:jc w:val="both"/>
        <w:rPr>
          <w:rFonts w:cs="Arial"/>
          <w:b/>
        </w:rPr>
      </w:pPr>
    </w:p>
    <w:p w:rsidR="008D39CD" w:rsidRPr="00465E9F" w:rsidRDefault="008D39CD" w:rsidP="008D39CD">
      <w:pPr>
        <w:jc w:val="both"/>
      </w:pPr>
      <w:r>
        <w:t xml:space="preserve">I am writing to confirm the outcome of our interim meeting on &lt;insert date&gt; which was held in line with the Trust’s </w:t>
      </w:r>
      <w:r w:rsidR="00F32ED2">
        <w:t xml:space="preserve">Policy and Procedure on Managing Attendance at </w:t>
      </w:r>
      <w:proofErr w:type="gramStart"/>
      <w:r w:rsidR="00F32ED2">
        <w:t xml:space="preserve">Work </w:t>
      </w:r>
      <w:r w:rsidRPr="0083773A">
        <w:t>.</w:t>
      </w:r>
      <w:proofErr w:type="gramEnd"/>
      <w:r>
        <w:t xml:space="preserve">  In addition to you and myself, &lt;insert name&gt;, Human Resources Advisor was at the meeting as well as your </w:t>
      </w:r>
      <w:r w:rsidRPr="00886BE4">
        <w:rPr>
          <w:rFonts w:cs="Arial"/>
        </w:rPr>
        <w:t xml:space="preserve">Staff Side/TUPO or </w:t>
      </w:r>
      <w:r w:rsidR="009761A7">
        <w:rPr>
          <w:rFonts w:cs="Arial"/>
        </w:rPr>
        <w:t>Trust Work Colleague</w:t>
      </w:r>
      <w:r w:rsidRPr="00465E9F">
        <w:t xml:space="preserve"> – </w:t>
      </w:r>
      <w:r>
        <w:t>&lt;</w:t>
      </w:r>
      <w:r w:rsidRPr="00465E9F">
        <w:t>insert name</w:t>
      </w:r>
      <w:r>
        <w:t xml:space="preserve">&gt; </w:t>
      </w:r>
      <w:r w:rsidRPr="00465E9F">
        <w:rPr>
          <w:color w:val="FF0000"/>
        </w:rPr>
        <w:t>OR</w:t>
      </w:r>
      <w:r w:rsidRPr="00465E9F">
        <w:t xml:space="preserve"> You chose not to be represented although y</w:t>
      </w:r>
      <w:r>
        <w:t>ou were reminded of this right.</w:t>
      </w:r>
    </w:p>
    <w:p w:rsidR="008D39CD" w:rsidRDefault="008D39CD" w:rsidP="008D39CD">
      <w:pPr>
        <w:jc w:val="both"/>
      </w:pPr>
    </w:p>
    <w:p w:rsidR="008D39CD" w:rsidRDefault="008D39CD" w:rsidP="008D39CD">
      <w:pPr>
        <w:jc w:val="both"/>
      </w:pPr>
      <w:r>
        <w:t xml:space="preserve">We reviewed your attendance record so far and I can confirm that you have had </w:t>
      </w:r>
      <w:r w:rsidRPr="00966737">
        <w:rPr>
          <w:color w:val="FF0000"/>
        </w:rPr>
        <w:t xml:space="preserve">1/no </w:t>
      </w:r>
      <w:r>
        <w:t>episodes of sickness absence since our last meeting on &lt;insert date&gt;.</w:t>
      </w:r>
    </w:p>
    <w:p w:rsidR="008D39CD" w:rsidRDefault="008D39CD" w:rsidP="008D39CD">
      <w:pPr>
        <w:jc w:val="both"/>
      </w:pPr>
    </w:p>
    <w:p w:rsidR="008D39CD" w:rsidRDefault="008D39CD" w:rsidP="008D39CD">
      <w:pPr>
        <w:jc w:val="both"/>
      </w:pPr>
      <w:r>
        <w:t xml:space="preserve">I explained that the purpose of the meeting was to review the actions set at our </w:t>
      </w:r>
      <w:r w:rsidR="00BE1E75">
        <w:t>Stage 2 m</w:t>
      </w:r>
      <w:r>
        <w:t xml:space="preserve">eeting and to ascertain where appropriate if additional support was required. </w:t>
      </w:r>
    </w:p>
    <w:p w:rsidR="008D39CD" w:rsidRDefault="008D39CD" w:rsidP="008D39CD">
      <w:pPr>
        <w:jc w:val="both"/>
      </w:pPr>
    </w:p>
    <w:p w:rsidR="008D39CD" w:rsidRPr="00D34D31" w:rsidRDefault="008D39CD" w:rsidP="008D39CD">
      <w:pPr>
        <w:jc w:val="both"/>
        <w:rPr>
          <w:color w:val="FF0000"/>
        </w:rPr>
      </w:pPr>
      <w:r>
        <w:t xml:space="preserve">We discussed </w:t>
      </w:r>
      <w:r w:rsidRPr="00D34D31">
        <w:rPr>
          <w:color w:val="FF0000"/>
        </w:rPr>
        <w:t>&lt;insert a summary of discussion</w:t>
      </w:r>
      <w:r>
        <w:rPr>
          <w:color w:val="FF0000"/>
        </w:rPr>
        <w:t xml:space="preserve"> and the employee’s response</w:t>
      </w:r>
      <w:r w:rsidRPr="00D34D31">
        <w:rPr>
          <w:color w:val="FF0000"/>
        </w:rPr>
        <w:t>&gt; – this may include:</w:t>
      </w:r>
    </w:p>
    <w:p w:rsidR="008D39CD" w:rsidRPr="00D34D31" w:rsidRDefault="008D39CD" w:rsidP="008D39CD">
      <w:pPr>
        <w:pStyle w:val="ListParagraph"/>
        <w:numPr>
          <w:ilvl w:val="0"/>
          <w:numId w:val="2"/>
        </w:numPr>
        <w:jc w:val="both"/>
        <w:rPr>
          <w:color w:val="FF0000"/>
        </w:rPr>
      </w:pPr>
      <w:r w:rsidRPr="00D34D31">
        <w:rPr>
          <w:color w:val="FF0000"/>
        </w:rPr>
        <w:t>Reasons for and impact of absences and the likelihood of future absence</w:t>
      </w:r>
      <w:r>
        <w:rPr>
          <w:color w:val="FF0000"/>
        </w:rPr>
        <w:t>.</w:t>
      </w:r>
    </w:p>
    <w:p w:rsidR="008D39CD" w:rsidRPr="00D34D31" w:rsidRDefault="008D39CD" w:rsidP="008D39CD">
      <w:pPr>
        <w:pStyle w:val="ListParagraph"/>
        <w:numPr>
          <w:ilvl w:val="0"/>
          <w:numId w:val="2"/>
        </w:numPr>
        <w:jc w:val="both"/>
        <w:rPr>
          <w:color w:val="FF0000"/>
        </w:rPr>
      </w:pPr>
      <w:r w:rsidRPr="00D34D31">
        <w:rPr>
          <w:color w:val="FF0000"/>
        </w:rPr>
        <w:t>Health and Wellbeing at present time</w:t>
      </w:r>
      <w:r>
        <w:rPr>
          <w:color w:val="FF0000"/>
        </w:rPr>
        <w:t>.</w:t>
      </w:r>
    </w:p>
    <w:p w:rsidR="008D39CD" w:rsidRDefault="008D39CD" w:rsidP="008D39CD">
      <w:pPr>
        <w:pStyle w:val="ListParagraph"/>
        <w:numPr>
          <w:ilvl w:val="0"/>
          <w:numId w:val="2"/>
        </w:numPr>
        <w:jc w:val="both"/>
        <w:rPr>
          <w:color w:val="FF0000"/>
        </w:rPr>
      </w:pPr>
      <w:r w:rsidRPr="00D34D31">
        <w:rPr>
          <w:color w:val="FF0000"/>
        </w:rPr>
        <w:t>Any personal or work related problems</w:t>
      </w:r>
      <w:r>
        <w:rPr>
          <w:color w:val="FF0000"/>
        </w:rPr>
        <w:t xml:space="preserve">/underlying problem contributing to the level of absence. </w:t>
      </w:r>
    </w:p>
    <w:p w:rsidR="008D39CD" w:rsidRPr="00D34D31" w:rsidRDefault="008D39CD" w:rsidP="008D39CD">
      <w:pPr>
        <w:pStyle w:val="ListParagraph"/>
        <w:numPr>
          <w:ilvl w:val="0"/>
          <w:numId w:val="2"/>
        </w:numPr>
        <w:jc w:val="both"/>
        <w:rPr>
          <w:color w:val="FF0000"/>
        </w:rPr>
      </w:pPr>
      <w:r>
        <w:rPr>
          <w:color w:val="FF0000"/>
        </w:rPr>
        <w:t xml:space="preserve">Whether there is a pattern of absence. </w:t>
      </w:r>
    </w:p>
    <w:p w:rsidR="008D39CD" w:rsidRPr="00D34D31" w:rsidRDefault="008D39CD" w:rsidP="008D39CD">
      <w:pPr>
        <w:pStyle w:val="ListParagraph"/>
        <w:numPr>
          <w:ilvl w:val="0"/>
          <w:numId w:val="2"/>
        </w:numPr>
        <w:jc w:val="both"/>
        <w:rPr>
          <w:color w:val="FF0000"/>
        </w:rPr>
      </w:pPr>
      <w:r w:rsidRPr="00D34D31">
        <w:rPr>
          <w:color w:val="FF0000"/>
        </w:rPr>
        <w:t xml:space="preserve">Support offered and whether this was accepted or declined – this </w:t>
      </w:r>
      <w:r>
        <w:rPr>
          <w:color w:val="FF0000"/>
        </w:rPr>
        <w:t>should include O</w:t>
      </w:r>
      <w:r w:rsidRPr="00D34D31">
        <w:rPr>
          <w:color w:val="FF0000"/>
        </w:rPr>
        <w:t xml:space="preserve">ccupational </w:t>
      </w:r>
      <w:r>
        <w:rPr>
          <w:color w:val="FF0000"/>
        </w:rPr>
        <w:t>H</w:t>
      </w:r>
      <w:r w:rsidRPr="00D34D31">
        <w:rPr>
          <w:color w:val="FF0000"/>
        </w:rPr>
        <w:t>ealth</w:t>
      </w:r>
      <w:r>
        <w:rPr>
          <w:color w:val="FF0000"/>
        </w:rPr>
        <w:t xml:space="preserve">, NOSS, Fast Track Physiotherapy, Access to Work and reasonable adjustments as appropriate. </w:t>
      </w:r>
    </w:p>
    <w:p w:rsidR="008D39CD" w:rsidRPr="001345E2" w:rsidRDefault="008D39CD" w:rsidP="008D39CD">
      <w:pPr>
        <w:pStyle w:val="ListParagraph"/>
        <w:numPr>
          <w:ilvl w:val="0"/>
          <w:numId w:val="2"/>
        </w:numPr>
        <w:jc w:val="both"/>
        <w:rPr>
          <w:color w:val="FF0000"/>
        </w:rPr>
      </w:pPr>
      <w:r>
        <w:rPr>
          <w:color w:val="FF0000"/>
        </w:rPr>
        <w:t>Any advice received from Occupational Health.</w:t>
      </w:r>
    </w:p>
    <w:p w:rsidR="008D39CD" w:rsidRDefault="008D39CD" w:rsidP="008D39CD">
      <w:pPr>
        <w:ind w:left="720"/>
        <w:jc w:val="both"/>
      </w:pPr>
    </w:p>
    <w:p w:rsidR="008D39CD" w:rsidRDefault="008D39CD" w:rsidP="008D39CD">
      <w:pPr>
        <w:jc w:val="both"/>
        <w:rPr>
          <w:color w:val="FF0000"/>
        </w:rPr>
      </w:pPr>
    </w:p>
    <w:p w:rsidR="008D39CD" w:rsidRDefault="008D39CD" w:rsidP="008D39CD">
      <w:pPr>
        <w:pStyle w:val="ListParagraph"/>
        <w:ind w:left="0"/>
        <w:jc w:val="both"/>
      </w:pPr>
      <w:r>
        <w:t xml:space="preserve">The following improvement targets were reviewed and we agreed that &lt;insert summary&gt;. </w:t>
      </w:r>
    </w:p>
    <w:p w:rsidR="008D39CD" w:rsidRPr="00966737" w:rsidRDefault="008D39CD" w:rsidP="008D39CD">
      <w:pPr>
        <w:pStyle w:val="ListParagraph"/>
        <w:ind w:left="0"/>
        <w:jc w:val="both"/>
        <w:rPr>
          <w:color w:val="FF0000"/>
        </w:rPr>
      </w:pPr>
    </w:p>
    <w:p w:rsidR="008D39CD" w:rsidRDefault="008D39CD" w:rsidP="008D39CD">
      <w:pPr>
        <w:jc w:val="both"/>
      </w:pPr>
      <w:r>
        <w:t xml:space="preserve">I explained that if the improvement targets were not met during the rest of the review period and if a further trigger for review is reached at any point during the monitoring period it might be necessary to review your sickness absence in line with Stage 3 of the </w:t>
      </w:r>
      <w:r w:rsidR="00F32ED2">
        <w:t xml:space="preserve">Policy and Procedure on Managing Attendance at Work </w:t>
      </w:r>
      <w:r>
        <w:t xml:space="preserve"> </w:t>
      </w:r>
    </w:p>
    <w:p w:rsidR="00882275" w:rsidRDefault="00882275" w:rsidP="008D39CD">
      <w:pPr>
        <w:jc w:val="both"/>
      </w:pPr>
    </w:p>
    <w:p w:rsidR="008D39CD" w:rsidRDefault="008D39CD" w:rsidP="008D39CD">
      <w:pPr>
        <w:jc w:val="both"/>
        <w:rPr>
          <w:rFonts w:cs="Arial"/>
        </w:rPr>
      </w:pPr>
      <w:r>
        <w:t xml:space="preserve">A final meeting to review your sickness absence has been set for &lt;insert date&gt; at &lt;time&gt; in &lt;venue&gt;. </w:t>
      </w:r>
      <w:r w:rsidRPr="00465E9F">
        <w:rPr>
          <w:rFonts w:cs="Arial"/>
        </w:rPr>
        <w:t>You have</w:t>
      </w:r>
      <w:r>
        <w:rPr>
          <w:rFonts w:cs="Arial"/>
        </w:rPr>
        <w:t xml:space="preserve"> the right to be accompanied at the meeting </w:t>
      </w:r>
      <w:r w:rsidRPr="00465E9F">
        <w:rPr>
          <w:rFonts w:cs="Arial"/>
        </w:rPr>
        <w:t>by either a member of a staff side (Trade Union or Professional Organisation) or</w:t>
      </w:r>
      <w:r>
        <w:rPr>
          <w:rFonts w:cs="Arial"/>
        </w:rPr>
        <w:t xml:space="preserve"> a</w:t>
      </w:r>
      <w:r w:rsidRPr="00465E9F">
        <w:rPr>
          <w:rFonts w:cs="Arial"/>
        </w:rPr>
        <w:t xml:space="preserve"> </w:t>
      </w:r>
      <w:r w:rsidR="009761A7">
        <w:rPr>
          <w:rFonts w:cs="Arial"/>
        </w:rPr>
        <w:t>Trust Work Colleague</w:t>
      </w:r>
      <w:r>
        <w:rPr>
          <w:rFonts w:cs="Arial"/>
        </w:rPr>
        <w:t xml:space="preserve">. </w:t>
      </w:r>
    </w:p>
    <w:p w:rsidR="00D16FBE" w:rsidRDefault="00D16FBE" w:rsidP="00D16FBE">
      <w:pPr>
        <w:jc w:val="both"/>
        <w:rPr>
          <w:rFonts w:cs="Arial"/>
        </w:rPr>
      </w:pPr>
    </w:p>
    <w:p w:rsidR="00D16FBE" w:rsidRDefault="00D16FBE" w:rsidP="00D16FBE">
      <w:pPr>
        <w:jc w:val="both"/>
        <w:rPr>
          <w:rFonts w:cs="Arial"/>
        </w:rPr>
      </w:pPr>
      <w:r>
        <w:rPr>
          <w:rFonts w:cs="Arial"/>
        </w:rPr>
        <w:t xml:space="preserve">I must warn you that failing to achieve and sustain the required improvement in your level of attendance may require you to attend a Stage 3 Sickness Absence Hearing, which may </w:t>
      </w:r>
      <w:r w:rsidR="00E21D56">
        <w:rPr>
          <w:rFonts w:cs="Arial"/>
        </w:rPr>
        <w:t>result in a decision to</w:t>
      </w:r>
      <w:r>
        <w:rPr>
          <w:rFonts w:cs="Arial"/>
        </w:rPr>
        <w:t xml:space="preserve"> terminat</w:t>
      </w:r>
      <w:r w:rsidR="00E21D56">
        <w:rPr>
          <w:rFonts w:cs="Arial"/>
        </w:rPr>
        <w:t xml:space="preserve">e </w:t>
      </w:r>
      <w:r>
        <w:rPr>
          <w:rFonts w:cs="Arial"/>
        </w:rPr>
        <w:t xml:space="preserve">your employment contract on the grounds of incapability. </w:t>
      </w:r>
    </w:p>
    <w:p w:rsidR="008D39CD" w:rsidRPr="00465E9F" w:rsidRDefault="008D39CD" w:rsidP="008D39CD">
      <w:pPr>
        <w:jc w:val="both"/>
        <w:rPr>
          <w:rFonts w:cs="Arial"/>
        </w:rPr>
      </w:pPr>
    </w:p>
    <w:p w:rsidR="008D39CD" w:rsidRPr="00886BE4" w:rsidRDefault="008D39CD" w:rsidP="008D39CD">
      <w:pPr>
        <w:ind w:right="-1"/>
        <w:jc w:val="both"/>
        <w:rPr>
          <w:rFonts w:cs="Arial"/>
        </w:rPr>
      </w:pPr>
      <w:r>
        <w:rPr>
          <w:rFonts w:cs="Arial"/>
        </w:rPr>
        <w:t>In the meantime, if you have a query or concern relating to this letter please do not hesitate to contact me.</w:t>
      </w:r>
    </w:p>
    <w:p w:rsidR="008D39CD" w:rsidRPr="00886BE4" w:rsidRDefault="008D39CD" w:rsidP="008D39CD">
      <w:pPr>
        <w:ind w:right="-1"/>
        <w:jc w:val="both"/>
        <w:rPr>
          <w:rFonts w:cs="Arial"/>
        </w:rPr>
      </w:pPr>
    </w:p>
    <w:p w:rsidR="008D39CD" w:rsidRDefault="008D39CD" w:rsidP="008D39CD">
      <w:pPr>
        <w:pStyle w:val="Default"/>
        <w:jc w:val="both"/>
        <w:rPr>
          <w:sz w:val="22"/>
          <w:szCs w:val="22"/>
        </w:rPr>
      </w:pPr>
    </w:p>
    <w:p w:rsidR="008D39CD" w:rsidRPr="00886BE4" w:rsidRDefault="008D39CD" w:rsidP="008D39CD">
      <w:pPr>
        <w:pStyle w:val="Default"/>
        <w:jc w:val="both"/>
        <w:rPr>
          <w:sz w:val="22"/>
          <w:szCs w:val="22"/>
        </w:rPr>
      </w:pPr>
      <w:r w:rsidRPr="00886BE4">
        <w:rPr>
          <w:sz w:val="22"/>
          <w:szCs w:val="22"/>
        </w:rPr>
        <w:t>Yours sincerely</w:t>
      </w:r>
    </w:p>
    <w:p w:rsidR="008D39CD" w:rsidRDefault="008D39CD" w:rsidP="008D39CD">
      <w:pPr>
        <w:pStyle w:val="Default"/>
        <w:jc w:val="both"/>
        <w:rPr>
          <w:b/>
          <w:sz w:val="22"/>
          <w:szCs w:val="22"/>
        </w:rPr>
      </w:pPr>
    </w:p>
    <w:p w:rsidR="00882275" w:rsidRDefault="00882275" w:rsidP="008D39CD">
      <w:pPr>
        <w:pStyle w:val="Default"/>
        <w:jc w:val="both"/>
        <w:rPr>
          <w:b/>
          <w:sz w:val="22"/>
          <w:szCs w:val="22"/>
        </w:rPr>
      </w:pPr>
    </w:p>
    <w:p w:rsidR="00882275" w:rsidRDefault="00882275" w:rsidP="008D39CD">
      <w:pPr>
        <w:pStyle w:val="Default"/>
        <w:jc w:val="both"/>
        <w:rPr>
          <w:b/>
          <w:sz w:val="22"/>
          <w:szCs w:val="22"/>
        </w:rPr>
      </w:pPr>
    </w:p>
    <w:p w:rsidR="008D39CD" w:rsidRDefault="008D39CD" w:rsidP="008D39CD">
      <w:pPr>
        <w:pStyle w:val="Default"/>
        <w:jc w:val="both"/>
        <w:rPr>
          <w:b/>
          <w:sz w:val="22"/>
          <w:szCs w:val="22"/>
        </w:rPr>
      </w:pPr>
    </w:p>
    <w:p w:rsidR="008D39CD" w:rsidRDefault="008D39CD" w:rsidP="008D39CD">
      <w:pPr>
        <w:pStyle w:val="Default"/>
        <w:jc w:val="both"/>
        <w:rPr>
          <w:b/>
          <w:sz w:val="22"/>
          <w:szCs w:val="22"/>
        </w:rPr>
      </w:pPr>
      <w:r>
        <w:rPr>
          <w:b/>
          <w:sz w:val="22"/>
          <w:szCs w:val="22"/>
        </w:rPr>
        <w:t>&lt;Name&gt;</w:t>
      </w:r>
    </w:p>
    <w:p w:rsidR="008D39CD" w:rsidRPr="00886BE4" w:rsidRDefault="008D39CD" w:rsidP="008D39CD">
      <w:pPr>
        <w:pStyle w:val="Default"/>
        <w:jc w:val="both"/>
        <w:rPr>
          <w:b/>
          <w:sz w:val="22"/>
          <w:szCs w:val="22"/>
        </w:rPr>
      </w:pPr>
      <w:r>
        <w:rPr>
          <w:b/>
          <w:sz w:val="22"/>
          <w:szCs w:val="22"/>
        </w:rPr>
        <w:t>&lt;Job Title&gt;</w:t>
      </w:r>
    </w:p>
    <w:p w:rsidR="008D39CD" w:rsidRDefault="008D39CD" w:rsidP="008D39CD">
      <w:pPr>
        <w:pStyle w:val="Default"/>
        <w:jc w:val="both"/>
        <w:rPr>
          <w:sz w:val="22"/>
          <w:szCs w:val="22"/>
        </w:rPr>
      </w:pPr>
    </w:p>
    <w:p w:rsidR="008D39CD" w:rsidRPr="00886BE4" w:rsidRDefault="008D39CD" w:rsidP="008D39CD">
      <w:pPr>
        <w:pStyle w:val="Default"/>
        <w:jc w:val="both"/>
        <w:rPr>
          <w:sz w:val="22"/>
          <w:szCs w:val="22"/>
        </w:rPr>
      </w:pPr>
    </w:p>
    <w:p w:rsidR="008D39CD" w:rsidRPr="00886BE4" w:rsidRDefault="008D39CD" w:rsidP="008D39CD">
      <w:pPr>
        <w:pStyle w:val="Default"/>
        <w:jc w:val="both"/>
        <w:rPr>
          <w:sz w:val="22"/>
          <w:szCs w:val="22"/>
        </w:rPr>
      </w:pPr>
      <w:r>
        <w:rPr>
          <w:sz w:val="22"/>
          <w:szCs w:val="22"/>
        </w:rPr>
        <w:t>Cc:</w:t>
      </w:r>
      <w:r>
        <w:rPr>
          <w:sz w:val="22"/>
          <w:szCs w:val="22"/>
        </w:rPr>
        <w:tab/>
      </w:r>
      <w:r w:rsidRPr="00886BE4">
        <w:rPr>
          <w:sz w:val="22"/>
          <w:szCs w:val="22"/>
        </w:rPr>
        <w:t>Personal File</w:t>
      </w:r>
    </w:p>
    <w:p w:rsidR="008D39CD" w:rsidRPr="00886BE4" w:rsidRDefault="008D39CD" w:rsidP="008D39CD">
      <w:pPr>
        <w:pStyle w:val="Default"/>
        <w:jc w:val="both"/>
        <w:rPr>
          <w:sz w:val="22"/>
          <w:szCs w:val="22"/>
        </w:rPr>
      </w:pPr>
      <w:r w:rsidRPr="00886BE4">
        <w:rPr>
          <w:sz w:val="22"/>
          <w:szCs w:val="22"/>
        </w:rPr>
        <w:tab/>
        <w:t>Staff Side/TUPO representative if one nominated</w:t>
      </w:r>
    </w:p>
    <w:p w:rsidR="008D39CD" w:rsidRDefault="008D39CD" w:rsidP="008D39CD">
      <w:pPr>
        <w:pStyle w:val="Default"/>
        <w:jc w:val="both"/>
        <w:rPr>
          <w:sz w:val="22"/>
          <w:szCs w:val="22"/>
        </w:rPr>
      </w:pPr>
      <w:r>
        <w:rPr>
          <w:sz w:val="22"/>
          <w:szCs w:val="22"/>
        </w:rPr>
        <w:tab/>
        <w:t>&lt;Name&gt; HR Manager/Advisor</w:t>
      </w:r>
    </w:p>
    <w:p w:rsidR="008D39CD" w:rsidRDefault="008D39CD" w:rsidP="001D0DF1">
      <w:pPr>
        <w:ind w:right="-360"/>
        <w:jc w:val="both"/>
        <w:rPr>
          <w:rFonts w:cs="Arial"/>
          <w:b/>
        </w:rPr>
      </w:pPr>
    </w:p>
    <w:p w:rsidR="008D39CD" w:rsidRDefault="008D39CD" w:rsidP="001D0DF1">
      <w:pPr>
        <w:ind w:right="-360"/>
        <w:jc w:val="both"/>
        <w:rPr>
          <w:rFonts w:cs="Arial"/>
          <w:b/>
        </w:rPr>
      </w:pPr>
    </w:p>
    <w:p w:rsidR="008D39CD" w:rsidRDefault="008D39CD" w:rsidP="001D0DF1">
      <w:pPr>
        <w:ind w:right="-360"/>
        <w:jc w:val="both"/>
        <w:rPr>
          <w:rFonts w:cs="Arial"/>
          <w:b/>
        </w:rPr>
      </w:pPr>
    </w:p>
    <w:p w:rsidR="008D39CD" w:rsidRDefault="008D39CD" w:rsidP="001D0DF1">
      <w:pPr>
        <w:ind w:right="-360"/>
        <w:jc w:val="both"/>
        <w:rPr>
          <w:rFonts w:cs="Arial"/>
          <w:b/>
        </w:rPr>
      </w:pPr>
    </w:p>
    <w:p w:rsidR="004D72EB" w:rsidRDefault="004D72EB" w:rsidP="001D0DF1">
      <w:pPr>
        <w:ind w:right="-360"/>
        <w:jc w:val="both"/>
        <w:rPr>
          <w:rFonts w:cs="Arial"/>
          <w:b/>
        </w:rPr>
      </w:pPr>
    </w:p>
    <w:p w:rsidR="004D72EB" w:rsidRDefault="004D72EB" w:rsidP="001D0DF1">
      <w:pPr>
        <w:ind w:right="-360"/>
        <w:jc w:val="both"/>
        <w:rPr>
          <w:rFonts w:cs="Arial"/>
          <w:b/>
        </w:rPr>
      </w:pPr>
    </w:p>
    <w:p w:rsidR="004D72EB" w:rsidRDefault="004D72EB" w:rsidP="001D0DF1">
      <w:pPr>
        <w:ind w:right="-360"/>
        <w:jc w:val="both"/>
        <w:rPr>
          <w:rFonts w:cs="Arial"/>
          <w:b/>
        </w:rPr>
      </w:pPr>
    </w:p>
    <w:p w:rsidR="004D72EB" w:rsidRDefault="004D72EB" w:rsidP="001D0DF1">
      <w:pPr>
        <w:ind w:right="-360"/>
        <w:jc w:val="both"/>
        <w:rPr>
          <w:rFonts w:cs="Arial"/>
          <w:b/>
        </w:rPr>
      </w:pPr>
    </w:p>
    <w:p w:rsidR="004D72EB" w:rsidRDefault="004D72EB" w:rsidP="001D0DF1">
      <w:pPr>
        <w:ind w:right="-360"/>
        <w:jc w:val="both"/>
        <w:rPr>
          <w:rFonts w:cs="Arial"/>
          <w:b/>
        </w:rPr>
      </w:pPr>
    </w:p>
    <w:p w:rsidR="004D72EB" w:rsidRDefault="004D72EB" w:rsidP="001D0DF1">
      <w:pPr>
        <w:ind w:right="-360"/>
        <w:jc w:val="both"/>
        <w:rPr>
          <w:rFonts w:cs="Arial"/>
          <w:b/>
        </w:rPr>
      </w:pPr>
    </w:p>
    <w:p w:rsidR="004D72EB" w:rsidRDefault="004D72EB" w:rsidP="001D0DF1">
      <w:pPr>
        <w:ind w:right="-360"/>
        <w:jc w:val="both"/>
        <w:rPr>
          <w:rFonts w:cs="Arial"/>
          <w:b/>
        </w:rPr>
      </w:pPr>
    </w:p>
    <w:p w:rsidR="004D72EB" w:rsidRDefault="004D72EB" w:rsidP="001D0DF1">
      <w:pPr>
        <w:ind w:right="-360"/>
        <w:jc w:val="both"/>
        <w:rPr>
          <w:rFonts w:cs="Arial"/>
          <w:b/>
        </w:rPr>
      </w:pPr>
    </w:p>
    <w:p w:rsidR="004D72EB" w:rsidRDefault="004D72EB" w:rsidP="001D0DF1">
      <w:pPr>
        <w:ind w:right="-360"/>
        <w:jc w:val="both"/>
        <w:rPr>
          <w:rFonts w:cs="Arial"/>
          <w:b/>
        </w:rPr>
      </w:pPr>
    </w:p>
    <w:p w:rsidR="004D72EB" w:rsidRDefault="004D72EB" w:rsidP="001D0DF1">
      <w:pPr>
        <w:ind w:right="-360"/>
        <w:jc w:val="both"/>
        <w:rPr>
          <w:rFonts w:cs="Arial"/>
          <w:b/>
        </w:rPr>
      </w:pPr>
    </w:p>
    <w:p w:rsidR="004D72EB" w:rsidRDefault="004D72EB" w:rsidP="001D0DF1">
      <w:pPr>
        <w:ind w:right="-360"/>
        <w:jc w:val="both"/>
        <w:rPr>
          <w:rFonts w:cs="Arial"/>
          <w:b/>
        </w:rPr>
      </w:pPr>
    </w:p>
    <w:p w:rsidR="004D72EB" w:rsidRDefault="004D72EB" w:rsidP="001D0DF1">
      <w:pPr>
        <w:ind w:right="-360"/>
        <w:jc w:val="both"/>
        <w:rPr>
          <w:rFonts w:cs="Arial"/>
          <w:b/>
        </w:rPr>
      </w:pPr>
    </w:p>
    <w:p w:rsidR="004D72EB" w:rsidRDefault="004D72EB" w:rsidP="001D0DF1">
      <w:pPr>
        <w:ind w:right="-360"/>
        <w:jc w:val="both"/>
        <w:rPr>
          <w:rFonts w:cs="Arial"/>
          <w:b/>
        </w:rPr>
      </w:pPr>
    </w:p>
    <w:p w:rsidR="004D72EB" w:rsidRDefault="004D72EB" w:rsidP="001D0DF1">
      <w:pPr>
        <w:ind w:right="-360"/>
        <w:jc w:val="both"/>
        <w:rPr>
          <w:rFonts w:cs="Arial"/>
          <w:b/>
        </w:rPr>
      </w:pPr>
    </w:p>
    <w:p w:rsidR="004D72EB" w:rsidRDefault="004D72EB" w:rsidP="001D0DF1">
      <w:pPr>
        <w:ind w:right="-360"/>
        <w:jc w:val="both"/>
        <w:rPr>
          <w:rFonts w:cs="Arial"/>
          <w:b/>
        </w:rPr>
      </w:pPr>
    </w:p>
    <w:p w:rsidR="004D72EB" w:rsidRDefault="004D72EB" w:rsidP="001D0DF1">
      <w:pPr>
        <w:ind w:right="-360"/>
        <w:jc w:val="both"/>
        <w:rPr>
          <w:rFonts w:cs="Arial"/>
          <w:b/>
        </w:rPr>
      </w:pPr>
    </w:p>
    <w:p w:rsidR="004D72EB" w:rsidRDefault="004D72EB" w:rsidP="001D0DF1">
      <w:pPr>
        <w:ind w:right="-360"/>
        <w:jc w:val="both"/>
        <w:rPr>
          <w:rFonts w:cs="Arial"/>
          <w:b/>
        </w:rPr>
      </w:pPr>
    </w:p>
    <w:p w:rsidR="004D72EB" w:rsidRDefault="004D72EB" w:rsidP="001D0DF1">
      <w:pPr>
        <w:ind w:right="-360"/>
        <w:jc w:val="both"/>
        <w:rPr>
          <w:rFonts w:cs="Arial"/>
          <w:b/>
        </w:rPr>
      </w:pPr>
    </w:p>
    <w:p w:rsidR="004D72EB" w:rsidRDefault="004D72EB" w:rsidP="001D0DF1">
      <w:pPr>
        <w:ind w:right="-360"/>
        <w:jc w:val="both"/>
        <w:rPr>
          <w:rFonts w:cs="Arial"/>
          <w:b/>
        </w:rPr>
      </w:pPr>
    </w:p>
    <w:p w:rsidR="004D72EB" w:rsidRDefault="004D72EB" w:rsidP="001D0DF1">
      <w:pPr>
        <w:ind w:right="-360"/>
        <w:jc w:val="both"/>
        <w:rPr>
          <w:rFonts w:cs="Arial"/>
          <w:b/>
        </w:rPr>
      </w:pPr>
    </w:p>
    <w:p w:rsidR="004D72EB" w:rsidRDefault="004D72EB" w:rsidP="001D0DF1">
      <w:pPr>
        <w:ind w:right="-360"/>
        <w:jc w:val="both"/>
        <w:rPr>
          <w:rFonts w:cs="Arial"/>
          <w:b/>
        </w:rPr>
      </w:pPr>
    </w:p>
    <w:p w:rsidR="004D72EB" w:rsidRDefault="004D72EB" w:rsidP="001D0DF1">
      <w:pPr>
        <w:ind w:right="-360"/>
        <w:jc w:val="both"/>
        <w:rPr>
          <w:rFonts w:cs="Arial"/>
          <w:b/>
        </w:rPr>
      </w:pPr>
    </w:p>
    <w:p w:rsidR="004D72EB" w:rsidRDefault="004D72EB" w:rsidP="001D0DF1">
      <w:pPr>
        <w:ind w:right="-360"/>
        <w:jc w:val="both"/>
        <w:rPr>
          <w:rFonts w:cs="Arial"/>
          <w:b/>
        </w:rPr>
      </w:pPr>
    </w:p>
    <w:p w:rsidR="004D72EB" w:rsidRDefault="004D72EB" w:rsidP="001D0DF1">
      <w:pPr>
        <w:ind w:right="-360"/>
        <w:jc w:val="both"/>
        <w:rPr>
          <w:rFonts w:cs="Arial"/>
          <w:b/>
        </w:rPr>
      </w:pPr>
    </w:p>
    <w:p w:rsidR="004D72EB" w:rsidRDefault="004D72EB" w:rsidP="001D0DF1">
      <w:pPr>
        <w:ind w:right="-360"/>
        <w:jc w:val="both"/>
        <w:rPr>
          <w:rFonts w:cs="Arial"/>
          <w:b/>
        </w:rPr>
      </w:pPr>
    </w:p>
    <w:p w:rsidR="004D72EB" w:rsidRDefault="004D72EB" w:rsidP="001D0DF1">
      <w:pPr>
        <w:ind w:right="-360"/>
        <w:jc w:val="both"/>
        <w:rPr>
          <w:rFonts w:cs="Arial"/>
          <w:b/>
        </w:rPr>
      </w:pPr>
    </w:p>
    <w:p w:rsidR="00882275" w:rsidRDefault="00882275" w:rsidP="001D0DF1">
      <w:pPr>
        <w:ind w:right="-360"/>
        <w:jc w:val="both"/>
        <w:rPr>
          <w:rFonts w:cs="Arial"/>
          <w:b/>
        </w:rPr>
      </w:pPr>
    </w:p>
    <w:p w:rsidR="00882275" w:rsidRDefault="00882275" w:rsidP="001D0DF1">
      <w:pPr>
        <w:ind w:right="-360"/>
        <w:jc w:val="both"/>
        <w:rPr>
          <w:rFonts w:cs="Arial"/>
          <w:b/>
        </w:rPr>
      </w:pPr>
    </w:p>
    <w:p w:rsidR="00882275" w:rsidRDefault="00882275" w:rsidP="001D0DF1">
      <w:pPr>
        <w:ind w:right="-360"/>
        <w:jc w:val="both"/>
        <w:rPr>
          <w:rFonts w:cs="Arial"/>
          <w:b/>
        </w:rPr>
      </w:pPr>
    </w:p>
    <w:p w:rsidR="00882275" w:rsidRDefault="00882275" w:rsidP="001D0DF1">
      <w:pPr>
        <w:ind w:right="-360"/>
        <w:jc w:val="both"/>
        <w:rPr>
          <w:rFonts w:cs="Arial"/>
          <w:b/>
        </w:rPr>
      </w:pPr>
    </w:p>
    <w:p w:rsidR="00882275" w:rsidRDefault="00882275" w:rsidP="001D0DF1">
      <w:pPr>
        <w:ind w:right="-360"/>
        <w:jc w:val="both"/>
        <w:rPr>
          <w:rFonts w:cs="Arial"/>
          <w:b/>
        </w:rPr>
      </w:pPr>
    </w:p>
    <w:p w:rsidR="00882275" w:rsidRDefault="00882275" w:rsidP="001D0DF1">
      <w:pPr>
        <w:ind w:right="-360"/>
        <w:jc w:val="both"/>
        <w:rPr>
          <w:rFonts w:cs="Arial"/>
          <w:b/>
        </w:rPr>
      </w:pPr>
    </w:p>
    <w:p w:rsidR="00882275" w:rsidRDefault="00882275" w:rsidP="001D0DF1">
      <w:pPr>
        <w:ind w:right="-360"/>
        <w:jc w:val="both"/>
        <w:rPr>
          <w:rFonts w:cs="Arial"/>
          <w:b/>
        </w:rPr>
      </w:pPr>
    </w:p>
    <w:p w:rsidR="00882275" w:rsidRDefault="00882275" w:rsidP="001D0DF1">
      <w:pPr>
        <w:ind w:right="-360"/>
        <w:jc w:val="both"/>
        <w:rPr>
          <w:rFonts w:cs="Arial"/>
          <w:b/>
        </w:rPr>
      </w:pPr>
    </w:p>
    <w:p w:rsidR="00882275" w:rsidRDefault="00882275" w:rsidP="001D0DF1">
      <w:pPr>
        <w:ind w:right="-360"/>
        <w:jc w:val="both"/>
        <w:rPr>
          <w:rFonts w:cs="Arial"/>
          <w:b/>
        </w:rPr>
      </w:pPr>
    </w:p>
    <w:p w:rsidR="00882275" w:rsidRDefault="00882275" w:rsidP="001D0DF1">
      <w:pPr>
        <w:ind w:right="-360"/>
        <w:jc w:val="both"/>
        <w:rPr>
          <w:rFonts w:cs="Arial"/>
          <w:b/>
        </w:rPr>
      </w:pPr>
    </w:p>
    <w:p w:rsidR="004D72EB" w:rsidRDefault="004D72EB" w:rsidP="001D0DF1">
      <w:pPr>
        <w:ind w:right="-360"/>
        <w:jc w:val="both"/>
        <w:rPr>
          <w:rFonts w:cs="Arial"/>
          <w:b/>
        </w:rPr>
      </w:pPr>
    </w:p>
    <w:p w:rsidR="004D72EB" w:rsidRDefault="004D72EB" w:rsidP="001D0DF1">
      <w:pPr>
        <w:ind w:right="-360"/>
        <w:jc w:val="both"/>
        <w:rPr>
          <w:rFonts w:cs="Arial"/>
          <w:b/>
        </w:rPr>
      </w:pPr>
    </w:p>
    <w:p w:rsidR="004D72EB" w:rsidRDefault="004D72EB" w:rsidP="004D72EB">
      <w:pPr>
        <w:ind w:right="-360"/>
        <w:jc w:val="both"/>
        <w:rPr>
          <w:rFonts w:cs="Arial"/>
          <w:b/>
        </w:rPr>
      </w:pPr>
    </w:p>
    <w:p w:rsidR="00BA7FF8" w:rsidRDefault="00BA7FF8" w:rsidP="004D72EB">
      <w:pPr>
        <w:spacing w:before="100" w:beforeAutospacing="1"/>
        <w:jc w:val="center"/>
        <w:rPr>
          <w:b/>
          <w:color w:val="FF0000"/>
        </w:rPr>
      </w:pPr>
    </w:p>
    <w:p w:rsidR="004D72EB" w:rsidRPr="005642B2" w:rsidRDefault="004D72EB" w:rsidP="004D72EB">
      <w:pPr>
        <w:spacing w:before="100" w:beforeAutospacing="1"/>
        <w:jc w:val="center"/>
        <w:rPr>
          <w:b/>
          <w:bCs/>
          <w:iCs/>
          <w:color w:val="FF0000"/>
          <w:u w:val="single"/>
        </w:rPr>
      </w:pPr>
      <w:r w:rsidRPr="005642B2">
        <w:rPr>
          <w:b/>
          <w:color w:val="FF0000"/>
        </w:rPr>
        <w:t>&lt;</w:t>
      </w:r>
      <w:r>
        <w:rPr>
          <w:b/>
          <w:bCs/>
          <w:iCs/>
          <w:color w:val="FF0000"/>
          <w:u w:val="single"/>
        </w:rPr>
        <w:t>Insert Letter H</w:t>
      </w:r>
      <w:r w:rsidRPr="005642B2">
        <w:rPr>
          <w:b/>
          <w:bCs/>
          <w:iCs/>
          <w:color w:val="FF0000"/>
          <w:u w:val="single"/>
        </w:rPr>
        <w:t>ead&gt;</w:t>
      </w:r>
    </w:p>
    <w:p w:rsidR="004D72EB" w:rsidRDefault="004D72EB" w:rsidP="004D72EB">
      <w:pPr>
        <w:rPr>
          <w:b/>
          <w:bCs/>
          <w:i/>
          <w:iCs/>
          <w:u w:val="single"/>
        </w:rPr>
      </w:pPr>
    </w:p>
    <w:p w:rsidR="003D30A8" w:rsidRDefault="004D72EB" w:rsidP="003D30A8">
      <w:pPr>
        <w:jc w:val="center"/>
        <w:rPr>
          <w:i/>
          <w:color w:val="FF0000"/>
        </w:rPr>
      </w:pPr>
      <w:r w:rsidRPr="00465E9F">
        <w:rPr>
          <w:i/>
          <w:color w:val="FF0000"/>
        </w:rPr>
        <w:t>(Please edit and insert as required and send draft to HR before issue)</w:t>
      </w:r>
    </w:p>
    <w:p w:rsidR="00ED1B65" w:rsidRDefault="00ED1B65" w:rsidP="00ED1B65">
      <w:pPr>
        <w:pStyle w:val="Heading1"/>
        <w:spacing w:before="0"/>
        <w:rPr>
          <w:rFonts w:ascii="Arial" w:hAnsi="Arial" w:cs="Arial"/>
          <w:color w:val="000000" w:themeColor="text1"/>
          <w:sz w:val="22"/>
          <w:szCs w:val="22"/>
        </w:rPr>
      </w:pPr>
      <w:bookmarkStart w:id="66" w:name="_Toc394925191"/>
      <w:bookmarkStart w:id="67" w:name="_Toc394925340"/>
    </w:p>
    <w:p w:rsidR="004D72EB" w:rsidRPr="003D30A8" w:rsidRDefault="009D48EB" w:rsidP="00ED1B65">
      <w:pPr>
        <w:pStyle w:val="Heading1"/>
        <w:spacing w:before="0"/>
        <w:rPr>
          <w:rFonts w:ascii="Arial" w:hAnsi="Arial" w:cs="Times New Roman"/>
          <w:i/>
          <w:color w:val="000000" w:themeColor="text1"/>
          <w:sz w:val="22"/>
          <w:szCs w:val="22"/>
        </w:rPr>
      </w:pPr>
      <w:bookmarkStart w:id="68" w:name="_Toc417479200"/>
      <w:r>
        <w:rPr>
          <w:rFonts w:ascii="Arial" w:hAnsi="Arial" w:cs="Arial"/>
          <w:color w:val="000000" w:themeColor="text1"/>
          <w:sz w:val="22"/>
          <w:szCs w:val="22"/>
        </w:rPr>
        <w:t>SA TK 25</w:t>
      </w:r>
      <w:r w:rsidR="004D72EB" w:rsidRPr="003D30A8">
        <w:rPr>
          <w:rFonts w:ascii="Arial" w:hAnsi="Arial" w:cs="Arial"/>
          <w:color w:val="000000" w:themeColor="text1"/>
          <w:sz w:val="22"/>
          <w:szCs w:val="22"/>
        </w:rPr>
        <w:tab/>
        <w:t>Stage 2 Sickness Absence Review – Further Action Required</w:t>
      </w:r>
      <w:bookmarkEnd w:id="66"/>
      <w:bookmarkEnd w:id="67"/>
      <w:bookmarkEnd w:id="68"/>
    </w:p>
    <w:p w:rsidR="004D72EB" w:rsidRPr="003D30A8" w:rsidRDefault="004D72EB" w:rsidP="004D72EB">
      <w:pPr>
        <w:jc w:val="center"/>
        <w:rPr>
          <w:b/>
          <w:i/>
          <w:color w:val="FF0000"/>
        </w:rPr>
      </w:pPr>
    </w:p>
    <w:p w:rsidR="004D72EB" w:rsidRPr="00886BE4" w:rsidRDefault="004D72EB" w:rsidP="004D72EB">
      <w:pPr>
        <w:ind w:right="-540"/>
        <w:jc w:val="both"/>
        <w:rPr>
          <w:rFonts w:cs="Arial"/>
          <w:b/>
        </w:rPr>
      </w:pPr>
      <w:r w:rsidRPr="00886BE4">
        <w:rPr>
          <w:rFonts w:cs="Arial"/>
          <w:b/>
        </w:rPr>
        <w:t xml:space="preserve">Private and Confidential </w:t>
      </w:r>
    </w:p>
    <w:p w:rsidR="004D72EB" w:rsidRPr="00886BE4" w:rsidRDefault="004D72EB" w:rsidP="004D72EB">
      <w:pPr>
        <w:ind w:right="-540"/>
        <w:jc w:val="both"/>
        <w:rPr>
          <w:rFonts w:cs="Arial"/>
        </w:rPr>
      </w:pPr>
      <w:r w:rsidRPr="00886BE4">
        <w:rPr>
          <w:rFonts w:cs="Arial"/>
        </w:rPr>
        <w:t>Name</w:t>
      </w:r>
    </w:p>
    <w:p w:rsidR="004D72EB" w:rsidRPr="00886BE4" w:rsidRDefault="004D72EB" w:rsidP="004D72EB">
      <w:pPr>
        <w:ind w:right="-540"/>
        <w:jc w:val="both"/>
      </w:pPr>
      <w:r w:rsidRPr="00886BE4">
        <w:rPr>
          <w:rFonts w:cs="Arial"/>
        </w:rPr>
        <w:t>Address</w:t>
      </w:r>
    </w:p>
    <w:p w:rsidR="004D72EB" w:rsidRDefault="004D72EB" w:rsidP="004D72EB">
      <w:pPr>
        <w:ind w:right="-540"/>
        <w:jc w:val="both"/>
        <w:rPr>
          <w:b/>
        </w:rPr>
      </w:pPr>
      <w:r w:rsidRPr="00886BE4">
        <w:rPr>
          <w:b/>
        </w:rPr>
        <w:t xml:space="preserve"> </w:t>
      </w:r>
    </w:p>
    <w:p w:rsidR="004D72EB" w:rsidRPr="00886BE4" w:rsidRDefault="004D72EB" w:rsidP="004D72EB">
      <w:pPr>
        <w:ind w:right="-540"/>
        <w:jc w:val="both"/>
      </w:pPr>
      <w:r w:rsidRPr="00886BE4">
        <w:t>Date</w:t>
      </w:r>
    </w:p>
    <w:p w:rsidR="004D72EB" w:rsidRPr="00886BE4" w:rsidRDefault="004D72EB" w:rsidP="004D72EB">
      <w:pPr>
        <w:ind w:right="-540"/>
        <w:jc w:val="both"/>
        <w:rPr>
          <w:rFonts w:cs="Arial"/>
        </w:rPr>
      </w:pPr>
    </w:p>
    <w:p w:rsidR="004D72EB" w:rsidRPr="00886BE4" w:rsidRDefault="004D72EB" w:rsidP="004D72EB">
      <w:pPr>
        <w:ind w:right="-360"/>
        <w:jc w:val="both"/>
        <w:rPr>
          <w:rFonts w:cs="Arial"/>
          <w:b/>
        </w:rPr>
      </w:pPr>
    </w:p>
    <w:p w:rsidR="004D72EB" w:rsidRPr="00886BE4" w:rsidRDefault="004D72EB" w:rsidP="004D72EB">
      <w:pPr>
        <w:ind w:right="-360"/>
        <w:jc w:val="both"/>
        <w:rPr>
          <w:rFonts w:cs="Arial"/>
        </w:rPr>
      </w:pPr>
      <w:r>
        <w:rPr>
          <w:rFonts w:cs="Arial"/>
        </w:rPr>
        <w:t>Dear &lt;name&gt;</w:t>
      </w:r>
    </w:p>
    <w:p w:rsidR="004D72EB" w:rsidRPr="00886BE4" w:rsidRDefault="004D72EB" w:rsidP="004D72EB">
      <w:pPr>
        <w:ind w:right="-360"/>
        <w:jc w:val="both"/>
        <w:rPr>
          <w:rFonts w:cs="Arial"/>
        </w:rPr>
      </w:pPr>
    </w:p>
    <w:p w:rsidR="004D72EB" w:rsidRPr="00886BE4" w:rsidRDefault="004D72EB" w:rsidP="004D72EB">
      <w:pPr>
        <w:ind w:right="-360"/>
        <w:jc w:val="both"/>
        <w:rPr>
          <w:rFonts w:cs="Arial"/>
          <w:b/>
        </w:rPr>
      </w:pPr>
      <w:r>
        <w:rPr>
          <w:rFonts w:cs="Arial"/>
          <w:b/>
        </w:rPr>
        <w:t>RE: Stage 2 Sickness Ab</w:t>
      </w:r>
      <w:r w:rsidRPr="00886BE4">
        <w:rPr>
          <w:rFonts w:cs="Arial"/>
          <w:b/>
        </w:rPr>
        <w:t xml:space="preserve">sence </w:t>
      </w:r>
      <w:r>
        <w:rPr>
          <w:rFonts w:cs="Arial"/>
          <w:b/>
        </w:rPr>
        <w:t>Review</w:t>
      </w:r>
      <w:r w:rsidRPr="00886BE4">
        <w:rPr>
          <w:rFonts w:cs="Arial"/>
          <w:b/>
        </w:rPr>
        <w:t xml:space="preserve"> </w:t>
      </w:r>
    </w:p>
    <w:p w:rsidR="004D72EB" w:rsidRDefault="004D72EB" w:rsidP="004D72EB">
      <w:pPr>
        <w:ind w:right="-360"/>
        <w:jc w:val="both"/>
        <w:rPr>
          <w:rFonts w:cs="Arial"/>
          <w:b/>
        </w:rPr>
      </w:pPr>
    </w:p>
    <w:p w:rsidR="004D72EB" w:rsidRDefault="004D72EB" w:rsidP="004D72EB">
      <w:pPr>
        <w:jc w:val="both"/>
      </w:pPr>
      <w:r>
        <w:t>I am writing to confirm the outcome of our discussion on &lt;insert date&gt; which took place during your return to work interview.</w:t>
      </w:r>
    </w:p>
    <w:p w:rsidR="004D72EB" w:rsidRDefault="004D72EB" w:rsidP="004D72EB">
      <w:pPr>
        <w:jc w:val="both"/>
      </w:pPr>
    </w:p>
    <w:p w:rsidR="004D72EB" w:rsidRDefault="004D72EB" w:rsidP="004D72EB">
      <w:pPr>
        <w:ind w:right="-23"/>
        <w:jc w:val="both"/>
        <w:rPr>
          <w:rFonts w:cs="Arial"/>
        </w:rPr>
      </w:pPr>
      <w:r>
        <w:rPr>
          <w:rFonts w:cs="Arial"/>
        </w:rPr>
        <w:t xml:space="preserve">I advised you that you have reached a further trigger for review in line with Stage 3 of the </w:t>
      </w:r>
      <w:r w:rsidRPr="00886BE4">
        <w:rPr>
          <w:rFonts w:cs="Arial"/>
        </w:rPr>
        <w:t xml:space="preserve">Trust’s </w:t>
      </w:r>
      <w:r w:rsidR="00F32ED2">
        <w:rPr>
          <w:rFonts w:cs="Arial"/>
        </w:rPr>
        <w:t xml:space="preserve">Policy and Procedure on Managing Attendance at </w:t>
      </w:r>
      <w:proofErr w:type="gramStart"/>
      <w:r w:rsidR="00F32ED2">
        <w:rPr>
          <w:rFonts w:cs="Arial"/>
        </w:rPr>
        <w:t xml:space="preserve">Work </w:t>
      </w:r>
      <w:r>
        <w:rPr>
          <w:rFonts w:cs="Arial"/>
        </w:rPr>
        <w:t>.</w:t>
      </w:r>
      <w:proofErr w:type="gramEnd"/>
      <w:r>
        <w:rPr>
          <w:rFonts w:cs="Arial"/>
        </w:rPr>
        <w:t xml:space="preserve"> A copy of this is enclosed for your information; please refer to section </w:t>
      </w:r>
      <w:r w:rsidR="00410577" w:rsidRPr="00410577">
        <w:rPr>
          <w:rFonts w:cs="Arial"/>
        </w:rPr>
        <w:t>12.6, page 15</w:t>
      </w:r>
      <w:r w:rsidR="00410577">
        <w:rPr>
          <w:rFonts w:cs="Arial"/>
        </w:rPr>
        <w:t xml:space="preserve"> and 13.22, page 18</w:t>
      </w:r>
      <w:r>
        <w:rPr>
          <w:rFonts w:cs="Arial"/>
        </w:rPr>
        <w:t xml:space="preserve">. </w:t>
      </w:r>
    </w:p>
    <w:p w:rsidR="004D72EB" w:rsidRDefault="004D72EB" w:rsidP="004D72EB">
      <w:pPr>
        <w:jc w:val="both"/>
      </w:pPr>
    </w:p>
    <w:p w:rsidR="004D72EB" w:rsidRDefault="004D72EB" w:rsidP="004D72EB">
      <w:pPr>
        <w:jc w:val="both"/>
      </w:pPr>
      <w:r>
        <w:t>In particular me areas of concern are:</w:t>
      </w:r>
    </w:p>
    <w:p w:rsidR="004D72EB" w:rsidRDefault="004D72EB" w:rsidP="004D72EB">
      <w:pPr>
        <w:jc w:val="both"/>
      </w:pPr>
    </w:p>
    <w:p w:rsidR="004D72EB" w:rsidRDefault="004D72EB" w:rsidP="004D72EB">
      <w:pPr>
        <w:jc w:val="both"/>
      </w:pPr>
      <w:r>
        <w:t>&lt;Details of concern&gt;</w:t>
      </w:r>
    </w:p>
    <w:p w:rsidR="004D72EB" w:rsidRDefault="004D72EB" w:rsidP="004D72EB">
      <w:pPr>
        <w:jc w:val="both"/>
      </w:pPr>
    </w:p>
    <w:p w:rsidR="004D72EB" w:rsidRDefault="004D72EB" w:rsidP="004D72EB">
      <w:pPr>
        <w:jc w:val="both"/>
        <w:rPr>
          <w:rFonts w:cs="Arial"/>
        </w:rPr>
      </w:pPr>
      <w:r>
        <w:t>You will be advised shortly of the date, time and venue of this Stage 3 Sickness Absence Hearing.</w:t>
      </w:r>
      <w:r w:rsidRPr="004D72EB">
        <w:rPr>
          <w:rFonts w:cs="Arial"/>
        </w:rPr>
        <w:t xml:space="preserve"> </w:t>
      </w:r>
      <w:r w:rsidRPr="00465E9F">
        <w:rPr>
          <w:rFonts w:cs="Arial"/>
        </w:rPr>
        <w:t>You have</w:t>
      </w:r>
      <w:r>
        <w:rPr>
          <w:rFonts w:cs="Arial"/>
        </w:rPr>
        <w:t xml:space="preserve"> the right to be accompanied at the meeting </w:t>
      </w:r>
      <w:r w:rsidRPr="00465E9F">
        <w:rPr>
          <w:rFonts w:cs="Arial"/>
        </w:rPr>
        <w:t>by either a member of a staff side (Trade Union or Professional Organisation) or</w:t>
      </w:r>
      <w:r>
        <w:rPr>
          <w:rFonts w:cs="Arial"/>
        </w:rPr>
        <w:t xml:space="preserve"> a</w:t>
      </w:r>
      <w:r w:rsidRPr="00465E9F">
        <w:rPr>
          <w:rFonts w:cs="Arial"/>
        </w:rPr>
        <w:t xml:space="preserve"> </w:t>
      </w:r>
      <w:r w:rsidR="009761A7">
        <w:rPr>
          <w:rFonts w:cs="Arial"/>
        </w:rPr>
        <w:t>Trust Work Colleague</w:t>
      </w:r>
      <w:r>
        <w:rPr>
          <w:rFonts w:cs="Arial"/>
        </w:rPr>
        <w:t xml:space="preserve">. </w:t>
      </w:r>
    </w:p>
    <w:p w:rsidR="004D72EB" w:rsidRDefault="004D72EB" w:rsidP="004D72EB">
      <w:pPr>
        <w:jc w:val="both"/>
      </w:pPr>
    </w:p>
    <w:p w:rsidR="004D72EB" w:rsidRDefault="004D72EB" w:rsidP="004D72EB">
      <w:pPr>
        <w:jc w:val="both"/>
        <w:rPr>
          <w:rFonts w:cs="Arial"/>
        </w:rPr>
      </w:pPr>
      <w:r>
        <w:rPr>
          <w:rFonts w:cs="Arial"/>
        </w:rPr>
        <w:t>You should be aware that the outcome of the hearing may result in termination your employment contract on the grounds of incapability.</w:t>
      </w:r>
    </w:p>
    <w:p w:rsidR="004D72EB" w:rsidRDefault="004D72EB" w:rsidP="004D72EB">
      <w:pPr>
        <w:jc w:val="both"/>
        <w:rPr>
          <w:rFonts w:cs="Arial"/>
        </w:rPr>
      </w:pPr>
    </w:p>
    <w:p w:rsidR="004D72EB" w:rsidRPr="00886BE4" w:rsidRDefault="004D72EB" w:rsidP="004D72EB">
      <w:pPr>
        <w:jc w:val="both"/>
        <w:rPr>
          <w:rFonts w:cs="Arial"/>
        </w:rPr>
      </w:pPr>
      <w:r>
        <w:rPr>
          <w:rFonts w:cs="Arial"/>
        </w:rPr>
        <w:t>In the meantime, if you have a query or concern relating to this letter please do not hesitate to contact me.</w:t>
      </w:r>
    </w:p>
    <w:p w:rsidR="004D72EB" w:rsidRPr="00886BE4" w:rsidRDefault="004D72EB" w:rsidP="004D72EB">
      <w:pPr>
        <w:ind w:right="-1"/>
        <w:jc w:val="both"/>
        <w:rPr>
          <w:rFonts w:cs="Arial"/>
        </w:rPr>
      </w:pPr>
    </w:p>
    <w:p w:rsidR="004D72EB" w:rsidRDefault="004D72EB" w:rsidP="004D72EB">
      <w:pPr>
        <w:pStyle w:val="Default"/>
        <w:jc w:val="both"/>
        <w:rPr>
          <w:sz w:val="22"/>
          <w:szCs w:val="22"/>
        </w:rPr>
      </w:pPr>
    </w:p>
    <w:p w:rsidR="004D72EB" w:rsidRDefault="004D72EB" w:rsidP="004D72EB">
      <w:pPr>
        <w:pStyle w:val="Default"/>
        <w:jc w:val="both"/>
        <w:rPr>
          <w:sz w:val="22"/>
          <w:szCs w:val="22"/>
        </w:rPr>
      </w:pPr>
    </w:p>
    <w:p w:rsidR="004D72EB" w:rsidRPr="00886BE4" w:rsidRDefault="004D72EB" w:rsidP="004D72EB">
      <w:pPr>
        <w:pStyle w:val="Default"/>
        <w:jc w:val="both"/>
        <w:rPr>
          <w:sz w:val="22"/>
          <w:szCs w:val="22"/>
        </w:rPr>
      </w:pPr>
      <w:r w:rsidRPr="00886BE4">
        <w:rPr>
          <w:sz w:val="22"/>
          <w:szCs w:val="22"/>
        </w:rPr>
        <w:t>Yours sincerely</w:t>
      </w:r>
    </w:p>
    <w:p w:rsidR="004D72EB" w:rsidRDefault="004D72EB" w:rsidP="004D72EB">
      <w:pPr>
        <w:pStyle w:val="Default"/>
        <w:jc w:val="both"/>
        <w:rPr>
          <w:b/>
          <w:sz w:val="22"/>
          <w:szCs w:val="22"/>
        </w:rPr>
      </w:pPr>
    </w:p>
    <w:p w:rsidR="004D72EB" w:rsidRDefault="004D72EB" w:rsidP="004D72EB">
      <w:pPr>
        <w:pStyle w:val="Default"/>
        <w:jc w:val="both"/>
        <w:rPr>
          <w:b/>
          <w:sz w:val="22"/>
          <w:szCs w:val="22"/>
        </w:rPr>
      </w:pPr>
    </w:p>
    <w:p w:rsidR="004D72EB" w:rsidRDefault="004D72EB" w:rsidP="004D72EB">
      <w:pPr>
        <w:pStyle w:val="Default"/>
        <w:jc w:val="both"/>
        <w:rPr>
          <w:b/>
          <w:sz w:val="22"/>
          <w:szCs w:val="22"/>
        </w:rPr>
      </w:pPr>
      <w:r>
        <w:rPr>
          <w:b/>
          <w:sz w:val="22"/>
          <w:szCs w:val="22"/>
        </w:rPr>
        <w:t>&lt;Name&gt;</w:t>
      </w:r>
    </w:p>
    <w:p w:rsidR="004D72EB" w:rsidRPr="00886BE4" w:rsidRDefault="004D72EB" w:rsidP="004D72EB">
      <w:pPr>
        <w:pStyle w:val="Default"/>
        <w:jc w:val="both"/>
        <w:rPr>
          <w:b/>
          <w:sz w:val="22"/>
          <w:szCs w:val="22"/>
        </w:rPr>
      </w:pPr>
      <w:r>
        <w:rPr>
          <w:b/>
          <w:sz w:val="22"/>
          <w:szCs w:val="22"/>
        </w:rPr>
        <w:t>&lt;Job Title&gt;</w:t>
      </w:r>
    </w:p>
    <w:p w:rsidR="004D72EB" w:rsidRDefault="004D72EB" w:rsidP="004D72EB">
      <w:pPr>
        <w:pStyle w:val="Default"/>
        <w:jc w:val="both"/>
        <w:rPr>
          <w:sz w:val="22"/>
          <w:szCs w:val="22"/>
        </w:rPr>
      </w:pPr>
    </w:p>
    <w:p w:rsidR="004D72EB" w:rsidRPr="00886BE4" w:rsidRDefault="004D72EB" w:rsidP="004D72EB">
      <w:pPr>
        <w:pStyle w:val="Default"/>
        <w:jc w:val="both"/>
        <w:rPr>
          <w:sz w:val="22"/>
          <w:szCs w:val="22"/>
        </w:rPr>
      </w:pPr>
    </w:p>
    <w:p w:rsidR="004D72EB" w:rsidRPr="00886BE4" w:rsidRDefault="004D72EB" w:rsidP="004D72EB">
      <w:pPr>
        <w:pStyle w:val="Default"/>
        <w:jc w:val="both"/>
        <w:rPr>
          <w:sz w:val="22"/>
          <w:szCs w:val="22"/>
        </w:rPr>
      </w:pPr>
      <w:r>
        <w:rPr>
          <w:sz w:val="22"/>
          <w:szCs w:val="22"/>
        </w:rPr>
        <w:t>Cc:</w:t>
      </w:r>
      <w:r>
        <w:rPr>
          <w:sz w:val="22"/>
          <w:szCs w:val="22"/>
        </w:rPr>
        <w:tab/>
      </w:r>
      <w:r w:rsidRPr="00886BE4">
        <w:rPr>
          <w:sz w:val="22"/>
          <w:szCs w:val="22"/>
        </w:rPr>
        <w:t>Personal File</w:t>
      </w:r>
    </w:p>
    <w:p w:rsidR="004D72EB" w:rsidRPr="00886BE4" w:rsidRDefault="004D72EB" w:rsidP="004D72EB">
      <w:pPr>
        <w:pStyle w:val="Default"/>
        <w:jc w:val="both"/>
        <w:rPr>
          <w:sz w:val="22"/>
          <w:szCs w:val="22"/>
        </w:rPr>
      </w:pPr>
      <w:r w:rsidRPr="00886BE4">
        <w:rPr>
          <w:sz w:val="22"/>
          <w:szCs w:val="22"/>
        </w:rPr>
        <w:tab/>
        <w:t>Staff Side/TUPO representative if one nominated</w:t>
      </w:r>
    </w:p>
    <w:p w:rsidR="004D72EB" w:rsidRDefault="004D72EB" w:rsidP="004D72EB">
      <w:pPr>
        <w:pStyle w:val="Default"/>
        <w:jc w:val="both"/>
        <w:rPr>
          <w:sz w:val="22"/>
          <w:szCs w:val="22"/>
        </w:rPr>
      </w:pPr>
      <w:r>
        <w:rPr>
          <w:sz w:val="22"/>
          <w:szCs w:val="22"/>
        </w:rPr>
        <w:tab/>
        <w:t>&lt;Name&gt; HR Manager/Advisor</w:t>
      </w:r>
    </w:p>
    <w:p w:rsidR="004D72EB" w:rsidRDefault="004D72EB" w:rsidP="001D0DF1">
      <w:pPr>
        <w:ind w:right="-360"/>
        <w:jc w:val="both"/>
        <w:rPr>
          <w:rFonts w:cs="Arial"/>
          <w:b/>
        </w:rPr>
      </w:pPr>
    </w:p>
    <w:p w:rsidR="00C344F1" w:rsidRDefault="00C344F1" w:rsidP="001D0DF1">
      <w:pPr>
        <w:ind w:right="-360"/>
        <w:jc w:val="both"/>
        <w:rPr>
          <w:rFonts w:cs="Arial"/>
          <w:b/>
        </w:rPr>
      </w:pPr>
    </w:p>
    <w:p w:rsidR="00BA7FF8" w:rsidRDefault="00BA7FF8" w:rsidP="001D0DF1">
      <w:pPr>
        <w:ind w:right="-360"/>
        <w:jc w:val="both"/>
        <w:rPr>
          <w:rFonts w:cs="Arial"/>
          <w:b/>
        </w:rPr>
      </w:pPr>
    </w:p>
    <w:p w:rsidR="00C344F1" w:rsidRDefault="00C344F1" w:rsidP="001D0DF1">
      <w:pPr>
        <w:ind w:right="-360"/>
        <w:jc w:val="both"/>
        <w:rPr>
          <w:rFonts w:cs="Arial"/>
          <w:b/>
        </w:rPr>
      </w:pPr>
    </w:p>
    <w:p w:rsidR="00C344F1" w:rsidRPr="005642B2" w:rsidRDefault="00C344F1" w:rsidP="00C344F1">
      <w:pPr>
        <w:spacing w:before="100" w:beforeAutospacing="1"/>
        <w:jc w:val="center"/>
        <w:rPr>
          <w:b/>
          <w:bCs/>
          <w:iCs/>
          <w:color w:val="FF0000"/>
          <w:u w:val="single"/>
        </w:rPr>
      </w:pPr>
      <w:r w:rsidRPr="005642B2">
        <w:rPr>
          <w:b/>
          <w:color w:val="FF0000"/>
        </w:rPr>
        <w:t>&lt;</w:t>
      </w:r>
      <w:r>
        <w:rPr>
          <w:b/>
          <w:bCs/>
          <w:iCs/>
          <w:color w:val="FF0000"/>
          <w:u w:val="single"/>
        </w:rPr>
        <w:t>Insert Letter H</w:t>
      </w:r>
      <w:r w:rsidRPr="005642B2">
        <w:rPr>
          <w:b/>
          <w:bCs/>
          <w:iCs/>
          <w:color w:val="FF0000"/>
          <w:u w:val="single"/>
        </w:rPr>
        <w:t>ead&gt;</w:t>
      </w:r>
    </w:p>
    <w:p w:rsidR="00C344F1" w:rsidRDefault="00C344F1" w:rsidP="00C344F1">
      <w:pPr>
        <w:rPr>
          <w:b/>
          <w:bCs/>
          <w:i/>
          <w:iCs/>
          <w:u w:val="single"/>
        </w:rPr>
      </w:pPr>
    </w:p>
    <w:p w:rsidR="00C344F1" w:rsidRDefault="00C344F1" w:rsidP="00C344F1">
      <w:pPr>
        <w:jc w:val="center"/>
        <w:rPr>
          <w:i/>
          <w:color w:val="FF0000"/>
        </w:rPr>
      </w:pPr>
      <w:r w:rsidRPr="00465E9F">
        <w:rPr>
          <w:i/>
          <w:color w:val="FF0000"/>
        </w:rPr>
        <w:t>(Please edit and insert as required and send draft to HR before issue)</w:t>
      </w:r>
    </w:p>
    <w:p w:rsidR="00ED1B65" w:rsidRDefault="00ED1B65" w:rsidP="00ED1B65">
      <w:pPr>
        <w:pStyle w:val="Heading1"/>
        <w:spacing w:before="0"/>
        <w:rPr>
          <w:rFonts w:ascii="Arial" w:hAnsi="Arial" w:cs="Arial"/>
          <w:color w:val="000000" w:themeColor="text1"/>
          <w:sz w:val="22"/>
          <w:szCs w:val="22"/>
        </w:rPr>
      </w:pPr>
      <w:bookmarkStart w:id="69" w:name="_Toc394925192"/>
      <w:bookmarkStart w:id="70" w:name="_Toc394925341"/>
    </w:p>
    <w:p w:rsidR="00C344F1" w:rsidRPr="003D30A8" w:rsidRDefault="009D48EB" w:rsidP="00ED1B65">
      <w:pPr>
        <w:pStyle w:val="Heading1"/>
        <w:spacing w:before="0"/>
        <w:rPr>
          <w:rFonts w:ascii="Arial" w:hAnsi="Arial" w:cs="Arial"/>
          <w:color w:val="000000" w:themeColor="text1"/>
          <w:sz w:val="22"/>
          <w:szCs w:val="22"/>
        </w:rPr>
      </w:pPr>
      <w:bookmarkStart w:id="71" w:name="_Toc417479201"/>
      <w:r>
        <w:rPr>
          <w:rFonts w:ascii="Arial" w:hAnsi="Arial" w:cs="Arial"/>
          <w:color w:val="000000" w:themeColor="text1"/>
          <w:sz w:val="22"/>
          <w:szCs w:val="22"/>
        </w:rPr>
        <w:t>SA TK 26</w:t>
      </w:r>
      <w:r w:rsidR="00C344F1" w:rsidRPr="003D30A8">
        <w:rPr>
          <w:rFonts w:ascii="Arial" w:hAnsi="Arial" w:cs="Arial"/>
          <w:color w:val="000000" w:themeColor="text1"/>
          <w:sz w:val="22"/>
          <w:szCs w:val="22"/>
        </w:rPr>
        <w:tab/>
        <w:t xml:space="preserve">Stage 3 </w:t>
      </w:r>
      <w:r w:rsidR="009E1887" w:rsidRPr="003D30A8">
        <w:rPr>
          <w:rFonts w:ascii="Arial" w:hAnsi="Arial" w:cs="Arial"/>
          <w:color w:val="000000" w:themeColor="text1"/>
          <w:sz w:val="22"/>
          <w:szCs w:val="22"/>
        </w:rPr>
        <w:t xml:space="preserve">Sickness Absence </w:t>
      </w:r>
      <w:r w:rsidR="00C344F1" w:rsidRPr="003D30A8">
        <w:rPr>
          <w:rFonts w:ascii="Arial" w:hAnsi="Arial" w:cs="Arial"/>
          <w:color w:val="000000" w:themeColor="text1"/>
          <w:sz w:val="22"/>
          <w:szCs w:val="22"/>
        </w:rPr>
        <w:t>Hearing Invite</w:t>
      </w:r>
      <w:bookmarkEnd w:id="69"/>
      <w:bookmarkEnd w:id="70"/>
      <w:bookmarkEnd w:id="71"/>
    </w:p>
    <w:p w:rsidR="00C344F1" w:rsidRPr="005642B2" w:rsidRDefault="00C344F1" w:rsidP="00C344F1">
      <w:pPr>
        <w:jc w:val="center"/>
        <w:rPr>
          <w:i/>
          <w:color w:val="FF0000"/>
        </w:rPr>
      </w:pPr>
    </w:p>
    <w:p w:rsidR="00C344F1" w:rsidRPr="00886BE4" w:rsidRDefault="00C344F1" w:rsidP="00C344F1">
      <w:pPr>
        <w:ind w:right="-540"/>
        <w:jc w:val="both"/>
        <w:rPr>
          <w:rFonts w:cs="Arial"/>
          <w:b/>
        </w:rPr>
      </w:pPr>
      <w:r w:rsidRPr="00886BE4">
        <w:rPr>
          <w:rFonts w:cs="Arial"/>
          <w:b/>
        </w:rPr>
        <w:t xml:space="preserve">Private and Confidential </w:t>
      </w:r>
    </w:p>
    <w:p w:rsidR="00C344F1" w:rsidRPr="00886BE4" w:rsidRDefault="00C344F1" w:rsidP="00C344F1">
      <w:pPr>
        <w:ind w:right="-540"/>
        <w:jc w:val="both"/>
        <w:rPr>
          <w:rFonts w:cs="Arial"/>
        </w:rPr>
      </w:pPr>
      <w:r w:rsidRPr="00886BE4">
        <w:rPr>
          <w:rFonts w:cs="Arial"/>
        </w:rPr>
        <w:t>Name</w:t>
      </w:r>
    </w:p>
    <w:p w:rsidR="00C344F1" w:rsidRPr="00886BE4" w:rsidRDefault="00C344F1" w:rsidP="00C344F1">
      <w:pPr>
        <w:ind w:right="-540"/>
        <w:jc w:val="both"/>
      </w:pPr>
      <w:r w:rsidRPr="00886BE4">
        <w:rPr>
          <w:rFonts w:cs="Arial"/>
        </w:rPr>
        <w:t>Address</w:t>
      </w:r>
    </w:p>
    <w:p w:rsidR="00C344F1" w:rsidRDefault="00C344F1" w:rsidP="00C344F1">
      <w:pPr>
        <w:ind w:right="-540"/>
        <w:jc w:val="both"/>
        <w:rPr>
          <w:b/>
        </w:rPr>
      </w:pPr>
      <w:r w:rsidRPr="00886BE4">
        <w:rPr>
          <w:b/>
        </w:rPr>
        <w:t xml:space="preserve"> </w:t>
      </w:r>
    </w:p>
    <w:p w:rsidR="00C344F1" w:rsidRPr="00886BE4" w:rsidRDefault="00C344F1" w:rsidP="00C344F1">
      <w:pPr>
        <w:ind w:right="-540"/>
        <w:jc w:val="both"/>
      </w:pPr>
      <w:r w:rsidRPr="00886BE4">
        <w:t>Date</w:t>
      </w:r>
    </w:p>
    <w:p w:rsidR="00C344F1" w:rsidRPr="00886BE4" w:rsidRDefault="00C344F1" w:rsidP="00C344F1">
      <w:pPr>
        <w:ind w:right="-540"/>
        <w:jc w:val="both"/>
        <w:rPr>
          <w:rFonts w:cs="Arial"/>
        </w:rPr>
      </w:pPr>
    </w:p>
    <w:p w:rsidR="00C344F1" w:rsidRPr="00886BE4" w:rsidRDefault="00C344F1" w:rsidP="00C344F1">
      <w:pPr>
        <w:ind w:right="-360"/>
        <w:jc w:val="both"/>
        <w:rPr>
          <w:rFonts w:cs="Arial"/>
          <w:b/>
        </w:rPr>
      </w:pPr>
    </w:p>
    <w:p w:rsidR="00C344F1" w:rsidRPr="00886BE4" w:rsidRDefault="00C344F1" w:rsidP="00C344F1">
      <w:pPr>
        <w:ind w:right="-360"/>
        <w:jc w:val="both"/>
        <w:rPr>
          <w:rFonts w:cs="Arial"/>
        </w:rPr>
      </w:pPr>
      <w:r>
        <w:rPr>
          <w:rFonts w:cs="Arial"/>
        </w:rPr>
        <w:t>Dear &lt;name&gt;</w:t>
      </w:r>
    </w:p>
    <w:p w:rsidR="00C344F1" w:rsidRPr="00886BE4" w:rsidRDefault="00C344F1" w:rsidP="00C344F1">
      <w:pPr>
        <w:ind w:right="-360"/>
        <w:jc w:val="both"/>
        <w:rPr>
          <w:rFonts w:cs="Arial"/>
        </w:rPr>
      </w:pPr>
    </w:p>
    <w:p w:rsidR="00C344F1" w:rsidRPr="00886BE4" w:rsidRDefault="00C344F1" w:rsidP="00C344F1">
      <w:pPr>
        <w:ind w:right="-360"/>
        <w:jc w:val="both"/>
        <w:rPr>
          <w:rFonts w:cs="Arial"/>
          <w:b/>
        </w:rPr>
      </w:pPr>
      <w:r>
        <w:rPr>
          <w:rFonts w:cs="Arial"/>
          <w:b/>
        </w:rPr>
        <w:t xml:space="preserve">RE: Stage 3 </w:t>
      </w:r>
      <w:r w:rsidR="009E1887">
        <w:rPr>
          <w:rFonts w:cs="Arial"/>
          <w:b/>
        </w:rPr>
        <w:t xml:space="preserve">Sickness Absence </w:t>
      </w:r>
      <w:r>
        <w:rPr>
          <w:rFonts w:cs="Arial"/>
          <w:b/>
        </w:rPr>
        <w:t>Hearing</w:t>
      </w:r>
      <w:r w:rsidRPr="00886BE4">
        <w:rPr>
          <w:rFonts w:cs="Arial"/>
          <w:b/>
        </w:rPr>
        <w:t xml:space="preserve"> </w:t>
      </w:r>
    </w:p>
    <w:p w:rsidR="00C344F1" w:rsidRDefault="00C344F1" w:rsidP="00C344F1">
      <w:pPr>
        <w:ind w:right="-360"/>
        <w:jc w:val="both"/>
        <w:rPr>
          <w:rFonts w:cs="Arial"/>
          <w:b/>
        </w:rPr>
      </w:pPr>
    </w:p>
    <w:p w:rsidR="00C344F1" w:rsidRDefault="00C344F1" w:rsidP="00C344F1">
      <w:pPr>
        <w:jc w:val="both"/>
      </w:pPr>
      <w:r w:rsidRPr="00137727">
        <w:rPr>
          <w:rFonts w:cs="Arial"/>
        </w:rPr>
        <w:t xml:space="preserve">Further to my letter of &lt;DATE&gt; I am writing to invite you to a </w:t>
      </w:r>
      <w:r>
        <w:rPr>
          <w:rFonts w:cs="Arial"/>
        </w:rPr>
        <w:t xml:space="preserve">Stage 3 </w:t>
      </w:r>
      <w:r w:rsidR="009E1887">
        <w:rPr>
          <w:rFonts w:cs="Arial"/>
        </w:rPr>
        <w:t xml:space="preserve">Sickness Absence </w:t>
      </w:r>
      <w:r>
        <w:rPr>
          <w:rFonts w:cs="Arial"/>
        </w:rPr>
        <w:t>Hearing</w:t>
      </w:r>
      <w:r w:rsidRPr="00137727">
        <w:rPr>
          <w:rFonts w:cs="Arial"/>
        </w:rPr>
        <w:t xml:space="preserve">, which will be </w:t>
      </w:r>
      <w:r w:rsidRPr="00137727">
        <w:rPr>
          <w:lang w:eastAsia="zh-CN"/>
        </w:rPr>
        <w:t xml:space="preserve">held on </w:t>
      </w:r>
      <w:r>
        <w:t>&lt;insert date&gt;, at &lt;time&gt; in &lt;venue&gt;.</w:t>
      </w:r>
    </w:p>
    <w:p w:rsidR="00C344F1" w:rsidRPr="00137727" w:rsidRDefault="00C344F1" w:rsidP="00C344F1">
      <w:pPr>
        <w:jc w:val="both"/>
        <w:rPr>
          <w:rFonts w:cs="Arial"/>
        </w:rPr>
      </w:pPr>
    </w:p>
    <w:p w:rsidR="00C344F1" w:rsidRPr="00137727" w:rsidRDefault="00C344F1" w:rsidP="00C344F1">
      <w:pPr>
        <w:jc w:val="both"/>
        <w:rPr>
          <w:rFonts w:cs="Arial"/>
        </w:rPr>
      </w:pPr>
      <w:r w:rsidRPr="00137727">
        <w:rPr>
          <w:rFonts w:cs="Arial"/>
        </w:rPr>
        <w:t xml:space="preserve">The Hearing will be held in accordance with the </w:t>
      </w:r>
      <w:r>
        <w:rPr>
          <w:rFonts w:cs="Arial"/>
        </w:rPr>
        <w:t>Trust’s Managing Attendance at Work (Sickness Absence) Policy</w:t>
      </w:r>
      <w:r w:rsidRPr="00137727">
        <w:t>,</w:t>
      </w:r>
      <w:r w:rsidRPr="00137727">
        <w:rPr>
          <w:rFonts w:cs="Arial"/>
        </w:rPr>
        <w:t xml:space="preserve"> </w:t>
      </w:r>
      <w:r>
        <w:rPr>
          <w:rFonts w:cs="Arial"/>
        </w:rPr>
        <w:t>(</w:t>
      </w:r>
      <w:r w:rsidRPr="00137727">
        <w:rPr>
          <w:rFonts w:cs="Arial"/>
        </w:rPr>
        <w:t xml:space="preserve">a copy of which </w:t>
      </w:r>
      <w:r>
        <w:rPr>
          <w:rFonts w:cs="Arial"/>
        </w:rPr>
        <w:t>[*</w:t>
      </w:r>
      <w:r w:rsidRPr="00137727">
        <w:rPr>
          <w:rFonts w:cs="Arial"/>
        </w:rPr>
        <w:t xml:space="preserve">is </w:t>
      </w:r>
      <w:r>
        <w:rPr>
          <w:rFonts w:cs="Arial"/>
        </w:rPr>
        <w:t xml:space="preserve">now </w:t>
      </w:r>
      <w:r w:rsidRPr="00137727">
        <w:rPr>
          <w:rFonts w:cs="Arial"/>
        </w:rPr>
        <w:t>enclosed</w:t>
      </w:r>
      <w:r>
        <w:rPr>
          <w:rFonts w:cs="Arial"/>
        </w:rPr>
        <w:t>/has been previously forwarded to you).</w:t>
      </w:r>
    </w:p>
    <w:p w:rsidR="00C344F1" w:rsidRPr="00137727" w:rsidRDefault="00C344F1" w:rsidP="00C344F1">
      <w:pPr>
        <w:jc w:val="both"/>
        <w:rPr>
          <w:rFonts w:cs="Arial"/>
        </w:rPr>
      </w:pPr>
    </w:p>
    <w:p w:rsidR="00C344F1" w:rsidRPr="00137727" w:rsidRDefault="00C344F1" w:rsidP="00C344F1">
      <w:pPr>
        <w:jc w:val="both"/>
        <w:rPr>
          <w:rFonts w:cs="Arial"/>
        </w:rPr>
      </w:pPr>
      <w:r>
        <w:rPr>
          <w:rFonts w:cs="Arial"/>
        </w:rPr>
        <w:t>&lt;I/NAME&gt;</w:t>
      </w:r>
      <w:r w:rsidRPr="00137727">
        <w:rPr>
          <w:rFonts w:cs="Arial"/>
        </w:rPr>
        <w:t xml:space="preserve"> will chair the </w:t>
      </w:r>
      <w:r w:rsidR="009E1887">
        <w:rPr>
          <w:rFonts w:cs="Arial"/>
        </w:rPr>
        <w:t>H</w:t>
      </w:r>
      <w:r w:rsidRPr="00137727">
        <w:rPr>
          <w:rFonts w:cs="Arial"/>
        </w:rPr>
        <w:t>earing [* along with &lt;name and designation of panel member</w:t>
      </w:r>
      <w:r>
        <w:rPr>
          <w:rFonts w:cs="Arial"/>
        </w:rPr>
        <w:t>(</w:t>
      </w:r>
      <w:r w:rsidRPr="00137727">
        <w:rPr>
          <w:rFonts w:cs="Arial"/>
        </w:rPr>
        <w:t>s</w:t>
      </w:r>
      <w:r>
        <w:rPr>
          <w:rFonts w:cs="Arial"/>
        </w:rPr>
        <w:t>)</w:t>
      </w:r>
      <w:r w:rsidRPr="00137727">
        <w:rPr>
          <w:rFonts w:cs="Arial"/>
        </w:rPr>
        <w:t>&gt;]</w:t>
      </w:r>
      <w:r>
        <w:rPr>
          <w:rFonts w:cs="Arial"/>
        </w:rPr>
        <w:t xml:space="preserve">. &lt;Specify names/designation and role of any others that will be present e.g. note-taker, witnesses if appropriate, </w:t>
      </w:r>
      <w:r w:rsidRPr="00137727">
        <w:rPr>
          <w:rFonts w:cs="Arial"/>
        </w:rPr>
        <w:t>H</w:t>
      </w:r>
      <w:r>
        <w:rPr>
          <w:rFonts w:cs="Arial"/>
        </w:rPr>
        <w:t xml:space="preserve">uman </w:t>
      </w:r>
      <w:r w:rsidRPr="00137727">
        <w:rPr>
          <w:rFonts w:cs="Arial"/>
        </w:rPr>
        <w:t>R</w:t>
      </w:r>
      <w:r>
        <w:rPr>
          <w:rFonts w:cs="Arial"/>
        </w:rPr>
        <w:t>esource</w:t>
      </w:r>
      <w:r w:rsidRPr="00137727">
        <w:rPr>
          <w:rFonts w:cs="Arial"/>
        </w:rPr>
        <w:t xml:space="preserve"> support</w:t>
      </w:r>
      <w:r>
        <w:rPr>
          <w:rFonts w:cs="Arial"/>
        </w:rPr>
        <w:t>&gt;.</w:t>
      </w:r>
      <w:r w:rsidRPr="00137727">
        <w:rPr>
          <w:rFonts w:cs="Arial"/>
        </w:rPr>
        <w:t xml:space="preserve">  </w:t>
      </w:r>
    </w:p>
    <w:p w:rsidR="00C344F1" w:rsidRPr="00137727" w:rsidRDefault="00C344F1" w:rsidP="00C344F1">
      <w:pPr>
        <w:jc w:val="both"/>
        <w:rPr>
          <w:rFonts w:cs="Arial"/>
        </w:rPr>
      </w:pPr>
    </w:p>
    <w:p w:rsidR="00C344F1" w:rsidRPr="00137727" w:rsidRDefault="00C344F1" w:rsidP="00C344F1">
      <w:pPr>
        <w:jc w:val="both"/>
        <w:rPr>
          <w:rFonts w:cs="Arial"/>
        </w:rPr>
      </w:pPr>
      <w:r w:rsidRPr="00137727">
        <w:rPr>
          <w:rFonts w:cs="Arial"/>
        </w:rPr>
        <w:t xml:space="preserve">You are also entitled to be accompanied at the </w:t>
      </w:r>
      <w:r w:rsidR="009E1887">
        <w:rPr>
          <w:rFonts w:cs="Arial"/>
        </w:rPr>
        <w:t>H</w:t>
      </w:r>
      <w:r w:rsidRPr="00137727">
        <w:rPr>
          <w:rFonts w:cs="Arial"/>
        </w:rPr>
        <w:t xml:space="preserve">earing </w:t>
      </w:r>
      <w:r w:rsidR="00E132E3" w:rsidRPr="00465E9F">
        <w:rPr>
          <w:rFonts w:cs="Arial"/>
        </w:rPr>
        <w:t>by either a member of a staff side (Trade Union or Professional Organisation) or</w:t>
      </w:r>
      <w:r w:rsidR="00E132E3">
        <w:rPr>
          <w:rFonts w:cs="Arial"/>
        </w:rPr>
        <w:t xml:space="preserve"> a</w:t>
      </w:r>
      <w:r w:rsidR="00E132E3" w:rsidRPr="00465E9F">
        <w:rPr>
          <w:rFonts w:cs="Arial"/>
        </w:rPr>
        <w:t xml:space="preserve"> </w:t>
      </w:r>
      <w:r w:rsidR="009761A7">
        <w:rPr>
          <w:rFonts w:cs="Arial"/>
        </w:rPr>
        <w:t>Trust Work Colleague</w:t>
      </w:r>
      <w:r w:rsidR="00E132E3">
        <w:rPr>
          <w:rFonts w:cs="Arial"/>
        </w:rPr>
        <w:t xml:space="preserve">. </w:t>
      </w:r>
      <w:r w:rsidRPr="00137727">
        <w:rPr>
          <w:rFonts w:cs="Arial"/>
        </w:rPr>
        <w:t xml:space="preserve">Should you wish to be accompanied please advise </w:t>
      </w:r>
      <w:r>
        <w:rPr>
          <w:rFonts w:cs="Arial"/>
        </w:rPr>
        <w:t xml:space="preserve">me in writing (e.g. via email), </w:t>
      </w:r>
      <w:r w:rsidRPr="00137727">
        <w:rPr>
          <w:rFonts w:cs="Arial"/>
        </w:rPr>
        <w:t>as to the name and designation of the individual accompanying you, no later than &lt;date&gt;.</w:t>
      </w:r>
    </w:p>
    <w:p w:rsidR="00C344F1" w:rsidRDefault="00C344F1" w:rsidP="00C344F1">
      <w:pPr>
        <w:jc w:val="both"/>
        <w:rPr>
          <w:rFonts w:cs="Arial"/>
        </w:rPr>
      </w:pPr>
    </w:p>
    <w:p w:rsidR="00C344F1" w:rsidRPr="00137727" w:rsidRDefault="009E1887" w:rsidP="00C344F1">
      <w:pPr>
        <w:jc w:val="both"/>
        <w:rPr>
          <w:rFonts w:cs="Arial"/>
        </w:rPr>
      </w:pPr>
      <w:r>
        <w:rPr>
          <w:rFonts w:cs="Arial"/>
        </w:rPr>
        <w:t>At the H</w:t>
      </w:r>
      <w:r w:rsidR="00C344F1" w:rsidRPr="00137727">
        <w:rPr>
          <w:rFonts w:cs="Arial"/>
        </w:rPr>
        <w:t>earing the Chair will outline the nature of the attendance/ill health issue, its impact and the actions/support previously considered/implemented as well as the improvements in attendance required. The panel will also take into consideration any medical opinion relevant to the case, and any other potential reasonable interventions or support to ena</w:t>
      </w:r>
      <w:r>
        <w:rPr>
          <w:rFonts w:cs="Arial"/>
        </w:rPr>
        <w:t>ble your retention. During the H</w:t>
      </w:r>
      <w:r w:rsidR="00C344F1" w:rsidRPr="00137727">
        <w:rPr>
          <w:rFonts w:cs="Arial"/>
        </w:rPr>
        <w:t>earing you will be given full opportunity to present your views.</w:t>
      </w:r>
    </w:p>
    <w:p w:rsidR="00C344F1" w:rsidRPr="00137727" w:rsidRDefault="00C344F1" w:rsidP="00C344F1">
      <w:pPr>
        <w:jc w:val="both"/>
        <w:rPr>
          <w:rFonts w:cs="Arial"/>
        </w:rPr>
      </w:pPr>
    </w:p>
    <w:p w:rsidR="00C344F1" w:rsidRDefault="00C344F1" w:rsidP="00C344F1">
      <w:pPr>
        <w:jc w:val="both"/>
        <w:rPr>
          <w:rFonts w:cs="Arial"/>
        </w:rPr>
      </w:pPr>
      <w:r w:rsidRPr="00137727">
        <w:rPr>
          <w:rFonts w:cs="Arial"/>
        </w:rPr>
        <w:t xml:space="preserve">A copy of all the supporting documentary information/evidence to be presented at the </w:t>
      </w:r>
      <w:proofErr w:type="gramStart"/>
      <w:r w:rsidRPr="00137727">
        <w:rPr>
          <w:rFonts w:cs="Arial"/>
        </w:rPr>
        <w:t>hearing,</w:t>
      </w:r>
      <w:proofErr w:type="gramEnd"/>
      <w:r w:rsidRPr="00137727">
        <w:rPr>
          <w:rFonts w:cs="Arial"/>
        </w:rPr>
        <w:t xml:space="preserve"> is enclosed with this letter as advanced disclosure of the case.  </w:t>
      </w:r>
      <w:r w:rsidRPr="00F36F19">
        <w:rPr>
          <w:rFonts w:cs="Arial"/>
        </w:rPr>
        <w:t xml:space="preserve">Should you wish to submit any documentary evidence/information or a </w:t>
      </w:r>
      <w:r>
        <w:rPr>
          <w:rFonts w:cs="Arial"/>
        </w:rPr>
        <w:t xml:space="preserve">written response prior to the </w:t>
      </w:r>
      <w:r w:rsidRPr="00F36F19">
        <w:rPr>
          <w:rFonts w:cs="Arial"/>
        </w:rPr>
        <w:t xml:space="preserve">hearing to rely upon in the presentation of the case, you should notify &lt;name&gt; and provide &lt;number&gt; of written copies of the same, </w:t>
      </w:r>
      <w:r>
        <w:rPr>
          <w:rFonts w:cs="Arial"/>
        </w:rPr>
        <w:t>to</w:t>
      </w:r>
      <w:r w:rsidRPr="00F36F19">
        <w:rPr>
          <w:rFonts w:cs="Arial"/>
        </w:rPr>
        <w:t xml:space="preserve"> the above address no later than 5pm on </w:t>
      </w:r>
      <w:r>
        <w:rPr>
          <w:rFonts w:cs="Arial"/>
        </w:rPr>
        <w:t>&lt;</w:t>
      </w:r>
      <w:r w:rsidRPr="00F36F19">
        <w:rPr>
          <w:rFonts w:cs="Arial"/>
        </w:rPr>
        <w:t xml:space="preserve">date&gt;, as these will also need to be shared with the panel at least </w:t>
      </w:r>
      <w:r>
        <w:rPr>
          <w:rFonts w:cs="Arial"/>
        </w:rPr>
        <w:t>&lt;X&gt;</w:t>
      </w:r>
      <w:r w:rsidRPr="00F36F19">
        <w:rPr>
          <w:rFonts w:cs="Arial"/>
        </w:rPr>
        <w:t xml:space="preserve"> calendar days prior to the hearing</w:t>
      </w:r>
      <w:r w:rsidR="00E132E3">
        <w:rPr>
          <w:rFonts w:cs="Arial"/>
        </w:rPr>
        <w:t>.</w:t>
      </w:r>
    </w:p>
    <w:p w:rsidR="00C344F1" w:rsidRPr="00137727" w:rsidRDefault="00C344F1" w:rsidP="00C344F1">
      <w:pPr>
        <w:jc w:val="both"/>
        <w:rPr>
          <w:rFonts w:cs="Arial"/>
        </w:rPr>
      </w:pPr>
    </w:p>
    <w:p w:rsidR="00C344F1" w:rsidRPr="00E132E3" w:rsidRDefault="00C344F1" w:rsidP="00E132E3">
      <w:pPr>
        <w:jc w:val="both"/>
        <w:rPr>
          <w:rFonts w:cs="Arial"/>
        </w:rPr>
      </w:pPr>
      <w:r w:rsidRPr="00E132E3">
        <w:rPr>
          <w:rFonts w:cs="Arial"/>
        </w:rPr>
        <w:t>Depending on the facts established at the hearing, the outcome could be dismissal on grounds of</w:t>
      </w:r>
      <w:r w:rsidR="00E132E3">
        <w:rPr>
          <w:rFonts w:cs="Arial"/>
        </w:rPr>
        <w:t xml:space="preserve"> incapability</w:t>
      </w:r>
      <w:r w:rsidR="00E132E3" w:rsidRPr="00E132E3">
        <w:rPr>
          <w:rFonts w:cs="Arial"/>
        </w:rPr>
        <w:t>;</w:t>
      </w:r>
      <w:r w:rsidRPr="00E132E3">
        <w:rPr>
          <w:rFonts w:cs="Arial"/>
        </w:rPr>
        <w:t xml:space="preserve"> however, no decision will be made until you have had a full opportunity to put forward your case.</w:t>
      </w:r>
      <w:r w:rsidRPr="00A87929">
        <w:rPr>
          <w:rFonts w:cs="Arial"/>
        </w:rPr>
        <w:t xml:space="preserve"> </w:t>
      </w:r>
      <w:r w:rsidRPr="00E132E3">
        <w:rPr>
          <w:rFonts w:cs="Arial"/>
        </w:rPr>
        <w:t>Depending upon the individual circumstances of the case the panel may provide its decision immediately after the adjournment or no later than &lt;X&gt;calendar days after the hearing.</w:t>
      </w:r>
    </w:p>
    <w:p w:rsidR="00E132E3" w:rsidRDefault="00E132E3" w:rsidP="00C344F1">
      <w:pPr>
        <w:jc w:val="both"/>
        <w:rPr>
          <w:rFonts w:cs="Arial"/>
        </w:rPr>
      </w:pPr>
    </w:p>
    <w:p w:rsidR="00C344F1" w:rsidRPr="00137727" w:rsidRDefault="00C344F1" w:rsidP="00C344F1">
      <w:pPr>
        <w:jc w:val="both"/>
        <w:rPr>
          <w:rFonts w:cs="Arial"/>
        </w:rPr>
      </w:pPr>
      <w:r w:rsidRPr="00137727">
        <w:rPr>
          <w:rFonts w:cs="Arial"/>
        </w:rPr>
        <w:t xml:space="preserve">Please confirm your attendance at the </w:t>
      </w:r>
      <w:r w:rsidR="00E132E3">
        <w:rPr>
          <w:rFonts w:cs="Arial"/>
        </w:rPr>
        <w:t xml:space="preserve">Stage 3 </w:t>
      </w:r>
      <w:r w:rsidR="009E1887">
        <w:rPr>
          <w:rFonts w:cs="Arial"/>
        </w:rPr>
        <w:t xml:space="preserve">Sickness Absence </w:t>
      </w:r>
      <w:r w:rsidR="00E132E3">
        <w:rPr>
          <w:rFonts w:cs="Arial"/>
        </w:rPr>
        <w:t>H</w:t>
      </w:r>
      <w:r w:rsidRPr="00137727">
        <w:rPr>
          <w:rFonts w:cs="Arial"/>
        </w:rPr>
        <w:t>earing, in writing</w:t>
      </w:r>
      <w:r>
        <w:rPr>
          <w:rFonts w:cs="Arial"/>
        </w:rPr>
        <w:t>,</w:t>
      </w:r>
      <w:r w:rsidRPr="00137727">
        <w:rPr>
          <w:rFonts w:cs="Arial"/>
        </w:rPr>
        <w:t xml:space="preserve"> no later than 5pm on &lt;date&gt;.</w:t>
      </w:r>
    </w:p>
    <w:p w:rsidR="00C344F1" w:rsidRPr="00137727" w:rsidRDefault="00C344F1" w:rsidP="00C344F1">
      <w:pPr>
        <w:jc w:val="both"/>
        <w:rPr>
          <w:rFonts w:cs="Arial"/>
        </w:rPr>
      </w:pPr>
    </w:p>
    <w:p w:rsidR="00C344F1" w:rsidRDefault="00C344F1" w:rsidP="00E132E3">
      <w:pPr>
        <w:jc w:val="both"/>
        <w:rPr>
          <w:rFonts w:cs="Arial"/>
        </w:rPr>
      </w:pPr>
      <w:r>
        <w:rPr>
          <w:rFonts w:cs="Arial"/>
        </w:rPr>
        <w:t>Please also advise &lt;Name&gt; as soon as possible, i</w:t>
      </w:r>
      <w:r w:rsidRPr="00137727">
        <w:rPr>
          <w:rFonts w:cs="Arial"/>
        </w:rPr>
        <w:t xml:space="preserve">f you have any special requirements or </w:t>
      </w:r>
      <w:r>
        <w:rPr>
          <w:rFonts w:cs="Arial"/>
        </w:rPr>
        <w:t>feel</w:t>
      </w:r>
      <w:r w:rsidRPr="00137727">
        <w:rPr>
          <w:rFonts w:cs="Arial"/>
        </w:rPr>
        <w:t xml:space="preserve"> that any reasonable adjustments </w:t>
      </w:r>
      <w:r>
        <w:rPr>
          <w:rFonts w:cs="Arial"/>
        </w:rPr>
        <w:t>could be made</w:t>
      </w:r>
      <w:r w:rsidRPr="00137727">
        <w:rPr>
          <w:rFonts w:cs="Arial"/>
        </w:rPr>
        <w:t xml:space="preserve"> regarding the arrangements for the hearing, in order that any such request can be duly considered and actioned as appropriate.  </w:t>
      </w:r>
    </w:p>
    <w:p w:rsidR="00C344F1" w:rsidRPr="00137727" w:rsidRDefault="00C344F1" w:rsidP="00E132E3">
      <w:pPr>
        <w:jc w:val="both"/>
        <w:rPr>
          <w:rFonts w:cs="Arial"/>
        </w:rPr>
      </w:pPr>
    </w:p>
    <w:p w:rsidR="009E1887" w:rsidRDefault="00C344F1" w:rsidP="00E132E3">
      <w:pPr>
        <w:jc w:val="both"/>
        <w:rPr>
          <w:rFonts w:cs="Arial"/>
        </w:rPr>
      </w:pPr>
      <w:r w:rsidRPr="00137727">
        <w:rPr>
          <w:rFonts w:cs="Arial"/>
        </w:rPr>
        <w:t xml:space="preserve">I appreciate that this may be a difficult time for </w:t>
      </w:r>
      <w:proofErr w:type="gramStart"/>
      <w:r w:rsidRPr="00137727">
        <w:rPr>
          <w:rFonts w:cs="Arial"/>
        </w:rPr>
        <w:t>you,</w:t>
      </w:r>
      <w:proofErr w:type="gramEnd"/>
      <w:r w:rsidRPr="00137727">
        <w:rPr>
          <w:rFonts w:cs="Arial"/>
        </w:rPr>
        <w:t xml:space="preserve"> however, there are a number of sources of confidential support available to you if you wish to use them. Further details can be found at:</w:t>
      </w:r>
      <w:r w:rsidR="009E1887" w:rsidRPr="009E1887">
        <w:t xml:space="preserve"> </w:t>
      </w:r>
      <w:hyperlink r:id="rId28" w:history="1">
        <w:r w:rsidR="009E1887" w:rsidRPr="0099525B">
          <w:rPr>
            <w:rStyle w:val="Hyperlink"/>
            <w:rFonts w:cs="Arial"/>
          </w:rPr>
          <w:t>http://www.shropscommunityhealth.nhs.uk/rte.asp?id=11211</w:t>
        </w:r>
      </w:hyperlink>
      <w:r w:rsidR="009E1887">
        <w:rPr>
          <w:rFonts w:cs="Arial"/>
        </w:rPr>
        <w:t xml:space="preserve"> </w:t>
      </w:r>
    </w:p>
    <w:p w:rsidR="009E1887" w:rsidRPr="00137727" w:rsidRDefault="009E1887" w:rsidP="00E132E3">
      <w:pPr>
        <w:jc w:val="both"/>
        <w:rPr>
          <w:rFonts w:cs="Arial"/>
        </w:rPr>
      </w:pPr>
    </w:p>
    <w:p w:rsidR="00C344F1" w:rsidRPr="00137727" w:rsidRDefault="00C344F1" w:rsidP="00E132E3">
      <w:pPr>
        <w:jc w:val="both"/>
        <w:rPr>
          <w:rFonts w:cs="Arial"/>
        </w:rPr>
      </w:pPr>
      <w:r w:rsidRPr="00137727">
        <w:rPr>
          <w:rFonts w:cs="Arial"/>
        </w:rPr>
        <w:t>In the meantime, if you have any queries please feel free to contact me. Should you have any procedural queries relating to the process please contact &lt;name&gt; H</w:t>
      </w:r>
      <w:r>
        <w:rPr>
          <w:rFonts w:cs="Arial"/>
        </w:rPr>
        <w:t xml:space="preserve">uman </w:t>
      </w:r>
      <w:r w:rsidRPr="00137727">
        <w:rPr>
          <w:rFonts w:cs="Arial"/>
        </w:rPr>
        <w:t>R</w:t>
      </w:r>
      <w:r>
        <w:rPr>
          <w:rFonts w:cs="Arial"/>
        </w:rPr>
        <w:t>esources</w:t>
      </w:r>
      <w:r w:rsidR="00E132E3">
        <w:rPr>
          <w:rFonts w:cs="Arial"/>
        </w:rPr>
        <w:t xml:space="preserve"> Adviso</w:t>
      </w:r>
      <w:r w:rsidRPr="00137727">
        <w:rPr>
          <w:rFonts w:cs="Arial"/>
        </w:rPr>
        <w:t>r</w:t>
      </w:r>
      <w:r w:rsidR="00E132E3">
        <w:rPr>
          <w:rFonts w:cs="Arial"/>
        </w:rPr>
        <w:t>/</w:t>
      </w:r>
      <w:proofErr w:type="gramStart"/>
      <w:r w:rsidR="00E132E3">
        <w:rPr>
          <w:rFonts w:cs="Arial"/>
        </w:rPr>
        <w:t>Manager</w:t>
      </w:r>
      <w:r w:rsidRPr="00137727">
        <w:rPr>
          <w:rFonts w:cs="Arial"/>
        </w:rPr>
        <w:t>.</w:t>
      </w:r>
      <w:proofErr w:type="gramEnd"/>
    </w:p>
    <w:p w:rsidR="00C344F1" w:rsidRPr="00E132E3" w:rsidRDefault="00C344F1" w:rsidP="00E132E3">
      <w:pPr>
        <w:jc w:val="both"/>
        <w:rPr>
          <w:rFonts w:cs="Arial"/>
        </w:rPr>
      </w:pPr>
    </w:p>
    <w:p w:rsidR="00C344F1" w:rsidRPr="00E132E3" w:rsidRDefault="00C344F1" w:rsidP="00E132E3">
      <w:pPr>
        <w:jc w:val="both"/>
        <w:rPr>
          <w:rFonts w:cs="Arial"/>
        </w:rPr>
      </w:pPr>
      <w:r w:rsidRPr="00E132E3">
        <w:rPr>
          <w:rFonts w:cs="Arial"/>
        </w:rPr>
        <w:t xml:space="preserve">Yours sincerely </w:t>
      </w:r>
    </w:p>
    <w:p w:rsidR="00C344F1" w:rsidRPr="00E132E3" w:rsidRDefault="00C344F1" w:rsidP="00E132E3">
      <w:pPr>
        <w:jc w:val="both"/>
        <w:rPr>
          <w:rFonts w:cs="Arial"/>
        </w:rPr>
      </w:pPr>
    </w:p>
    <w:p w:rsidR="00C344F1" w:rsidRPr="00E132E3" w:rsidRDefault="00C344F1" w:rsidP="00E132E3">
      <w:pPr>
        <w:jc w:val="both"/>
        <w:rPr>
          <w:rFonts w:cs="Arial"/>
        </w:rPr>
      </w:pPr>
    </w:p>
    <w:p w:rsidR="00C344F1" w:rsidRPr="00E132E3" w:rsidRDefault="00C344F1" w:rsidP="00E132E3">
      <w:pPr>
        <w:jc w:val="both"/>
        <w:rPr>
          <w:rFonts w:cs="Arial"/>
        </w:rPr>
      </w:pPr>
    </w:p>
    <w:p w:rsidR="00E132E3" w:rsidRDefault="00E132E3" w:rsidP="00E132E3">
      <w:pPr>
        <w:pStyle w:val="Default"/>
        <w:jc w:val="both"/>
        <w:rPr>
          <w:b/>
          <w:sz w:val="22"/>
          <w:szCs w:val="22"/>
        </w:rPr>
      </w:pPr>
    </w:p>
    <w:p w:rsidR="00E132E3" w:rsidRDefault="00E132E3" w:rsidP="00E132E3">
      <w:pPr>
        <w:pStyle w:val="Default"/>
        <w:jc w:val="both"/>
        <w:rPr>
          <w:b/>
          <w:sz w:val="22"/>
          <w:szCs w:val="22"/>
        </w:rPr>
      </w:pPr>
      <w:r>
        <w:rPr>
          <w:b/>
          <w:sz w:val="22"/>
          <w:szCs w:val="22"/>
        </w:rPr>
        <w:t>&lt;Name&gt;</w:t>
      </w:r>
    </w:p>
    <w:p w:rsidR="00E132E3" w:rsidRPr="00886BE4" w:rsidRDefault="00E132E3" w:rsidP="00E132E3">
      <w:pPr>
        <w:pStyle w:val="Default"/>
        <w:jc w:val="both"/>
        <w:rPr>
          <w:b/>
          <w:sz w:val="22"/>
          <w:szCs w:val="22"/>
        </w:rPr>
      </w:pPr>
      <w:r>
        <w:rPr>
          <w:b/>
          <w:sz w:val="22"/>
          <w:szCs w:val="22"/>
        </w:rPr>
        <w:t>&lt;Job Title&gt;</w:t>
      </w:r>
    </w:p>
    <w:p w:rsidR="00C344F1" w:rsidRPr="00E132E3" w:rsidRDefault="00C344F1" w:rsidP="00E132E3">
      <w:pPr>
        <w:jc w:val="both"/>
        <w:rPr>
          <w:rFonts w:cs="Arial"/>
        </w:rPr>
      </w:pPr>
    </w:p>
    <w:p w:rsidR="00C344F1" w:rsidRPr="00E132E3" w:rsidRDefault="00C344F1" w:rsidP="00E132E3">
      <w:pPr>
        <w:jc w:val="both"/>
        <w:rPr>
          <w:rFonts w:cs="Arial"/>
        </w:rPr>
      </w:pPr>
    </w:p>
    <w:p w:rsidR="00C344F1" w:rsidRPr="00E132E3" w:rsidRDefault="00410577" w:rsidP="00E132E3">
      <w:pPr>
        <w:jc w:val="both"/>
        <w:rPr>
          <w:rFonts w:cs="Arial"/>
        </w:rPr>
      </w:pPr>
      <w:proofErr w:type="spellStart"/>
      <w:r>
        <w:rPr>
          <w:rFonts w:cs="Arial"/>
        </w:rPr>
        <w:t>Enc</w:t>
      </w:r>
      <w:proofErr w:type="spellEnd"/>
      <w:r>
        <w:rPr>
          <w:rFonts w:cs="Arial"/>
        </w:rPr>
        <w:t xml:space="preserve"> </w:t>
      </w:r>
      <w:r>
        <w:rPr>
          <w:rFonts w:cs="Arial"/>
        </w:rPr>
        <w:tab/>
        <w:t>Attendance Management Policy</w:t>
      </w:r>
    </w:p>
    <w:p w:rsidR="00C344F1" w:rsidRPr="00E132E3" w:rsidRDefault="00E132E3" w:rsidP="00E132E3">
      <w:pPr>
        <w:jc w:val="both"/>
        <w:rPr>
          <w:rFonts w:cs="Arial"/>
        </w:rPr>
      </w:pPr>
      <w:r>
        <w:rPr>
          <w:rFonts w:cs="Arial"/>
        </w:rPr>
        <w:tab/>
      </w:r>
      <w:r w:rsidR="00C344F1" w:rsidRPr="00E132E3">
        <w:rPr>
          <w:rFonts w:cs="Arial"/>
        </w:rPr>
        <w:t xml:space="preserve">&lt;Document/s&gt; </w:t>
      </w:r>
    </w:p>
    <w:p w:rsidR="00C344F1" w:rsidRPr="00E132E3" w:rsidRDefault="00C344F1" w:rsidP="00E132E3">
      <w:pPr>
        <w:jc w:val="both"/>
        <w:rPr>
          <w:rFonts w:cs="Arial"/>
        </w:rPr>
      </w:pPr>
      <w:r w:rsidRPr="00E132E3">
        <w:rPr>
          <w:rFonts w:cs="Arial"/>
        </w:rPr>
        <w:t xml:space="preserve">Cc </w:t>
      </w:r>
      <w:r w:rsidRPr="00E132E3">
        <w:rPr>
          <w:rFonts w:cs="Arial"/>
        </w:rPr>
        <w:tab/>
        <w:t xml:space="preserve">&lt;Name of HR Contact&gt;  </w:t>
      </w:r>
    </w:p>
    <w:p w:rsidR="00C344F1" w:rsidRDefault="00C344F1" w:rsidP="00C344F1">
      <w:pPr>
        <w:jc w:val="both"/>
        <w:rPr>
          <w:rFonts w:cs="Arial"/>
        </w:rPr>
      </w:pPr>
    </w:p>
    <w:p w:rsidR="00E132E3" w:rsidRDefault="00E132E3" w:rsidP="00C344F1">
      <w:pPr>
        <w:jc w:val="both"/>
        <w:rPr>
          <w:rFonts w:cs="Arial"/>
        </w:rPr>
      </w:pPr>
    </w:p>
    <w:p w:rsidR="00E132E3" w:rsidRDefault="00E132E3" w:rsidP="00C344F1">
      <w:pPr>
        <w:jc w:val="both"/>
        <w:rPr>
          <w:rFonts w:cs="Arial"/>
        </w:rPr>
      </w:pPr>
    </w:p>
    <w:p w:rsidR="00E132E3" w:rsidRDefault="00E132E3" w:rsidP="00C344F1">
      <w:pPr>
        <w:jc w:val="both"/>
        <w:rPr>
          <w:rFonts w:cs="Arial"/>
        </w:rPr>
      </w:pPr>
    </w:p>
    <w:p w:rsidR="00E132E3" w:rsidRDefault="00E132E3" w:rsidP="00C344F1">
      <w:pPr>
        <w:jc w:val="both"/>
        <w:rPr>
          <w:rFonts w:cs="Arial"/>
        </w:rPr>
      </w:pPr>
    </w:p>
    <w:p w:rsidR="00E132E3" w:rsidRDefault="00E132E3" w:rsidP="00C344F1">
      <w:pPr>
        <w:jc w:val="both"/>
        <w:rPr>
          <w:rFonts w:cs="Arial"/>
        </w:rPr>
      </w:pPr>
    </w:p>
    <w:p w:rsidR="00E132E3" w:rsidRDefault="00E132E3" w:rsidP="00C344F1">
      <w:pPr>
        <w:jc w:val="both"/>
        <w:rPr>
          <w:rFonts w:cs="Arial"/>
        </w:rPr>
      </w:pPr>
    </w:p>
    <w:p w:rsidR="00E132E3" w:rsidRDefault="00E132E3" w:rsidP="00C344F1">
      <w:pPr>
        <w:jc w:val="both"/>
        <w:rPr>
          <w:rFonts w:cs="Arial"/>
        </w:rPr>
      </w:pPr>
    </w:p>
    <w:p w:rsidR="00E132E3" w:rsidRDefault="00E132E3" w:rsidP="00C344F1">
      <w:pPr>
        <w:jc w:val="both"/>
        <w:rPr>
          <w:rFonts w:cs="Arial"/>
        </w:rPr>
      </w:pPr>
    </w:p>
    <w:p w:rsidR="00E132E3" w:rsidRDefault="00E132E3" w:rsidP="00C344F1">
      <w:pPr>
        <w:jc w:val="both"/>
        <w:rPr>
          <w:rFonts w:cs="Arial"/>
        </w:rPr>
      </w:pPr>
    </w:p>
    <w:p w:rsidR="00E132E3" w:rsidRDefault="00E132E3" w:rsidP="00C344F1">
      <w:pPr>
        <w:jc w:val="both"/>
        <w:rPr>
          <w:rFonts w:cs="Arial"/>
        </w:rPr>
      </w:pPr>
    </w:p>
    <w:p w:rsidR="00E132E3" w:rsidRDefault="00E132E3" w:rsidP="00C344F1">
      <w:pPr>
        <w:jc w:val="both"/>
        <w:rPr>
          <w:rFonts w:cs="Arial"/>
        </w:rPr>
      </w:pPr>
    </w:p>
    <w:p w:rsidR="00E132E3" w:rsidRDefault="00E132E3" w:rsidP="00C344F1">
      <w:pPr>
        <w:jc w:val="both"/>
        <w:rPr>
          <w:rFonts w:cs="Arial"/>
        </w:rPr>
      </w:pPr>
    </w:p>
    <w:p w:rsidR="00E132E3" w:rsidRDefault="00E132E3" w:rsidP="00C344F1">
      <w:pPr>
        <w:jc w:val="both"/>
        <w:rPr>
          <w:rFonts w:cs="Arial"/>
        </w:rPr>
      </w:pPr>
    </w:p>
    <w:p w:rsidR="00E132E3" w:rsidRDefault="00E132E3" w:rsidP="00C344F1">
      <w:pPr>
        <w:jc w:val="both"/>
        <w:rPr>
          <w:rFonts w:cs="Arial"/>
        </w:rPr>
      </w:pPr>
    </w:p>
    <w:p w:rsidR="00E132E3" w:rsidRDefault="00E132E3" w:rsidP="00C344F1">
      <w:pPr>
        <w:jc w:val="both"/>
        <w:rPr>
          <w:rFonts w:cs="Arial"/>
        </w:rPr>
      </w:pPr>
    </w:p>
    <w:p w:rsidR="00E132E3" w:rsidRDefault="00E132E3" w:rsidP="00C344F1">
      <w:pPr>
        <w:jc w:val="both"/>
        <w:rPr>
          <w:rFonts w:cs="Arial"/>
        </w:rPr>
      </w:pPr>
    </w:p>
    <w:p w:rsidR="00E132E3" w:rsidRDefault="00E132E3" w:rsidP="00C344F1">
      <w:pPr>
        <w:jc w:val="both"/>
        <w:rPr>
          <w:rFonts w:cs="Arial"/>
        </w:rPr>
      </w:pPr>
    </w:p>
    <w:p w:rsidR="00E132E3" w:rsidRDefault="00E132E3" w:rsidP="00C344F1">
      <w:pPr>
        <w:jc w:val="both"/>
        <w:rPr>
          <w:rFonts w:cs="Arial"/>
        </w:rPr>
      </w:pPr>
    </w:p>
    <w:p w:rsidR="00E132E3" w:rsidRDefault="00E132E3" w:rsidP="00C344F1">
      <w:pPr>
        <w:jc w:val="both"/>
        <w:rPr>
          <w:rFonts w:cs="Arial"/>
        </w:rPr>
      </w:pPr>
    </w:p>
    <w:p w:rsidR="00E132E3" w:rsidRDefault="00E132E3" w:rsidP="00C344F1">
      <w:pPr>
        <w:jc w:val="both"/>
        <w:rPr>
          <w:rFonts w:cs="Arial"/>
        </w:rPr>
      </w:pPr>
    </w:p>
    <w:p w:rsidR="00E132E3" w:rsidRDefault="00E132E3" w:rsidP="00C344F1">
      <w:pPr>
        <w:jc w:val="both"/>
        <w:rPr>
          <w:rFonts w:cs="Arial"/>
        </w:rPr>
      </w:pPr>
    </w:p>
    <w:p w:rsidR="00E132E3" w:rsidRDefault="00E132E3" w:rsidP="00C344F1">
      <w:pPr>
        <w:jc w:val="both"/>
        <w:rPr>
          <w:rFonts w:cs="Arial"/>
        </w:rPr>
      </w:pPr>
    </w:p>
    <w:p w:rsidR="00E132E3" w:rsidRDefault="00E132E3" w:rsidP="00C344F1">
      <w:pPr>
        <w:jc w:val="both"/>
        <w:rPr>
          <w:rFonts w:cs="Arial"/>
        </w:rPr>
      </w:pPr>
    </w:p>
    <w:p w:rsidR="00E132E3" w:rsidRDefault="00E132E3" w:rsidP="00C344F1">
      <w:pPr>
        <w:jc w:val="both"/>
        <w:rPr>
          <w:rFonts w:cs="Arial"/>
        </w:rPr>
      </w:pPr>
    </w:p>
    <w:p w:rsidR="00E132E3" w:rsidRDefault="00E132E3" w:rsidP="00C344F1">
      <w:pPr>
        <w:jc w:val="both"/>
        <w:rPr>
          <w:rFonts w:cs="Arial"/>
        </w:rPr>
      </w:pPr>
    </w:p>
    <w:p w:rsidR="00E132E3" w:rsidRDefault="00E132E3" w:rsidP="00C344F1">
      <w:pPr>
        <w:jc w:val="both"/>
        <w:rPr>
          <w:rFonts w:cs="Arial"/>
        </w:rPr>
      </w:pPr>
    </w:p>
    <w:p w:rsidR="009E1887" w:rsidRDefault="009E1887" w:rsidP="00C344F1">
      <w:pPr>
        <w:jc w:val="both"/>
        <w:rPr>
          <w:rFonts w:cs="Arial"/>
        </w:rPr>
      </w:pPr>
    </w:p>
    <w:p w:rsidR="00E132E3" w:rsidRDefault="00E132E3" w:rsidP="00C344F1">
      <w:pPr>
        <w:jc w:val="both"/>
        <w:rPr>
          <w:rFonts w:cs="Arial"/>
        </w:rPr>
      </w:pPr>
    </w:p>
    <w:p w:rsidR="00410577" w:rsidRDefault="00410577" w:rsidP="00C344F1">
      <w:pPr>
        <w:jc w:val="both"/>
        <w:rPr>
          <w:rFonts w:cs="Arial"/>
        </w:rPr>
      </w:pPr>
    </w:p>
    <w:p w:rsidR="00410577" w:rsidRDefault="00410577" w:rsidP="00C344F1">
      <w:pPr>
        <w:jc w:val="both"/>
        <w:rPr>
          <w:rFonts w:cs="Arial"/>
        </w:rPr>
      </w:pPr>
    </w:p>
    <w:p w:rsidR="00410577" w:rsidRDefault="00410577" w:rsidP="00C344F1">
      <w:pPr>
        <w:jc w:val="both"/>
        <w:rPr>
          <w:rFonts w:cs="Arial"/>
        </w:rPr>
      </w:pPr>
    </w:p>
    <w:p w:rsidR="00410577" w:rsidRDefault="00410577" w:rsidP="00C344F1">
      <w:pPr>
        <w:jc w:val="both"/>
        <w:rPr>
          <w:rFonts w:cs="Arial"/>
        </w:rPr>
      </w:pPr>
    </w:p>
    <w:p w:rsidR="00410577" w:rsidRDefault="00410577" w:rsidP="00C344F1">
      <w:pPr>
        <w:jc w:val="both"/>
        <w:rPr>
          <w:rFonts w:cs="Arial"/>
        </w:rPr>
      </w:pPr>
    </w:p>
    <w:p w:rsidR="00410577" w:rsidRDefault="00410577" w:rsidP="00C344F1">
      <w:pPr>
        <w:jc w:val="both"/>
        <w:rPr>
          <w:rFonts w:cs="Arial"/>
        </w:rPr>
      </w:pPr>
    </w:p>
    <w:p w:rsidR="00410577" w:rsidRDefault="00410577" w:rsidP="00C344F1">
      <w:pPr>
        <w:jc w:val="both"/>
        <w:rPr>
          <w:rFonts w:cs="Arial"/>
        </w:rPr>
      </w:pPr>
    </w:p>
    <w:p w:rsidR="00E132E3" w:rsidRDefault="00E132E3" w:rsidP="00C344F1">
      <w:pPr>
        <w:jc w:val="both"/>
        <w:rPr>
          <w:rFonts w:cs="Arial"/>
        </w:rPr>
      </w:pPr>
    </w:p>
    <w:p w:rsidR="00E132E3" w:rsidRPr="005642B2" w:rsidRDefault="00E132E3" w:rsidP="00E132E3">
      <w:pPr>
        <w:spacing w:before="100" w:beforeAutospacing="1"/>
        <w:jc w:val="center"/>
        <w:rPr>
          <w:b/>
          <w:bCs/>
          <w:iCs/>
          <w:color w:val="FF0000"/>
          <w:u w:val="single"/>
        </w:rPr>
      </w:pPr>
      <w:r w:rsidRPr="005642B2">
        <w:rPr>
          <w:b/>
          <w:color w:val="FF0000"/>
        </w:rPr>
        <w:t>&lt;</w:t>
      </w:r>
      <w:r>
        <w:rPr>
          <w:b/>
          <w:bCs/>
          <w:iCs/>
          <w:color w:val="FF0000"/>
          <w:u w:val="single"/>
        </w:rPr>
        <w:t>Insert Letter H</w:t>
      </w:r>
      <w:r w:rsidRPr="005642B2">
        <w:rPr>
          <w:b/>
          <w:bCs/>
          <w:iCs/>
          <w:color w:val="FF0000"/>
          <w:u w:val="single"/>
        </w:rPr>
        <w:t>ead&gt;</w:t>
      </w:r>
    </w:p>
    <w:p w:rsidR="00E132E3" w:rsidRDefault="00E132E3" w:rsidP="00E132E3">
      <w:pPr>
        <w:rPr>
          <w:b/>
          <w:bCs/>
          <w:i/>
          <w:iCs/>
          <w:u w:val="single"/>
        </w:rPr>
      </w:pPr>
    </w:p>
    <w:p w:rsidR="00E132E3" w:rsidRDefault="00E132E3" w:rsidP="00E132E3">
      <w:pPr>
        <w:jc w:val="center"/>
        <w:rPr>
          <w:i/>
          <w:color w:val="FF0000"/>
        </w:rPr>
      </w:pPr>
      <w:r w:rsidRPr="00465E9F">
        <w:rPr>
          <w:i/>
          <w:color w:val="FF0000"/>
        </w:rPr>
        <w:t>(Please edit and insert as required and send draft to HR before issue)</w:t>
      </w:r>
    </w:p>
    <w:p w:rsidR="00ED1B65" w:rsidRDefault="00ED1B65" w:rsidP="00ED1B65">
      <w:pPr>
        <w:pStyle w:val="Heading1"/>
        <w:spacing w:before="0"/>
        <w:rPr>
          <w:rFonts w:ascii="Arial" w:hAnsi="Arial" w:cs="Arial"/>
          <w:color w:val="000000" w:themeColor="text1"/>
          <w:sz w:val="22"/>
          <w:szCs w:val="22"/>
        </w:rPr>
      </w:pPr>
      <w:bookmarkStart w:id="72" w:name="_Toc394925193"/>
      <w:bookmarkStart w:id="73" w:name="_Toc394925342"/>
    </w:p>
    <w:p w:rsidR="00E132E3" w:rsidRPr="003D30A8" w:rsidRDefault="009D48EB" w:rsidP="00ED1B65">
      <w:pPr>
        <w:pStyle w:val="Heading1"/>
        <w:spacing w:before="0"/>
        <w:rPr>
          <w:rFonts w:ascii="Arial" w:hAnsi="Arial" w:cs="Arial"/>
          <w:color w:val="000000" w:themeColor="text1"/>
          <w:sz w:val="22"/>
          <w:szCs w:val="22"/>
        </w:rPr>
      </w:pPr>
      <w:bookmarkStart w:id="74" w:name="_Toc417479202"/>
      <w:r>
        <w:rPr>
          <w:rFonts w:ascii="Arial" w:hAnsi="Arial" w:cs="Arial"/>
          <w:color w:val="000000" w:themeColor="text1"/>
          <w:sz w:val="22"/>
          <w:szCs w:val="22"/>
        </w:rPr>
        <w:t>SA TK 27</w:t>
      </w:r>
      <w:r w:rsidR="00E132E3" w:rsidRPr="003D30A8">
        <w:rPr>
          <w:rFonts w:ascii="Arial" w:hAnsi="Arial" w:cs="Arial"/>
          <w:color w:val="000000" w:themeColor="text1"/>
          <w:sz w:val="22"/>
          <w:szCs w:val="22"/>
        </w:rPr>
        <w:tab/>
        <w:t xml:space="preserve">Stage 3 </w:t>
      </w:r>
      <w:r w:rsidR="009E1887" w:rsidRPr="003D30A8">
        <w:rPr>
          <w:rFonts w:ascii="Arial" w:hAnsi="Arial" w:cs="Arial"/>
          <w:color w:val="000000" w:themeColor="text1"/>
          <w:sz w:val="22"/>
          <w:szCs w:val="22"/>
        </w:rPr>
        <w:t xml:space="preserve">Sickness Absence </w:t>
      </w:r>
      <w:r w:rsidR="00E132E3" w:rsidRPr="003D30A8">
        <w:rPr>
          <w:rFonts w:ascii="Arial" w:hAnsi="Arial" w:cs="Arial"/>
          <w:color w:val="000000" w:themeColor="text1"/>
          <w:sz w:val="22"/>
          <w:szCs w:val="22"/>
        </w:rPr>
        <w:t>Hearing Rescheduled</w:t>
      </w:r>
      <w:bookmarkEnd w:id="72"/>
      <w:bookmarkEnd w:id="73"/>
      <w:bookmarkEnd w:id="74"/>
    </w:p>
    <w:p w:rsidR="003D30A8" w:rsidRDefault="003D30A8" w:rsidP="00E132E3">
      <w:pPr>
        <w:ind w:right="-540"/>
        <w:jc w:val="both"/>
        <w:rPr>
          <w:rFonts w:cs="Arial"/>
          <w:b/>
        </w:rPr>
      </w:pPr>
    </w:p>
    <w:p w:rsidR="00E132E3" w:rsidRPr="00886BE4" w:rsidRDefault="00E132E3" w:rsidP="00E132E3">
      <w:pPr>
        <w:ind w:right="-540"/>
        <w:jc w:val="both"/>
        <w:rPr>
          <w:rFonts w:cs="Arial"/>
          <w:b/>
        </w:rPr>
      </w:pPr>
      <w:r w:rsidRPr="00886BE4">
        <w:rPr>
          <w:rFonts w:cs="Arial"/>
          <w:b/>
        </w:rPr>
        <w:t xml:space="preserve">Private and Confidential </w:t>
      </w:r>
    </w:p>
    <w:p w:rsidR="00E132E3" w:rsidRPr="00886BE4" w:rsidRDefault="00E132E3" w:rsidP="00E132E3">
      <w:pPr>
        <w:ind w:right="-540"/>
        <w:jc w:val="both"/>
        <w:rPr>
          <w:rFonts w:cs="Arial"/>
        </w:rPr>
      </w:pPr>
      <w:r w:rsidRPr="00886BE4">
        <w:rPr>
          <w:rFonts w:cs="Arial"/>
        </w:rPr>
        <w:t>Name</w:t>
      </w:r>
    </w:p>
    <w:p w:rsidR="00E132E3" w:rsidRPr="00886BE4" w:rsidRDefault="00E132E3" w:rsidP="00E132E3">
      <w:pPr>
        <w:ind w:right="-540"/>
        <w:jc w:val="both"/>
      </w:pPr>
      <w:r w:rsidRPr="00886BE4">
        <w:rPr>
          <w:rFonts w:cs="Arial"/>
        </w:rPr>
        <w:t>Address</w:t>
      </w:r>
    </w:p>
    <w:p w:rsidR="00E132E3" w:rsidRDefault="00E132E3" w:rsidP="00E132E3">
      <w:pPr>
        <w:ind w:right="-540"/>
        <w:jc w:val="both"/>
        <w:rPr>
          <w:b/>
        </w:rPr>
      </w:pPr>
      <w:r w:rsidRPr="00886BE4">
        <w:rPr>
          <w:b/>
        </w:rPr>
        <w:t xml:space="preserve"> </w:t>
      </w:r>
    </w:p>
    <w:p w:rsidR="00E132E3" w:rsidRPr="00886BE4" w:rsidRDefault="00E132E3" w:rsidP="00E132E3">
      <w:pPr>
        <w:ind w:right="-540"/>
        <w:jc w:val="both"/>
      </w:pPr>
      <w:r w:rsidRPr="00886BE4">
        <w:t>Date</w:t>
      </w:r>
    </w:p>
    <w:p w:rsidR="00E132E3" w:rsidRPr="00886BE4" w:rsidRDefault="00E132E3" w:rsidP="00E132E3">
      <w:pPr>
        <w:ind w:right="-540"/>
        <w:jc w:val="both"/>
        <w:rPr>
          <w:rFonts w:cs="Arial"/>
        </w:rPr>
      </w:pPr>
    </w:p>
    <w:p w:rsidR="00E132E3" w:rsidRPr="00886BE4" w:rsidRDefault="00E132E3" w:rsidP="00E132E3">
      <w:pPr>
        <w:ind w:right="-360"/>
        <w:jc w:val="both"/>
        <w:rPr>
          <w:rFonts w:cs="Arial"/>
          <w:b/>
        </w:rPr>
      </w:pPr>
    </w:p>
    <w:p w:rsidR="00E132E3" w:rsidRPr="00886BE4" w:rsidRDefault="00E132E3" w:rsidP="00E132E3">
      <w:pPr>
        <w:ind w:right="-360"/>
        <w:jc w:val="both"/>
        <w:rPr>
          <w:rFonts w:cs="Arial"/>
        </w:rPr>
      </w:pPr>
      <w:r>
        <w:rPr>
          <w:rFonts w:cs="Arial"/>
        </w:rPr>
        <w:t>Dear &lt;name&gt;</w:t>
      </w:r>
    </w:p>
    <w:p w:rsidR="00E132E3" w:rsidRPr="00886BE4" w:rsidRDefault="00E132E3" w:rsidP="00E132E3">
      <w:pPr>
        <w:ind w:right="-360"/>
        <w:jc w:val="both"/>
        <w:rPr>
          <w:rFonts w:cs="Arial"/>
        </w:rPr>
      </w:pPr>
    </w:p>
    <w:p w:rsidR="00E132E3" w:rsidRPr="00E92855" w:rsidRDefault="00E132E3" w:rsidP="00E132E3">
      <w:pPr>
        <w:rPr>
          <w:rFonts w:cs="Arial"/>
          <w:b/>
          <w:bCs/>
        </w:rPr>
      </w:pPr>
      <w:r>
        <w:rPr>
          <w:rFonts w:cs="Arial"/>
          <w:b/>
        </w:rPr>
        <w:t xml:space="preserve">RE: </w:t>
      </w:r>
      <w:r w:rsidRPr="00E92855">
        <w:rPr>
          <w:rFonts w:cs="Arial"/>
          <w:b/>
          <w:bCs/>
        </w:rPr>
        <w:t xml:space="preserve">Confirmation of </w:t>
      </w:r>
      <w:r>
        <w:rPr>
          <w:rFonts w:cs="Arial"/>
          <w:b/>
          <w:bCs/>
        </w:rPr>
        <w:t xml:space="preserve">Stage 3 </w:t>
      </w:r>
      <w:r w:rsidRPr="00E92855">
        <w:rPr>
          <w:rFonts w:cs="Arial"/>
          <w:b/>
          <w:bCs/>
        </w:rPr>
        <w:t>Hearing</w:t>
      </w:r>
    </w:p>
    <w:p w:rsidR="00E132E3" w:rsidRPr="00E92855" w:rsidRDefault="00E132E3" w:rsidP="00E132E3">
      <w:pPr>
        <w:jc w:val="center"/>
        <w:rPr>
          <w:rFonts w:cs="Arial"/>
          <w:b/>
          <w:bCs/>
        </w:rPr>
      </w:pPr>
    </w:p>
    <w:p w:rsidR="00E132E3" w:rsidRPr="00E92855" w:rsidRDefault="00E132E3" w:rsidP="00E132E3">
      <w:pPr>
        <w:jc w:val="both"/>
      </w:pPr>
      <w:r w:rsidRPr="00E92855">
        <w:t xml:space="preserve">I am writing further to your [*letter/contact] of &lt;date&gt; in which you request that the </w:t>
      </w:r>
      <w:r>
        <w:t xml:space="preserve">Stage 3 </w:t>
      </w:r>
      <w:r w:rsidR="009E1887">
        <w:t xml:space="preserve">Sickness Absence </w:t>
      </w:r>
      <w:r>
        <w:t>H</w:t>
      </w:r>
      <w:r w:rsidRPr="00E92855">
        <w:t xml:space="preserve">earing which had been arranged for &lt;date&gt; be rescheduled.  I can confirm that the </w:t>
      </w:r>
      <w:r>
        <w:t>Trust</w:t>
      </w:r>
      <w:r w:rsidRPr="00E92855">
        <w:t xml:space="preserve"> has, on this occasion, agreed to your request. </w:t>
      </w:r>
    </w:p>
    <w:p w:rsidR="00E132E3" w:rsidRPr="00E92855" w:rsidRDefault="00E132E3" w:rsidP="00E132E3">
      <w:pPr>
        <w:jc w:val="both"/>
      </w:pPr>
    </w:p>
    <w:p w:rsidR="00E132E3" w:rsidRPr="00E92855" w:rsidRDefault="00E132E3" w:rsidP="00E132E3">
      <w:pPr>
        <w:jc w:val="both"/>
        <w:rPr>
          <w:lang w:eastAsia="zh-CN"/>
        </w:rPr>
      </w:pPr>
      <w:r w:rsidRPr="00E92855">
        <w:rPr>
          <w:lang w:eastAsia="zh-CN"/>
        </w:rPr>
        <w:t xml:space="preserve">The hearing will now take place on [date/time/venue]:  </w:t>
      </w:r>
    </w:p>
    <w:p w:rsidR="00E132E3" w:rsidRPr="00E92855" w:rsidRDefault="00E132E3" w:rsidP="00E132E3">
      <w:pPr>
        <w:jc w:val="both"/>
        <w:rPr>
          <w:b/>
          <w:bCs/>
          <w:i/>
          <w:iCs/>
        </w:rPr>
      </w:pPr>
    </w:p>
    <w:p w:rsidR="00E132E3" w:rsidRPr="00E92855" w:rsidRDefault="00E132E3" w:rsidP="00E132E3">
      <w:pPr>
        <w:jc w:val="both"/>
        <w:rPr>
          <w:rFonts w:cs="Arial"/>
        </w:rPr>
      </w:pPr>
      <w:r>
        <w:t>[</w:t>
      </w:r>
      <w:r w:rsidRPr="00E92855">
        <w:t>*As a result of rescheduling the hearing, it has been necessary to appoint new</w:t>
      </w:r>
      <w:r>
        <w:t xml:space="preserve"> Panel members.  </w:t>
      </w:r>
      <w:r w:rsidRPr="00E92855">
        <w:t xml:space="preserve">&lt;Name, job title&gt; has replaced &lt;name, job title&gt; as Chair of the </w:t>
      </w:r>
      <w:r>
        <w:t xml:space="preserve">Stage 3 </w:t>
      </w:r>
      <w:r w:rsidR="009E1887">
        <w:t xml:space="preserve">Sickness Absence </w:t>
      </w:r>
      <w:r>
        <w:t>Hearing</w:t>
      </w:r>
      <w:r w:rsidRPr="00E92855">
        <w:t xml:space="preserve"> Panel and will now be supported by &lt;name, job title&gt;</w:t>
      </w:r>
      <w:r>
        <w:t xml:space="preserve"> </w:t>
      </w:r>
      <w:r w:rsidRPr="00D34833">
        <w:rPr>
          <w:i/>
          <w:iCs/>
          <w:sz w:val="20"/>
        </w:rPr>
        <w:t>&lt;Specify any other panel membership changes if relevant&gt;</w:t>
      </w:r>
      <w:r w:rsidRPr="00D34833">
        <w:rPr>
          <w:rFonts w:cs="Arial"/>
          <w:i/>
          <w:iCs/>
        </w:rPr>
        <w:t>.</w:t>
      </w:r>
      <w:r w:rsidRPr="00E92855">
        <w:rPr>
          <w:rFonts w:cs="Arial"/>
        </w:rPr>
        <w:t xml:space="preserve">  </w:t>
      </w:r>
    </w:p>
    <w:p w:rsidR="00E132E3" w:rsidRPr="00E92855" w:rsidRDefault="00E132E3" w:rsidP="00E132E3">
      <w:pPr>
        <w:jc w:val="both"/>
        <w:rPr>
          <w:rFonts w:cs="Arial"/>
        </w:rPr>
      </w:pPr>
    </w:p>
    <w:p w:rsidR="00E132E3" w:rsidRPr="00E92855" w:rsidRDefault="00E132E3" w:rsidP="00E132E3">
      <w:pPr>
        <w:jc w:val="both"/>
        <w:rPr>
          <w:rFonts w:cs="Arial"/>
        </w:rPr>
      </w:pPr>
      <w:r w:rsidRPr="00E92855">
        <w:rPr>
          <w:rFonts w:cs="Arial"/>
        </w:rPr>
        <w:t xml:space="preserve">I enclose a copy of your original letter, which advises of all aspects of the </w:t>
      </w:r>
      <w:r w:rsidR="009E1887">
        <w:rPr>
          <w:rFonts w:cs="Arial"/>
        </w:rPr>
        <w:t>Hearing.</w:t>
      </w:r>
    </w:p>
    <w:p w:rsidR="00E132E3" w:rsidRPr="00E92855" w:rsidRDefault="00E132E3" w:rsidP="00E132E3">
      <w:pPr>
        <w:jc w:val="both"/>
        <w:rPr>
          <w:rFonts w:cs="Arial"/>
        </w:rPr>
      </w:pPr>
    </w:p>
    <w:p w:rsidR="00E132E3" w:rsidRPr="009E1887" w:rsidRDefault="00E132E3" w:rsidP="009E1887">
      <w:pPr>
        <w:jc w:val="both"/>
        <w:rPr>
          <w:rFonts w:cs="Arial"/>
        </w:rPr>
      </w:pPr>
      <w:r>
        <w:t>I</w:t>
      </w:r>
      <w:r w:rsidRPr="00E92855">
        <w:t>f you have any queries please feel free to contact me</w:t>
      </w:r>
      <w:r>
        <w:t xml:space="preserve"> [*or &lt;name&gt; HR Contact]</w:t>
      </w:r>
      <w:r w:rsidRPr="00E92855">
        <w:t>.</w:t>
      </w:r>
      <w:r w:rsidR="009E1887">
        <w:rPr>
          <w:rFonts w:cs="Arial"/>
        </w:rPr>
        <w:t xml:space="preserve"> </w:t>
      </w:r>
    </w:p>
    <w:p w:rsidR="00E132E3" w:rsidRDefault="00E132E3" w:rsidP="00E132E3">
      <w:pPr>
        <w:ind w:left="720" w:hanging="720"/>
        <w:jc w:val="both"/>
      </w:pPr>
    </w:p>
    <w:p w:rsidR="009E1887" w:rsidRPr="00886BE4" w:rsidRDefault="009E1887" w:rsidP="009E1887">
      <w:pPr>
        <w:pStyle w:val="Default"/>
        <w:jc w:val="both"/>
        <w:rPr>
          <w:sz w:val="22"/>
          <w:szCs w:val="22"/>
        </w:rPr>
      </w:pPr>
      <w:r w:rsidRPr="00886BE4">
        <w:rPr>
          <w:sz w:val="22"/>
          <w:szCs w:val="22"/>
        </w:rPr>
        <w:t>Yours sincerely</w:t>
      </w:r>
    </w:p>
    <w:p w:rsidR="009E1887" w:rsidRDefault="009E1887" w:rsidP="009E1887">
      <w:pPr>
        <w:pStyle w:val="Default"/>
        <w:jc w:val="both"/>
        <w:rPr>
          <w:b/>
          <w:sz w:val="22"/>
          <w:szCs w:val="22"/>
        </w:rPr>
      </w:pPr>
    </w:p>
    <w:p w:rsidR="009E1887" w:rsidRDefault="009E1887" w:rsidP="009E1887">
      <w:pPr>
        <w:pStyle w:val="Default"/>
        <w:jc w:val="both"/>
        <w:rPr>
          <w:b/>
          <w:sz w:val="22"/>
          <w:szCs w:val="22"/>
        </w:rPr>
      </w:pPr>
    </w:p>
    <w:p w:rsidR="009E1887" w:rsidRDefault="009E1887" w:rsidP="009E1887">
      <w:pPr>
        <w:pStyle w:val="Default"/>
        <w:jc w:val="both"/>
        <w:rPr>
          <w:b/>
          <w:sz w:val="22"/>
          <w:szCs w:val="22"/>
        </w:rPr>
      </w:pPr>
      <w:r>
        <w:rPr>
          <w:b/>
          <w:sz w:val="22"/>
          <w:szCs w:val="22"/>
        </w:rPr>
        <w:t>&lt;Name&gt;</w:t>
      </w:r>
    </w:p>
    <w:p w:rsidR="009E1887" w:rsidRPr="00886BE4" w:rsidRDefault="009E1887" w:rsidP="009E1887">
      <w:pPr>
        <w:pStyle w:val="Default"/>
        <w:jc w:val="both"/>
        <w:rPr>
          <w:b/>
          <w:sz w:val="22"/>
          <w:szCs w:val="22"/>
        </w:rPr>
      </w:pPr>
      <w:r>
        <w:rPr>
          <w:b/>
          <w:sz w:val="22"/>
          <w:szCs w:val="22"/>
        </w:rPr>
        <w:t>&lt;Job Title&gt;</w:t>
      </w:r>
    </w:p>
    <w:p w:rsidR="009E1887" w:rsidRDefault="009E1887" w:rsidP="009E1887">
      <w:pPr>
        <w:pStyle w:val="Default"/>
        <w:jc w:val="both"/>
        <w:rPr>
          <w:sz w:val="22"/>
          <w:szCs w:val="22"/>
        </w:rPr>
      </w:pPr>
    </w:p>
    <w:p w:rsidR="009E1887" w:rsidRPr="00E92855" w:rsidRDefault="009E1887" w:rsidP="009E1887">
      <w:pPr>
        <w:ind w:left="720" w:hanging="720"/>
        <w:jc w:val="both"/>
      </w:pPr>
      <w:proofErr w:type="spellStart"/>
      <w:r w:rsidRPr="00E92855">
        <w:t>Enc</w:t>
      </w:r>
      <w:proofErr w:type="spellEnd"/>
      <w:r>
        <w:t>:</w:t>
      </w:r>
      <w:r w:rsidRPr="00E92855">
        <w:t xml:space="preserve"> </w:t>
      </w:r>
      <w:r>
        <w:tab/>
        <w:t xml:space="preserve">Original Notification of Stage 3 Sickness Absence </w:t>
      </w:r>
      <w:r w:rsidRPr="00E92855">
        <w:t xml:space="preserve">Hearing Letter </w:t>
      </w:r>
    </w:p>
    <w:p w:rsidR="009E1887" w:rsidRPr="00886BE4" w:rsidRDefault="009E1887" w:rsidP="009E1887">
      <w:pPr>
        <w:pStyle w:val="Default"/>
        <w:jc w:val="both"/>
        <w:rPr>
          <w:sz w:val="22"/>
          <w:szCs w:val="22"/>
        </w:rPr>
      </w:pPr>
    </w:p>
    <w:p w:rsidR="009E1887" w:rsidRPr="00886BE4" w:rsidRDefault="009E1887" w:rsidP="009E1887">
      <w:pPr>
        <w:pStyle w:val="Default"/>
        <w:jc w:val="both"/>
        <w:rPr>
          <w:sz w:val="22"/>
          <w:szCs w:val="22"/>
        </w:rPr>
      </w:pPr>
      <w:r>
        <w:rPr>
          <w:sz w:val="22"/>
          <w:szCs w:val="22"/>
        </w:rPr>
        <w:t>Cc:</w:t>
      </w:r>
      <w:r>
        <w:rPr>
          <w:sz w:val="22"/>
          <w:szCs w:val="22"/>
        </w:rPr>
        <w:tab/>
      </w:r>
      <w:r w:rsidRPr="00886BE4">
        <w:rPr>
          <w:sz w:val="22"/>
          <w:szCs w:val="22"/>
        </w:rPr>
        <w:t>Personal File</w:t>
      </w:r>
    </w:p>
    <w:p w:rsidR="00E132E3" w:rsidRPr="009E1887" w:rsidRDefault="009E1887" w:rsidP="009E1887">
      <w:pPr>
        <w:pStyle w:val="Default"/>
        <w:jc w:val="both"/>
        <w:rPr>
          <w:sz w:val="22"/>
          <w:szCs w:val="22"/>
        </w:rPr>
      </w:pPr>
      <w:r w:rsidRPr="00886BE4">
        <w:rPr>
          <w:sz w:val="22"/>
          <w:szCs w:val="22"/>
        </w:rPr>
        <w:tab/>
        <w:t xml:space="preserve">Staff Side/TUPO </w:t>
      </w:r>
      <w:r>
        <w:rPr>
          <w:sz w:val="22"/>
          <w:szCs w:val="22"/>
        </w:rPr>
        <w:t>representative if one nominated</w:t>
      </w:r>
    </w:p>
    <w:p w:rsidR="00E132E3" w:rsidRPr="00E92855" w:rsidRDefault="00E132E3" w:rsidP="00E132E3">
      <w:pPr>
        <w:ind w:left="720" w:hanging="720"/>
        <w:jc w:val="both"/>
      </w:pPr>
      <w:r>
        <w:rPr>
          <w:lang w:val="nl-NL"/>
        </w:rPr>
        <w:tab/>
      </w:r>
      <w:r w:rsidRPr="00E92855">
        <w:rPr>
          <w:lang w:val="nl-NL"/>
        </w:rPr>
        <w:t>&lt;</w:t>
      </w:r>
      <w:r>
        <w:rPr>
          <w:lang w:val="nl-NL"/>
        </w:rPr>
        <w:t>HR Contact</w:t>
      </w:r>
      <w:r w:rsidRPr="00E92855">
        <w:rPr>
          <w:lang w:val="nl-NL"/>
        </w:rPr>
        <w:t xml:space="preserve">&gt;  </w:t>
      </w:r>
    </w:p>
    <w:p w:rsidR="00E132E3" w:rsidRDefault="00E132E3" w:rsidP="00C344F1">
      <w:pPr>
        <w:jc w:val="both"/>
        <w:rPr>
          <w:rFonts w:cs="Arial"/>
        </w:rPr>
      </w:pPr>
    </w:p>
    <w:p w:rsidR="00E132E3" w:rsidRDefault="00E132E3" w:rsidP="00C344F1">
      <w:pPr>
        <w:jc w:val="both"/>
        <w:rPr>
          <w:rFonts w:cs="Arial"/>
        </w:rPr>
      </w:pPr>
    </w:p>
    <w:p w:rsidR="00E132E3" w:rsidRDefault="00E132E3" w:rsidP="00C344F1">
      <w:pPr>
        <w:jc w:val="both"/>
        <w:rPr>
          <w:rFonts w:cs="Arial"/>
        </w:rPr>
      </w:pPr>
    </w:p>
    <w:p w:rsidR="00E132E3" w:rsidRDefault="00E132E3" w:rsidP="00C344F1">
      <w:pPr>
        <w:jc w:val="both"/>
        <w:rPr>
          <w:rFonts w:cs="Arial"/>
        </w:rPr>
      </w:pPr>
    </w:p>
    <w:p w:rsidR="0017428B" w:rsidRDefault="0017428B" w:rsidP="00C344F1">
      <w:pPr>
        <w:jc w:val="both"/>
        <w:rPr>
          <w:rFonts w:cs="Arial"/>
        </w:rPr>
      </w:pPr>
    </w:p>
    <w:p w:rsidR="0017428B" w:rsidRDefault="0017428B" w:rsidP="00C344F1">
      <w:pPr>
        <w:jc w:val="both"/>
        <w:rPr>
          <w:rFonts w:cs="Arial"/>
        </w:rPr>
      </w:pPr>
    </w:p>
    <w:p w:rsidR="0017428B" w:rsidRDefault="0017428B" w:rsidP="00C344F1">
      <w:pPr>
        <w:jc w:val="both"/>
        <w:rPr>
          <w:rFonts w:cs="Arial"/>
        </w:rPr>
      </w:pPr>
    </w:p>
    <w:p w:rsidR="0017428B" w:rsidRDefault="0017428B" w:rsidP="00C344F1">
      <w:pPr>
        <w:jc w:val="both"/>
        <w:rPr>
          <w:rFonts w:cs="Arial"/>
        </w:rPr>
      </w:pPr>
    </w:p>
    <w:p w:rsidR="00410577" w:rsidRDefault="00410577" w:rsidP="00C344F1">
      <w:pPr>
        <w:jc w:val="both"/>
        <w:rPr>
          <w:rFonts w:cs="Arial"/>
        </w:rPr>
      </w:pPr>
    </w:p>
    <w:p w:rsidR="00410577" w:rsidRDefault="00410577" w:rsidP="00C344F1">
      <w:pPr>
        <w:jc w:val="both"/>
        <w:rPr>
          <w:rFonts w:cs="Arial"/>
        </w:rPr>
      </w:pPr>
    </w:p>
    <w:p w:rsidR="00410577" w:rsidRDefault="00410577" w:rsidP="00C344F1">
      <w:pPr>
        <w:jc w:val="both"/>
        <w:rPr>
          <w:rFonts w:cs="Arial"/>
        </w:rPr>
      </w:pPr>
    </w:p>
    <w:p w:rsidR="0017428B" w:rsidRDefault="0017428B" w:rsidP="00C344F1">
      <w:pPr>
        <w:jc w:val="both"/>
        <w:rPr>
          <w:rFonts w:cs="Arial"/>
        </w:rPr>
      </w:pPr>
    </w:p>
    <w:p w:rsidR="0017428B" w:rsidRDefault="0017428B" w:rsidP="00C344F1">
      <w:pPr>
        <w:jc w:val="both"/>
        <w:rPr>
          <w:rFonts w:cs="Arial"/>
        </w:rPr>
      </w:pPr>
    </w:p>
    <w:p w:rsidR="0017428B" w:rsidRDefault="0017428B" w:rsidP="00C344F1">
      <w:pPr>
        <w:jc w:val="both"/>
        <w:rPr>
          <w:rFonts w:cs="Arial"/>
        </w:rPr>
      </w:pPr>
    </w:p>
    <w:p w:rsidR="0017428B" w:rsidRPr="005642B2" w:rsidRDefault="0017428B" w:rsidP="0017428B">
      <w:pPr>
        <w:spacing w:before="100" w:beforeAutospacing="1"/>
        <w:jc w:val="center"/>
        <w:rPr>
          <w:b/>
          <w:bCs/>
          <w:iCs/>
          <w:color w:val="FF0000"/>
          <w:u w:val="single"/>
        </w:rPr>
      </w:pPr>
      <w:r w:rsidRPr="005642B2">
        <w:rPr>
          <w:b/>
          <w:color w:val="FF0000"/>
        </w:rPr>
        <w:t>&lt;</w:t>
      </w:r>
      <w:r>
        <w:rPr>
          <w:b/>
          <w:bCs/>
          <w:iCs/>
          <w:color w:val="FF0000"/>
          <w:u w:val="single"/>
        </w:rPr>
        <w:t>Insert Letter H</w:t>
      </w:r>
      <w:r w:rsidRPr="005642B2">
        <w:rPr>
          <w:b/>
          <w:bCs/>
          <w:iCs/>
          <w:color w:val="FF0000"/>
          <w:u w:val="single"/>
        </w:rPr>
        <w:t>ead&gt;</w:t>
      </w:r>
    </w:p>
    <w:p w:rsidR="0017428B" w:rsidRDefault="0017428B" w:rsidP="0017428B">
      <w:pPr>
        <w:rPr>
          <w:b/>
          <w:bCs/>
          <w:i/>
          <w:iCs/>
          <w:u w:val="single"/>
        </w:rPr>
      </w:pPr>
    </w:p>
    <w:p w:rsidR="0017428B" w:rsidRDefault="0017428B" w:rsidP="0017428B">
      <w:pPr>
        <w:jc w:val="center"/>
        <w:rPr>
          <w:i/>
          <w:color w:val="FF0000"/>
        </w:rPr>
      </w:pPr>
      <w:r w:rsidRPr="00465E9F">
        <w:rPr>
          <w:i/>
          <w:color w:val="FF0000"/>
        </w:rPr>
        <w:t>(Please edit and insert as required and send draft to HR before issue)</w:t>
      </w:r>
    </w:p>
    <w:p w:rsidR="00ED1B65" w:rsidRDefault="00ED1B65" w:rsidP="00ED1B65">
      <w:pPr>
        <w:pStyle w:val="Heading1"/>
        <w:spacing w:before="0"/>
        <w:rPr>
          <w:rFonts w:ascii="Arial" w:hAnsi="Arial" w:cs="Arial"/>
          <w:color w:val="000000" w:themeColor="text1"/>
          <w:sz w:val="22"/>
          <w:szCs w:val="22"/>
        </w:rPr>
      </w:pPr>
      <w:bookmarkStart w:id="75" w:name="_Toc394925194"/>
      <w:bookmarkStart w:id="76" w:name="_Toc394925343"/>
    </w:p>
    <w:p w:rsidR="0017428B" w:rsidRPr="003D30A8" w:rsidRDefault="009D48EB" w:rsidP="00ED1B65">
      <w:pPr>
        <w:pStyle w:val="Heading1"/>
        <w:spacing w:before="0"/>
        <w:rPr>
          <w:rFonts w:ascii="Arial" w:hAnsi="Arial" w:cs="Arial"/>
          <w:color w:val="000000" w:themeColor="text1"/>
          <w:sz w:val="22"/>
          <w:szCs w:val="22"/>
        </w:rPr>
      </w:pPr>
      <w:bookmarkStart w:id="77" w:name="_Toc417479203"/>
      <w:r>
        <w:rPr>
          <w:rFonts w:ascii="Arial" w:hAnsi="Arial" w:cs="Arial"/>
          <w:color w:val="000000" w:themeColor="text1"/>
          <w:sz w:val="22"/>
          <w:szCs w:val="22"/>
        </w:rPr>
        <w:t>SA TK 28</w:t>
      </w:r>
      <w:r w:rsidR="0017428B" w:rsidRPr="003D30A8">
        <w:rPr>
          <w:rFonts w:ascii="Arial" w:hAnsi="Arial" w:cs="Arial"/>
          <w:color w:val="000000" w:themeColor="text1"/>
          <w:sz w:val="22"/>
          <w:szCs w:val="22"/>
        </w:rPr>
        <w:tab/>
        <w:t>Stage 3 Sickness Absence Hearing Outcome</w:t>
      </w:r>
      <w:bookmarkEnd w:id="75"/>
      <w:bookmarkEnd w:id="76"/>
      <w:bookmarkEnd w:id="77"/>
      <w:r w:rsidR="0017428B" w:rsidRPr="003D30A8">
        <w:rPr>
          <w:rFonts w:ascii="Arial" w:hAnsi="Arial" w:cs="Arial"/>
          <w:color w:val="000000" w:themeColor="text1"/>
          <w:sz w:val="22"/>
          <w:szCs w:val="22"/>
        </w:rPr>
        <w:t xml:space="preserve"> </w:t>
      </w:r>
    </w:p>
    <w:p w:rsidR="0017428B" w:rsidRPr="005642B2" w:rsidRDefault="0017428B" w:rsidP="0017428B">
      <w:pPr>
        <w:jc w:val="center"/>
        <w:rPr>
          <w:i/>
          <w:color w:val="FF0000"/>
        </w:rPr>
      </w:pPr>
    </w:p>
    <w:p w:rsidR="0017428B" w:rsidRPr="00886BE4" w:rsidRDefault="0017428B" w:rsidP="0017428B">
      <w:pPr>
        <w:ind w:right="-540"/>
        <w:jc w:val="both"/>
        <w:rPr>
          <w:rFonts w:cs="Arial"/>
          <w:b/>
        </w:rPr>
      </w:pPr>
      <w:r w:rsidRPr="00886BE4">
        <w:rPr>
          <w:rFonts w:cs="Arial"/>
          <w:b/>
        </w:rPr>
        <w:t xml:space="preserve">Private and Confidential </w:t>
      </w:r>
    </w:p>
    <w:p w:rsidR="0017428B" w:rsidRPr="00886BE4" w:rsidRDefault="0017428B" w:rsidP="0017428B">
      <w:pPr>
        <w:ind w:right="-540"/>
        <w:jc w:val="both"/>
        <w:rPr>
          <w:rFonts w:cs="Arial"/>
        </w:rPr>
      </w:pPr>
      <w:r w:rsidRPr="00886BE4">
        <w:rPr>
          <w:rFonts w:cs="Arial"/>
        </w:rPr>
        <w:t>Name</w:t>
      </w:r>
    </w:p>
    <w:p w:rsidR="0017428B" w:rsidRPr="00886BE4" w:rsidRDefault="0017428B" w:rsidP="0017428B">
      <w:pPr>
        <w:ind w:right="-540"/>
        <w:jc w:val="both"/>
      </w:pPr>
      <w:r w:rsidRPr="00886BE4">
        <w:rPr>
          <w:rFonts w:cs="Arial"/>
        </w:rPr>
        <w:t>Address</w:t>
      </w:r>
    </w:p>
    <w:p w:rsidR="0017428B" w:rsidRDefault="0017428B" w:rsidP="0017428B">
      <w:pPr>
        <w:ind w:right="-540"/>
        <w:jc w:val="both"/>
        <w:rPr>
          <w:b/>
        </w:rPr>
      </w:pPr>
      <w:r w:rsidRPr="00886BE4">
        <w:rPr>
          <w:b/>
        </w:rPr>
        <w:t xml:space="preserve"> </w:t>
      </w:r>
    </w:p>
    <w:p w:rsidR="0017428B" w:rsidRPr="00886BE4" w:rsidRDefault="0017428B" w:rsidP="0017428B">
      <w:pPr>
        <w:ind w:right="-540"/>
        <w:jc w:val="both"/>
      </w:pPr>
      <w:r w:rsidRPr="00886BE4">
        <w:t>Date</w:t>
      </w:r>
    </w:p>
    <w:p w:rsidR="0017428B" w:rsidRPr="00886BE4" w:rsidRDefault="0017428B" w:rsidP="0017428B">
      <w:pPr>
        <w:ind w:right="-540"/>
        <w:jc w:val="both"/>
        <w:rPr>
          <w:rFonts w:cs="Arial"/>
        </w:rPr>
      </w:pPr>
    </w:p>
    <w:p w:rsidR="0017428B" w:rsidRPr="00886BE4" w:rsidRDefault="0017428B" w:rsidP="0017428B">
      <w:pPr>
        <w:ind w:right="-360"/>
        <w:jc w:val="both"/>
        <w:rPr>
          <w:rFonts w:cs="Arial"/>
          <w:b/>
        </w:rPr>
      </w:pPr>
    </w:p>
    <w:p w:rsidR="0017428B" w:rsidRPr="00886BE4" w:rsidRDefault="0017428B" w:rsidP="0017428B">
      <w:pPr>
        <w:ind w:right="-360"/>
        <w:jc w:val="both"/>
        <w:rPr>
          <w:rFonts w:cs="Arial"/>
        </w:rPr>
      </w:pPr>
      <w:r>
        <w:rPr>
          <w:rFonts w:cs="Arial"/>
        </w:rPr>
        <w:t>Dear &lt;name&gt;</w:t>
      </w:r>
    </w:p>
    <w:p w:rsidR="0017428B" w:rsidRPr="00886BE4" w:rsidRDefault="0017428B" w:rsidP="0017428B">
      <w:pPr>
        <w:ind w:right="-360"/>
        <w:jc w:val="both"/>
        <w:rPr>
          <w:rFonts w:cs="Arial"/>
        </w:rPr>
      </w:pPr>
    </w:p>
    <w:p w:rsidR="0017428B" w:rsidRPr="00886BE4" w:rsidRDefault="0017428B" w:rsidP="0017428B">
      <w:pPr>
        <w:ind w:right="-360"/>
        <w:jc w:val="both"/>
        <w:rPr>
          <w:rFonts w:cs="Arial"/>
          <w:b/>
        </w:rPr>
      </w:pPr>
      <w:r>
        <w:rPr>
          <w:rFonts w:cs="Arial"/>
          <w:b/>
        </w:rPr>
        <w:t xml:space="preserve">RE: Stage 3 Sickness Absence Hearing </w:t>
      </w:r>
      <w:r w:rsidRPr="00886BE4">
        <w:rPr>
          <w:rFonts w:cs="Arial"/>
          <w:b/>
        </w:rPr>
        <w:t xml:space="preserve"> </w:t>
      </w:r>
    </w:p>
    <w:p w:rsidR="0017428B" w:rsidRDefault="0017428B" w:rsidP="0017428B">
      <w:pPr>
        <w:jc w:val="both"/>
        <w:rPr>
          <w:rFonts w:eastAsia="Calibri" w:cs="Arial"/>
        </w:rPr>
      </w:pPr>
    </w:p>
    <w:p w:rsidR="0017428B" w:rsidRPr="0030527B" w:rsidRDefault="0017428B" w:rsidP="0017428B">
      <w:pPr>
        <w:jc w:val="both"/>
        <w:rPr>
          <w:rFonts w:eastAsia="Calibri" w:cs="Arial"/>
        </w:rPr>
      </w:pPr>
      <w:r w:rsidRPr="0030527B">
        <w:rPr>
          <w:rFonts w:eastAsia="Calibri" w:cs="Arial"/>
        </w:rPr>
        <w:t xml:space="preserve">I write to </w:t>
      </w:r>
      <w:r>
        <w:rPr>
          <w:rFonts w:eastAsia="Calibri" w:cs="Arial"/>
        </w:rPr>
        <w:t>[*</w:t>
      </w:r>
      <w:r w:rsidRPr="0030527B">
        <w:rPr>
          <w:rFonts w:eastAsia="Calibri" w:cs="Arial"/>
        </w:rPr>
        <w:t>confirm</w:t>
      </w:r>
      <w:r>
        <w:rPr>
          <w:rFonts w:eastAsia="Calibri" w:cs="Arial"/>
        </w:rPr>
        <w:t>/advise of]</w:t>
      </w:r>
      <w:r w:rsidRPr="0030527B">
        <w:rPr>
          <w:rFonts w:eastAsia="Calibri" w:cs="Arial"/>
        </w:rPr>
        <w:t xml:space="preserve"> the outcome of the </w:t>
      </w:r>
      <w:r>
        <w:rPr>
          <w:rFonts w:eastAsia="Calibri" w:cs="Arial"/>
        </w:rPr>
        <w:t>Stage 3 Sickness Absence H</w:t>
      </w:r>
      <w:r w:rsidRPr="0030527B">
        <w:rPr>
          <w:rFonts w:eastAsia="Calibri" w:cs="Arial"/>
        </w:rPr>
        <w:t>earing that you attended on &lt;Date&gt;</w:t>
      </w:r>
      <w:r>
        <w:rPr>
          <w:rFonts w:eastAsia="Calibri" w:cs="Arial"/>
        </w:rPr>
        <w:t>,</w:t>
      </w:r>
      <w:r w:rsidRPr="00521D98">
        <w:rPr>
          <w:rFonts w:eastAsia="Calibri" w:cs="Arial"/>
        </w:rPr>
        <w:t xml:space="preserve"> </w:t>
      </w:r>
      <w:r>
        <w:rPr>
          <w:rFonts w:eastAsia="Calibri" w:cs="Arial"/>
        </w:rPr>
        <w:t>arranged to discuss the issues outlined in the earlier letter dated &lt;date&gt;.</w:t>
      </w:r>
      <w:r w:rsidRPr="0030527B">
        <w:rPr>
          <w:rFonts w:eastAsia="Calibri" w:cs="Arial"/>
        </w:rPr>
        <w:t xml:space="preserve">   </w:t>
      </w:r>
      <w:r>
        <w:rPr>
          <w:rFonts w:eastAsia="Calibri" w:cs="Arial"/>
        </w:rPr>
        <w:t xml:space="preserve"> </w:t>
      </w:r>
      <w:r w:rsidRPr="0030527B">
        <w:rPr>
          <w:rFonts w:eastAsia="Calibri" w:cs="Arial"/>
        </w:rPr>
        <w:t xml:space="preserve">   </w:t>
      </w:r>
    </w:p>
    <w:p w:rsidR="0017428B" w:rsidRPr="0030527B" w:rsidRDefault="0017428B" w:rsidP="0017428B">
      <w:pPr>
        <w:jc w:val="both"/>
        <w:rPr>
          <w:rFonts w:eastAsia="Calibri" w:cs="Arial"/>
        </w:rPr>
      </w:pPr>
    </w:p>
    <w:p w:rsidR="0017428B" w:rsidRDefault="0017428B" w:rsidP="0017428B">
      <w:pPr>
        <w:jc w:val="both"/>
        <w:rPr>
          <w:rFonts w:cs="Arial"/>
        </w:rPr>
      </w:pPr>
      <w:r w:rsidRPr="0030527B">
        <w:rPr>
          <w:rFonts w:eastAsia="Calibri" w:cs="Arial"/>
        </w:rPr>
        <w:t xml:space="preserve">The hearing was held in accordance with the </w:t>
      </w:r>
      <w:r>
        <w:rPr>
          <w:rFonts w:cs="Arial"/>
        </w:rPr>
        <w:t xml:space="preserve">Trust’s </w:t>
      </w:r>
      <w:r w:rsidR="00F32ED2">
        <w:rPr>
          <w:rFonts w:cs="Arial"/>
        </w:rPr>
        <w:t xml:space="preserve">Policy and Procedure on Managing Attendance at </w:t>
      </w:r>
      <w:proofErr w:type="gramStart"/>
      <w:r w:rsidR="00F32ED2">
        <w:rPr>
          <w:rFonts w:cs="Arial"/>
        </w:rPr>
        <w:t xml:space="preserve">Work </w:t>
      </w:r>
      <w:r>
        <w:rPr>
          <w:rFonts w:cs="Arial"/>
        </w:rPr>
        <w:t>.</w:t>
      </w:r>
      <w:proofErr w:type="gramEnd"/>
    </w:p>
    <w:p w:rsidR="0017428B" w:rsidRPr="00137727" w:rsidRDefault="0017428B" w:rsidP="0017428B">
      <w:pPr>
        <w:jc w:val="both"/>
        <w:rPr>
          <w:rFonts w:cs="Arial"/>
        </w:rPr>
      </w:pPr>
    </w:p>
    <w:p w:rsidR="0017428B" w:rsidRPr="00D844BA" w:rsidRDefault="0017428B" w:rsidP="0017428B">
      <w:pPr>
        <w:jc w:val="both"/>
      </w:pPr>
      <w:r w:rsidRPr="0030527B">
        <w:rPr>
          <w:rFonts w:eastAsia="Calibri" w:cs="Arial"/>
        </w:rPr>
        <w:t xml:space="preserve">The Panel comprised of &lt;names/title/departments&gt;. </w:t>
      </w:r>
      <w:r w:rsidRPr="00BE3B05">
        <w:t>*&lt;</w:t>
      </w:r>
      <w:r w:rsidRPr="00BE3B05">
        <w:rPr>
          <w:i/>
          <w:iCs/>
        </w:rPr>
        <w:t xml:space="preserve">Specify names/designations of any others present and their reason for attendance, depending on the circumstances of the case e.g. </w:t>
      </w:r>
      <w:r>
        <w:rPr>
          <w:i/>
          <w:iCs/>
        </w:rPr>
        <w:t>HR Support, note-taker</w:t>
      </w:r>
      <w:r w:rsidRPr="00BE3B05">
        <w:rPr>
          <w:i/>
          <w:iCs/>
        </w:rPr>
        <w:t>, witnesses</w:t>
      </w:r>
      <w:r>
        <w:rPr>
          <w:i/>
          <w:iCs/>
        </w:rPr>
        <w:t xml:space="preserve"> etc.</w:t>
      </w:r>
      <w:r w:rsidRPr="00BE3B05">
        <w:rPr>
          <w:i/>
          <w:iCs/>
        </w:rPr>
        <w:t>&gt;</w:t>
      </w:r>
      <w:r w:rsidRPr="00D844BA">
        <w:t xml:space="preserve">. </w:t>
      </w:r>
    </w:p>
    <w:p w:rsidR="0017428B" w:rsidRPr="0030527B" w:rsidRDefault="0017428B" w:rsidP="0017428B">
      <w:pPr>
        <w:jc w:val="both"/>
        <w:rPr>
          <w:rFonts w:eastAsia="Calibri" w:cs="Arial"/>
        </w:rPr>
      </w:pPr>
    </w:p>
    <w:p w:rsidR="0017428B" w:rsidRPr="00D844BA" w:rsidRDefault="00937AAC" w:rsidP="0017428B">
      <w:pPr>
        <w:jc w:val="both"/>
        <w:rPr>
          <w:rFonts w:eastAsia="Calibri" w:cs="Arial"/>
        </w:rPr>
      </w:pPr>
      <w:r>
        <w:rPr>
          <w:rFonts w:eastAsia="Calibri" w:cs="Arial"/>
        </w:rPr>
        <w:t xml:space="preserve">Having been invited to bring </w:t>
      </w:r>
      <w:r w:rsidRPr="00465E9F">
        <w:rPr>
          <w:rFonts w:cs="Arial"/>
        </w:rPr>
        <w:t>either a member of a staff side (Trade Union or Professional Organisation) or</w:t>
      </w:r>
      <w:r>
        <w:rPr>
          <w:rFonts w:cs="Arial"/>
        </w:rPr>
        <w:t xml:space="preserve"> a</w:t>
      </w:r>
      <w:r w:rsidRPr="00465E9F">
        <w:rPr>
          <w:rFonts w:cs="Arial"/>
        </w:rPr>
        <w:t xml:space="preserve"> </w:t>
      </w:r>
      <w:r w:rsidR="009761A7">
        <w:rPr>
          <w:rFonts w:cs="Arial"/>
        </w:rPr>
        <w:t>Trust Work Colleague</w:t>
      </w:r>
      <w:r>
        <w:rPr>
          <w:rFonts w:cs="Arial"/>
        </w:rPr>
        <w:t xml:space="preserve"> </w:t>
      </w:r>
      <w:r w:rsidR="0017428B" w:rsidRPr="00D844BA">
        <w:rPr>
          <w:rFonts w:eastAsia="Calibri" w:cs="Arial"/>
        </w:rPr>
        <w:t>to the hearing you [*</w:t>
      </w:r>
      <w:r w:rsidR="0017428B">
        <w:rPr>
          <w:rFonts w:eastAsia="Calibri" w:cs="Arial"/>
        </w:rPr>
        <w:t>choose not</w:t>
      </w:r>
      <w:r w:rsidR="0017428B" w:rsidRPr="00D844BA">
        <w:rPr>
          <w:rFonts w:eastAsia="Calibri" w:cs="Arial"/>
        </w:rPr>
        <w:t xml:space="preserve"> to do so/were accompanied by &lt;name/department/TU&gt;]. </w:t>
      </w:r>
    </w:p>
    <w:p w:rsidR="0017428B" w:rsidRDefault="0017428B" w:rsidP="0017428B">
      <w:pPr>
        <w:jc w:val="both"/>
        <w:rPr>
          <w:rFonts w:eastAsia="Calibri" w:cs="Arial"/>
        </w:rPr>
      </w:pPr>
    </w:p>
    <w:p w:rsidR="0017428B" w:rsidRPr="00181870" w:rsidRDefault="0017428B" w:rsidP="0017428B">
      <w:pPr>
        <w:jc w:val="both"/>
        <w:rPr>
          <w:b/>
          <w:i/>
          <w:u w:val="single"/>
        </w:rPr>
      </w:pPr>
      <w:r w:rsidRPr="00D844BA">
        <w:rPr>
          <w:u w:val="single"/>
        </w:rPr>
        <w:t>Preliminary Matters</w:t>
      </w:r>
      <w:r>
        <w:rPr>
          <w:u w:val="single"/>
        </w:rPr>
        <w:t xml:space="preserve"> </w:t>
      </w:r>
      <w:r w:rsidRPr="00181870">
        <w:rPr>
          <w:b/>
          <w:i/>
          <w:u w:val="single"/>
        </w:rPr>
        <w:t>(if applicable)</w:t>
      </w:r>
    </w:p>
    <w:p w:rsidR="0017428B" w:rsidRPr="00386B5C" w:rsidRDefault="0017428B" w:rsidP="0017428B">
      <w:pPr>
        <w:jc w:val="both"/>
        <w:rPr>
          <w:i/>
        </w:rPr>
      </w:pPr>
      <w:r w:rsidRPr="002D43D7">
        <w:rPr>
          <w:b/>
          <w:i/>
        </w:rPr>
        <w:t>Insert</w:t>
      </w:r>
      <w:r w:rsidRPr="002D43D7">
        <w:rPr>
          <w:i/>
        </w:rPr>
        <w:t xml:space="preserve"> a paragraph detailing any requests to delay the hearing, reasonable adjustments to the process etc. and the panel’s response to such requests, including the factors they took into account when considering such requests.</w:t>
      </w:r>
      <w:r>
        <w:rPr>
          <w:i/>
        </w:rPr>
        <w:t xml:space="preserve">  Also confirm receipt of any information/documentation from the employee, where relevant.</w:t>
      </w:r>
    </w:p>
    <w:p w:rsidR="0017428B" w:rsidRPr="0030527B" w:rsidRDefault="0017428B" w:rsidP="0017428B">
      <w:pPr>
        <w:jc w:val="both"/>
        <w:rPr>
          <w:rFonts w:eastAsia="Calibri" w:cs="Arial"/>
        </w:rPr>
      </w:pPr>
    </w:p>
    <w:p w:rsidR="0017428B" w:rsidRPr="0030527B" w:rsidRDefault="0017428B" w:rsidP="0017428B">
      <w:pPr>
        <w:jc w:val="both"/>
        <w:rPr>
          <w:rFonts w:eastAsia="Calibri" w:cs="Arial"/>
          <w:b/>
        </w:rPr>
      </w:pPr>
      <w:r w:rsidRPr="0030527B">
        <w:rPr>
          <w:rFonts w:eastAsia="Calibri" w:cs="Arial"/>
          <w:b/>
        </w:rPr>
        <w:t>Consideration</w:t>
      </w:r>
    </w:p>
    <w:p w:rsidR="0017428B" w:rsidRPr="0030527B" w:rsidRDefault="0017428B" w:rsidP="0017428B">
      <w:pPr>
        <w:jc w:val="both"/>
        <w:rPr>
          <w:rFonts w:eastAsia="Calibri" w:cs="Arial"/>
          <w:i/>
        </w:rPr>
      </w:pPr>
      <w:r w:rsidRPr="0030527B">
        <w:rPr>
          <w:rFonts w:eastAsia="Calibri" w:cs="Arial"/>
          <w:b/>
          <w:i/>
        </w:rPr>
        <w:t>Insert</w:t>
      </w:r>
      <w:r w:rsidRPr="0030527B">
        <w:rPr>
          <w:rFonts w:eastAsia="Calibri" w:cs="Arial"/>
          <w:i/>
        </w:rPr>
        <w:t xml:space="preserve"> a paragraph summarising the main points of discussion at the hearing and factors considered by the panel in reaching their decision. This should include:</w:t>
      </w:r>
    </w:p>
    <w:p w:rsidR="0017428B" w:rsidRPr="0030527B" w:rsidRDefault="0017428B" w:rsidP="0017428B">
      <w:pPr>
        <w:pStyle w:val="ListParagraph"/>
        <w:numPr>
          <w:ilvl w:val="0"/>
          <w:numId w:val="4"/>
        </w:numPr>
        <w:spacing w:after="200"/>
        <w:jc w:val="both"/>
        <w:rPr>
          <w:rFonts w:eastAsia="Calibri" w:cs="Arial"/>
          <w:i/>
        </w:rPr>
      </w:pPr>
      <w:r w:rsidRPr="0030527B">
        <w:rPr>
          <w:rFonts w:eastAsia="Calibri" w:cs="Arial"/>
          <w:i/>
        </w:rPr>
        <w:t xml:space="preserve">the nature of the attendance/ill health issue, </w:t>
      </w:r>
    </w:p>
    <w:p w:rsidR="0017428B" w:rsidRPr="0030527B" w:rsidRDefault="0017428B" w:rsidP="0017428B">
      <w:pPr>
        <w:pStyle w:val="ListParagraph"/>
        <w:numPr>
          <w:ilvl w:val="0"/>
          <w:numId w:val="4"/>
        </w:numPr>
        <w:spacing w:after="200"/>
        <w:jc w:val="both"/>
        <w:rPr>
          <w:rFonts w:eastAsia="Calibri" w:cs="Arial"/>
          <w:i/>
        </w:rPr>
      </w:pPr>
      <w:r w:rsidRPr="0030527B">
        <w:rPr>
          <w:rFonts w:eastAsia="Calibri" w:cs="Arial"/>
          <w:i/>
        </w:rPr>
        <w:t>impact of the absence(s) on the department/colleagues/service provision,</w:t>
      </w:r>
    </w:p>
    <w:p w:rsidR="0017428B" w:rsidRPr="0030527B" w:rsidRDefault="0017428B" w:rsidP="0017428B">
      <w:pPr>
        <w:pStyle w:val="ListParagraph"/>
        <w:numPr>
          <w:ilvl w:val="0"/>
          <w:numId w:val="4"/>
        </w:numPr>
        <w:spacing w:after="200"/>
        <w:jc w:val="both"/>
        <w:rPr>
          <w:rFonts w:eastAsia="Calibri" w:cs="Arial"/>
          <w:i/>
        </w:rPr>
      </w:pPr>
      <w:r w:rsidRPr="0030527B">
        <w:rPr>
          <w:rFonts w:eastAsia="Calibri" w:cs="Arial"/>
          <w:i/>
        </w:rPr>
        <w:t xml:space="preserve">the actions/support already considered/implemented and their impact on addressing the issue, </w:t>
      </w:r>
    </w:p>
    <w:p w:rsidR="0017428B" w:rsidRPr="0030527B" w:rsidRDefault="0017428B" w:rsidP="0017428B">
      <w:pPr>
        <w:pStyle w:val="ListParagraph"/>
        <w:numPr>
          <w:ilvl w:val="0"/>
          <w:numId w:val="4"/>
        </w:numPr>
        <w:spacing w:after="200"/>
        <w:jc w:val="both"/>
        <w:rPr>
          <w:rFonts w:eastAsia="Calibri" w:cs="Arial"/>
          <w:i/>
        </w:rPr>
      </w:pPr>
      <w:r w:rsidRPr="0030527B">
        <w:rPr>
          <w:rFonts w:eastAsia="Calibri" w:cs="Arial"/>
          <w:i/>
        </w:rPr>
        <w:t>the improvement needed,</w:t>
      </w:r>
    </w:p>
    <w:p w:rsidR="0017428B" w:rsidRPr="0030527B" w:rsidRDefault="0017428B" w:rsidP="0017428B">
      <w:pPr>
        <w:pStyle w:val="ListParagraph"/>
        <w:numPr>
          <w:ilvl w:val="0"/>
          <w:numId w:val="4"/>
        </w:numPr>
        <w:spacing w:after="200"/>
        <w:jc w:val="both"/>
        <w:rPr>
          <w:rFonts w:eastAsia="Calibri" w:cs="Arial"/>
          <w:i/>
        </w:rPr>
      </w:pPr>
      <w:proofErr w:type="gramStart"/>
      <w:r w:rsidRPr="0030527B">
        <w:rPr>
          <w:rFonts w:eastAsia="Calibri" w:cs="Arial"/>
          <w:i/>
        </w:rPr>
        <w:t>medical</w:t>
      </w:r>
      <w:proofErr w:type="gramEnd"/>
      <w:r w:rsidRPr="0030527B">
        <w:rPr>
          <w:rFonts w:eastAsia="Calibri" w:cs="Arial"/>
          <w:i/>
        </w:rPr>
        <w:t xml:space="preserve"> evidence/opinion relevant to the case. </w:t>
      </w:r>
    </w:p>
    <w:p w:rsidR="0017428B" w:rsidRPr="0030527B" w:rsidRDefault="0017428B" w:rsidP="0017428B">
      <w:pPr>
        <w:pStyle w:val="ListParagraph"/>
        <w:numPr>
          <w:ilvl w:val="0"/>
          <w:numId w:val="4"/>
        </w:numPr>
        <w:spacing w:after="200"/>
        <w:jc w:val="both"/>
        <w:rPr>
          <w:rFonts w:eastAsia="Calibri" w:cs="Arial"/>
          <w:i/>
        </w:rPr>
      </w:pPr>
      <w:proofErr w:type="gramStart"/>
      <w:r w:rsidRPr="0030527B">
        <w:rPr>
          <w:rFonts w:eastAsia="Calibri" w:cs="Arial"/>
          <w:i/>
        </w:rPr>
        <w:t>any</w:t>
      </w:r>
      <w:proofErr w:type="gramEnd"/>
      <w:r w:rsidRPr="0030527B">
        <w:rPr>
          <w:rFonts w:eastAsia="Calibri" w:cs="Arial"/>
          <w:i/>
        </w:rPr>
        <w:t xml:space="preserve"> other potential reasonable interventions or support to enable their retention not previously considered, if any.</w:t>
      </w:r>
    </w:p>
    <w:p w:rsidR="0017428B" w:rsidRPr="0030527B" w:rsidRDefault="0017428B" w:rsidP="0017428B">
      <w:pPr>
        <w:jc w:val="both"/>
        <w:rPr>
          <w:rFonts w:eastAsia="Calibri" w:cs="Arial"/>
          <w:i/>
        </w:rPr>
      </w:pPr>
      <w:r w:rsidRPr="0030527B">
        <w:rPr>
          <w:rFonts w:eastAsia="Calibri" w:cs="Arial"/>
          <w:i/>
        </w:rPr>
        <w:t>Als</w:t>
      </w:r>
      <w:r>
        <w:rPr>
          <w:rFonts w:eastAsia="Calibri" w:cs="Arial"/>
          <w:i/>
        </w:rPr>
        <w:t xml:space="preserve">o summarise the employee’s own </w:t>
      </w:r>
      <w:r w:rsidRPr="0030527B">
        <w:rPr>
          <w:rFonts w:eastAsia="Calibri" w:cs="Arial"/>
          <w:i/>
        </w:rPr>
        <w:t xml:space="preserve">case and whether they put forward any special circumstances/information/options that required further consideration and the outcome of this consideration. </w:t>
      </w:r>
    </w:p>
    <w:p w:rsidR="00937AAC" w:rsidRPr="0030527B" w:rsidRDefault="00937AAC" w:rsidP="0017428B">
      <w:pPr>
        <w:jc w:val="both"/>
        <w:rPr>
          <w:rFonts w:eastAsia="Calibri" w:cs="Arial"/>
        </w:rPr>
      </w:pPr>
    </w:p>
    <w:p w:rsidR="0017428B" w:rsidRPr="0030527B" w:rsidRDefault="0017428B" w:rsidP="0017428B">
      <w:pPr>
        <w:jc w:val="both"/>
        <w:rPr>
          <w:rFonts w:eastAsia="Calibri" w:cs="Arial"/>
          <w:b/>
        </w:rPr>
      </w:pPr>
      <w:r w:rsidRPr="0030527B">
        <w:rPr>
          <w:rFonts w:eastAsia="Calibri" w:cs="Arial"/>
          <w:b/>
        </w:rPr>
        <w:t>Decision</w:t>
      </w:r>
    </w:p>
    <w:p w:rsidR="0017428B" w:rsidRPr="0030527B" w:rsidRDefault="0017428B" w:rsidP="0017428B">
      <w:pPr>
        <w:jc w:val="both"/>
        <w:rPr>
          <w:rFonts w:eastAsia="Calibri" w:cs="Arial"/>
          <w:bCs/>
        </w:rPr>
      </w:pPr>
      <w:r w:rsidRPr="0030527B">
        <w:rPr>
          <w:rFonts w:eastAsia="Calibri" w:cs="Arial"/>
          <w:bCs/>
        </w:rPr>
        <w:t xml:space="preserve">Having considered the full circumstances of the case the panel decided </w:t>
      </w:r>
    </w:p>
    <w:p w:rsidR="0017428B" w:rsidRPr="0030527B" w:rsidRDefault="0017428B" w:rsidP="0017428B">
      <w:pPr>
        <w:pStyle w:val="ListParagraph"/>
        <w:numPr>
          <w:ilvl w:val="0"/>
          <w:numId w:val="5"/>
        </w:numPr>
        <w:spacing w:after="200"/>
        <w:jc w:val="both"/>
        <w:rPr>
          <w:rFonts w:eastAsia="Calibri" w:cs="Arial"/>
          <w:bCs/>
        </w:rPr>
      </w:pPr>
      <w:r w:rsidRPr="0030527B">
        <w:rPr>
          <w:rFonts w:eastAsia="Calibri" w:cs="Arial"/>
          <w:bCs/>
        </w:rPr>
        <w:t xml:space="preserve">[*to defer the hearing pending the provision of further medical information] </w:t>
      </w:r>
    </w:p>
    <w:p w:rsidR="0017428B" w:rsidRPr="0030527B" w:rsidRDefault="0017428B" w:rsidP="0017428B">
      <w:pPr>
        <w:pStyle w:val="ListParagraph"/>
        <w:numPr>
          <w:ilvl w:val="0"/>
          <w:numId w:val="5"/>
        </w:numPr>
        <w:spacing w:after="200"/>
        <w:jc w:val="both"/>
        <w:rPr>
          <w:rFonts w:eastAsia="Calibri" w:cs="Arial"/>
          <w:bCs/>
        </w:rPr>
      </w:pPr>
      <w:r w:rsidRPr="0030527B">
        <w:rPr>
          <w:rFonts w:eastAsia="Calibri" w:cs="Arial"/>
          <w:bCs/>
        </w:rPr>
        <w:t xml:space="preserve">[* that further consideration should be undertaken in relation to reasonable adjustments, supported by further monitoring/review periods] </w:t>
      </w:r>
    </w:p>
    <w:p w:rsidR="0017428B" w:rsidRPr="0030527B" w:rsidRDefault="0017428B" w:rsidP="0017428B">
      <w:pPr>
        <w:pStyle w:val="ListParagraph"/>
        <w:numPr>
          <w:ilvl w:val="0"/>
          <w:numId w:val="5"/>
        </w:numPr>
        <w:spacing w:after="200"/>
        <w:jc w:val="both"/>
        <w:rPr>
          <w:rFonts w:eastAsia="Calibri" w:cs="Arial"/>
          <w:bCs/>
        </w:rPr>
      </w:pPr>
      <w:r w:rsidRPr="0030527B">
        <w:rPr>
          <w:rFonts w:eastAsia="Calibri" w:cs="Arial"/>
          <w:bCs/>
        </w:rPr>
        <w:t>[* that further consideration should be undertaken in relation to redeployment/retirement]</w:t>
      </w:r>
    </w:p>
    <w:p w:rsidR="0017428B" w:rsidRPr="0030527B" w:rsidRDefault="0017428B" w:rsidP="0017428B">
      <w:pPr>
        <w:pStyle w:val="ListParagraph"/>
        <w:numPr>
          <w:ilvl w:val="0"/>
          <w:numId w:val="5"/>
        </w:numPr>
        <w:spacing w:after="200"/>
        <w:jc w:val="both"/>
        <w:rPr>
          <w:rFonts w:eastAsia="Calibri" w:cs="Arial"/>
          <w:bCs/>
        </w:rPr>
      </w:pPr>
      <w:r w:rsidRPr="0030527B">
        <w:rPr>
          <w:rFonts w:eastAsia="Calibri" w:cs="Arial"/>
          <w:bCs/>
        </w:rPr>
        <w:t xml:space="preserve">[*&lt;detail any other specific options agreed&gt;] </w:t>
      </w:r>
    </w:p>
    <w:p w:rsidR="0017428B" w:rsidRPr="0030527B" w:rsidRDefault="0017428B" w:rsidP="0017428B">
      <w:pPr>
        <w:pStyle w:val="ListParagraph"/>
        <w:numPr>
          <w:ilvl w:val="0"/>
          <w:numId w:val="5"/>
        </w:numPr>
        <w:spacing w:after="200"/>
        <w:jc w:val="both"/>
        <w:rPr>
          <w:rFonts w:eastAsia="Calibri" w:cs="Arial"/>
          <w:bCs/>
        </w:rPr>
      </w:pPr>
      <w:r w:rsidRPr="0030527B">
        <w:rPr>
          <w:rFonts w:eastAsia="Calibri" w:cs="Arial"/>
          <w:bCs/>
        </w:rPr>
        <w:t xml:space="preserve">[*that having unsuccessfully explored all other options as detailed above, regrettably though the panel fully accepted that your absence is for </w:t>
      </w:r>
      <w:r>
        <w:rPr>
          <w:rFonts w:eastAsia="Calibri" w:cs="Arial"/>
          <w:bCs/>
        </w:rPr>
        <w:t xml:space="preserve">genuine illness, the department/service </w:t>
      </w:r>
      <w:r w:rsidRPr="0030527B">
        <w:rPr>
          <w:rFonts w:eastAsia="Calibri" w:cs="Arial"/>
          <w:bCs/>
        </w:rPr>
        <w:t xml:space="preserve">cannot continue to sustain the level of absence and its associated impact. Therefore it was felt that there was no alternative but to dismiss you on grounds of capability due to ill health]. </w:t>
      </w:r>
    </w:p>
    <w:p w:rsidR="0017428B" w:rsidRPr="0030527B" w:rsidRDefault="0017428B" w:rsidP="0017428B">
      <w:pPr>
        <w:jc w:val="both"/>
        <w:rPr>
          <w:rFonts w:eastAsia="Calibri" w:cs="Arial"/>
          <w:b/>
          <w:bCs/>
          <w:i/>
        </w:rPr>
      </w:pPr>
      <w:r w:rsidRPr="0030527B">
        <w:rPr>
          <w:rFonts w:eastAsia="Calibri" w:cs="Arial"/>
          <w:b/>
          <w:bCs/>
          <w:i/>
        </w:rPr>
        <w:t>NOTE: For outcomes other than dismissal due to capability please detail what action was agreed and the plans associated with their implementation, including for example: responsibilities/timeframes/review periods, etc.</w:t>
      </w:r>
    </w:p>
    <w:p w:rsidR="0017428B" w:rsidRPr="0030527B" w:rsidRDefault="0017428B" w:rsidP="0017428B">
      <w:pPr>
        <w:jc w:val="both"/>
        <w:rPr>
          <w:rFonts w:eastAsia="Calibri" w:cs="Arial"/>
          <w:b/>
          <w:bCs/>
          <w:i/>
        </w:rPr>
      </w:pPr>
    </w:p>
    <w:p w:rsidR="0017428B" w:rsidRPr="0030527B" w:rsidRDefault="0017428B" w:rsidP="0017428B">
      <w:pPr>
        <w:jc w:val="both"/>
        <w:rPr>
          <w:rFonts w:eastAsia="Calibri" w:cs="Arial"/>
          <w:b/>
          <w:bCs/>
          <w:i/>
        </w:rPr>
      </w:pPr>
      <w:r w:rsidRPr="0030527B">
        <w:rPr>
          <w:rFonts w:eastAsia="Calibri" w:cs="Arial"/>
          <w:b/>
          <w:bCs/>
          <w:i/>
        </w:rPr>
        <w:t xml:space="preserve">[For cases </w:t>
      </w:r>
      <w:r w:rsidRPr="0030527B">
        <w:rPr>
          <w:rFonts w:eastAsia="Calibri" w:cs="Arial"/>
          <w:b/>
          <w:bCs/>
          <w:i/>
          <w:u w:val="single"/>
        </w:rPr>
        <w:t>other</w:t>
      </w:r>
      <w:r w:rsidRPr="0030527B">
        <w:rPr>
          <w:rFonts w:eastAsia="Calibri" w:cs="Arial"/>
          <w:b/>
          <w:bCs/>
          <w:i/>
        </w:rPr>
        <w:t xml:space="preserve"> than dismissal]</w:t>
      </w:r>
    </w:p>
    <w:p w:rsidR="0017428B" w:rsidRPr="0030527B" w:rsidRDefault="0017428B" w:rsidP="0017428B">
      <w:pPr>
        <w:jc w:val="both"/>
        <w:rPr>
          <w:rFonts w:eastAsia="Calibri" w:cs="Arial"/>
          <w:bCs/>
          <w:i/>
        </w:rPr>
      </w:pPr>
      <w:r w:rsidRPr="0030527B">
        <w:rPr>
          <w:rFonts w:eastAsia="Calibri" w:cs="Arial"/>
          <w:b/>
          <w:bCs/>
          <w:i/>
        </w:rPr>
        <w:t>Insert</w:t>
      </w:r>
      <w:r w:rsidRPr="0030527B">
        <w:rPr>
          <w:rFonts w:eastAsia="Calibri" w:cs="Arial"/>
          <w:bCs/>
          <w:i/>
        </w:rPr>
        <w:t xml:space="preserve"> a paragraph explaining</w:t>
      </w:r>
      <w:r>
        <w:rPr>
          <w:rFonts w:eastAsia="Calibri" w:cs="Arial"/>
          <w:bCs/>
          <w:i/>
        </w:rPr>
        <w:t xml:space="preserve"> </w:t>
      </w:r>
      <w:r w:rsidRPr="0030527B">
        <w:rPr>
          <w:rFonts w:eastAsia="Calibri" w:cs="Arial"/>
          <w:bCs/>
          <w:i/>
        </w:rPr>
        <w:t xml:space="preserve">that should any of the agreed, action(s) detailed not result in an effective return to work and/or a sustained improvement in attendance, the situation would need to be reviewed again and could ultimately lead to a further </w:t>
      </w:r>
      <w:r w:rsidR="005836A9">
        <w:rPr>
          <w:rFonts w:eastAsia="Calibri" w:cs="Arial"/>
          <w:bCs/>
          <w:i/>
        </w:rPr>
        <w:t>Stage 3 Sickness Absence H</w:t>
      </w:r>
      <w:r w:rsidRPr="0030527B">
        <w:rPr>
          <w:rFonts w:eastAsia="Calibri" w:cs="Arial"/>
          <w:bCs/>
          <w:i/>
        </w:rPr>
        <w:t xml:space="preserve">earing being convened, under the </w:t>
      </w:r>
      <w:r w:rsidR="005836A9">
        <w:rPr>
          <w:rFonts w:eastAsia="Calibri" w:cs="Arial"/>
          <w:bCs/>
          <w:i/>
        </w:rPr>
        <w:t>Trust Managing Attendance at Work (</w:t>
      </w:r>
      <w:r w:rsidRPr="0030527B">
        <w:rPr>
          <w:rFonts w:eastAsia="Calibri" w:cs="Arial"/>
          <w:bCs/>
          <w:i/>
        </w:rPr>
        <w:t>Sickness Absence</w:t>
      </w:r>
      <w:r w:rsidR="005836A9">
        <w:rPr>
          <w:rFonts w:eastAsia="Calibri" w:cs="Arial"/>
          <w:bCs/>
          <w:i/>
        </w:rPr>
        <w:t xml:space="preserve">) </w:t>
      </w:r>
      <w:r w:rsidR="00E6676F">
        <w:rPr>
          <w:rFonts w:eastAsia="Calibri" w:cs="Arial"/>
          <w:bCs/>
          <w:i/>
        </w:rPr>
        <w:t>Policy</w:t>
      </w:r>
      <w:r w:rsidRPr="0030527B">
        <w:rPr>
          <w:rFonts w:eastAsia="Calibri" w:cs="Arial"/>
          <w:bCs/>
          <w:i/>
        </w:rPr>
        <w:t>.</w:t>
      </w:r>
    </w:p>
    <w:p w:rsidR="0017428B" w:rsidRPr="0030527B" w:rsidRDefault="0017428B" w:rsidP="0017428B">
      <w:pPr>
        <w:jc w:val="both"/>
        <w:rPr>
          <w:rFonts w:eastAsia="Calibri" w:cs="Arial"/>
          <w:b/>
          <w:bCs/>
          <w:i/>
        </w:rPr>
      </w:pPr>
    </w:p>
    <w:p w:rsidR="0017428B" w:rsidRPr="0030527B" w:rsidRDefault="0017428B" w:rsidP="0017428B">
      <w:pPr>
        <w:jc w:val="both"/>
        <w:rPr>
          <w:rFonts w:eastAsia="Calibri" w:cs="Arial"/>
          <w:b/>
          <w:bCs/>
          <w:i/>
        </w:rPr>
      </w:pPr>
      <w:r w:rsidRPr="0030527B">
        <w:rPr>
          <w:rFonts w:eastAsia="Calibri" w:cs="Arial"/>
          <w:b/>
          <w:bCs/>
          <w:i/>
        </w:rPr>
        <w:t>[For dismissal cases only]</w:t>
      </w:r>
    </w:p>
    <w:p w:rsidR="005836A9" w:rsidRDefault="005836A9" w:rsidP="0017428B">
      <w:pPr>
        <w:jc w:val="both"/>
        <w:rPr>
          <w:rFonts w:cs="Arial"/>
          <w:sz w:val="24"/>
          <w:szCs w:val="24"/>
        </w:rPr>
      </w:pPr>
    </w:p>
    <w:p w:rsidR="0017428B" w:rsidRPr="0030527B" w:rsidRDefault="005836A9" w:rsidP="0017428B">
      <w:pPr>
        <w:jc w:val="both"/>
        <w:rPr>
          <w:rFonts w:eastAsia="Calibri" w:cs="Arial"/>
          <w:bCs/>
        </w:rPr>
      </w:pPr>
      <w:r w:rsidRPr="005836A9">
        <w:rPr>
          <w:rFonts w:cs="Arial"/>
        </w:rPr>
        <w:t xml:space="preserve">I confirm, therefore, that it is necessary to terminate your employment with the Trust and this letter is formal notice.  Because you have been employed by the Trust for </w:t>
      </w:r>
      <w:r>
        <w:rPr>
          <w:rFonts w:cs="Arial"/>
        </w:rPr>
        <w:t>&lt;x&gt;</w:t>
      </w:r>
      <w:r w:rsidRPr="005836A9">
        <w:rPr>
          <w:rFonts w:cs="Arial"/>
        </w:rPr>
        <w:t xml:space="preserve"> number of years, you are entitled to receive (number) weeks paid notice plus payment for any outstanding leave for (year) which is due to you.  Your employment with the Trust therefore will termin</w:t>
      </w:r>
      <w:r>
        <w:rPr>
          <w:rFonts w:cs="Arial"/>
        </w:rPr>
        <w:t>ate with immediate effect, and &lt;</w:t>
      </w:r>
      <w:r w:rsidRPr="005836A9">
        <w:rPr>
          <w:rFonts w:cs="Arial"/>
        </w:rPr>
        <w:t>number</w:t>
      </w:r>
      <w:r>
        <w:rPr>
          <w:rFonts w:cs="Arial"/>
        </w:rPr>
        <w:t>&gt;</w:t>
      </w:r>
      <w:r w:rsidRPr="005836A9">
        <w:rPr>
          <w:rFonts w:cs="Arial"/>
        </w:rPr>
        <w:t xml:space="preserve"> weeks full pay will be paid in lieu of the notice period</w:t>
      </w:r>
      <w:r>
        <w:rPr>
          <w:rFonts w:cs="Arial"/>
        </w:rPr>
        <w:t xml:space="preserve"> </w:t>
      </w:r>
      <w:r w:rsidR="0017428B" w:rsidRPr="0030527B">
        <w:rPr>
          <w:rFonts w:eastAsia="Calibri" w:cs="Arial"/>
          <w:bCs/>
        </w:rPr>
        <w:t>and your P45 will be sent as soon as reasonably practicable thereafter.</w:t>
      </w:r>
    </w:p>
    <w:p w:rsidR="0017428B" w:rsidRPr="0030527B" w:rsidRDefault="0017428B" w:rsidP="0017428B">
      <w:pPr>
        <w:jc w:val="both"/>
        <w:rPr>
          <w:rFonts w:eastAsia="Calibri" w:cs="Arial"/>
          <w:bCs/>
        </w:rPr>
      </w:pPr>
    </w:p>
    <w:p w:rsidR="0017428B" w:rsidRPr="0030527B" w:rsidRDefault="0017428B" w:rsidP="0017428B">
      <w:pPr>
        <w:jc w:val="both"/>
        <w:rPr>
          <w:rFonts w:eastAsia="Calibri" w:cs="Arial"/>
          <w:b/>
          <w:bCs/>
        </w:rPr>
      </w:pPr>
      <w:r w:rsidRPr="0030527B">
        <w:rPr>
          <w:rFonts w:eastAsia="Calibri" w:cs="Arial"/>
          <w:b/>
          <w:bCs/>
        </w:rPr>
        <w:t>Appeal [</w:t>
      </w:r>
      <w:r w:rsidRPr="0030527B">
        <w:rPr>
          <w:rFonts w:eastAsia="Calibri" w:cs="Arial"/>
          <w:b/>
          <w:bCs/>
          <w:i/>
        </w:rPr>
        <w:t>only to be inserted when dismissing on grounds of capability</w:t>
      </w:r>
      <w:r w:rsidRPr="0030527B">
        <w:rPr>
          <w:rFonts w:eastAsia="Calibri" w:cs="Arial"/>
          <w:b/>
          <w:bCs/>
        </w:rPr>
        <w:t>]</w:t>
      </w:r>
    </w:p>
    <w:p w:rsidR="0017428B" w:rsidRDefault="0017428B" w:rsidP="0017428B">
      <w:pPr>
        <w:jc w:val="both"/>
        <w:rPr>
          <w:rFonts w:eastAsia="Calibri" w:cs="Arial"/>
        </w:rPr>
      </w:pPr>
      <w:r w:rsidRPr="0030527B">
        <w:rPr>
          <w:rFonts w:eastAsia="Calibri" w:cs="Arial"/>
        </w:rPr>
        <w:t>You have the right to appeal this decision</w:t>
      </w:r>
      <w:r>
        <w:rPr>
          <w:rFonts w:eastAsia="Calibri" w:cs="Arial"/>
        </w:rPr>
        <w:t>,</w:t>
      </w:r>
      <w:r w:rsidRPr="00BE3B05">
        <w:rPr>
          <w:rFonts w:eastAsia="Calibri" w:cs="Arial"/>
        </w:rPr>
        <w:t xml:space="preserve"> (please see</w:t>
      </w:r>
      <w:r>
        <w:rPr>
          <w:rFonts w:eastAsia="Calibri" w:cs="Arial"/>
        </w:rPr>
        <w:t xml:space="preserve"> ‘Appeals’</w:t>
      </w:r>
      <w:r w:rsidRPr="00BE3B05">
        <w:rPr>
          <w:rFonts w:eastAsia="Calibri" w:cs="Arial"/>
        </w:rPr>
        <w:t xml:space="preserve"> section </w:t>
      </w:r>
      <w:r>
        <w:rPr>
          <w:rFonts w:eastAsia="Calibri" w:cs="Arial"/>
        </w:rPr>
        <w:t>o</w:t>
      </w:r>
      <w:r w:rsidRPr="00BE3B05">
        <w:rPr>
          <w:rFonts w:eastAsia="Calibri" w:cs="Arial"/>
        </w:rPr>
        <w:t xml:space="preserve">f the </w:t>
      </w:r>
      <w:r w:rsidR="00E6676F">
        <w:rPr>
          <w:rFonts w:eastAsia="Calibri" w:cs="Arial"/>
        </w:rPr>
        <w:t xml:space="preserve">Trust’s </w:t>
      </w:r>
      <w:r w:rsidR="005836A9">
        <w:rPr>
          <w:rFonts w:eastAsia="Calibri" w:cs="Arial"/>
        </w:rPr>
        <w:t>Disciplinary P</w:t>
      </w:r>
      <w:r w:rsidR="00E6676F">
        <w:rPr>
          <w:rFonts w:eastAsia="Calibri" w:cs="Arial"/>
        </w:rPr>
        <w:t>rocedure</w:t>
      </w:r>
      <w:r w:rsidRPr="00BE3B05">
        <w:rPr>
          <w:rFonts w:eastAsia="Calibri" w:cs="Arial"/>
        </w:rPr>
        <w:t xml:space="preserve"> for further details</w:t>
      </w:r>
      <w:r w:rsidR="00E6676F">
        <w:rPr>
          <w:rFonts w:eastAsia="Calibri" w:cs="Arial"/>
        </w:rPr>
        <w:t>.</w:t>
      </w:r>
    </w:p>
    <w:p w:rsidR="00E6676F" w:rsidRPr="00BE3B05" w:rsidRDefault="00E6676F" w:rsidP="0017428B">
      <w:pPr>
        <w:jc w:val="both"/>
        <w:rPr>
          <w:rFonts w:eastAsia="Calibri" w:cs="Arial"/>
          <w:b/>
          <w:bCs/>
        </w:rPr>
      </w:pPr>
    </w:p>
    <w:p w:rsidR="0017428B" w:rsidRPr="005836A9" w:rsidRDefault="0017428B" w:rsidP="005836A9">
      <w:pPr>
        <w:jc w:val="both"/>
        <w:rPr>
          <w:rFonts w:eastAsia="Calibri" w:cs="Arial"/>
          <w:noProof/>
          <w:lang w:eastAsia="en-GB"/>
        </w:rPr>
      </w:pPr>
      <w:r w:rsidRPr="00BE3B05">
        <w:t xml:space="preserve">Should you wish to exercise this right you </w:t>
      </w:r>
      <w:r w:rsidR="00E6676F">
        <w:t>should do so in writing within 10</w:t>
      </w:r>
      <w:r w:rsidRPr="00BE3B05">
        <w:t xml:space="preserve"> </w:t>
      </w:r>
      <w:r w:rsidR="00E6676F">
        <w:t>working</w:t>
      </w:r>
      <w:r w:rsidRPr="00BE3B05">
        <w:t xml:space="preserve"> days of receipt of this letter</w:t>
      </w:r>
      <w:r w:rsidR="00E6676F">
        <w:t xml:space="preserve"> (excluding Saturday and Sunday)</w:t>
      </w:r>
      <w:r w:rsidRPr="00BE3B05">
        <w:t xml:space="preserve"> clearly stating the grounds upon which you wish to do </w:t>
      </w:r>
      <w:proofErr w:type="gramStart"/>
      <w:r w:rsidRPr="00BE3B05">
        <w:t>so.</w:t>
      </w:r>
      <w:proofErr w:type="gramEnd"/>
      <w:r>
        <w:t xml:space="preserve"> </w:t>
      </w:r>
      <w:r w:rsidRPr="0030527B">
        <w:rPr>
          <w:rFonts w:eastAsia="Calibri" w:cs="Arial"/>
        </w:rPr>
        <w:t>Please address your letter to &lt;</w:t>
      </w:r>
      <w:r w:rsidR="00E6676F">
        <w:rPr>
          <w:rFonts w:eastAsia="Calibri" w:cs="Arial"/>
        </w:rPr>
        <w:t>Manager/</w:t>
      </w:r>
      <w:r w:rsidRPr="0030527B">
        <w:rPr>
          <w:rFonts w:eastAsia="Calibri" w:cs="Arial"/>
        </w:rPr>
        <w:t xml:space="preserve">HR </w:t>
      </w:r>
      <w:r>
        <w:rPr>
          <w:rFonts w:eastAsia="Calibri" w:cs="Arial"/>
        </w:rPr>
        <w:t>Contact</w:t>
      </w:r>
      <w:r w:rsidRPr="0030527B">
        <w:rPr>
          <w:rFonts w:eastAsia="Calibri" w:cs="Arial"/>
        </w:rPr>
        <w:t xml:space="preserve">&gt; in </w:t>
      </w:r>
      <w:r w:rsidR="00E6676F">
        <w:rPr>
          <w:rFonts w:eastAsia="Calibri" w:cs="Arial"/>
        </w:rPr>
        <w:t>&lt;Insert Address&gt;</w:t>
      </w:r>
      <w:r w:rsidR="005836A9">
        <w:rPr>
          <w:rFonts w:eastAsia="Calibri" w:cs="Arial"/>
        </w:rPr>
        <w:t xml:space="preserve">. </w:t>
      </w:r>
      <w:r w:rsidRPr="005836A9">
        <w:rPr>
          <w:rFonts w:eastAsia="Calibri" w:cs="Arial"/>
        </w:rPr>
        <w:t>It will be your responsibility to state your case and bring to the</w:t>
      </w:r>
      <w:r w:rsidRPr="00BE3B05">
        <w:rPr>
          <w:rFonts w:cs="TUOS Blake"/>
        </w:rPr>
        <w:t xml:space="preserve"> attention of the Panel all relevant documentary evidence that should be considered. T</w:t>
      </w:r>
      <w:r w:rsidRPr="00BE3B05">
        <w:rPr>
          <w:rFonts w:cs="Arial"/>
        </w:rPr>
        <w:t xml:space="preserve">he decision of an appeal panel is final.  </w:t>
      </w:r>
    </w:p>
    <w:p w:rsidR="0017428B" w:rsidRDefault="0017428B" w:rsidP="0017428B">
      <w:pPr>
        <w:jc w:val="both"/>
        <w:rPr>
          <w:rFonts w:eastAsia="Calibri" w:cs="Arial"/>
        </w:rPr>
      </w:pPr>
    </w:p>
    <w:p w:rsidR="0017428B" w:rsidRPr="0030527B" w:rsidRDefault="00E6676F" w:rsidP="0017428B">
      <w:pPr>
        <w:jc w:val="both"/>
        <w:rPr>
          <w:rFonts w:eastAsia="Calibri" w:cs="Arial"/>
          <w:b/>
          <w:i/>
        </w:rPr>
      </w:pPr>
      <w:r w:rsidRPr="0030527B">
        <w:rPr>
          <w:rFonts w:eastAsia="Calibri" w:cs="Arial"/>
          <w:b/>
          <w:i/>
        </w:rPr>
        <w:t xml:space="preserve"> </w:t>
      </w:r>
      <w:r w:rsidR="0017428B" w:rsidRPr="0030527B">
        <w:rPr>
          <w:rFonts w:eastAsia="Calibri" w:cs="Arial"/>
          <w:b/>
          <w:i/>
        </w:rPr>
        <w:t>[For dismissal cases only]</w:t>
      </w:r>
    </w:p>
    <w:p w:rsidR="0017428B" w:rsidRPr="0030527B" w:rsidRDefault="0017428B" w:rsidP="0017428B">
      <w:pPr>
        <w:jc w:val="both"/>
        <w:rPr>
          <w:rFonts w:eastAsia="Calibri" w:cs="Arial"/>
        </w:rPr>
      </w:pPr>
      <w:r w:rsidRPr="004C04C8">
        <w:rPr>
          <w:rFonts w:eastAsia="Calibri" w:cs="Arial"/>
          <w:b/>
        </w:rPr>
        <w:t>Insert a paragraph</w:t>
      </w:r>
      <w:r>
        <w:rPr>
          <w:rFonts w:eastAsia="Calibri" w:cs="Arial"/>
        </w:rPr>
        <w:t xml:space="preserve"> as relevant to the circumstances of the case, seeking to close on a constructive/positive note e.g. thanking them for their dedicated service to </w:t>
      </w:r>
      <w:r w:rsidR="005836A9">
        <w:rPr>
          <w:rFonts w:eastAsia="Calibri" w:cs="Arial"/>
        </w:rPr>
        <w:t>Trust</w:t>
      </w:r>
      <w:r>
        <w:rPr>
          <w:rFonts w:eastAsia="Calibri" w:cs="Arial"/>
        </w:rPr>
        <w:t>/</w:t>
      </w:r>
      <w:r w:rsidR="005836A9">
        <w:rPr>
          <w:rFonts w:eastAsia="Calibri" w:cs="Arial"/>
        </w:rPr>
        <w:t>Service</w:t>
      </w:r>
      <w:r>
        <w:rPr>
          <w:rFonts w:eastAsia="Calibri" w:cs="Arial"/>
        </w:rPr>
        <w:t xml:space="preserve">, wishing them all the very best for their future etc. </w:t>
      </w:r>
    </w:p>
    <w:p w:rsidR="0017428B" w:rsidRPr="0030527B" w:rsidRDefault="0017428B" w:rsidP="00127DA7">
      <w:pPr>
        <w:rPr>
          <w:rFonts w:eastAsia="Calibri" w:cs="Arial"/>
        </w:rPr>
      </w:pPr>
    </w:p>
    <w:p w:rsidR="0017428B" w:rsidRPr="0030527B" w:rsidRDefault="0017428B" w:rsidP="00127DA7">
      <w:pPr>
        <w:rPr>
          <w:rFonts w:eastAsia="Calibri" w:cs="Arial"/>
        </w:rPr>
      </w:pPr>
      <w:bookmarkStart w:id="78" w:name="_Toc394925195"/>
      <w:r w:rsidRPr="0030527B">
        <w:rPr>
          <w:rFonts w:eastAsia="Calibri" w:cs="Arial"/>
        </w:rPr>
        <w:t>Yours sincerely</w:t>
      </w:r>
      <w:bookmarkEnd w:id="78"/>
    </w:p>
    <w:p w:rsidR="0017428B" w:rsidRDefault="0017428B" w:rsidP="0017428B">
      <w:pPr>
        <w:jc w:val="both"/>
        <w:outlineLvl w:val="0"/>
        <w:rPr>
          <w:rFonts w:eastAsia="Calibri" w:cs="Arial"/>
          <w:b/>
          <w:bCs/>
        </w:rPr>
      </w:pPr>
    </w:p>
    <w:p w:rsidR="0017428B" w:rsidRDefault="0017428B" w:rsidP="0017428B">
      <w:pPr>
        <w:jc w:val="both"/>
        <w:outlineLvl w:val="0"/>
        <w:rPr>
          <w:rFonts w:eastAsia="Calibri" w:cs="Arial"/>
          <w:b/>
          <w:bCs/>
        </w:rPr>
      </w:pPr>
    </w:p>
    <w:p w:rsidR="0017428B" w:rsidRPr="0030527B" w:rsidRDefault="0017428B" w:rsidP="0017428B">
      <w:pPr>
        <w:jc w:val="both"/>
        <w:outlineLvl w:val="0"/>
        <w:rPr>
          <w:rFonts w:eastAsia="Calibri" w:cs="Arial"/>
          <w:b/>
          <w:bCs/>
        </w:rPr>
      </w:pPr>
    </w:p>
    <w:p w:rsidR="0017428B" w:rsidRPr="0030527B" w:rsidRDefault="0017428B" w:rsidP="0017428B">
      <w:pPr>
        <w:jc w:val="both"/>
      </w:pPr>
      <w:r w:rsidRPr="0030527B">
        <w:t>&lt;Name/Title</w:t>
      </w:r>
      <w:r>
        <w:t xml:space="preserve"> of Chair of Panel</w:t>
      </w:r>
      <w:r w:rsidRPr="0030527B">
        <w:t>&gt;</w:t>
      </w:r>
    </w:p>
    <w:p w:rsidR="0017428B" w:rsidRDefault="0017428B" w:rsidP="0017428B">
      <w:pPr>
        <w:jc w:val="both"/>
      </w:pPr>
      <w:r w:rsidRPr="0030527B">
        <w:t>&lt;Department&gt;</w:t>
      </w:r>
    </w:p>
    <w:p w:rsidR="0017428B" w:rsidRDefault="0017428B" w:rsidP="0017428B">
      <w:pPr>
        <w:jc w:val="both"/>
      </w:pPr>
    </w:p>
    <w:p w:rsidR="0017428B" w:rsidRDefault="0017428B" w:rsidP="0017428B">
      <w:pPr>
        <w:jc w:val="both"/>
      </w:pPr>
      <w:r>
        <w:t>Cc: &lt;HR Contact&gt;</w:t>
      </w:r>
    </w:p>
    <w:p w:rsidR="00E22507" w:rsidRDefault="00E22507" w:rsidP="0017428B">
      <w:pPr>
        <w:jc w:val="both"/>
      </w:pPr>
    </w:p>
    <w:p w:rsidR="00410577" w:rsidRDefault="00410577" w:rsidP="0017428B">
      <w:pPr>
        <w:jc w:val="both"/>
      </w:pPr>
    </w:p>
    <w:p w:rsidR="00410577" w:rsidRDefault="00410577" w:rsidP="0017428B">
      <w:pPr>
        <w:jc w:val="both"/>
      </w:pPr>
    </w:p>
    <w:p w:rsidR="00410577" w:rsidRDefault="00410577" w:rsidP="0017428B">
      <w:pPr>
        <w:jc w:val="both"/>
      </w:pPr>
    </w:p>
    <w:p w:rsidR="00410577" w:rsidRDefault="00410577" w:rsidP="0017428B">
      <w:pPr>
        <w:jc w:val="both"/>
      </w:pPr>
    </w:p>
    <w:p w:rsidR="00410577" w:rsidRDefault="00410577" w:rsidP="0017428B">
      <w:pPr>
        <w:jc w:val="both"/>
      </w:pPr>
    </w:p>
    <w:p w:rsidR="00410577" w:rsidRDefault="00410577" w:rsidP="0017428B">
      <w:pPr>
        <w:jc w:val="both"/>
      </w:pPr>
    </w:p>
    <w:p w:rsidR="00410577" w:rsidRDefault="00410577" w:rsidP="0017428B">
      <w:pPr>
        <w:jc w:val="both"/>
      </w:pPr>
    </w:p>
    <w:p w:rsidR="00E22507" w:rsidRPr="005642B2" w:rsidRDefault="00E22507" w:rsidP="00E22507">
      <w:pPr>
        <w:spacing w:before="100" w:beforeAutospacing="1"/>
        <w:jc w:val="center"/>
        <w:rPr>
          <w:b/>
          <w:bCs/>
          <w:iCs/>
          <w:color w:val="FF0000"/>
          <w:u w:val="single"/>
        </w:rPr>
      </w:pPr>
      <w:r w:rsidRPr="005642B2">
        <w:rPr>
          <w:b/>
          <w:color w:val="FF0000"/>
        </w:rPr>
        <w:t>&lt;</w:t>
      </w:r>
      <w:r>
        <w:rPr>
          <w:b/>
          <w:bCs/>
          <w:iCs/>
          <w:color w:val="FF0000"/>
          <w:u w:val="single"/>
        </w:rPr>
        <w:t>Insert Letter H</w:t>
      </w:r>
      <w:r w:rsidRPr="005642B2">
        <w:rPr>
          <w:b/>
          <w:bCs/>
          <w:iCs/>
          <w:color w:val="FF0000"/>
          <w:u w:val="single"/>
        </w:rPr>
        <w:t>ead&gt;</w:t>
      </w:r>
    </w:p>
    <w:p w:rsidR="00E22507" w:rsidRDefault="00E22507" w:rsidP="00E22507">
      <w:pPr>
        <w:rPr>
          <w:b/>
          <w:bCs/>
          <w:i/>
          <w:iCs/>
          <w:u w:val="single"/>
        </w:rPr>
      </w:pPr>
    </w:p>
    <w:p w:rsidR="003D30A8" w:rsidRDefault="00E22507" w:rsidP="00E22507">
      <w:pPr>
        <w:jc w:val="center"/>
        <w:rPr>
          <w:i/>
          <w:color w:val="FF0000"/>
        </w:rPr>
      </w:pPr>
      <w:r w:rsidRPr="00465E9F">
        <w:rPr>
          <w:i/>
          <w:color w:val="FF0000"/>
        </w:rPr>
        <w:t>(Please edit and insert as required an</w:t>
      </w:r>
      <w:r w:rsidR="003D30A8">
        <w:rPr>
          <w:i/>
          <w:color w:val="FF0000"/>
        </w:rPr>
        <w:t>d send draft to HR before issue)</w:t>
      </w:r>
    </w:p>
    <w:p w:rsidR="00ED1B65" w:rsidRDefault="00ED1B65" w:rsidP="00ED1B65">
      <w:pPr>
        <w:pStyle w:val="Heading1"/>
        <w:spacing w:before="0"/>
        <w:rPr>
          <w:rFonts w:ascii="Arial" w:hAnsi="Arial" w:cs="Arial"/>
          <w:color w:val="000000" w:themeColor="text1"/>
          <w:sz w:val="22"/>
          <w:szCs w:val="22"/>
        </w:rPr>
      </w:pPr>
      <w:bookmarkStart w:id="79" w:name="_Toc394925196"/>
      <w:bookmarkStart w:id="80" w:name="_Toc394925344"/>
    </w:p>
    <w:p w:rsidR="00F1322A" w:rsidRPr="003D30A8" w:rsidRDefault="009D48EB" w:rsidP="00ED1B65">
      <w:pPr>
        <w:pStyle w:val="Heading1"/>
        <w:spacing w:before="0"/>
        <w:rPr>
          <w:rFonts w:ascii="Arial" w:hAnsi="Arial" w:cs="Arial"/>
          <w:color w:val="000000" w:themeColor="text1"/>
          <w:sz w:val="22"/>
          <w:szCs w:val="22"/>
        </w:rPr>
      </w:pPr>
      <w:bookmarkStart w:id="81" w:name="_Toc417479204"/>
      <w:r>
        <w:rPr>
          <w:rFonts w:ascii="Arial" w:hAnsi="Arial" w:cs="Arial"/>
          <w:color w:val="000000" w:themeColor="text1"/>
          <w:sz w:val="22"/>
          <w:szCs w:val="22"/>
        </w:rPr>
        <w:t>SA TK 29</w:t>
      </w:r>
      <w:r w:rsidR="00F1322A" w:rsidRPr="003D30A8">
        <w:rPr>
          <w:rFonts w:ascii="Arial" w:hAnsi="Arial" w:cs="Arial"/>
          <w:color w:val="000000" w:themeColor="text1"/>
          <w:sz w:val="22"/>
          <w:szCs w:val="22"/>
        </w:rPr>
        <w:tab/>
        <w:t xml:space="preserve">Long Term Sickness Absence </w:t>
      </w:r>
      <w:r w:rsidR="0087446F">
        <w:rPr>
          <w:rFonts w:ascii="Arial" w:hAnsi="Arial" w:cs="Arial"/>
          <w:color w:val="000000" w:themeColor="text1"/>
          <w:sz w:val="22"/>
          <w:szCs w:val="22"/>
        </w:rPr>
        <w:t xml:space="preserve">Attendance Review </w:t>
      </w:r>
      <w:r w:rsidR="00F1322A" w:rsidRPr="003D30A8">
        <w:rPr>
          <w:rFonts w:ascii="Arial" w:hAnsi="Arial" w:cs="Arial"/>
          <w:color w:val="000000" w:themeColor="text1"/>
          <w:sz w:val="22"/>
          <w:szCs w:val="22"/>
        </w:rPr>
        <w:t>Meeting Invite Letter</w:t>
      </w:r>
      <w:bookmarkEnd w:id="79"/>
      <w:bookmarkEnd w:id="80"/>
      <w:bookmarkEnd w:id="81"/>
      <w:r w:rsidR="00F1322A" w:rsidRPr="003D30A8">
        <w:rPr>
          <w:rFonts w:ascii="Arial" w:hAnsi="Arial" w:cs="Arial"/>
          <w:color w:val="000000" w:themeColor="text1"/>
          <w:sz w:val="22"/>
          <w:szCs w:val="22"/>
        </w:rPr>
        <w:t xml:space="preserve"> </w:t>
      </w:r>
    </w:p>
    <w:p w:rsidR="00F1322A" w:rsidRPr="003D30A8" w:rsidRDefault="00F1322A" w:rsidP="00F1322A">
      <w:pPr>
        <w:jc w:val="center"/>
        <w:rPr>
          <w:rFonts w:cs="Arial"/>
          <w:b/>
          <w:i/>
          <w:color w:val="000000" w:themeColor="text1"/>
        </w:rPr>
      </w:pPr>
    </w:p>
    <w:p w:rsidR="00F1322A" w:rsidRPr="00886BE4" w:rsidRDefault="00F1322A" w:rsidP="00F1322A">
      <w:pPr>
        <w:ind w:right="-540"/>
        <w:jc w:val="both"/>
        <w:rPr>
          <w:rFonts w:cs="Arial"/>
          <w:b/>
        </w:rPr>
      </w:pPr>
      <w:r w:rsidRPr="00886BE4">
        <w:rPr>
          <w:rFonts w:cs="Arial"/>
          <w:b/>
        </w:rPr>
        <w:t xml:space="preserve">Private and Confidential </w:t>
      </w:r>
    </w:p>
    <w:p w:rsidR="00F1322A" w:rsidRPr="00886BE4" w:rsidRDefault="00F1322A" w:rsidP="00F1322A">
      <w:pPr>
        <w:ind w:right="-540"/>
        <w:jc w:val="both"/>
        <w:rPr>
          <w:rFonts w:cs="Arial"/>
        </w:rPr>
      </w:pPr>
      <w:r w:rsidRPr="00886BE4">
        <w:rPr>
          <w:rFonts w:cs="Arial"/>
        </w:rPr>
        <w:t>Name</w:t>
      </w:r>
    </w:p>
    <w:p w:rsidR="00F1322A" w:rsidRPr="00886BE4" w:rsidRDefault="00F1322A" w:rsidP="00F1322A">
      <w:pPr>
        <w:ind w:right="-540"/>
        <w:jc w:val="both"/>
      </w:pPr>
      <w:r w:rsidRPr="00886BE4">
        <w:rPr>
          <w:rFonts w:cs="Arial"/>
        </w:rPr>
        <w:t>Address</w:t>
      </w:r>
    </w:p>
    <w:p w:rsidR="00F1322A" w:rsidRDefault="00F1322A" w:rsidP="00F1322A">
      <w:pPr>
        <w:ind w:right="-540"/>
        <w:jc w:val="both"/>
        <w:rPr>
          <w:b/>
        </w:rPr>
      </w:pPr>
      <w:r w:rsidRPr="00886BE4">
        <w:rPr>
          <w:b/>
        </w:rPr>
        <w:t xml:space="preserve"> </w:t>
      </w:r>
    </w:p>
    <w:p w:rsidR="00F1322A" w:rsidRPr="00886BE4" w:rsidRDefault="00F1322A" w:rsidP="00F1322A">
      <w:pPr>
        <w:ind w:right="-540"/>
        <w:jc w:val="both"/>
      </w:pPr>
      <w:r w:rsidRPr="00886BE4">
        <w:t>Date</w:t>
      </w:r>
    </w:p>
    <w:p w:rsidR="00F1322A" w:rsidRPr="00886BE4" w:rsidRDefault="00F1322A" w:rsidP="00F1322A">
      <w:pPr>
        <w:ind w:right="-540"/>
        <w:jc w:val="both"/>
        <w:rPr>
          <w:rFonts w:cs="Arial"/>
        </w:rPr>
      </w:pPr>
    </w:p>
    <w:p w:rsidR="00F1322A" w:rsidRPr="00886BE4" w:rsidRDefault="00F1322A" w:rsidP="00F1322A">
      <w:pPr>
        <w:ind w:right="-360"/>
        <w:jc w:val="both"/>
        <w:rPr>
          <w:rFonts w:cs="Arial"/>
          <w:b/>
        </w:rPr>
      </w:pPr>
    </w:p>
    <w:p w:rsidR="00F1322A" w:rsidRPr="00886BE4" w:rsidRDefault="00F1322A" w:rsidP="00F1322A">
      <w:pPr>
        <w:ind w:right="-360"/>
        <w:jc w:val="both"/>
        <w:rPr>
          <w:rFonts w:cs="Arial"/>
        </w:rPr>
      </w:pPr>
      <w:r>
        <w:rPr>
          <w:rFonts w:cs="Arial"/>
        </w:rPr>
        <w:t>Dear &lt;name&gt;</w:t>
      </w:r>
    </w:p>
    <w:p w:rsidR="00F1322A" w:rsidRPr="00886BE4" w:rsidRDefault="00F1322A" w:rsidP="00F1322A">
      <w:pPr>
        <w:ind w:right="-360"/>
        <w:jc w:val="both"/>
        <w:rPr>
          <w:rFonts w:cs="Arial"/>
        </w:rPr>
      </w:pPr>
    </w:p>
    <w:p w:rsidR="00F1322A" w:rsidRPr="00F1322A" w:rsidRDefault="00F1322A" w:rsidP="00F1322A">
      <w:pPr>
        <w:ind w:right="-360"/>
        <w:jc w:val="both"/>
        <w:rPr>
          <w:rFonts w:cs="Arial"/>
          <w:b/>
        </w:rPr>
      </w:pPr>
      <w:r>
        <w:rPr>
          <w:rFonts w:cs="Arial"/>
          <w:b/>
        </w:rPr>
        <w:t xml:space="preserve">RE: Long Term Sickness Absence </w:t>
      </w:r>
      <w:r w:rsidR="0087446F">
        <w:rPr>
          <w:rFonts w:cs="Arial"/>
          <w:b/>
        </w:rPr>
        <w:t>Attendance Review</w:t>
      </w:r>
      <w:r>
        <w:rPr>
          <w:rFonts w:cs="Arial"/>
          <w:b/>
        </w:rPr>
        <w:t xml:space="preserve"> Meeting</w:t>
      </w:r>
    </w:p>
    <w:p w:rsidR="00F1322A" w:rsidRPr="0030527B" w:rsidRDefault="00F1322A" w:rsidP="0017428B">
      <w:pPr>
        <w:jc w:val="both"/>
      </w:pPr>
    </w:p>
    <w:p w:rsidR="00F1322A" w:rsidRPr="00F07116" w:rsidRDefault="00F1322A" w:rsidP="00F1322A">
      <w:pPr>
        <w:jc w:val="both"/>
      </w:pPr>
      <w:r>
        <w:t xml:space="preserve">Following our recent discussions, </w:t>
      </w:r>
      <w:r w:rsidRPr="00F07116">
        <w:t>I am sorry</w:t>
      </w:r>
      <w:r>
        <w:t xml:space="preserve"> to hear</w:t>
      </w:r>
      <w:r w:rsidRPr="00F07116">
        <w:t xml:space="preserve"> that you remain unwell and unable to attend work due to ill health. As you have now been away from work, since &lt;</w:t>
      </w:r>
      <w:r>
        <w:t>date</w:t>
      </w:r>
      <w:r w:rsidRPr="00F07116">
        <w:t xml:space="preserve">&gt;, I would like to arrange a meeting to review your current situation, in line with our </w:t>
      </w:r>
      <w:r w:rsidR="00F32ED2">
        <w:t xml:space="preserve">Policy and Procedure on Managing Attendance at </w:t>
      </w:r>
      <w:proofErr w:type="gramStart"/>
      <w:r w:rsidR="00F32ED2">
        <w:t xml:space="preserve">Work </w:t>
      </w:r>
      <w:r w:rsidRPr="00F07116">
        <w:t>.</w:t>
      </w:r>
      <w:proofErr w:type="gramEnd"/>
      <w:r w:rsidRPr="00F07116">
        <w:t xml:space="preserve"> The meeting wil</w:t>
      </w:r>
      <w:r w:rsidR="009761A7">
        <w:t xml:space="preserve">l be held &lt;DATE/TIME/VENUE&gt;. </w:t>
      </w:r>
      <w:r w:rsidRPr="00F07116">
        <w:t>Also present at this meeting will be &lt;Name/Designation&gt; from Human Resources.</w:t>
      </w:r>
    </w:p>
    <w:p w:rsidR="00F1322A" w:rsidRPr="00F07116" w:rsidRDefault="00F1322A" w:rsidP="00F1322A">
      <w:pPr>
        <w:jc w:val="both"/>
      </w:pPr>
    </w:p>
    <w:p w:rsidR="00F1322A" w:rsidRPr="00F07116" w:rsidRDefault="00F1322A" w:rsidP="00F1322A">
      <w:pPr>
        <w:jc w:val="both"/>
      </w:pPr>
      <w:r w:rsidRPr="00F07116">
        <w:t xml:space="preserve">This meeting will be an opportunity to </w:t>
      </w:r>
      <w:r>
        <w:t>gain an understanding of your current health situation, [*the likely duration of your absence,] your ability to [*attend work/carry out the full duties of your role,] and how this can be supported</w:t>
      </w:r>
      <w:r w:rsidRPr="00F07116">
        <w:t xml:space="preserve">. </w:t>
      </w:r>
    </w:p>
    <w:p w:rsidR="00F1322A" w:rsidRPr="00F07116" w:rsidRDefault="00F1322A" w:rsidP="00F1322A">
      <w:pPr>
        <w:jc w:val="both"/>
      </w:pPr>
    </w:p>
    <w:p w:rsidR="00F1322A" w:rsidRPr="00F07116" w:rsidRDefault="00F1322A" w:rsidP="00F1322A">
      <w:pPr>
        <w:jc w:val="both"/>
      </w:pPr>
      <w:r w:rsidRPr="00F07116">
        <w:t xml:space="preserve">I would be grateful if you could confirm your ability to attend this meeting. If it is not convenient please contact me to rearrange a mutually convenient date and time. Also should you </w:t>
      </w:r>
      <w:r>
        <w:t xml:space="preserve">feel you </w:t>
      </w:r>
      <w:r w:rsidRPr="00F07116">
        <w:t xml:space="preserve">need any reasonable adjustments to facilitate your attendance please </w:t>
      </w:r>
      <w:r>
        <w:t>also raise these with me</w:t>
      </w:r>
      <w:r w:rsidRPr="00F07116">
        <w:t xml:space="preserve"> as soon as possible.</w:t>
      </w:r>
    </w:p>
    <w:p w:rsidR="00F1322A" w:rsidRPr="00F07116" w:rsidRDefault="00F1322A" w:rsidP="00F1322A">
      <w:pPr>
        <w:jc w:val="both"/>
      </w:pPr>
    </w:p>
    <w:p w:rsidR="00F1322A" w:rsidRDefault="00F1322A" w:rsidP="00F1322A">
      <w:pPr>
        <w:jc w:val="both"/>
      </w:pPr>
      <w:r w:rsidRPr="00D16402">
        <w:t>Whilst the reason for the meeting is primarily for welfare purposes, the Trust has agreed with its recognised unions that individuals are entitled to be accompanied at such meetings by eith</w:t>
      </w:r>
      <w:r>
        <w:t>er a member of a staff side (Trade Union or Professional Organisation)</w:t>
      </w:r>
      <w:r w:rsidRPr="00D16402">
        <w:t xml:space="preserve"> or </w:t>
      </w:r>
      <w:r w:rsidR="009761A7">
        <w:t>Trust Work Colleague</w:t>
      </w:r>
      <w:r w:rsidRPr="00D16402">
        <w:t xml:space="preserve">. Please would you make the necessary arrangements to be accompanied if you so wish.  </w:t>
      </w:r>
    </w:p>
    <w:p w:rsidR="00F1322A" w:rsidRPr="00886BE4" w:rsidRDefault="00F1322A" w:rsidP="00F1322A">
      <w:pPr>
        <w:ind w:right="-1"/>
        <w:jc w:val="both"/>
        <w:rPr>
          <w:rFonts w:cs="Arial"/>
        </w:rPr>
      </w:pPr>
    </w:p>
    <w:p w:rsidR="00F1322A" w:rsidRPr="00886BE4" w:rsidRDefault="00F1322A" w:rsidP="00F1322A">
      <w:pPr>
        <w:ind w:right="-1"/>
        <w:jc w:val="both"/>
        <w:rPr>
          <w:rFonts w:cs="Arial"/>
        </w:rPr>
      </w:pPr>
      <w:r>
        <w:rPr>
          <w:rFonts w:cs="Arial"/>
        </w:rPr>
        <w:t>I would be grateful that on receipt of this letter you can confirm your attendance by contacting me on &lt;telephone number&gt;. In the meantime, if you have a query or concern relating to this letter please do not hesitate to contact me.</w:t>
      </w:r>
    </w:p>
    <w:p w:rsidR="00F1322A" w:rsidRPr="00886BE4" w:rsidRDefault="00F1322A" w:rsidP="00F1322A">
      <w:pPr>
        <w:ind w:right="-1"/>
        <w:jc w:val="both"/>
        <w:rPr>
          <w:rFonts w:cs="Arial"/>
        </w:rPr>
      </w:pPr>
    </w:p>
    <w:p w:rsidR="00F1322A" w:rsidRPr="00886BE4" w:rsidRDefault="00F1322A" w:rsidP="00F1322A">
      <w:pPr>
        <w:pStyle w:val="Default"/>
        <w:jc w:val="both"/>
        <w:rPr>
          <w:sz w:val="22"/>
          <w:szCs w:val="22"/>
        </w:rPr>
      </w:pPr>
      <w:r w:rsidRPr="00886BE4">
        <w:rPr>
          <w:sz w:val="22"/>
          <w:szCs w:val="22"/>
        </w:rPr>
        <w:t>Yours sincerely</w:t>
      </w:r>
    </w:p>
    <w:p w:rsidR="00F1322A" w:rsidRPr="00886BE4" w:rsidRDefault="00F1322A" w:rsidP="00F1322A">
      <w:pPr>
        <w:pStyle w:val="Default"/>
        <w:jc w:val="both"/>
        <w:rPr>
          <w:sz w:val="22"/>
          <w:szCs w:val="22"/>
        </w:rPr>
      </w:pPr>
    </w:p>
    <w:p w:rsidR="00F1322A" w:rsidRPr="00886BE4" w:rsidRDefault="00F1322A" w:rsidP="00F1322A">
      <w:pPr>
        <w:pStyle w:val="Default"/>
        <w:jc w:val="both"/>
        <w:rPr>
          <w:sz w:val="22"/>
          <w:szCs w:val="22"/>
        </w:rPr>
      </w:pPr>
    </w:p>
    <w:p w:rsidR="00F1322A" w:rsidRPr="00886BE4" w:rsidRDefault="00F1322A" w:rsidP="00F1322A">
      <w:pPr>
        <w:pStyle w:val="Default"/>
        <w:jc w:val="both"/>
        <w:rPr>
          <w:b/>
          <w:sz w:val="22"/>
          <w:szCs w:val="22"/>
        </w:rPr>
      </w:pPr>
      <w:r>
        <w:rPr>
          <w:b/>
          <w:sz w:val="22"/>
          <w:szCs w:val="22"/>
        </w:rPr>
        <w:t>&lt;Name&gt;</w:t>
      </w:r>
    </w:p>
    <w:p w:rsidR="00F1322A" w:rsidRPr="00886BE4" w:rsidRDefault="00F1322A" w:rsidP="00F1322A">
      <w:pPr>
        <w:pStyle w:val="Default"/>
        <w:jc w:val="both"/>
        <w:rPr>
          <w:b/>
          <w:sz w:val="22"/>
          <w:szCs w:val="22"/>
        </w:rPr>
      </w:pPr>
      <w:r>
        <w:rPr>
          <w:b/>
          <w:sz w:val="22"/>
          <w:szCs w:val="22"/>
        </w:rPr>
        <w:t>&lt;Job Title&gt;</w:t>
      </w:r>
    </w:p>
    <w:p w:rsidR="00F1322A" w:rsidRDefault="00F1322A" w:rsidP="00F1322A">
      <w:pPr>
        <w:pStyle w:val="Default"/>
        <w:jc w:val="both"/>
        <w:rPr>
          <w:sz w:val="22"/>
          <w:szCs w:val="22"/>
        </w:rPr>
      </w:pPr>
    </w:p>
    <w:p w:rsidR="00F1322A" w:rsidRPr="00886BE4" w:rsidRDefault="00F1322A" w:rsidP="00F1322A">
      <w:pPr>
        <w:pStyle w:val="Default"/>
        <w:jc w:val="both"/>
        <w:rPr>
          <w:sz w:val="22"/>
          <w:szCs w:val="22"/>
        </w:rPr>
      </w:pPr>
      <w:r>
        <w:rPr>
          <w:sz w:val="22"/>
          <w:szCs w:val="22"/>
        </w:rPr>
        <w:t>Enc.</w:t>
      </w:r>
      <w:r>
        <w:rPr>
          <w:sz w:val="22"/>
          <w:szCs w:val="22"/>
        </w:rPr>
        <w:tab/>
      </w:r>
      <w:r w:rsidR="00F32ED2">
        <w:rPr>
          <w:sz w:val="22"/>
          <w:szCs w:val="22"/>
        </w:rPr>
        <w:t xml:space="preserve">Policy and Procedure on Managing Attendance at Work </w:t>
      </w:r>
    </w:p>
    <w:p w:rsidR="00F1322A" w:rsidRPr="00886BE4" w:rsidRDefault="00F1322A" w:rsidP="00F1322A">
      <w:pPr>
        <w:pStyle w:val="Default"/>
        <w:jc w:val="both"/>
        <w:rPr>
          <w:sz w:val="22"/>
          <w:szCs w:val="22"/>
        </w:rPr>
      </w:pPr>
      <w:r>
        <w:rPr>
          <w:sz w:val="22"/>
          <w:szCs w:val="22"/>
        </w:rPr>
        <w:t>Cc:</w:t>
      </w:r>
      <w:r>
        <w:rPr>
          <w:sz w:val="22"/>
          <w:szCs w:val="22"/>
        </w:rPr>
        <w:tab/>
      </w:r>
      <w:r w:rsidRPr="00886BE4">
        <w:rPr>
          <w:sz w:val="22"/>
          <w:szCs w:val="22"/>
        </w:rPr>
        <w:t>Personal File</w:t>
      </w:r>
    </w:p>
    <w:p w:rsidR="00F1322A" w:rsidRPr="00886BE4" w:rsidRDefault="00F1322A" w:rsidP="00F1322A">
      <w:pPr>
        <w:pStyle w:val="Default"/>
        <w:jc w:val="both"/>
        <w:rPr>
          <w:sz w:val="22"/>
          <w:szCs w:val="22"/>
        </w:rPr>
      </w:pPr>
      <w:r w:rsidRPr="00886BE4">
        <w:rPr>
          <w:sz w:val="22"/>
          <w:szCs w:val="22"/>
        </w:rPr>
        <w:lastRenderedPageBreak/>
        <w:tab/>
        <w:t>Staff Side/TUPO representative if one nominated</w:t>
      </w:r>
    </w:p>
    <w:p w:rsidR="00BC5979" w:rsidRPr="003D30A8" w:rsidRDefault="00F1322A" w:rsidP="003D30A8">
      <w:pPr>
        <w:pStyle w:val="Default"/>
        <w:jc w:val="both"/>
        <w:rPr>
          <w:sz w:val="22"/>
          <w:szCs w:val="22"/>
        </w:rPr>
      </w:pPr>
      <w:r>
        <w:rPr>
          <w:sz w:val="22"/>
          <w:szCs w:val="22"/>
        </w:rPr>
        <w:tab/>
        <w:t>&lt;Name&gt; HR Manager/Advisor</w:t>
      </w:r>
    </w:p>
    <w:p w:rsidR="00E33D62" w:rsidRDefault="00E33D62" w:rsidP="00C347F9">
      <w:pPr>
        <w:spacing w:before="100" w:beforeAutospacing="1"/>
        <w:jc w:val="center"/>
        <w:rPr>
          <w:b/>
          <w:color w:val="FF0000"/>
        </w:rPr>
      </w:pPr>
    </w:p>
    <w:p w:rsidR="00410577" w:rsidRDefault="00410577" w:rsidP="00C347F9">
      <w:pPr>
        <w:spacing w:before="100" w:beforeAutospacing="1"/>
        <w:jc w:val="center"/>
        <w:rPr>
          <w:b/>
          <w:color w:val="FF0000"/>
        </w:rPr>
      </w:pPr>
    </w:p>
    <w:p w:rsidR="00C347F9" w:rsidRPr="005642B2" w:rsidRDefault="00C347F9" w:rsidP="00C347F9">
      <w:pPr>
        <w:spacing w:before="100" w:beforeAutospacing="1"/>
        <w:jc w:val="center"/>
        <w:rPr>
          <w:b/>
          <w:bCs/>
          <w:iCs/>
          <w:color w:val="FF0000"/>
          <w:u w:val="single"/>
        </w:rPr>
      </w:pPr>
      <w:r w:rsidRPr="005642B2">
        <w:rPr>
          <w:b/>
          <w:color w:val="FF0000"/>
        </w:rPr>
        <w:t>&lt;</w:t>
      </w:r>
      <w:r>
        <w:rPr>
          <w:b/>
          <w:bCs/>
          <w:iCs/>
          <w:color w:val="FF0000"/>
          <w:u w:val="single"/>
        </w:rPr>
        <w:t>Insert Letter H</w:t>
      </w:r>
      <w:r w:rsidRPr="005642B2">
        <w:rPr>
          <w:b/>
          <w:bCs/>
          <w:iCs/>
          <w:color w:val="FF0000"/>
          <w:u w:val="single"/>
        </w:rPr>
        <w:t>ead&gt;</w:t>
      </w:r>
    </w:p>
    <w:p w:rsidR="00C347F9" w:rsidRDefault="00C347F9" w:rsidP="00C347F9">
      <w:pPr>
        <w:rPr>
          <w:b/>
          <w:bCs/>
          <w:i/>
          <w:iCs/>
          <w:u w:val="single"/>
        </w:rPr>
      </w:pPr>
    </w:p>
    <w:p w:rsidR="00C347F9" w:rsidRDefault="00C347F9" w:rsidP="00C347F9">
      <w:pPr>
        <w:jc w:val="center"/>
        <w:rPr>
          <w:i/>
          <w:color w:val="FF0000"/>
        </w:rPr>
      </w:pPr>
      <w:r w:rsidRPr="00465E9F">
        <w:rPr>
          <w:i/>
          <w:color w:val="FF0000"/>
        </w:rPr>
        <w:t>(Please edit and insert as required and send draft to HR before issue)</w:t>
      </w:r>
    </w:p>
    <w:p w:rsidR="00ED1B65" w:rsidRDefault="00ED1B65" w:rsidP="00ED1B65">
      <w:pPr>
        <w:pStyle w:val="Heading1"/>
        <w:spacing w:before="0"/>
        <w:rPr>
          <w:rFonts w:ascii="Arial" w:hAnsi="Arial" w:cs="Arial"/>
          <w:color w:val="000000" w:themeColor="text1"/>
          <w:sz w:val="22"/>
          <w:szCs w:val="22"/>
        </w:rPr>
      </w:pPr>
      <w:bookmarkStart w:id="82" w:name="_Toc394925197"/>
      <w:bookmarkStart w:id="83" w:name="_Toc394925345"/>
    </w:p>
    <w:p w:rsidR="00C347F9" w:rsidRPr="003D30A8" w:rsidRDefault="009D48EB" w:rsidP="00ED1B65">
      <w:pPr>
        <w:pStyle w:val="Heading1"/>
        <w:spacing w:before="0"/>
        <w:rPr>
          <w:rFonts w:ascii="Arial" w:hAnsi="Arial" w:cs="Arial"/>
          <w:color w:val="000000" w:themeColor="text1"/>
          <w:sz w:val="22"/>
          <w:szCs w:val="22"/>
        </w:rPr>
      </w:pPr>
      <w:bookmarkStart w:id="84" w:name="_Toc417479205"/>
      <w:r>
        <w:rPr>
          <w:rFonts w:ascii="Arial" w:hAnsi="Arial" w:cs="Arial"/>
          <w:color w:val="000000" w:themeColor="text1"/>
          <w:sz w:val="22"/>
          <w:szCs w:val="22"/>
        </w:rPr>
        <w:t>SA TK 30</w:t>
      </w:r>
      <w:r w:rsidR="00C347F9" w:rsidRPr="003D30A8">
        <w:rPr>
          <w:rFonts w:ascii="Arial" w:hAnsi="Arial" w:cs="Arial"/>
          <w:color w:val="000000" w:themeColor="text1"/>
          <w:sz w:val="22"/>
          <w:szCs w:val="22"/>
        </w:rPr>
        <w:tab/>
        <w:t xml:space="preserve">Long Term Sickness Absence </w:t>
      </w:r>
      <w:r w:rsidR="0087446F">
        <w:rPr>
          <w:rFonts w:ascii="Arial" w:hAnsi="Arial" w:cs="Arial"/>
          <w:color w:val="000000" w:themeColor="text1"/>
          <w:sz w:val="22"/>
          <w:szCs w:val="22"/>
        </w:rPr>
        <w:t>Attendance Review</w:t>
      </w:r>
      <w:r w:rsidR="00C347F9" w:rsidRPr="003D30A8">
        <w:rPr>
          <w:rFonts w:ascii="Arial" w:hAnsi="Arial" w:cs="Arial"/>
          <w:color w:val="000000" w:themeColor="text1"/>
          <w:sz w:val="22"/>
          <w:szCs w:val="22"/>
        </w:rPr>
        <w:t xml:space="preserve"> Meeting Outcome Letter</w:t>
      </w:r>
      <w:bookmarkEnd w:id="82"/>
      <w:bookmarkEnd w:id="83"/>
      <w:bookmarkEnd w:id="84"/>
      <w:r w:rsidR="00C347F9" w:rsidRPr="003D30A8">
        <w:rPr>
          <w:rFonts w:ascii="Arial" w:hAnsi="Arial" w:cs="Arial"/>
          <w:color w:val="000000" w:themeColor="text1"/>
          <w:sz w:val="22"/>
          <w:szCs w:val="22"/>
        </w:rPr>
        <w:t xml:space="preserve"> </w:t>
      </w:r>
    </w:p>
    <w:p w:rsidR="003D30A8" w:rsidRDefault="003D30A8" w:rsidP="00C347F9">
      <w:pPr>
        <w:ind w:right="-540"/>
        <w:jc w:val="both"/>
        <w:rPr>
          <w:rFonts w:cs="Arial"/>
          <w:b/>
        </w:rPr>
      </w:pPr>
    </w:p>
    <w:p w:rsidR="00C347F9" w:rsidRPr="00886BE4" w:rsidRDefault="00C347F9" w:rsidP="00C347F9">
      <w:pPr>
        <w:ind w:right="-540"/>
        <w:jc w:val="both"/>
        <w:rPr>
          <w:rFonts w:cs="Arial"/>
          <w:b/>
        </w:rPr>
      </w:pPr>
      <w:r w:rsidRPr="00886BE4">
        <w:rPr>
          <w:rFonts w:cs="Arial"/>
          <w:b/>
        </w:rPr>
        <w:t xml:space="preserve">Private and Confidential </w:t>
      </w:r>
    </w:p>
    <w:p w:rsidR="00C347F9" w:rsidRPr="00886BE4" w:rsidRDefault="00C347F9" w:rsidP="00C347F9">
      <w:pPr>
        <w:ind w:right="-540"/>
        <w:jc w:val="both"/>
        <w:rPr>
          <w:rFonts w:cs="Arial"/>
        </w:rPr>
      </w:pPr>
      <w:r w:rsidRPr="00886BE4">
        <w:rPr>
          <w:rFonts w:cs="Arial"/>
        </w:rPr>
        <w:t>Name</w:t>
      </w:r>
    </w:p>
    <w:p w:rsidR="00C347F9" w:rsidRPr="00886BE4" w:rsidRDefault="00C347F9" w:rsidP="00C347F9">
      <w:pPr>
        <w:ind w:right="-540"/>
        <w:jc w:val="both"/>
      </w:pPr>
      <w:r w:rsidRPr="00886BE4">
        <w:rPr>
          <w:rFonts w:cs="Arial"/>
        </w:rPr>
        <w:t>Address</w:t>
      </w:r>
    </w:p>
    <w:p w:rsidR="00C347F9" w:rsidRDefault="00C347F9" w:rsidP="00C347F9">
      <w:pPr>
        <w:ind w:right="-540"/>
        <w:jc w:val="both"/>
        <w:rPr>
          <w:b/>
        </w:rPr>
      </w:pPr>
      <w:r w:rsidRPr="00886BE4">
        <w:rPr>
          <w:b/>
        </w:rPr>
        <w:t xml:space="preserve"> </w:t>
      </w:r>
    </w:p>
    <w:p w:rsidR="00C347F9" w:rsidRPr="00886BE4" w:rsidRDefault="00C347F9" w:rsidP="00C347F9">
      <w:pPr>
        <w:ind w:right="-540"/>
        <w:jc w:val="both"/>
      </w:pPr>
      <w:r w:rsidRPr="00886BE4">
        <w:t>Date</w:t>
      </w:r>
    </w:p>
    <w:p w:rsidR="00C347F9" w:rsidRPr="00886BE4" w:rsidRDefault="00C347F9" w:rsidP="00C347F9">
      <w:pPr>
        <w:ind w:right="-540"/>
        <w:jc w:val="both"/>
        <w:rPr>
          <w:rFonts w:cs="Arial"/>
        </w:rPr>
      </w:pPr>
    </w:p>
    <w:p w:rsidR="00C347F9" w:rsidRPr="00886BE4" w:rsidRDefault="00C347F9" w:rsidP="00C347F9">
      <w:pPr>
        <w:ind w:right="-360"/>
        <w:jc w:val="both"/>
        <w:rPr>
          <w:rFonts w:cs="Arial"/>
          <w:b/>
        </w:rPr>
      </w:pPr>
    </w:p>
    <w:p w:rsidR="00C347F9" w:rsidRPr="00886BE4" w:rsidRDefault="00C347F9" w:rsidP="00C347F9">
      <w:pPr>
        <w:ind w:right="-360"/>
        <w:jc w:val="both"/>
        <w:rPr>
          <w:rFonts w:cs="Arial"/>
        </w:rPr>
      </w:pPr>
      <w:r>
        <w:rPr>
          <w:rFonts w:cs="Arial"/>
        </w:rPr>
        <w:t>Dear &lt;name&gt;</w:t>
      </w:r>
    </w:p>
    <w:p w:rsidR="00C347F9" w:rsidRPr="00886BE4" w:rsidRDefault="00C347F9" w:rsidP="00C347F9">
      <w:pPr>
        <w:ind w:right="-360"/>
        <w:jc w:val="both"/>
        <w:rPr>
          <w:rFonts w:cs="Arial"/>
        </w:rPr>
      </w:pPr>
    </w:p>
    <w:p w:rsidR="00C347F9" w:rsidRPr="00F1322A" w:rsidRDefault="00C347F9" w:rsidP="00C347F9">
      <w:pPr>
        <w:ind w:right="-360"/>
        <w:jc w:val="both"/>
        <w:rPr>
          <w:rFonts w:cs="Arial"/>
          <w:b/>
        </w:rPr>
      </w:pPr>
      <w:r>
        <w:rPr>
          <w:rFonts w:cs="Arial"/>
          <w:b/>
        </w:rPr>
        <w:t xml:space="preserve">RE: Long Term Sickness Absence </w:t>
      </w:r>
      <w:r w:rsidR="0087446F">
        <w:rPr>
          <w:rFonts w:cs="Arial"/>
          <w:b/>
        </w:rPr>
        <w:t>Attendance Review</w:t>
      </w:r>
      <w:r>
        <w:rPr>
          <w:rFonts w:cs="Arial"/>
          <w:b/>
        </w:rPr>
        <w:t xml:space="preserve"> Meeting</w:t>
      </w:r>
    </w:p>
    <w:p w:rsidR="00C347F9" w:rsidRDefault="00C347F9" w:rsidP="00C344F1">
      <w:pPr>
        <w:jc w:val="both"/>
        <w:rPr>
          <w:rFonts w:cs="Arial"/>
        </w:rPr>
      </w:pPr>
    </w:p>
    <w:p w:rsidR="009761A7" w:rsidRPr="00465E9F" w:rsidRDefault="009761A7" w:rsidP="009761A7">
      <w:pPr>
        <w:jc w:val="both"/>
      </w:pPr>
      <w:r>
        <w:t xml:space="preserve">I am writing to confirm the outcome of our meeting on &lt;insert date&gt; which was held in line with the Trust’s </w:t>
      </w:r>
      <w:r w:rsidR="00F32ED2">
        <w:t xml:space="preserve">Policy and Procedure on Managing Attendance at </w:t>
      </w:r>
      <w:proofErr w:type="gramStart"/>
      <w:r w:rsidR="00F32ED2">
        <w:t xml:space="preserve">Work </w:t>
      </w:r>
      <w:r w:rsidRPr="0083773A">
        <w:t>.</w:t>
      </w:r>
      <w:proofErr w:type="gramEnd"/>
      <w:r>
        <w:t xml:space="preserve">  In addition to you and myself, &lt;insert name&gt;, Human Resources Advisor was at the meeting as well as your </w:t>
      </w:r>
      <w:r w:rsidRPr="00886BE4">
        <w:rPr>
          <w:rFonts w:cs="Arial"/>
        </w:rPr>
        <w:t>Staff Side/T</w:t>
      </w:r>
      <w:r>
        <w:rPr>
          <w:rFonts w:cs="Arial"/>
        </w:rPr>
        <w:t xml:space="preserve">rade </w:t>
      </w:r>
      <w:r w:rsidRPr="00886BE4">
        <w:rPr>
          <w:rFonts w:cs="Arial"/>
        </w:rPr>
        <w:t>U</w:t>
      </w:r>
      <w:r>
        <w:rPr>
          <w:rFonts w:cs="Arial"/>
        </w:rPr>
        <w:t>nion/Professional Organisation</w:t>
      </w:r>
      <w:r w:rsidRPr="00886BE4">
        <w:rPr>
          <w:rFonts w:cs="Arial"/>
        </w:rPr>
        <w:t xml:space="preserve"> </w:t>
      </w:r>
      <w:r>
        <w:rPr>
          <w:rFonts w:cs="Arial"/>
        </w:rPr>
        <w:t xml:space="preserve">Representative </w:t>
      </w:r>
      <w:r w:rsidRPr="00886BE4">
        <w:rPr>
          <w:rFonts w:cs="Arial"/>
        </w:rPr>
        <w:t xml:space="preserve">or </w:t>
      </w:r>
      <w:r>
        <w:rPr>
          <w:rFonts w:cs="Arial"/>
        </w:rPr>
        <w:t>Trust Work Colleague</w:t>
      </w:r>
      <w:r w:rsidRPr="00465E9F">
        <w:t xml:space="preserve"> – </w:t>
      </w:r>
      <w:r>
        <w:t>&lt;</w:t>
      </w:r>
      <w:r w:rsidRPr="00465E9F">
        <w:t>insert name</w:t>
      </w:r>
      <w:r>
        <w:t xml:space="preserve">&gt; </w:t>
      </w:r>
      <w:r w:rsidRPr="00465E9F">
        <w:rPr>
          <w:color w:val="FF0000"/>
        </w:rPr>
        <w:t>OR</w:t>
      </w:r>
      <w:r w:rsidRPr="00465E9F">
        <w:t xml:space="preserve"> You chose not to be represented although y</w:t>
      </w:r>
      <w:r>
        <w:t>ou were reminded of this right.</w:t>
      </w:r>
    </w:p>
    <w:p w:rsidR="009761A7" w:rsidRDefault="009761A7" w:rsidP="009761A7">
      <w:pPr>
        <w:jc w:val="both"/>
      </w:pPr>
    </w:p>
    <w:p w:rsidR="009761A7" w:rsidRDefault="009761A7" w:rsidP="009761A7">
      <w:pPr>
        <w:jc w:val="both"/>
      </w:pPr>
      <w:r>
        <w:t>We discussed your</w:t>
      </w:r>
      <w:r w:rsidR="00941BEE">
        <w:t xml:space="preserve"> current</w:t>
      </w:r>
      <w:r>
        <w:t xml:space="preserve"> sickness absence in line with the Trust’s procedure for managing Long Term Absence</w:t>
      </w:r>
      <w:r w:rsidR="00941BEE">
        <w:t xml:space="preserve"> outlined in the</w:t>
      </w:r>
      <w:r w:rsidR="00941BEE" w:rsidRPr="00941BEE">
        <w:t xml:space="preserve"> </w:t>
      </w:r>
      <w:r w:rsidR="00941BEE">
        <w:t xml:space="preserve">Trust’s </w:t>
      </w:r>
      <w:r w:rsidR="00F32ED2">
        <w:t xml:space="preserve">Policy and Procedure on Managing Attendance at </w:t>
      </w:r>
      <w:proofErr w:type="gramStart"/>
      <w:r w:rsidR="00F32ED2">
        <w:t xml:space="preserve">Work </w:t>
      </w:r>
      <w:r>
        <w:t>.</w:t>
      </w:r>
      <w:proofErr w:type="gramEnd"/>
      <w:r>
        <w:t xml:space="preserve"> I explained that the purpose of the meeting was primarily for welfare purposes, to discuss your continued absence</w:t>
      </w:r>
      <w:r w:rsidR="00941BEE">
        <w:t xml:space="preserve"> and report from Occupational Health dated &lt;insert date&gt; plus </w:t>
      </w:r>
      <w:r>
        <w:t>where appropriate to offer additional support to enable you to return safely to work.</w:t>
      </w:r>
    </w:p>
    <w:p w:rsidR="00941BEE" w:rsidRPr="00B97497" w:rsidRDefault="00941BEE" w:rsidP="00941BEE">
      <w:pPr>
        <w:ind w:right="-867"/>
        <w:jc w:val="both"/>
      </w:pPr>
    </w:p>
    <w:p w:rsidR="009761A7" w:rsidRDefault="009761A7" w:rsidP="009761A7">
      <w:pPr>
        <w:jc w:val="both"/>
      </w:pPr>
    </w:p>
    <w:p w:rsidR="009761A7" w:rsidRPr="00D34D31" w:rsidRDefault="009761A7" w:rsidP="009761A7">
      <w:pPr>
        <w:jc w:val="both"/>
        <w:rPr>
          <w:color w:val="FF0000"/>
        </w:rPr>
      </w:pPr>
      <w:r>
        <w:t xml:space="preserve">We discussed </w:t>
      </w:r>
      <w:r w:rsidRPr="00D34D31">
        <w:rPr>
          <w:color w:val="FF0000"/>
        </w:rPr>
        <w:t>&lt;insert a summary of discussion&gt; – this may include:</w:t>
      </w:r>
    </w:p>
    <w:p w:rsidR="009761A7" w:rsidRDefault="009761A7" w:rsidP="009761A7">
      <w:pPr>
        <w:pStyle w:val="ListParagraph"/>
        <w:numPr>
          <w:ilvl w:val="0"/>
          <w:numId w:val="2"/>
        </w:numPr>
        <w:jc w:val="both"/>
        <w:rPr>
          <w:color w:val="FF0000"/>
        </w:rPr>
      </w:pPr>
      <w:r w:rsidRPr="00D34D31">
        <w:rPr>
          <w:color w:val="FF0000"/>
        </w:rPr>
        <w:t>R</w:t>
      </w:r>
      <w:r>
        <w:rPr>
          <w:color w:val="FF0000"/>
        </w:rPr>
        <w:t>easons for absence</w:t>
      </w:r>
      <w:r w:rsidR="00BC5979">
        <w:rPr>
          <w:color w:val="FF0000"/>
        </w:rPr>
        <w:t xml:space="preserve"> – disability or work related (appropriate measures to be taken to deal with this. </w:t>
      </w:r>
    </w:p>
    <w:p w:rsidR="00B94B0A" w:rsidRPr="00D34D31" w:rsidRDefault="00B94B0A" w:rsidP="009761A7">
      <w:pPr>
        <w:pStyle w:val="ListParagraph"/>
        <w:numPr>
          <w:ilvl w:val="0"/>
          <w:numId w:val="2"/>
        </w:numPr>
        <w:jc w:val="both"/>
        <w:rPr>
          <w:color w:val="FF0000"/>
        </w:rPr>
      </w:pPr>
      <w:r>
        <w:rPr>
          <w:color w:val="FF0000"/>
        </w:rPr>
        <w:t>Fit note submission.</w:t>
      </w:r>
    </w:p>
    <w:p w:rsidR="009761A7" w:rsidRPr="00D34D31" w:rsidRDefault="009761A7" w:rsidP="009761A7">
      <w:pPr>
        <w:pStyle w:val="ListParagraph"/>
        <w:numPr>
          <w:ilvl w:val="0"/>
          <w:numId w:val="2"/>
        </w:numPr>
        <w:jc w:val="both"/>
        <w:rPr>
          <w:color w:val="FF0000"/>
        </w:rPr>
      </w:pPr>
      <w:r w:rsidRPr="00D34D31">
        <w:rPr>
          <w:color w:val="FF0000"/>
        </w:rPr>
        <w:t>Health and Wellbeing at present time</w:t>
      </w:r>
      <w:r>
        <w:rPr>
          <w:color w:val="FF0000"/>
        </w:rPr>
        <w:t>.</w:t>
      </w:r>
    </w:p>
    <w:p w:rsidR="009761A7" w:rsidRPr="00D34D31" w:rsidRDefault="009761A7" w:rsidP="009761A7">
      <w:pPr>
        <w:pStyle w:val="ListParagraph"/>
        <w:numPr>
          <w:ilvl w:val="0"/>
          <w:numId w:val="2"/>
        </w:numPr>
        <w:jc w:val="both"/>
        <w:rPr>
          <w:color w:val="FF0000"/>
        </w:rPr>
      </w:pPr>
      <w:r w:rsidRPr="00D34D31">
        <w:rPr>
          <w:color w:val="FF0000"/>
        </w:rPr>
        <w:t>Any personal or work related problems</w:t>
      </w:r>
      <w:r>
        <w:rPr>
          <w:color w:val="FF0000"/>
        </w:rPr>
        <w:t>.</w:t>
      </w:r>
    </w:p>
    <w:p w:rsidR="00BC5979" w:rsidRPr="00BC5979" w:rsidRDefault="00BC5979" w:rsidP="00BC5979">
      <w:pPr>
        <w:pStyle w:val="ListParagraph"/>
        <w:numPr>
          <w:ilvl w:val="0"/>
          <w:numId w:val="2"/>
        </w:numPr>
        <w:jc w:val="both"/>
        <w:rPr>
          <w:color w:val="FF0000"/>
        </w:rPr>
      </w:pPr>
      <w:r w:rsidRPr="00BC5979">
        <w:rPr>
          <w:color w:val="FF0000"/>
        </w:rPr>
        <w:t>Indication from physician (e.g. GP/Consultant Specialists) about when they may be able to return to work.</w:t>
      </w:r>
    </w:p>
    <w:p w:rsidR="00BC5979" w:rsidRPr="00BC5979" w:rsidRDefault="00BC5979" w:rsidP="009761A7">
      <w:pPr>
        <w:pStyle w:val="ListParagraph"/>
        <w:numPr>
          <w:ilvl w:val="0"/>
          <w:numId w:val="2"/>
        </w:numPr>
        <w:jc w:val="both"/>
        <w:rPr>
          <w:color w:val="FF0000"/>
        </w:rPr>
      </w:pPr>
      <w:r w:rsidRPr="00BC5979">
        <w:rPr>
          <w:color w:val="FF0000"/>
        </w:rPr>
        <w:t xml:space="preserve">Support to be given to facilitate an effective return to work. </w:t>
      </w:r>
    </w:p>
    <w:p w:rsidR="009761A7" w:rsidRDefault="009761A7" w:rsidP="009761A7">
      <w:pPr>
        <w:pStyle w:val="ListParagraph"/>
        <w:numPr>
          <w:ilvl w:val="0"/>
          <w:numId w:val="2"/>
        </w:numPr>
        <w:jc w:val="both"/>
        <w:rPr>
          <w:color w:val="FF0000"/>
        </w:rPr>
      </w:pPr>
      <w:r w:rsidRPr="00D34D31">
        <w:rPr>
          <w:color w:val="FF0000"/>
        </w:rPr>
        <w:t xml:space="preserve">Support offered and whether this was accepted or declined – this </w:t>
      </w:r>
      <w:r>
        <w:rPr>
          <w:color w:val="FF0000"/>
        </w:rPr>
        <w:t>could include O</w:t>
      </w:r>
      <w:r w:rsidRPr="00D34D31">
        <w:rPr>
          <w:color w:val="FF0000"/>
        </w:rPr>
        <w:t xml:space="preserve">ccupational </w:t>
      </w:r>
      <w:r>
        <w:rPr>
          <w:color w:val="FF0000"/>
        </w:rPr>
        <w:t>H</w:t>
      </w:r>
      <w:r w:rsidRPr="00D34D31">
        <w:rPr>
          <w:color w:val="FF0000"/>
        </w:rPr>
        <w:t>ealth</w:t>
      </w:r>
      <w:r>
        <w:rPr>
          <w:color w:val="FF0000"/>
        </w:rPr>
        <w:t>, NOSS, Fast Track Physiotherapy, Access to Work and reasona</w:t>
      </w:r>
      <w:r w:rsidR="00941BEE">
        <w:rPr>
          <w:color w:val="FF0000"/>
        </w:rPr>
        <w:t>ble adjustments as appropriate.</w:t>
      </w:r>
    </w:p>
    <w:p w:rsidR="00BC5979" w:rsidRPr="00BC5979" w:rsidRDefault="00BC5979" w:rsidP="00BC5979">
      <w:pPr>
        <w:pStyle w:val="ListParagraph"/>
        <w:numPr>
          <w:ilvl w:val="0"/>
          <w:numId w:val="2"/>
        </w:numPr>
        <w:jc w:val="both"/>
        <w:rPr>
          <w:color w:val="FF0000"/>
        </w:rPr>
      </w:pPr>
      <w:r>
        <w:rPr>
          <w:color w:val="FF0000"/>
        </w:rPr>
        <w:t xml:space="preserve">Recommendations/information provided in </w:t>
      </w:r>
      <w:r w:rsidR="00941BEE">
        <w:rPr>
          <w:color w:val="FF0000"/>
        </w:rPr>
        <w:t>Occupational Health Reports</w:t>
      </w:r>
      <w:r w:rsidRPr="00BC5979">
        <w:rPr>
          <w:color w:val="FF0000"/>
        </w:rPr>
        <w:t xml:space="preserve"> </w:t>
      </w:r>
      <w:r>
        <w:rPr>
          <w:color w:val="FF0000"/>
        </w:rPr>
        <w:t>by the Occupational Health A</w:t>
      </w:r>
      <w:r w:rsidRPr="00BC5979">
        <w:rPr>
          <w:color w:val="FF0000"/>
        </w:rPr>
        <w:t>dvis</w:t>
      </w:r>
      <w:r>
        <w:rPr>
          <w:color w:val="FF0000"/>
        </w:rPr>
        <w:t>or/P</w:t>
      </w:r>
      <w:r w:rsidRPr="00BC5979">
        <w:rPr>
          <w:color w:val="FF0000"/>
        </w:rPr>
        <w:t>hysician</w:t>
      </w:r>
      <w:r w:rsidR="00B94B0A">
        <w:rPr>
          <w:color w:val="FF0000"/>
        </w:rPr>
        <w:t>.</w:t>
      </w:r>
    </w:p>
    <w:p w:rsidR="00BC5979" w:rsidRPr="00BC5979" w:rsidRDefault="00BC5979" w:rsidP="00BC5979">
      <w:pPr>
        <w:pStyle w:val="ListParagraph"/>
        <w:numPr>
          <w:ilvl w:val="0"/>
          <w:numId w:val="2"/>
        </w:numPr>
        <w:jc w:val="both"/>
        <w:rPr>
          <w:color w:val="FF0000"/>
        </w:rPr>
      </w:pPr>
      <w:r w:rsidRPr="00BC5979">
        <w:rPr>
          <w:color w:val="FF0000"/>
        </w:rPr>
        <w:t>Establish whether a phased return to work will be needed so that you can begin to consider the options.</w:t>
      </w:r>
    </w:p>
    <w:p w:rsidR="00BC5979" w:rsidRDefault="00BC5979" w:rsidP="00BC5979">
      <w:pPr>
        <w:pStyle w:val="ListParagraph"/>
        <w:numPr>
          <w:ilvl w:val="0"/>
          <w:numId w:val="2"/>
        </w:numPr>
        <w:jc w:val="both"/>
        <w:rPr>
          <w:color w:val="FF0000"/>
        </w:rPr>
      </w:pPr>
      <w:r w:rsidRPr="00BC5979">
        <w:rPr>
          <w:color w:val="FF0000"/>
        </w:rPr>
        <w:t>Discuss sick pay entitlement – whether the employee is approaching a reduction to half-pay or null pay.</w:t>
      </w:r>
    </w:p>
    <w:p w:rsidR="00BC5979" w:rsidRDefault="00BC5979" w:rsidP="00BC5979">
      <w:pPr>
        <w:jc w:val="both"/>
      </w:pPr>
    </w:p>
    <w:p w:rsidR="00BC5979" w:rsidRDefault="00BC5979" w:rsidP="00BC5979">
      <w:pPr>
        <w:jc w:val="both"/>
        <w:rPr>
          <w:rFonts w:cs="Arial"/>
        </w:rPr>
      </w:pPr>
      <w:r>
        <w:lastRenderedPageBreak/>
        <w:t xml:space="preserve">We agreed to meet again on &lt;insert date&gt; at &lt;time&gt; in &lt;venue&gt;. </w:t>
      </w:r>
      <w:r w:rsidRPr="00BC5979">
        <w:rPr>
          <w:rFonts w:cs="Arial"/>
        </w:rPr>
        <w:t xml:space="preserve">You have the right to be accompanied at the meeting by either a member of a staff side (Trade Union or Professional Organisation) or a Trust Work Colleague. </w:t>
      </w:r>
    </w:p>
    <w:p w:rsidR="00BC5979" w:rsidRPr="00BC5979" w:rsidRDefault="00BC5979" w:rsidP="00BC5979">
      <w:pPr>
        <w:jc w:val="both"/>
        <w:rPr>
          <w:rFonts w:cs="Arial"/>
        </w:rPr>
      </w:pPr>
    </w:p>
    <w:p w:rsidR="00BC5979" w:rsidRPr="00BC5979" w:rsidRDefault="00BC5979" w:rsidP="00BC5979">
      <w:pPr>
        <w:ind w:right="-1"/>
        <w:jc w:val="both"/>
        <w:rPr>
          <w:rFonts w:cs="Arial"/>
        </w:rPr>
      </w:pPr>
      <w:r w:rsidRPr="00BC5979">
        <w:rPr>
          <w:rFonts w:cs="Arial"/>
        </w:rPr>
        <w:t>In the meantime, if you have a</w:t>
      </w:r>
      <w:r>
        <w:rPr>
          <w:rFonts w:cs="Arial"/>
        </w:rPr>
        <w:t>ny queries in relation to the above pl</w:t>
      </w:r>
      <w:r w:rsidRPr="00BC5979">
        <w:rPr>
          <w:rFonts w:cs="Arial"/>
        </w:rPr>
        <w:t>ease do not hesitate to contact me.</w:t>
      </w:r>
    </w:p>
    <w:p w:rsidR="00BC5979" w:rsidRPr="00BC5979" w:rsidRDefault="00BC5979" w:rsidP="00BC5979">
      <w:pPr>
        <w:pStyle w:val="ListParagraph"/>
        <w:ind w:right="-1"/>
        <w:jc w:val="both"/>
        <w:rPr>
          <w:rFonts w:cs="Arial"/>
        </w:rPr>
      </w:pPr>
    </w:p>
    <w:p w:rsidR="00BC5979" w:rsidRPr="00886BE4" w:rsidRDefault="00BC5979" w:rsidP="00BC5979">
      <w:pPr>
        <w:pStyle w:val="Default"/>
        <w:jc w:val="both"/>
        <w:rPr>
          <w:sz w:val="22"/>
          <w:szCs w:val="22"/>
        </w:rPr>
      </w:pPr>
      <w:r w:rsidRPr="00886BE4">
        <w:rPr>
          <w:sz w:val="22"/>
          <w:szCs w:val="22"/>
        </w:rPr>
        <w:t>Yours sincerely</w:t>
      </w:r>
    </w:p>
    <w:p w:rsidR="00BC5979" w:rsidRPr="00886BE4" w:rsidRDefault="00BC5979" w:rsidP="00BC5979">
      <w:pPr>
        <w:pStyle w:val="Default"/>
        <w:jc w:val="both"/>
        <w:rPr>
          <w:sz w:val="22"/>
          <w:szCs w:val="22"/>
        </w:rPr>
      </w:pPr>
    </w:p>
    <w:p w:rsidR="00BC5979" w:rsidRPr="00886BE4" w:rsidRDefault="00BC5979" w:rsidP="00BC5979">
      <w:pPr>
        <w:pStyle w:val="Default"/>
        <w:jc w:val="both"/>
        <w:rPr>
          <w:sz w:val="22"/>
          <w:szCs w:val="22"/>
        </w:rPr>
      </w:pPr>
    </w:p>
    <w:p w:rsidR="00BC5979" w:rsidRPr="00886BE4" w:rsidRDefault="00BC5979" w:rsidP="00BC5979">
      <w:pPr>
        <w:pStyle w:val="Default"/>
        <w:jc w:val="both"/>
        <w:rPr>
          <w:b/>
          <w:sz w:val="22"/>
          <w:szCs w:val="22"/>
        </w:rPr>
      </w:pPr>
      <w:r>
        <w:rPr>
          <w:b/>
          <w:sz w:val="22"/>
          <w:szCs w:val="22"/>
        </w:rPr>
        <w:t>&lt;Name&gt;</w:t>
      </w:r>
    </w:p>
    <w:p w:rsidR="00BC5979" w:rsidRPr="00886BE4" w:rsidRDefault="00BC5979" w:rsidP="00BC5979">
      <w:pPr>
        <w:pStyle w:val="Default"/>
        <w:jc w:val="both"/>
        <w:rPr>
          <w:b/>
          <w:sz w:val="22"/>
          <w:szCs w:val="22"/>
        </w:rPr>
      </w:pPr>
      <w:r>
        <w:rPr>
          <w:b/>
          <w:sz w:val="22"/>
          <w:szCs w:val="22"/>
        </w:rPr>
        <w:t>&lt;Job Title&gt;</w:t>
      </w:r>
    </w:p>
    <w:p w:rsidR="00BC5979" w:rsidRDefault="00BC5979" w:rsidP="00BC5979">
      <w:pPr>
        <w:pStyle w:val="Default"/>
        <w:jc w:val="both"/>
        <w:rPr>
          <w:sz w:val="22"/>
          <w:szCs w:val="22"/>
        </w:rPr>
      </w:pPr>
    </w:p>
    <w:p w:rsidR="00BC5979" w:rsidRPr="00886BE4" w:rsidRDefault="00BC5979" w:rsidP="00BC5979">
      <w:pPr>
        <w:pStyle w:val="Default"/>
        <w:jc w:val="both"/>
        <w:rPr>
          <w:sz w:val="22"/>
          <w:szCs w:val="22"/>
        </w:rPr>
      </w:pPr>
      <w:r>
        <w:rPr>
          <w:sz w:val="22"/>
          <w:szCs w:val="22"/>
        </w:rPr>
        <w:t>Cc:</w:t>
      </w:r>
      <w:r>
        <w:rPr>
          <w:sz w:val="22"/>
          <w:szCs w:val="22"/>
        </w:rPr>
        <w:tab/>
      </w:r>
      <w:r w:rsidRPr="00886BE4">
        <w:rPr>
          <w:sz w:val="22"/>
          <w:szCs w:val="22"/>
        </w:rPr>
        <w:t>Personal File</w:t>
      </w:r>
    </w:p>
    <w:p w:rsidR="00BC5979" w:rsidRPr="00886BE4" w:rsidRDefault="00BC5979" w:rsidP="00BC5979">
      <w:pPr>
        <w:pStyle w:val="Default"/>
        <w:jc w:val="both"/>
        <w:rPr>
          <w:sz w:val="22"/>
          <w:szCs w:val="22"/>
        </w:rPr>
      </w:pPr>
      <w:r w:rsidRPr="00886BE4">
        <w:rPr>
          <w:sz w:val="22"/>
          <w:szCs w:val="22"/>
        </w:rPr>
        <w:tab/>
        <w:t>Staff Side/TUPO representative if one nominated</w:t>
      </w:r>
    </w:p>
    <w:p w:rsidR="00BC5979" w:rsidRDefault="00BC5979" w:rsidP="00BC5979">
      <w:pPr>
        <w:pStyle w:val="Default"/>
        <w:jc w:val="both"/>
        <w:rPr>
          <w:sz w:val="22"/>
          <w:szCs w:val="22"/>
        </w:rPr>
      </w:pPr>
      <w:r>
        <w:rPr>
          <w:sz w:val="22"/>
          <w:szCs w:val="22"/>
        </w:rPr>
        <w:tab/>
        <w:t>&lt;Name&gt; HR Manager/Advisor</w:t>
      </w:r>
    </w:p>
    <w:p w:rsidR="00BC5979" w:rsidRDefault="00BC5979"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410577" w:rsidRDefault="00410577" w:rsidP="00BC5979">
      <w:pPr>
        <w:jc w:val="both"/>
        <w:rPr>
          <w:color w:val="FF0000"/>
        </w:rPr>
      </w:pPr>
    </w:p>
    <w:p w:rsidR="00410577" w:rsidRDefault="00410577" w:rsidP="00BC5979">
      <w:pPr>
        <w:jc w:val="both"/>
        <w:rPr>
          <w:color w:val="FF0000"/>
        </w:rPr>
      </w:pPr>
    </w:p>
    <w:p w:rsidR="00410577" w:rsidRDefault="00410577" w:rsidP="00BC5979">
      <w:pPr>
        <w:jc w:val="both"/>
        <w:rPr>
          <w:color w:val="FF0000"/>
        </w:rPr>
      </w:pPr>
    </w:p>
    <w:p w:rsidR="00410577" w:rsidRDefault="00410577" w:rsidP="00BC5979">
      <w:pPr>
        <w:jc w:val="both"/>
        <w:rPr>
          <w:color w:val="FF0000"/>
        </w:rPr>
      </w:pPr>
    </w:p>
    <w:p w:rsidR="00410577" w:rsidRDefault="00410577" w:rsidP="00BC5979">
      <w:pPr>
        <w:jc w:val="both"/>
        <w:rPr>
          <w:color w:val="FF0000"/>
        </w:rPr>
      </w:pPr>
    </w:p>
    <w:p w:rsidR="00410577" w:rsidRDefault="00410577" w:rsidP="00BC5979">
      <w:pPr>
        <w:jc w:val="both"/>
        <w:rPr>
          <w:color w:val="FF0000"/>
        </w:rPr>
      </w:pPr>
    </w:p>
    <w:p w:rsidR="00713DB1" w:rsidRDefault="00713DB1" w:rsidP="00BC5979">
      <w:pPr>
        <w:jc w:val="both"/>
        <w:rPr>
          <w:color w:val="FF0000"/>
        </w:rPr>
      </w:pPr>
    </w:p>
    <w:p w:rsidR="00713DB1" w:rsidRDefault="00713DB1" w:rsidP="00BC5979">
      <w:pPr>
        <w:jc w:val="both"/>
        <w:rPr>
          <w:color w:val="FF0000"/>
        </w:rPr>
      </w:pPr>
    </w:p>
    <w:p w:rsidR="00713DB1" w:rsidRPr="005642B2" w:rsidRDefault="00713DB1" w:rsidP="00713DB1">
      <w:pPr>
        <w:spacing w:before="100" w:beforeAutospacing="1"/>
        <w:jc w:val="center"/>
        <w:rPr>
          <w:b/>
          <w:bCs/>
          <w:iCs/>
          <w:color w:val="FF0000"/>
          <w:u w:val="single"/>
        </w:rPr>
      </w:pPr>
      <w:r w:rsidRPr="005642B2">
        <w:rPr>
          <w:b/>
          <w:color w:val="FF0000"/>
        </w:rPr>
        <w:t>&lt;</w:t>
      </w:r>
      <w:r>
        <w:rPr>
          <w:b/>
          <w:bCs/>
          <w:iCs/>
          <w:color w:val="FF0000"/>
          <w:u w:val="single"/>
        </w:rPr>
        <w:t>Insert Letter H</w:t>
      </w:r>
      <w:r w:rsidRPr="005642B2">
        <w:rPr>
          <w:b/>
          <w:bCs/>
          <w:iCs/>
          <w:color w:val="FF0000"/>
          <w:u w:val="single"/>
        </w:rPr>
        <w:t>ead&gt;</w:t>
      </w:r>
    </w:p>
    <w:p w:rsidR="00713DB1" w:rsidRDefault="00713DB1" w:rsidP="00713DB1">
      <w:pPr>
        <w:rPr>
          <w:b/>
          <w:bCs/>
          <w:i/>
          <w:iCs/>
          <w:u w:val="single"/>
        </w:rPr>
      </w:pPr>
    </w:p>
    <w:p w:rsidR="00713DB1" w:rsidRDefault="00713DB1" w:rsidP="00713DB1">
      <w:pPr>
        <w:jc w:val="center"/>
        <w:rPr>
          <w:i/>
          <w:color w:val="FF0000"/>
        </w:rPr>
      </w:pPr>
      <w:r w:rsidRPr="00465E9F">
        <w:rPr>
          <w:i/>
          <w:color w:val="FF0000"/>
        </w:rPr>
        <w:t>(Please edit and insert as required and send draft to HR before issue)</w:t>
      </w:r>
    </w:p>
    <w:p w:rsidR="00ED1B65" w:rsidRDefault="00ED1B65" w:rsidP="00ED1B65">
      <w:pPr>
        <w:pStyle w:val="Heading1"/>
        <w:spacing w:before="0"/>
        <w:rPr>
          <w:rFonts w:ascii="Arial" w:hAnsi="Arial" w:cs="Arial"/>
          <w:color w:val="000000" w:themeColor="text1"/>
          <w:sz w:val="22"/>
          <w:szCs w:val="22"/>
        </w:rPr>
      </w:pPr>
      <w:bookmarkStart w:id="85" w:name="_Toc394925198"/>
      <w:bookmarkStart w:id="86" w:name="_Toc394925346"/>
    </w:p>
    <w:p w:rsidR="00713DB1" w:rsidRPr="003D30A8" w:rsidRDefault="009D48EB" w:rsidP="00ED1B65">
      <w:pPr>
        <w:pStyle w:val="Heading1"/>
        <w:spacing w:before="0"/>
        <w:rPr>
          <w:rFonts w:ascii="Arial" w:hAnsi="Arial" w:cs="Arial"/>
          <w:color w:val="000000" w:themeColor="text1"/>
          <w:sz w:val="22"/>
          <w:szCs w:val="22"/>
        </w:rPr>
      </w:pPr>
      <w:bookmarkStart w:id="87" w:name="_Toc417479206"/>
      <w:r>
        <w:rPr>
          <w:rFonts w:ascii="Arial" w:hAnsi="Arial" w:cs="Arial"/>
          <w:color w:val="000000" w:themeColor="text1"/>
          <w:sz w:val="22"/>
          <w:szCs w:val="22"/>
        </w:rPr>
        <w:t>SA TK 31</w:t>
      </w:r>
      <w:r w:rsidR="00713DB1" w:rsidRPr="003D30A8">
        <w:rPr>
          <w:rFonts w:ascii="Arial" w:hAnsi="Arial" w:cs="Arial"/>
          <w:color w:val="000000" w:themeColor="text1"/>
          <w:sz w:val="22"/>
          <w:szCs w:val="22"/>
        </w:rPr>
        <w:tab/>
        <w:t xml:space="preserve">Long Term Sickness Absence </w:t>
      </w:r>
      <w:r w:rsidR="0087446F">
        <w:rPr>
          <w:rFonts w:ascii="Arial" w:hAnsi="Arial" w:cs="Arial"/>
          <w:color w:val="000000" w:themeColor="text1"/>
          <w:sz w:val="22"/>
          <w:szCs w:val="22"/>
        </w:rPr>
        <w:t>Attendance Review Meeting</w:t>
      </w:r>
      <w:r w:rsidR="00713DB1" w:rsidRPr="003D30A8">
        <w:rPr>
          <w:rFonts w:ascii="Arial" w:hAnsi="Arial" w:cs="Arial"/>
          <w:color w:val="000000" w:themeColor="text1"/>
          <w:sz w:val="22"/>
          <w:szCs w:val="22"/>
        </w:rPr>
        <w:t xml:space="preserve"> – Phased Return to Work</w:t>
      </w:r>
      <w:bookmarkEnd w:id="85"/>
      <w:bookmarkEnd w:id="86"/>
      <w:bookmarkEnd w:id="87"/>
      <w:r w:rsidR="00713DB1" w:rsidRPr="003D30A8">
        <w:rPr>
          <w:rFonts w:ascii="Arial" w:hAnsi="Arial" w:cs="Arial"/>
          <w:color w:val="000000" w:themeColor="text1"/>
          <w:sz w:val="22"/>
          <w:szCs w:val="22"/>
        </w:rPr>
        <w:t xml:space="preserve"> </w:t>
      </w:r>
    </w:p>
    <w:p w:rsidR="00713DB1" w:rsidRPr="005642B2" w:rsidRDefault="00713DB1" w:rsidP="00713DB1">
      <w:pPr>
        <w:jc w:val="center"/>
        <w:rPr>
          <w:i/>
          <w:color w:val="FF0000"/>
        </w:rPr>
      </w:pPr>
    </w:p>
    <w:p w:rsidR="00713DB1" w:rsidRPr="00886BE4" w:rsidRDefault="00713DB1" w:rsidP="00713DB1">
      <w:pPr>
        <w:ind w:right="-540"/>
        <w:jc w:val="both"/>
        <w:rPr>
          <w:rFonts w:cs="Arial"/>
          <w:b/>
        </w:rPr>
      </w:pPr>
      <w:r w:rsidRPr="00886BE4">
        <w:rPr>
          <w:rFonts w:cs="Arial"/>
          <w:b/>
        </w:rPr>
        <w:t xml:space="preserve">Private and Confidential </w:t>
      </w:r>
    </w:p>
    <w:p w:rsidR="00713DB1" w:rsidRPr="00886BE4" w:rsidRDefault="00713DB1" w:rsidP="00713DB1">
      <w:pPr>
        <w:ind w:right="-540"/>
        <w:jc w:val="both"/>
        <w:rPr>
          <w:rFonts w:cs="Arial"/>
        </w:rPr>
      </w:pPr>
      <w:r w:rsidRPr="00886BE4">
        <w:rPr>
          <w:rFonts w:cs="Arial"/>
        </w:rPr>
        <w:t>Name</w:t>
      </w:r>
    </w:p>
    <w:p w:rsidR="00713DB1" w:rsidRPr="00886BE4" w:rsidRDefault="00713DB1" w:rsidP="00713DB1">
      <w:pPr>
        <w:ind w:right="-540"/>
        <w:jc w:val="both"/>
      </w:pPr>
      <w:r w:rsidRPr="00886BE4">
        <w:rPr>
          <w:rFonts w:cs="Arial"/>
        </w:rPr>
        <w:t>Address</w:t>
      </w:r>
    </w:p>
    <w:p w:rsidR="00713DB1" w:rsidRDefault="00713DB1" w:rsidP="00713DB1">
      <w:pPr>
        <w:ind w:right="-540"/>
        <w:jc w:val="both"/>
        <w:rPr>
          <w:b/>
        </w:rPr>
      </w:pPr>
      <w:r w:rsidRPr="00886BE4">
        <w:rPr>
          <w:b/>
        </w:rPr>
        <w:t xml:space="preserve"> </w:t>
      </w:r>
    </w:p>
    <w:p w:rsidR="00713DB1" w:rsidRPr="007A4C61" w:rsidRDefault="007A4C61" w:rsidP="00713DB1">
      <w:pPr>
        <w:ind w:right="-540"/>
        <w:jc w:val="both"/>
      </w:pPr>
      <w:r>
        <w:t>Date</w:t>
      </w:r>
    </w:p>
    <w:p w:rsidR="00713DB1" w:rsidRPr="00886BE4" w:rsidRDefault="00713DB1" w:rsidP="00713DB1">
      <w:pPr>
        <w:ind w:right="-360"/>
        <w:jc w:val="both"/>
        <w:rPr>
          <w:rFonts w:cs="Arial"/>
          <w:b/>
        </w:rPr>
      </w:pPr>
    </w:p>
    <w:p w:rsidR="00713DB1" w:rsidRPr="00886BE4" w:rsidRDefault="00713DB1" w:rsidP="00713DB1">
      <w:pPr>
        <w:ind w:right="-360"/>
        <w:jc w:val="both"/>
        <w:rPr>
          <w:rFonts w:cs="Arial"/>
        </w:rPr>
      </w:pPr>
      <w:r>
        <w:rPr>
          <w:rFonts w:cs="Arial"/>
        </w:rPr>
        <w:t>Dear &lt;name&gt;</w:t>
      </w:r>
    </w:p>
    <w:p w:rsidR="00713DB1" w:rsidRPr="00886BE4" w:rsidRDefault="00713DB1" w:rsidP="00713DB1">
      <w:pPr>
        <w:ind w:right="-360"/>
        <w:jc w:val="both"/>
        <w:rPr>
          <w:rFonts w:cs="Arial"/>
        </w:rPr>
      </w:pPr>
    </w:p>
    <w:p w:rsidR="00713DB1" w:rsidRPr="00F1322A" w:rsidRDefault="00713DB1" w:rsidP="00713DB1">
      <w:pPr>
        <w:ind w:right="-360"/>
        <w:jc w:val="both"/>
        <w:rPr>
          <w:rFonts w:cs="Arial"/>
          <w:b/>
        </w:rPr>
      </w:pPr>
      <w:r>
        <w:rPr>
          <w:rFonts w:cs="Arial"/>
          <w:b/>
        </w:rPr>
        <w:t xml:space="preserve">RE: Long Term Sickness Absence </w:t>
      </w:r>
      <w:r w:rsidR="0087446F">
        <w:rPr>
          <w:rFonts w:cs="Arial"/>
          <w:b/>
        </w:rPr>
        <w:t xml:space="preserve">Attendance Review </w:t>
      </w:r>
      <w:r>
        <w:rPr>
          <w:rFonts w:cs="Arial"/>
          <w:b/>
        </w:rPr>
        <w:t>Meeting – Phased Return to Work</w:t>
      </w:r>
    </w:p>
    <w:p w:rsidR="00713DB1" w:rsidRDefault="00713DB1" w:rsidP="00713DB1">
      <w:pPr>
        <w:jc w:val="both"/>
      </w:pPr>
    </w:p>
    <w:p w:rsidR="00713DB1" w:rsidRPr="00465E9F" w:rsidRDefault="00713DB1" w:rsidP="00713DB1">
      <w:pPr>
        <w:jc w:val="both"/>
      </w:pPr>
      <w:r>
        <w:t>I am writing to confirm the outcome of our meeting on &lt;</w:t>
      </w:r>
      <w:r w:rsidRPr="0083773A">
        <w:t>insert date</w:t>
      </w:r>
      <w:r>
        <w:t>&gt;</w:t>
      </w:r>
      <w:r w:rsidRPr="0083773A">
        <w:t>.</w:t>
      </w:r>
      <w:r>
        <w:t xml:space="preserve">  In addition to you and myself, &lt;insert name&gt;, Human Resources Advisor was at the meeting as well as your </w:t>
      </w:r>
      <w:r w:rsidRPr="00886BE4">
        <w:rPr>
          <w:rFonts w:cs="Arial"/>
        </w:rPr>
        <w:t>Staff Side/T</w:t>
      </w:r>
      <w:r>
        <w:rPr>
          <w:rFonts w:cs="Arial"/>
        </w:rPr>
        <w:t xml:space="preserve">rade </w:t>
      </w:r>
      <w:r w:rsidRPr="00886BE4">
        <w:rPr>
          <w:rFonts w:cs="Arial"/>
        </w:rPr>
        <w:t>U</w:t>
      </w:r>
      <w:r>
        <w:rPr>
          <w:rFonts w:cs="Arial"/>
        </w:rPr>
        <w:t>nion/Professional Organisation</w:t>
      </w:r>
      <w:r w:rsidRPr="00886BE4">
        <w:rPr>
          <w:rFonts w:cs="Arial"/>
        </w:rPr>
        <w:t xml:space="preserve"> </w:t>
      </w:r>
      <w:r>
        <w:rPr>
          <w:rFonts w:cs="Arial"/>
        </w:rPr>
        <w:t xml:space="preserve">Representative </w:t>
      </w:r>
      <w:r w:rsidRPr="00886BE4">
        <w:rPr>
          <w:rFonts w:cs="Arial"/>
        </w:rPr>
        <w:t xml:space="preserve">or </w:t>
      </w:r>
      <w:r>
        <w:rPr>
          <w:rFonts w:cs="Arial"/>
        </w:rPr>
        <w:t>Trust Work Colleague</w:t>
      </w:r>
      <w:r w:rsidRPr="00465E9F">
        <w:t xml:space="preserve"> – </w:t>
      </w:r>
      <w:r>
        <w:t>&lt;</w:t>
      </w:r>
      <w:r w:rsidRPr="00465E9F">
        <w:t>insert name</w:t>
      </w:r>
      <w:r>
        <w:t xml:space="preserve">&gt; </w:t>
      </w:r>
      <w:r w:rsidRPr="00465E9F">
        <w:rPr>
          <w:color w:val="FF0000"/>
        </w:rPr>
        <w:t>OR</w:t>
      </w:r>
      <w:r w:rsidRPr="00465E9F">
        <w:t xml:space="preserve"> You chose not to be represented although y</w:t>
      </w:r>
      <w:r>
        <w:t>ou were reminded of this right.</w:t>
      </w:r>
    </w:p>
    <w:p w:rsidR="00713DB1" w:rsidRDefault="00713DB1" w:rsidP="00713DB1">
      <w:pPr>
        <w:jc w:val="both"/>
      </w:pPr>
    </w:p>
    <w:p w:rsidR="00713DB1" w:rsidRDefault="00713DB1" w:rsidP="00713DB1">
      <w:pPr>
        <w:jc w:val="both"/>
      </w:pPr>
      <w:r>
        <w:t xml:space="preserve">We discussed your return to work in line with Trust’s </w:t>
      </w:r>
      <w:r w:rsidR="00F32ED2">
        <w:t xml:space="preserve">Policy and Procedure on Managing Attendance at </w:t>
      </w:r>
      <w:proofErr w:type="gramStart"/>
      <w:r w:rsidR="00F32ED2">
        <w:t xml:space="preserve">Work </w:t>
      </w:r>
      <w:r>
        <w:t>.</w:t>
      </w:r>
      <w:proofErr w:type="gramEnd"/>
      <w:r>
        <w:t xml:space="preserve"> I explained that the purpose of the meeting was primarily to discuss recommendations made by Occupational Health in your report dated &lt;insert date&gt; in regards to your phased return to work after long term sickness. </w:t>
      </w:r>
    </w:p>
    <w:p w:rsidR="00713DB1" w:rsidRDefault="00713DB1" w:rsidP="00713DB1">
      <w:pPr>
        <w:jc w:val="both"/>
      </w:pPr>
    </w:p>
    <w:p w:rsidR="00713DB1" w:rsidRDefault="00713DB1" w:rsidP="00713DB1">
      <w:pPr>
        <w:jc w:val="both"/>
      </w:pPr>
      <w:r>
        <w:t xml:space="preserve">You were on long term sickness from &lt;insert date&gt; for &lt;provide reason&gt; and your fit note ended/ends on &lt;insert date&gt;. </w:t>
      </w:r>
    </w:p>
    <w:p w:rsidR="00713DB1" w:rsidRDefault="00713DB1" w:rsidP="00713DB1">
      <w:pPr>
        <w:jc w:val="both"/>
      </w:pPr>
    </w:p>
    <w:p w:rsidR="00713DB1" w:rsidRDefault="00713DB1" w:rsidP="00713DB1">
      <w:pPr>
        <w:jc w:val="both"/>
      </w:pPr>
      <w:r>
        <w:t xml:space="preserve">We agreed the following return to work plan as stated below: </w:t>
      </w:r>
    </w:p>
    <w:p w:rsidR="00713DB1" w:rsidRDefault="00713DB1" w:rsidP="00713DB1">
      <w:pPr>
        <w:jc w:val="both"/>
      </w:pPr>
    </w:p>
    <w:p w:rsidR="00713DB1" w:rsidRPr="00713DB1" w:rsidRDefault="00713DB1" w:rsidP="00713DB1">
      <w:pPr>
        <w:jc w:val="both"/>
      </w:pPr>
      <w:r w:rsidRPr="00D34D31">
        <w:rPr>
          <w:color w:val="FF0000"/>
        </w:rPr>
        <w:t>&lt;Insert a summary of discussion&gt; – this may include:</w:t>
      </w:r>
    </w:p>
    <w:p w:rsidR="00713DB1" w:rsidRDefault="00713DB1" w:rsidP="00713DB1">
      <w:pPr>
        <w:jc w:val="both"/>
        <w:rPr>
          <w:i/>
          <w:color w:val="FF0000"/>
        </w:rPr>
      </w:pPr>
    </w:p>
    <w:p w:rsidR="00F0193F" w:rsidRDefault="00713DB1" w:rsidP="00713DB1">
      <w:pPr>
        <w:pStyle w:val="ListParagraph"/>
        <w:numPr>
          <w:ilvl w:val="0"/>
          <w:numId w:val="8"/>
        </w:numPr>
        <w:jc w:val="both"/>
        <w:rPr>
          <w:color w:val="FF0000"/>
        </w:rPr>
      </w:pPr>
      <w:r>
        <w:rPr>
          <w:color w:val="FF0000"/>
        </w:rPr>
        <w:t>details of return</w:t>
      </w:r>
    </w:p>
    <w:p w:rsidR="00713DB1" w:rsidRDefault="00713DB1" w:rsidP="00713DB1">
      <w:pPr>
        <w:pStyle w:val="ListParagraph"/>
        <w:numPr>
          <w:ilvl w:val="0"/>
          <w:numId w:val="8"/>
        </w:numPr>
        <w:jc w:val="both"/>
        <w:rPr>
          <w:color w:val="FF0000"/>
        </w:rPr>
      </w:pPr>
      <w:r>
        <w:rPr>
          <w:color w:val="FF0000"/>
        </w:rPr>
        <w:t xml:space="preserve"> to work plan,</w:t>
      </w:r>
    </w:p>
    <w:p w:rsidR="00713DB1" w:rsidRDefault="00713DB1" w:rsidP="00713DB1">
      <w:pPr>
        <w:pStyle w:val="ListParagraph"/>
        <w:numPr>
          <w:ilvl w:val="0"/>
          <w:numId w:val="8"/>
        </w:numPr>
        <w:jc w:val="both"/>
        <w:rPr>
          <w:color w:val="FF0000"/>
        </w:rPr>
      </w:pPr>
      <w:r w:rsidRPr="00713DB1">
        <w:rPr>
          <w:color w:val="FF0000"/>
        </w:rPr>
        <w:t xml:space="preserve">adjustments required, </w:t>
      </w:r>
    </w:p>
    <w:p w:rsidR="00713DB1" w:rsidRDefault="00713DB1" w:rsidP="00713DB1">
      <w:pPr>
        <w:pStyle w:val="ListParagraph"/>
        <w:numPr>
          <w:ilvl w:val="0"/>
          <w:numId w:val="8"/>
        </w:numPr>
        <w:jc w:val="both"/>
        <w:rPr>
          <w:color w:val="FF0000"/>
        </w:rPr>
      </w:pPr>
      <w:r>
        <w:rPr>
          <w:color w:val="FF0000"/>
        </w:rPr>
        <w:t>use of annual leave, (if goes past 4 weeks)</w:t>
      </w:r>
    </w:p>
    <w:p w:rsidR="00713DB1" w:rsidRPr="00713DB1" w:rsidRDefault="00713DB1" w:rsidP="00713DB1">
      <w:pPr>
        <w:pStyle w:val="ListParagraph"/>
        <w:numPr>
          <w:ilvl w:val="0"/>
          <w:numId w:val="8"/>
        </w:numPr>
        <w:jc w:val="both"/>
        <w:rPr>
          <w:color w:val="FF0000"/>
        </w:rPr>
      </w:pPr>
      <w:r w:rsidRPr="00713DB1">
        <w:rPr>
          <w:color w:val="FF0000"/>
        </w:rPr>
        <w:t>training support etc. to be given and any other infor</w:t>
      </w:r>
      <w:r>
        <w:rPr>
          <w:color w:val="FF0000"/>
        </w:rPr>
        <w:t>mation provided by staff member</w:t>
      </w:r>
    </w:p>
    <w:p w:rsidR="00713DB1" w:rsidRPr="00713DB1" w:rsidRDefault="00713DB1" w:rsidP="00713DB1">
      <w:pPr>
        <w:jc w:val="both"/>
      </w:pPr>
    </w:p>
    <w:p w:rsidR="00713DB1" w:rsidRPr="00E52F1C" w:rsidRDefault="00713DB1" w:rsidP="00713DB1">
      <w:pPr>
        <w:jc w:val="both"/>
        <w:rPr>
          <w:rFonts w:cs="Arial"/>
          <w:color w:val="000000" w:themeColor="text1"/>
        </w:rPr>
      </w:pPr>
      <w:r>
        <w:rPr>
          <w:rFonts w:cs="Arial"/>
        </w:rPr>
        <w:t xml:space="preserve">We agreed that we will review the </w:t>
      </w:r>
      <w:r w:rsidRPr="00713DB1">
        <w:rPr>
          <w:rFonts w:cs="Arial"/>
        </w:rPr>
        <w:t>above &lt;insert frequency&gt;</w:t>
      </w:r>
      <w:r w:rsidRPr="00713DB1">
        <w:rPr>
          <w:rFonts w:cs="Arial"/>
          <w:i/>
        </w:rPr>
        <w:t xml:space="preserve"> </w:t>
      </w:r>
      <w:r w:rsidRPr="00713DB1">
        <w:rPr>
          <w:rFonts w:cs="Arial"/>
        </w:rPr>
        <w:t xml:space="preserve">and </w:t>
      </w:r>
      <w:r w:rsidRPr="00E52F1C">
        <w:rPr>
          <w:rFonts w:cs="Arial"/>
          <w:color w:val="000000" w:themeColor="text1"/>
        </w:rPr>
        <w:t xml:space="preserve">meet again to review your phased return to work just before you commence duties in your full capacity. </w:t>
      </w:r>
    </w:p>
    <w:p w:rsidR="00713DB1" w:rsidRDefault="00713DB1" w:rsidP="00713DB1">
      <w:pPr>
        <w:jc w:val="both"/>
      </w:pPr>
    </w:p>
    <w:p w:rsidR="00713DB1" w:rsidRDefault="00713DB1" w:rsidP="00713DB1">
      <w:pPr>
        <w:jc w:val="both"/>
      </w:pPr>
      <w:r>
        <w:t xml:space="preserve">Meanwhile if you have any queries in relation to the above please do not hesitate to contact me on &lt;telephone no/ext.&gt;. </w:t>
      </w:r>
    </w:p>
    <w:p w:rsidR="00713DB1" w:rsidRDefault="00713DB1" w:rsidP="00713DB1">
      <w:pPr>
        <w:jc w:val="both"/>
      </w:pPr>
    </w:p>
    <w:p w:rsidR="00713DB1" w:rsidRPr="00886BE4" w:rsidRDefault="00713DB1" w:rsidP="00713DB1">
      <w:pPr>
        <w:pStyle w:val="Default"/>
        <w:jc w:val="both"/>
        <w:rPr>
          <w:sz w:val="22"/>
          <w:szCs w:val="22"/>
        </w:rPr>
      </w:pPr>
      <w:r w:rsidRPr="00886BE4">
        <w:rPr>
          <w:sz w:val="22"/>
          <w:szCs w:val="22"/>
        </w:rPr>
        <w:t>Yours sincerely</w:t>
      </w:r>
    </w:p>
    <w:p w:rsidR="00713DB1" w:rsidRPr="00886BE4" w:rsidRDefault="00713DB1" w:rsidP="00713DB1">
      <w:pPr>
        <w:pStyle w:val="Default"/>
        <w:jc w:val="both"/>
        <w:rPr>
          <w:sz w:val="22"/>
          <w:szCs w:val="22"/>
        </w:rPr>
      </w:pPr>
    </w:p>
    <w:p w:rsidR="00713DB1" w:rsidRPr="00886BE4" w:rsidRDefault="00713DB1" w:rsidP="00713DB1">
      <w:pPr>
        <w:pStyle w:val="Default"/>
        <w:jc w:val="both"/>
        <w:rPr>
          <w:b/>
          <w:sz w:val="22"/>
          <w:szCs w:val="22"/>
        </w:rPr>
      </w:pPr>
      <w:r>
        <w:rPr>
          <w:b/>
          <w:sz w:val="22"/>
          <w:szCs w:val="22"/>
        </w:rPr>
        <w:t>&lt;Name&gt;</w:t>
      </w:r>
    </w:p>
    <w:p w:rsidR="00713DB1" w:rsidRPr="00886BE4" w:rsidRDefault="00713DB1" w:rsidP="00713DB1">
      <w:pPr>
        <w:pStyle w:val="Default"/>
        <w:jc w:val="both"/>
        <w:rPr>
          <w:b/>
          <w:sz w:val="22"/>
          <w:szCs w:val="22"/>
        </w:rPr>
      </w:pPr>
      <w:r>
        <w:rPr>
          <w:b/>
          <w:sz w:val="22"/>
          <w:szCs w:val="22"/>
        </w:rPr>
        <w:t>&lt;Job Title&gt;</w:t>
      </w:r>
    </w:p>
    <w:p w:rsidR="00713DB1" w:rsidRDefault="00713DB1" w:rsidP="00713DB1">
      <w:pPr>
        <w:pStyle w:val="Default"/>
        <w:jc w:val="both"/>
        <w:rPr>
          <w:sz w:val="22"/>
          <w:szCs w:val="22"/>
        </w:rPr>
      </w:pPr>
    </w:p>
    <w:p w:rsidR="00713DB1" w:rsidRPr="00886BE4" w:rsidRDefault="00713DB1" w:rsidP="00713DB1">
      <w:pPr>
        <w:pStyle w:val="Default"/>
        <w:jc w:val="both"/>
        <w:rPr>
          <w:sz w:val="22"/>
          <w:szCs w:val="22"/>
        </w:rPr>
      </w:pPr>
      <w:r>
        <w:rPr>
          <w:sz w:val="22"/>
          <w:szCs w:val="22"/>
        </w:rPr>
        <w:t>Cc:</w:t>
      </w:r>
      <w:r>
        <w:rPr>
          <w:sz w:val="22"/>
          <w:szCs w:val="22"/>
        </w:rPr>
        <w:tab/>
      </w:r>
      <w:r w:rsidRPr="00886BE4">
        <w:rPr>
          <w:sz w:val="22"/>
          <w:szCs w:val="22"/>
        </w:rPr>
        <w:t>Personal File</w:t>
      </w:r>
    </w:p>
    <w:p w:rsidR="00995360" w:rsidRDefault="00713DB1" w:rsidP="00713DB1">
      <w:pPr>
        <w:pStyle w:val="Default"/>
        <w:jc w:val="both"/>
        <w:rPr>
          <w:sz w:val="22"/>
          <w:szCs w:val="22"/>
        </w:rPr>
      </w:pPr>
      <w:r w:rsidRPr="00886BE4">
        <w:rPr>
          <w:sz w:val="22"/>
          <w:szCs w:val="22"/>
        </w:rPr>
        <w:tab/>
        <w:t>Staff Side/TUPO representative if one nominated</w:t>
      </w:r>
    </w:p>
    <w:p w:rsidR="00713DB1" w:rsidRPr="00713DB1" w:rsidRDefault="00713DB1" w:rsidP="00713DB1">
      <w:pPr>
        <w:pStyle w:val="Default"/>
        <w:jc w:val="both"/>
        <w:rPr>
          <w:sz w:val="22"/>
          <w:szCs w:val="22"/>
        </w:rPr>
      </w:pPr>
      <w:r>
        <w:rPr>
          <w:sz w:val="22"/>
          <w:szCs w:val="22"/>
        </w:rPr>
        <w:tab/>
        <w:t>&lt;Name&gt; HR Manager/Advisor</w:t>
      </w:r>
    </w:p>
    <w:p w:rsidR="00713DB1" w:rsidRDefault="00713DB1" w:rsidP="00BC5979">
      <w:pPr>
        <w:jc w:val="both"/>
        <w:rPr>
          <w:color w:val="FF0000"/>
        </w:rPr>
      </w:pPr>
    </w:p>
    <w:p w:rsidR="008114D7" w:rsidRPr="005642B2" w:rsidRDefault="008114D7" w:rsidP="008114D7">
      <w:pPr>
        <w:spacing w:before="100" w:beforeAutospacing="1"/>
        <w:jc w:val="center"/>
        <w:rPr>
          <w:b/>
          <w:bCs/>
          <w:iCs/>
          <w:color w:val="FF0000"/>
          <w:u w:val="single"/>
        </w:rPr>
      </w:pPr>
      <w:r w:rsidRPr="005642B2">
        <w:rPr>
          <w:b/>
          <w:color w:val="FF0000"/>
        </w:rPr>
        <w:t>&lt;</w:t>
      </w:r>
      <w:r>
        <w:rPr>
          <w:b/>
          <w:bCs/>
          <w:iCs/>
          <w:color w:val="FF0000"/>
          <w:u w:val="single"/>
        </w:rPr>
        <w:t>Insert Letter H</w:t>
      </w:r>
      <w:r w:rsidRPr="005642B2">
        <w:rPr>
          <w:b/>
          <w:bCs/>
          <w:iCs/>
          <w:color w:val="FF0000"/>
          <w:u w:val="single"/>
        </w:rPr>
        <w:t>ead&gt;</w:t>
      </w:r>
    </w:p>
    <w:p w:rsidR="008114D7" w:rsidRDefault="008114D7" w:rsidP="008114D7">
      <w:pPr>
        <w:rPr>
          <w:b/>
          <w:bCs/>
          <w:i/>
          <w:iCs/>
          <w:u w:val="single"/>
        </w:rPr>
      </w:pPr>
    </w:p>
    <w:p w:rsidR="008114D7" w:rsidRDefault="008114D7" w:rsidP="008114D7">
      <w:pPr>
        <w:jc w:val="center"/>
        <w:rPr>
          <w:i/>
          <w:color w:val="FF0000"/>
        </w:rPr>
      </w:pPr>
      <w:r w:rsidRPr="00465E9F">
        <w:rPr>
          <w:i/>
          <w:color w:val="FF0000"/>
        </w:rPr>
        <w:t>(Please edit and insert as required and send draft to HR before issue)</w:t>
      </w:r>
    </w:p>
    <w:p w:rsidR="00ED1B65" w:rsidRDefault="00ED1B65" w:rsidP="00ED1B65">
      <w:pPr>
        <w:pStyle w:val="Heading1"/>
        <w:spacing w:before="0"/>
        <w:rPr>
          <w:rFonts w:ascii="Arial" w:hAnsi="Arial" w:cs="Arial"/>
          <w:color w:val="000000" w:themeColor="text1"/>
          <w:sz w:val="22"/>
          <w:szCs w:val="22"/>
        </w:rPr>
      </w:pPr>
      <w:bookmarkStart w:id="88" w:name="_Toc394925199"/>
      <w:bookmarkStart w:id="89" w:name="_Toc394925347"/>
    </w:p>
    <w:p w:rsidR="008114D7" w:rsidRPr="003D30A8" w:rsidRDefault="009D48EB" w:rsidP="00ED1B65">
      <w:pPr>
        <w:pStyle w:val="Heading1"/>
        <w:spacing w:before="0"/>
        <w:rPr>
          <w:rFonts w:ascii="Arial" w:hAnsi="Arial" w:cs="Arial"/>
          <w:color w:val="000000" w:themeColor="text1"/>
          <w:sz w:val="22"/>
          <w:szCs w:val="22"/>
        </w:rPr>
      </w:pPr>
      <w:bookmarkStart w:id="90" w:name="_Toc417479207"/>
      <w:r>
        <w:rPr>
          <w:rFonts w:ascii="Arial" w:hAnsi="Arial" w:cs="Arial"/>
          <w:color w:val="000000" w:themeColor="text1"/>
          <w:sz w:val="22"/>
          <w:szCs w:val="22"/>
        </w:rPr>
        <w:t>SA TK 32</w:t>
      </w:r>
      <w:r w:rsidR="008114D7" w:rsidRPr="003D30A8">
        <w:rPr>
          <w:rFonts w:ascii="Arial" w:hAnsi="Arial" w:cs="Arial"/>
          <w:color w:val="000000" w:themeColor="text1"/>
          <w:sz w:val="22"/>
          <w:szCs w:val="22"/>
        </w:rPr>
        <w:tab/>
      </w:r>
      <w:r w:rsidR="007D7227">
        <w:rPr>
          <w:rFonts w:ascii="Arial" w:hAnsi="Arial" w:cs="Arial"/>
          <w:color w:val="000000" w:themeColor="text1"/>
          <w:sz w:val="22"/>
          <w:szCs w:val="22"/>
        </w:rPr>
        <w:t xml:space="preserve">Long Term </w:t>
      </w:r>
      <w:r w:rsidR="008114D7" w:rsidRPr="003D30A8">
        <w:rPr>
          <w:rFonts w:ascii="Arial" w:hAnsi="Arial" w:cs="Arial"/>
          <w:color w:val="000000" w:themeColor="text1"/>
          <w:sz w:val="22"/>
          <w:szCs w:val="22"/>
        </w:rPr>
        <w:t>Sickness Absence Meeting Outcome Letter - Redeployment</w:t>
      </w:r>
      <w:bookmarkEnd w:id="88"/>
      <w:bookmarkEnd w:id="89"/>
      <w:bookmarkEnd w:id="90"/>
    </w:p>
    <w:p w:rsidR="008114D7" w:rsidRPr="005642B2" w:rsidRDefault="008114D7" w:rsidP="008114D7">
      <w:pPr>
        <w:jc w:val="center"/>
        <w:rPr>
          <w:i/>
          <w:color w:val="FF0000"/>
        </w:rPr>
      </w:pPr>
    </w:p>
    <w:p w:rsidR="008114D7" w:rsidRPr="00886BE4" w:rsidRDefault="008114D7" w:rsidP="008114D7">
      <w:pPr>
        <w:ind w:right="-540"/>
        <w:jc w:val="both"/>
        <w:rPr>
          <w:rFonts w:cs="Arial"/>
          <w:b/>
        </w:rPr>
      </w:pPr>
      <w:r w:rsidRPr="00886BE4">
        <w:rPr>
          <w:rFonts w:cs="Arial"/>
          <w:b/>
        </w:rPr>
        <w:t xml:space="preserve">Private and Confidential </w:t>
      </w:r>
    </w:p>
    <w:p w:rsidR="008114D7" w:rsidRPr="00886BE4" w:rsidRDefault="008114D7" w:rsidP="008114D7">
      <w:pPr>
        <w:ind w:right="-540"/>
        <w:jc w:val="both"/>
        <w:rPr>
          <w:rFonts w:cs="Arial"/>
        </w:rPr>
      </w:pPr>
      <w:r w:rsidRPr="00886BE4">
        <w:rPr>
          <w:rFonts w:cs="Arial"/>
        </w:rPr>
        <w:t>Name</w:t>
      </w:r>
    </w:p>
    <w:p w:rsidR="008114D7" w:rsidRPr="00886BE4" w:rsidRDefault="008114D7" w:rsidP="008114D7">
      <w:pPr>
        <w:ind w:right="-540"/>
        <w:jc w:val="both"/>
      </w:pPr>
      <w:r w:rsidRPr="00886BE4">
        <w:rPr>
          <w:rFonts w:cs="Arial"/>
        </w:rPr>
        <w:t>Address</w:t>
      </w:r>
    </w:p>
    <w:p w:rsidR="008114D7" w:rsidRDefault="008114D7" w:rsidP="008114D7">
      <w:pPr>
        <w:ind w:right="-540"/>
        <w:jc w:val="both"/>
        <w:rPr>
          <w:b/>
        </w:rPr>
      </w:pPr>
      <w:r w:rsidRPr="00886BE4">
        <w:rPr>
          <w:b/>
        </w:rPr>
        <w:t xml:space="preserve"> </w:t>
      </w:r>
    </w:p>
    <w:p w:rsidR="008114D7" w:rsidRPr="00886BE4" w:rsidRDefault="008114D7" w:rsidP="008114D7">
      <w:pPr>
        <w:ind w:right="-540"/>
        <w:jc w:val="both"/>
      </w:pPr>
      <w:r w:rsidRPr="00886BE4">
        <w:t>Date</w:t>
      </w:r>
    </w:p>
    <w:p w:rsidR="008114D7" w:rsidRPr="00886BE4" w:rsidRDefault="008114D7" w:rsidP="008114D7">
      <w:pPr>
        <w:ind w:right="-540"/>
        <w:jc w:val="both"/>
        <w:rPr>
          <w:rFonts w:cs="Arial"/>
        </w:rPr>
      </w:pPr>
    </w:p>
    <w:p w:rsidR="008114D7" w:rsidRPr="00886BE4" w:rsidRDefault="008114D7" w:rsidP="008114D7">
      <w:pPr>
        <w:ind w:right="-360"/>
        <w:jc w:val="both"/>
        <w:rPr>
          <w:rFonts w:cs="Arial"/>
          <w:b/>
        </w:rPr>
      </w:pPr>
    </w:p>
    <w:p w:rsidR="008114D7" w:rsidRPr="00886BE4" w:rsidRDefault="008114D7" w:rsidP="008114D7">
      <w:pPr>
        <w:ind w:right="-360"/>
        <w:jc w:val="both"/>
        <w:rPr>
          <w:rFonts w:cs="Arial"/>
        </w:rPr>
      </w:pPr>
      <w:r>
        <w:rPr>
          <w:rFonts w:cs="Arial"/>
        </w:rPr>
        <w:t>Dear &lt;name&gt;</w:t>
      </w:r>
    </w:p>
    <w:p w:rsidR="008114D7" w:rsidRPr="00886BE4" w:rsidRDefault="008114D7" w:rsidP="008114D7">
      <w:pPr>
        <w:ind w:right="-360"/>
        <w:jc w:val="both"/>
        <w:rPr>
          <w:rFonts w:cs="Arial"/>
        </w:rPr>
      </w:pPr>
    </w:p>
    <w:p w:rsidR="008114D7" w:rsidRPr="00F1322A" w:rsidRDefault="008114D7" w:rsidP="008114D7">
      <w:pPr>
        <w:ind w:right="-360"/>
        <w:jc w:val="both"/>
        <w:rPr>
          <w:rFonts w:cs="Arial"/>
          <w:b/>
        </w:rPr>
      </w:pPr>
      <w:r>
        <w:rPr>
          <w:rFonts w:cs="Arial"/>
          <w:b/>
        </w:rPr>
        <w:t xml:space="preserve">RE: </w:t>
      </w:r>
      <w:r w:rsidR="007D7227">
        <w:rPr>
          <w:rFonts w:cs="Arial"/>
          <w:b/>
        </w:rPr>
        <w:t xml:space="preserve">Long Term </w:t>
      </w:r>
      <w:r>
        <w:rPr>
          <w:rFonts w:cs="Arial"/>
          <w:b/>
        </w:rPr>
        <w:t>Sickness Absence – Redeployment</w:t>
      </w:r>
    </w:p>
    <w:p w:rsidR="008114D7" w:rsidRDefault="008114D7" w:rsidP="008114D7">
      <w:pPr>
        <w:jc w:val="both"/>
        <w:rPr>
          <w:rFonts w:cs="Arial"/>
        </w:rPr>
      </w:pPr>
    </w:p>
    <w:p w:rsidR="008114D7" w:rsidRPr="00465E9F" w:rsidRDefault="008114D7" w:rsidP="008114D7">
      <w:pPr>
        <w:jc w:val="both"/>
      </w:pPr>
      <w:r>
        <w:t>I am writing to confirm the outcome of our meeting on &lt;insert date&gt; which was held in line with the Trust’s Managing Attendance at Work (Sickness Absence) Policy</w:t>
      </w:r>
      <w:r w:rsidRPr="0083773A">
        <w:t>.</w:t>
      </w:r>
      <w:r>
        <w:t xml:space="preserve">  In addition to you and myself, &lt;insert name&gt;, Human Resources Advisor was at the meeting as well as your </w:t>
      </w:r>
      <w:r w:rsidRPr="00886BE4">
        <w:rPr>
          <w:rFonts w:cs="Arial"/>
        </w:rPr>
        <w:t>Staff Side/T</w:t>
      </w:r>
      <w:r>
        <w:rPr>
          <w:rFonts w:cs="Arial"/>
        </w:rPr>
        <w:t xml:space="preserve">rade </w:t>
      </w:r>
      <w:r w:rsidRPr="00886BE4">
        <w:rPr>
          <w:rFonts w:cs="Arial"/>
        </w:rPr>
        <w:t>U</w:t>
      </w:r>
      <w:r>
        <w:rPr>
          <w:rFonts w:cs="Arial"/>
        </w:rPr>
        <w:t>nion/Professional Organisation</w:t>
      </w:r>
      <w:r w:rsidRPr="00886BE4">
        <w:rPr>
          <w:rFonts w:cs="Arial"/>
        </w:rPr>
        <w:t xml:space="preserve"> </w:t>
      </w:r>
      <w:r>
        <w:rPr>
          <w:rFonts w:cs="Arial"/>
        </w:rPr>
        <w:t xml:space="preserve">Representative </w:t>
      </w:r>
      <w:r w:rsidRPr="00886BE4">
        <w:rPr>
          <w:rFonts w:cs="Arial"/>
        </w:rPr>
        <w:t xml:space="preserve">or </w:t>
      </w:r>
      <w:r>
        <w:rPr>
          <w:rFonts w:cs="Arial"/>
        </w:rPr>
        <w:t>Trust Work Colleague</w:t>
      </w:r>
      <w:r w:rsidRPr="00465E9F">
        <w:t xml:space="preserve"> – </w:t>
      </w:r>
      <w:r>
        <w:t>&lt;</w:t>
      </w:r>
      <w:r w:rsidRPr="00465E9F">
        <w:t>insert name</w:t>
      </w:r>
      <w:r>
        <w:t xml:space="preserve">&gt; </w:t>
      </w:r>
      <w:r w:rsidRPr="00465E9F">
        <w:rPr>
          <w:color w:val="FF0000"/>
        </w:rPr>
        <w:t>OR</w:t>
      </w:r>
      <w:r w:rsidRPr="00465E9F">
        <w:t xml:space="preserve"> You chose not to be represented although y</w:t>
      </w:r>
      <w:r>
        <w:t>ou were reminded of this right.</w:t>
      </w:r>
    </w:p>
    <w:p w:rsidR="008114D7" w:rsidRDefault="008114D7" w:rsidP="008114D7">
      <w:pPr>
        <w:jc w:val="both"/>
      </w:pPr>
    </w:p>
    <w:p w:rsidR="008114D7" w:rsidRDefault="008114D7" w:rsidP="008114D7">
      <w:pPr>
        <w:jc w:val="both"/>
      </w:pPr>
      <w:r>
        <w:t>The purpose of the meeting was to review your current sickness absence which commenced on &lt;date&gt; and is due to &lt;reason for sickness absence&gt; and to discuss the latest advice received from Occupational Health.</w:t>
      </w:r>
    </w:p>
    <w:p w:rsidR="008114D7" w:rsidRDefault="008114D7" w:rsidP="008114D7">
      <w:pPr>
        <w:jc w:val="both"/>
      </w:pPr>
    </w:p>
    <w:p w:rsidR="008114D7" w:rsidRDefault="008114D7" w:rsidP="008114D7">
      <w:pPr>
        <w:jc w:val="both"/>
      </w:pPr>
      <w:r>
        <w:t>During the meeting you were asked about your current health and wellbeing and you advised &lt;insert summary of discussion&gt;.</w:t>
      </w:r>
    </w:p>
    <w:p w:rsidR="008114D7" w:rsidRDefault="008114D7" w:rsidP="008114D7">
      <w:pPr>
        <w:jc w:val="both"/>
      </w:pPr>
    </w:p>
    <w:p w:rsidR="00FC18BF" w:rsidRDefault="00FC18BF" w:rsidP="008114D7">
      <w:pPr>
        <w:jc w:val="both"/>
      </w:pPr>
      <w:r>
        <w:t>You attended an appointment at Occupational Health on the &lt;insert date&gt;. In the report &lt;name of Occupational Health Advisor/Consultant&gt; stated &lt;insert summary of advice given – detail points relating to temporary or permanent redeployment&gt;.</w:t>
      </w:r>
    </w:p>
    <w:p w:rsidR="00FC18BF" w:rsidRDefault="00FC18BF" w:rsidP="008114D7">
      <w:pPr>
        <w:jc w:val="both"/>
      </w:pPr>
    </w:p>
    <w:p w:rsidR="00FC18BF" w:rsidRDefault="00FC18BF" w:rsidP="008114D7">
      <w:pPr>
        <w:jc w:val="both"/>
      </w:pPr>
      <w:r>
        <w:t>Therefore we agreed to search for &lt;indicate if temporary or permanent&gt; redeployment opportunities on health ground</w:t>
      </w:r>
      <w:r w:rsidR="00F40801">
        <w:t>s. We agreed that we would search for redeployment in the following areas &lt;detail suitable possible job roles and geographic locations&gt;.</w:t>
      </w:r>
    </w:p>
    <w:p w:rsidR="00F40801" w:rsidRDefault="00F40801" w:rsidP="008114D7">
      <w:pPr>
        <w:jc w:val="both"/>
      </w:pPr>
    </w:p>
    <w:p w:rsidR="00F40801" w:rsidRDefault="00F40801" w:rsidP="008114D7">
      <w:pPr>
        <w:jc w:val="both"/>
      </w:pPr>
      <w:r>
        <w:t>The redeployment process involves:</w:t>
      </w:r>
    </w:p>
    <w:p w:rsidR="00F40801" w:rsidRDefault="00F40801" w:rsidP="008114D7">
      <w:pPr>
        <w:jc w:val="both"/>
      </w:pPr>
    </w:p>
    <w:p w:rsidR="00F40801" w:rsidRDefault="00F40801" w:rsidP="00F40801">
      <w:pPr>
        <w:pStyle w:val="ListParagraph"/>
        <w:numPr>
          <w:ilvl w:val="0"/>
          <w:numId w:val="16"/>
        </w:numPr>
        <w:jc w:val="both"/>
      </w:pPr>
      <w:r>
        <w:t>A 12 week search for a suitable vacancy within the Trust</w:t>
      </w:r>
    </w:p>
    <w:p w:rsidR="00F40801" w:rsidRDefault="00F40801" w:rsidP="00F40801">
      <w:pPr>
        <w:pStyle w:val="ListParagraph"/>
        <w:numPr>
          <w:ilvl w:val="0"/>
          <w:numId w:val="16"/>
        </w:numPr>
        <w:jc w:val="both"/>
      </w:pPr>
      <w:r>
        <w:t>Application form to be completed</w:t>
      </w:r>
    </w:p>
    <w:p w:rsidR="00F40801" w:rsidRDefault="00F40801" w:rsidP="00F40801">
      <w:pPr>
        <w:pStyle w:val="ListParagraph"/>
        <w:numPr>
          <w:ilvl w:val="0"/>
          <w:numId w:val="16"/>
        </w:numPr>
        <w:jc w:val="both"/>
      </w:pPr>
      <w:r>
        <w:t>Appointment subject to:</w:t>
      </w:r>
    </w:p>
    <w:p w:rsidR="00F40801" w:rsidRDefault="00F40801" w:rsidP="00F40801">
      <w:pPr>
        <w:pStyle w:val="ListParagraph"/>
        <w:numPr>
          <w:ilvl w:val="2"/>
          <w:numId w:val="16"/>
        </w:numPr>
        <w:jc w:val="both"/>
      </w:pPr>
      <w:r>
        <w:t>Successful occupational health clearance</w:t>
      </w:r>
    </w:p>
    <w:p w:rsidR="00F40801" w:rsidRDefault="00F40801" w:rsidP="00F40801">
      <w:pPr>
        <w:pStyle w:val="ListParagraph"/>
        <w:numPr>
          <w:ilvl w:val="2"/>
          <w:numId w:val="16"/>
        </w:numPr>
        <w:jc w:val="both"/>
      </w:pPr>
      <w:r>
        <w:t>Meeting the essential requirements for the post</w:t>
      </w:r>
    </w:p>
    <w:p w:rsidR="00F40801" w:rsidRDefault="00F40801" w:rsidP="00F40801">
      <w:pPr>
        <w:pStyle w:val="ListParagraph"/>
        <w:numPr>
          <w:ilvl w:val="2"/>
          <w:numId w:val="16"/>
        </w:numPr>
        <w:jc w:val="both"/>
      </w:pPr>
      <w:r>
        <w:t>Successful informal interview with the Manager</w:t>
      </w:r>
    </w:p>
    <w:p w:rsidR="007A4C61" w:rsidRDefault="00F40801" w:rsidP="007A4C61">
      <w:pPr>
        <w:pStyle w:val="ListParagraph"/>
        <w:numPr>
          <w:ilvl w:val="0"/>
          <w:numId w:val="16"/>
        </w:numPr>
        <w:jc w:val="both"/>
      </w:pPr>
      <w:r>
        <w:t>No protection of salary</w:t>
      </w:r>
    </w:p>
    <w:p w:rsidR="007A4C61" w:rsidRDefault="007A4C61" w:rsidP="007A4C61">
      <w:pPr>
        <w:jc w:val="both"/>
      </w:pPr>
    </w:p>
    <w:p w:rsidR="007A4C61" w:rsidRDefault="007A4C61" w:rsidP="007A4C61">
      <w:pPr>
        <w:jc w:val="both"/>
      </w:pPr>
      <w:r>
        <w:lastRenderedPageBreak/>
        <w:t>We agreed that &lt;HR Representative&gt; would send you the details of any vacancies within the Trust promptly. Please advise us of your email address if you would prefer to receive this information electronically.</w:t>
      </w:r>
    </w:p>
    <w:p w:rsidR="00410577" w:rsidRDefault="00410577" w:rsidP="007A4C61">
      <w:pPr>
        <w:jc w:val="both"/>
      </w:pPr>
    </w:p>
    <w:p w:rsidR="007A4C61" w:rsidRDefault="007D7227" w:rsidP="007A4C61">
      <w:pPr>
        <w:jc w:val="both"/>
      </w:pPr>
      <w:r>
        <w:t>You need to be aware that if no suitable alternative employment is identified within the next 12 weeks, I will have no option but to refer your case to a Stage 3 Sickness Absence Hearing where all the facts relating to your ongoing sickness absence will be considered by a panel who will then make a decision on your future employment with the Trust.</w:t>
      </w:r>
    </w:p>
    <w:p w:rsidR="007D7227" w:rsidRDefault="007D7227" w:rsidP="007A4C61">
      <w:pPr>
        <w:jc w:val="both"/>
      </w:pPr>
    </w:p>
    <w:p w:rsidR="00410577" w:rsidRDefault="00410577" w:rsidP="007D7227">
      <w:pPr>
        <w:jc w:val="both"/>
      </w:pPr>
    </w:p>
    <w:p w:rsidR="007D7227" w:rsidRDefault="007D7227" w:rsidP="007D7227">
      <w:pPr>
        <w:jc w:val="both"/>
      </w:pPr>
      <w:r>
        <w:t xml:space="preserve">We agreed to meet again on &lt;date&gt; at &lt;time&gt; in &lt;venue&gt; to review the redeployment process. Meanwhile if you have any queries in relation to the above please do not hesitate to contact me on &lt;telephone no/ext.&gt;. </w:t>
      </w:r>
    </w:p>
    <w:p w:rsidR="007D7227" w:rsidRDefault="007D7227" w:rsidP="007D7227">
      <w:pPr>
        <w:jc w:val="both"/>
      </w:pPr>
    </w:p>
    <w:p w:rsidR="007D7227" w:rsidRPr="00886BE4" w:rsidRDefault="007D7227" w:rsidP="007D7227">
      <w:pPr>
        <w:pStyle w:val="Default"/>
        <w:jc w:val="both"/>
        <w:rPr>
          <w:sz w:val="22"/>
          <w:szCs w:val="22"/>
        </w:rPr>
      </w:pPr>
      <w:r w:rsidRPr="00886BE4">
        <w:rPr>
          <w:sz w:val="22"/>
          <w:szCs w:val="22"/>
        </w:rPr>
        <w:t>Yours sincerely</w:t>
      </w:r>
    </w:p>
    <w:p w:rsidR="007D7227" w:rsidRPr="00886BE4" w:rsidRDefault="007D7227" w:rsidP="007D7227">
      <w:pPr>
        <w:pStyle w:val="Default"/>
        <w:jc w:val="both"/>
        <w:rPr>
          <w:sz w:val="22"/>
          <w:szCs w:val="22"/>
        </w:rPr>
      </w:pPr>
    </w:p>
    <w:p w:rsidR="007D7227" w:rsidRPr="00886BE4" w:rsidRDefault="007D7227" w:rsidP="007D7227">
      <w:pPr>
        <w:pStyle w:val="Default"/>
        <w:jc w:val="both"/>
        <w:rPr>
          <w:b/>
          <w:sz w:val="22"/>
          <w:szCs w:val="22"/>
        </w:rPr>
      </w:pPr>
      <w:r>
        <w:rPr>
          <w:b/>
          <w:sz w:val="22"/>
          <w:szCs w:val="22"/>
        </w:rPr>
        <w:t>&lt;Name&gt;</w:t>
      </w:r>
    </w:p>
    <w:p w:rsidR="007D7227" w:rsidRPr="00886BE4" w:rsidRDefault="007D7227" w:rsidP="007D7227">
      <w:pPr>
        <w:pStyle w:val="Default"/>
        <w:jc w:val="both"/>
        <w:rPr>
          <w:b/>
          <w:sz w:val="22"/>
          <w:szCs w:val="22"/>
        </w:rPr>
      </w:pPr>
      <w:r>
        <w:rPr>
          <w:b/>
          <w:sz w:val="22"/>
          <w:szCs w:val="22"/>
        </w:rPr>
        <w:t>&lt;Job Title&gt;</w:t>
      </w:r>
    </w:p>
    <w:p w:rsidR="007D7227" w:rsidRDefault="007D7227" w:rsidP="007D7227">
      <w:pPr>
        <w:pStyle w:val="Default"/>
        <w:jc w:val="both"/>
        <w:rPr>
          <w:sz w:val="22"/>
          <w:szCs w:val="22"/>
        </w:rPr>
      </w:pPr>
    </w:p>
    <w:p w:rsidR="007D7227" w:rsidRPr="00886BE4" w:rsidRDefault="007D7227" w:rsidP="007D7227">
      <w:pPr>
        <w:pStyle w:val="Default"/>
        <w:jc w:val="both"/>
        <w:rPr>
          <w:sz w:val="22"/>
          <w:szCs w:val="22"/>
        </w:rPr>
      </w:pPr>
      <w:r>
        <w:rPr>
          <w:sz w:val="22"/>
          <w:szCs w:val="22"/>
        </w:rPr>
        <w:t>Cc:</w:t>
      </w:r>
      <w:r>
        <w:rPr>
          <w:sz w:val="22"/>
          <w:szCs w:val="22"/>
        </w:rPr>
        <w:tab/>
      </w:r>
      <w:r w:rsidRPr="00886BE4">
        <w:rPr>
          <w:sz w:val="22"/>
          <w:szCs w:val="22"/>
        </w:rPr>
        <w:t>Personal File</w:t>
      </w:r>
    </w:p>
    <w:p w:rsidR="007D7227" w:rsidRDefault="007D7227" w:rsidP="007D7227">
      <w:pPr>
        <w:pStyle w:val="Default"/>
        <w:jc w:val="both"/>
        <w:rPr>
          <w:sz w:val="22"/>
          <w:szCs w:val="22"/>
        </w:rPr>
      </w:pPr>
      <w:r w:rsidRPr="00886BE4">
        <w:rPr>
          <w:sz w:val="22"/>
          <w:szCs w:val="22"/>
        </w:rPr>
        <w:tab/>
        <w:t>Staff Side/TUPO representative if one nominated</w:t>
      </w:r>
    </w:p>
    <w:p w:rsidR="007D7227" w:rsidRPr="00713DB1" w:rsidRDefault="007D7227" w:rsidP="007D7227">
      <w:pPr>
        <w:pStyle w:val="Default"/>
        <w:jc w:val="both"/>
        <w:rPr>
          <w:sz w:val="22"/>
          <w:szCs w:val="22"/>
        </w:rPr>
      </w:pPr>
      <w:r>
        <w:rPr>
          <w:sz w:val="22"/>
          <w:szCs w:val="22"/>
        </w:rPr>
        <w:tab/>
        <w:t>&lt;Name&gt; HR Manager/Advisor</w:t>
      </w:r>
    </w:p>
    <w:p w:rsidR="00FC18BF" w:rsidRDefault="00FC18BF" w:rsidP="008114D7">
      <w:pPr>
        <w:jc w:val="both"/>
      </w:pPr>
    </w:p>
    <w:p w:rsidR="00FC18BF" w:rsidRDefault="00FC18BF" w:rsidP="008114D7">
      <w:pPr>
        <w:jc w:val="both"/>
      </w:pPr>
    </w:p>
    <w:p w:rsidR="00FC18BF" w:rsidRDefault="00FC18BF" w:rsidP="008114D7">
      <w:pPr>
        <w:jc w:val="both"/>
      </w:pPr>
    </w:p>
    <w:p w:rsidR="00FC18BF" w:rsidRDefault="00FC18BF" w:rsidP="008114D7">
      <w:pPr>
        <w:jc w:val="both"/>
      </w:pPr>
    </w:p>
    <w:p w:rsidR="00FC18BF" w:rsidRDefault="00FC18BF" w:rsidP="008114D7">
      <w:pPr>
        <w:jc w:val="both"/>
      </w:pPr>
    </w:p>
    <w:p w:rsidR="00FC18BF" w:rsidRDefault="00FC18BF" w:rsidP="008114D7">
      <w:pPr>
        <w:jc w:val="both"/>
      </w:pPr>
    </w:p>
    <w:p w:rsidR="00FC18BF" w:rsidRDefault="00FC18BF" w:rsidP="008114D7">
      <w:pPr>
        <w:jc w:val="both"/>
      </w:pPr>
    </w:p>
    <w:p w:rsidR="007D7227" w:rsidRDefault="007D7227" w:rsidP="008114D7">
      <w:pPr>
        <w:jc w:val="both"/>
      </w:pPr>
    </w:p>
    <w:p w:rsidR="007D7227" w:rsidRDefault="007D7227" w:rsidP="008114D7">
      <w:pPr>
        <w:jc w:val="both"/>
      </w:pPr>
    </w:p>
    <w:p w:rsidR="007D7227" w:rsidRDefault="007D7227" w:rsidP="008114D7">
      <w:pPr>
        <w:jc w:val="both"/>
      </w:pPr>
    </w:p>
    <w:p w:rsidR="007D7227" w:rsidRDefault="007D7227" w:rsidP="008114D7">
      <w:pPr>
        <w:jc w:val="both"/>
      </w:pPr>
    </w:p>
    <w:p w:rsidR="007D7227" w:rsidRDefault="007D7227" w:rsidP="008114D7">
      <w:pPr>
        <w:jc w:val="both"/>
      </w:pPr>
    </w:p>
    <w:p w:rsidR="007D7227" w:rsidRDefault="007D7227" w:rsidP="008114D7">
      <w:pPr>
        <w:jc w:val="both"/>
      </w:pPr>
    </w:p>
    <w:p w:rsidR="007D7227" w:rsidRDefault="007D7227" w:rsidP="008114D7">
      <w:pPr>
        <w:jc w:val="both"/>
      </w:pPr>
    </w:p>
    <w:p w:rsidR="007D7227" w:rsidRDefault="007D7227" w:rsidP="008114D7">
      <w:pPr>
        <w:jc w:val="both"/>
      </w:pPr>
    </w:p>
    <w:p w:rsidR="007D7227" w:rsidRDefault="007D7227" w:rsidP="008114D7">
      <w:pPr>
        <w:jc w:val="both"/>
      </w:pPr>
    </w:p>
    <w:p w:rsidR="007D7227" w:rsidRDefault="007D7227" w:rsidP="008114D7">
      <w:pPr>
        <w:jc w:val="both"/>
      </w:pPr>
    </w:p>
    <w:p w:rsidR="007D7227" w:rsidRDefault="007D7227" w:rsidP="008114D7">
      <w:pPr>
        <w:jc w:val="both"/>
      </w:pPr>
    </w:p>
    <w:p w:rsidR="007D7227" w:rsidRDefault="007D7227" w:rsidP="008114D7">
      <w:pPr>
        <w:jc w:val="both"/>
      </w:pPr>
    </w:p>
    <w:p w:rsidR="007D7227" w:rsidRDefault="007D7227" w:rsidP="008114D7">
      <w:pPr>
        <w:jc w:val="both"/>
      </w:pPr>
    </w:p>
    <w:p w:rsidR="007D7227" w:rsidRDefault="007D7227" w:rsidP="008114D7">
      <w:pPr>
        <w:jc w:val="both"/>
      </w:pPr>
    </w:p>
    <w:p w:rsidR="007D7227" w:rsidRDefault="007D7227" w:rsidP="008114D7">
      <w:pPr>
        <w:jc w:val="both"/>
      </w:pPr>
    </w:p>
    <w:p w:rsidR="007D7227" w:rsidRDefault="007D7227" w:rsidP="008114D7">
      <w:pPr>
        <w:jc w:val="both"/>
      </w:pPr>
    </w:p>
    <w:p w:rsidR="007D7227" w:rsidRDefault="007D7227" w:rsidP="008114D7">
      <w:pPr>
        <w:jc w:val="both"/>
      </w:pPr>
    </w:p>
    <w:p w:rsidR="007D7227" w:rsidRDefault="007D7227" w:rsidP="008114D7">
      <w:pPr>
        <w:jc w:val="both"/>
      </w:pPr>
    </w:p>
    <w:p w:rsidR="007D7227" w:rsidRDefault="007D7227" w:rsidP="008114D7">
      <w:pPr>
        <w:jc w:val="both"/>
      </w:pPr>
    </w:p>
    <w:p w:rsidR="007D7227" w:rsidRDefault="007D7227" w:rsidP="008114D7">
      <w:pPr>
        <w:jc w:val="both"/>
      </w:pPr>
    </w:p>
    <w:p w:rsidR="007D7227" w:rsidRDefault="007D7227" w:rsidP="008114D7">
      <w:pPr>
        <w:jc w:val="both"/>
      </w:pPr>
    </w:p>
    <w:p w:rsidR="007D7227" w:rsidRDefault="007D7227" w:rsidP="008114D7">
      <w:pPr>
        <w:jc w:val="both"/>
      </w:pPr>
    </w:p>
    <w:p w:rsidR="007D7227" w:rsidRDefault="007D7227" w:rsidP="008114D7">
      <w:pPr>
        <w:jc w:val="both"/>
      </w:pPr>
    </w:p>
    <w:p w:rsidR="007D7227" w:rsidRDefault="007D7227" w:rsidP="008114D7">
      <w:pPr>
        <w:jc w:val="both"/>
      </w:pPr>
    </w:p>
    <w:p w:rsidR="007D7227" w:rsidRDefault="007D7227" w:rsidP="008114D7">
      <w:pPr>
        <w:jc w:val="both"/>
      </w:pPr>
    </w:p>
    <w:p w:rsidR="007D7227" w:rsidRDefault="007D7227" w:rsidP="008114D7">
      <w:pPr>
        <w:jc w:val="both"/>
      </w:pPr>
    </w:p>
    <w:p w:rsidR="007D7227" w:rsidRDefault="007D7227" w:rsidP="008114D7">
      <w:pPr>
        <w:jc w:val="both"/>
      </w:pPr>
    </w:p>
    <w:p w:rsidR="007D7227" w:rsidRDefault="007D7227" w:rsidP="008114D7">
      <w:pPr>
        <w:jc w:val="both"/>
      </w:pPr>
    </w:p>
    <w:p w:rsidR="007D7227" w:rsidRDefault="007D7227" w:rsidP="008114D7">
      <w:pPr>
        <w:jc w:val="both"/>
      </w:pPr>
    </w:p>
    <w:p w:rsidR="007D7227" w:rsidRDefault="007D7227" w:rsidP="008114D7">
      <w:pPr>
        <w:jc w:val="both"/>
      </w:pPr>
    </w:p>
    <w:p w:rsidR="00410577" w:rsidRDefault="00410577" w:rsidP="008114D7">
      <w:pPr>
        <w:jc w:val="both"/>
      </w:pPr>
    </w:p>
    <w:p w:rsidR="00410577" w:rsidRDefault="00410577" w:rsidP="008114D7">
      <w:pPr>
        <w:jc w:val="both"/>
      </w:pPr>
    </w:p>
    <w:p w:rsidR="00410577" w:rsidRDefault="00410577" w:rsidP="008114D7">
      <w:pPr>
        <w:jc w:val="both"/>
      </w:pPr>
    </w:p>
    <w:p w:rsidR="00410577" w:rsidRDefault="00410577" w:rsidP="008114D7">
      <w:pPr>
        <w:jc w:val="both"/>
      </w:pPr>
    </w:p>
    <w:p w:rsidR="00410577" w:rsidRDefault="00410577" w:rsidP="008114D7">
      <w:pPr>
        <w:jc w:val="both"/>
      </w:pPr>
    </w:p>
    <w:p w:rsidR="007D7227" w:rsidRDefault="007D7227" w:rsidP="008114D7">
      <w:pPr>
        <w:jc w:val="both"/>
      </w:pPr>
    </w:p>
    <w:p w:rsidR="007D7227" w:rsidRDefault="007D7227" w:rsidP="008114D7">
      <w:pPr>
        <w:jc w:val="both"/>
      </w:pPr>
    </w:p>
    <w:p w:rsidR="007D7227" w:rsidRPr="005642B2" w:rsidRDefault="007D7227" w:rsidP="007D7227">
      <w:pPr>
        <w:spacing w:before="100" w:beforeAutospacing="1"/>
        <w:jc w:val="center"/>
        <w:rPr>
          <w:b/>
          <w:bCs/>
          <w:iCs/>
          <w:color w:val="FF0000"/>
          <w:u w:val="single"/>
        </w:rPr>
      </w:pPr>
      <w:r w:rsidRPr="005642B2">
        <w:rPr>
          <w:b/>
          <w:color w:val="FF0000"/>
        </w:rPr>
        <w:t>&lt;</w:t>
      </w:r>
      <w:r>
        <w:rPr>
          <w:b/>
          <w:bCs/>
          <w:iCs/>
          <w:color w:val="FF0000"/>
          <w:u w:val="single"/>
        </w:rPr>
        <w:t>Insert Letter H</w:t>
      </w:r>
      <w:r w:rsidRPr="005642B2">
        <w:rPr>
          <w:b/>
          <w:bCs/>
          <w:iCs/>
          <w:color w:val="FF0000"/>
          <w:u w:val="single"/>
        </w:rPr>
        <w:t>ead&gt;</w:t>
      </w:r>
    </w:p>
    <w:p w:rsidR="007D7227" w:rsidRDefault="007D7227" w:rsidP="007D7227">
      <w:pPr>
        <w:rPr>
          <w:b/>
          <w:bCs/>
          <w:i/>
          <w:iCs/>
          <w:u w:val="single"/>
        </w:rPr>
      </w:pPr>
    </w:p>
    <w:p w:rsidR="007F1163" w:rsidRDefault="007D7227" w:rsidP="007F1163">
      <w:pPr>
        <w:jc w:val="center"/>
        <w:rPr>
          <w:i/>
          <w:color w:val="FF0000"/>
        </w:rPr>
      </w:pPr>
      <w:r w:rsidRPr="00465E9F">
        <w:rPr>
          <w:i/>
          <w:color w:val="FF0000"/>
        </w:rPr>
        <w:t>(Please edit and insert as required and send draft to HR before issue)</w:t>
      </w:r>
    </w:p>
    <w:p w:rsidR="00ED1B65" w:rsidRDefault="00ED1B65" w:rsidP="00ED1B65">
      <w:pPr>
        <w:pStyle w:val="Heading1"/>
        <w:spacing w:before="0"/>
        <w:rPr>
          <w:rFonts w:ascii="Arial" w:hAnsi="Arial" w:cs="Arial"/>
          <w:color w:val="000000" w:themeColor="text1"/>
          <w:sz w:val="22"/>
          <w:szCs w:val="22"/>
        </w:rPr>
      </w:pPr>
    </w:p>
    <w:p w:rsidR="007D7227" w:rsidRDefault="009D48EB" w:rsidP="00ED1B65">
      <w:pPr>
        <w:pStyle w:val="Heading1"/>
        <w:spacing w:before="0"/>
        <w:rPr>
          <w:rFonts w:ascii="Arial" w:hAnsi="Arial" w:cs="Times New Roman"/>
          <w:i/>
          <w:color w:val="000000" w:themeColor="text1"/>
          <w:sz w:val="22"/>
          <w:szCs w:val="22"/>
        </w:rPr>
      </w:pPr>
      <w:bookmarkStart w:id="91" w:name="_Toc417479208"/>
      <w:r>
        <w:rPr>
          <w:rFonts w:ascii="Arial" w:hAnsi="Arial" w:cs="Arial"/>
          <w:color w:val="000000" w:themeColor="text1"/>
          <w:sz w:val="22"/>
          <w:szCs w:val="22"/>
        </w:rPr>
        <w:t>SA TK 33</w:t>
      </w:r>
      <w:r w:rsidR="007D7227" w:rsidRPr="007F1163">
        <w:rPr>
          <w:rFonts w:ascii="Arial" w:hAnsi="Arial" w:cs="Arial"/>
          <w:color w:val="000000" w:themeColor="text1"/>
          <w:sz w:val="22"/>
          <w:szCs w:val="22"/>
        </w:rPr>
        <w:tab/>
        <w:t>Long Term Sickness Absence Meeting Outcome Letter –</w:t>
      </w:r>
      <w:r w:rsidR="00E854CF">
        <w:rPr>
          <w:rFonts w:ascii="Arial" w:hAnsi="Arial" w:cs="Arial"/>
          <w:color w:val="000000" w:themeColor="text1"/>
          <w:sz w:val="22"/>
          <w:szCs w:val="22"/>
        </w:rPr>
        <w:t xml:space="preserve"> no return in </w:t>
      </w:r>
      <w:r w:rsidR="007D7227" w:rsidRPr="007F1163">
        <w:rPr>
          <w:rFonts w:ascii="Arial" w:hAnsi="Arial" w:cs="Arial"/>
          <w:color w:val="000000" w:themeColor="text1"/>
          <w:sz w:val="22"/>
          <w:szCs w:val="22"/>
        </w:rPr>
        <w:t>foreseeable future</w:t>
      </w:r>
      <w:bookmarkEnd w:id="91"/>
    </w:p>
    <w:p w:rsidR="006937A4" w:rsidRPr="006937A4" w:rsidRDefault="006937A4" w:rsidP="006937A4"/>
    <w:p w:rsidR="007D7227" w:rsidRPr="00886BE4" w:rsidRDefault="007D7227" w:rsidP="007D7227">
      <w:pPr>
        <w:ind w:right="-540"/>
        <w:jc w:val="both"/>
        <w:rPr>
          <w:rFonts w:cs="Arial"/>
          <w:b/>
        </w:rPr>
      </w:pPr>
      <w:r w:rsidRPr="00886BE4">
        <w:rPr>
          <w:rFonts w:cs="Arial"/>
          <w:b/>
        </w:rPr>
        <w:t xml:space="preserve">Private and Confidential </w:t>
      </w:r>
    </w:p>
    <w:p w:rsidR="007D7227" w:rsidRPr="00886BE4" w:rsidRDefault="007D7227" w:rsidP="007D7227">
      <w:pPr>
        <w:ind w:right="-540"/>
        <w:jc w:val="both"/>
        <w:rPr>
          <w:rFonts w:cs="Arial"/>
        </w:rPr>
      </w:pPr>
      <w:r w:rsidRPr="00886BE4">
        <w:rPr>
          <w:rFonts w:cs="Arial"/>
        </w:rPr>
        <w:t>Name</w:t>
      </w:r>
    </w:p>
    <w:p w:rsidR="007D7227" w:rsidRPr="00886BE4" w:rsidRDefault="007D7227" w:rsidP="007D7227">
      <w:pPr>
        <w:ind w:right="-540"/>
        <w:jc w:val="both"/>
      </w:pPr>
      <w:r w:rsidRPr="00886BE4">
        <w:rPr>
          <w:rFonts w:cs="Arial"/>
        </w:rPr>
        <w:t>Address</w:t>
      </w:r>
    </w:p>
    <w:p w:rsidR="007D7227" w:rsidRDefault="007D7227" w:rsidP="007D7227">
      <w:pPr>
        <w:ind w:right="-540"/>
        <w:jc w:val="both"/>
        <w:rPr>
          <w:b/>
        </w:rPr>
      </w:pPr>
      <w:r w:rsidRPr="00886BE4">
        <w:rPr>
          <w:b/>
        </w:rPr>
        <w:t xml:space="preserve"> </w:t>
      </w:r>
    </w:p>
    <w:p w:rsidR="007D7227" w:rsidRPr="00886BE4" w:rsidRDefault="007D7227" w:rsidP="007D7227">
      <w:pPr>
        <w:ind w:right="-540"/>
        <w:jc w:val="both"/>
      </w:pPr>
      <w:r w:rsidRPr="00886BE4">
        <w:t>Date</w:t>
      </w:r>
    </w:p>
    <w:p w:rsidR="007D7227" w:rsidRPr="00886BE4" w:rsidRDefault="007D7227" w:rsidP="007D7227">
      <w:pPr>
        <w:ind w:right="-360"/>
        <w:jc w:val="both"/>
        <w:rPr>
          <w:rFonts w:cs="Arial"/>
          <w:b/>
        </w:rPr>
      </w:pPr>
    </w:p>
    <w:p w:rsidR="007D7227" w:rsidRPr="00886BE4" w:rsidRDefault="007D7227" w:rsidP="007D7227">
      <w:pPr>
        <w:ind w:right="-360"/>
        <w:jc w:val="both"/>
        <w:rPr>
          <w:rFonts w:cs="Arial"/>
        </w:rPr>
      </w:pPr>
      <w:r>
        <w:rPr>
          <w:rFonts w:cs="Arial"/>
        </w:rPr>
        <w:t>Dear &lt;name&gt;</w:t>
      </w:r>
    </w:p>
    <w:p w:rsidR="007D7227" w:rsidRPr="00886BE4" w:rsidRDefault="007D7227" w:rsidP="007D7227">
      <w:pPr>
        <w:ind w:right="-360"/>
        <w:jc w:val="both"/>
        <w:rPr>
          <w:rFonts w:cs="Arial"/>
        </w:rPr>
      </w:pPr>
    </w:p>
    <w:p w:rsidR="007D7227" w:rsidRPr="00F1322A" w:rsidRDefault="007D7227" w:rsidP="007D7227">
      <w:pPr>
        <w:ind w:right="-360"/>
        <w:jc w:val="both"/>
        <w:rPr>
          <w:rFonts w:cs="Arial"/>
          <w:b/>
        </w:rPr>
      </w:pPr>
      <w:r>
        <w:rPr>
          <w:rFonts w:cs="Arial"/>
          <w:b/>
        </w:rPr>
        <w:t xml:space="preserve">RE: Long Term Sickness Absence </w:t>
      </w:r>
    </w:p>
    <w:p w:rsidR="007D7227" w:rsidRDefault="007D7227" w:rsidP="007D7227">
      <w:pPr>
        <w:jc w:val="both"/>
        <w:rPr>
          <w:rFonts w:cs="Arial"/>
        </w:rPr>
      </w:pPr>
    </w:p>
    <w:p w:rsidR="007D7227" w:rsidRPr="00465E9F" w:rsidRDefault="007D7227" w:rsidP="007D7227">
      <w:pPr>
        <w:jc w:val="both"/>
      </w:pPr>
      <w:r>
        <w:t xml:space="preserve">I am writing to confirm the outcome of our meeting on &lt;insert date&gt; which was held in line with the Trust’s </w:t>
      </w:r>
      <w:r w:rsidR="00F32ED2">
        <w:t xml:space="preserve">Policy and Procedure on Managing Attendance at </w:t>
      </w:r>
      <w:proofErr w:type="gramStart"/>
      <w:r w:rsidR="00F32ED2">
        <w:t xml:space="preserve">Work </w:t>
      </w:r>
      <w:r w:rsidRPr="0083773A">
        <w:t>.</w:t>
      </w:r>
      <w:proofErr w:type="gramEnd"/>
      <w:r>
        <w:t xml:space="preserve">  In addition to you and myself, &lt;insert name&gt;, Human Resources Advisor was at the meeting as well as your </w:t>
      </w:r>
      <w:r w:rsidRPr="00886BE4">
        <w:rPr>
          <w:rFonts w:cs="Arial"/>
        </w:rPr>
        <w:t>Staff Side/T</w:t>
      </w:r>
      <w:r>
        <w:rPr>
          <w:rFonts w:cs="Arial"/>
        </w:rPr>
        <w:t xml:space="preserve">rade </w:t>
      </w:r>
      <w:r w:rsidRPr="00886BE4">
        <w:rPr>
          <w:rFonts w:cs="Arial"/>
        </w:rPr>
        <w:t>U</w:t>
      </w:r>
      <w:r>
        <w:rPr>
          <w:rFonts w:cs="Arial"/>
        </w:rPr>
        <w:t>nion/Professional Organisation</w:t>
      </w:r>
      <w:r w:rsidRPr="00886BE4">
        <w:rPr>
          <w:rFonts w:cs="Arial"/>
        </w:rPr>
        <w:t xml:space="preserve"> </w:t>
      </w:r>
      <w:r>
        <w:rPr>
          <w:rFonts w:cs="Arial"/>
        </w:rPr>
        <w:t xml:space="preserve">Representative </w:t>
      </w:r>
      <w:r w:rsidRPr="00886BE4">
        <w:rPr>
          <w:rFonts w:cs="Arial"/>
        </w:rPr>
        <w:t xml:space="preserve">or </w:t>
      </w:r>
      <w:r>
        <w:rPr>
          <w:rFonts w:cs="Arial"/>
        </w:rPr>
        <w:t>Trust Work Colleague</w:t>
      </w:r>
      <w:r w:rsidRPr="00465E9F">
        <w:t xml:space="preserve"> – </w:t>
      </w:r>
      <w:r>
        <w:t>&lt;</w:t>
      </w:r>
      <w:r w:rsidRPr="00465E9F">
        <w:t>insert name</w:t>
      </w:r>
      <w:r>
        <w:t xml:space="preserve">&gt; </w:t>
      </w:r>
      <w:r w:rsidRPr="00465E9F">
        <w:rPr>
          <w:color w:val="FF0000"/>
        </w:rPr>
        <w:t>OR</w:t>
      </w:r>
      <w:r w:rsidRPr="00465E9F">
        <w:t xml:space="preserve"> You chose not to be represented although y</w:t>
      </w:r>
      <w:r>
        <w:t>ou were reminded of this right.</w:t>
      </w:r>
    </w:p>
    <w:p w:rsidR="007D7227" w:rsidRDefault="007D7227" w:rsidP="007D7227">
      <w:pPr>
        <w:jc w:val="both"/>
      </w:pPr>
    </w:p>
    <w:p w:rsidR="007D7227" w:rsidRDefault="007D7227" w:rsidP="007D7227">
      <w:pPr>
        <w:jc w:val="both"/>
      </w:pPr>
      <w:r>
        <w:t>The purpose of the meeting was to review your current sickness absence which commenced on &lt;date&gt; and is due to &lt;reason for sickness absence&gt; and to discuss the latest advice receiv</w:t>
      </w:r>
      <w:r w:rsidR="006937A4">
        <w:t xml:space="preserve">ed from Occupational Health. </w:t>
      </w:r>
      <w:r>
        <w:t>During the meeting you were asked about your current health and wellbeing and you advised &lt;insert summary of discussion&gt;.</w:t>
      </w:r>
    </w:p>
    <w:p w:rsidR="007D7227" w:rsidRDefault="007D7227" w:rsidP="007D7227">
      <w:pPr>
        <w:jc w:val="both"/>
      </w:pPr>
    </w:p>
    <w:p w:rsidR="00FC18BF" w:rsidRDefault="007D7227" w:rsidP="008114D7">
      <w:pPr>
        <w:jc w:val="both"/>
      </w:pPr>
      <w:r>
        <w:t xml:space="preserve">You attended an appointment at Occupational Health on the &lt;insert date&gt;. In the report &lt;name of Occupational Health Advisor/Consultant&gt; stated &lt;insert summary of advice given – </w:t>
      </w:r>
      <w:r w:rsidR="00FC18BF">
        <w:t>must include if they advise that a return to work in the foreseeable future is unlikely&gt;.</w:t>
      </w:r>
    </w:p>
    <w:p w:rsidR="00FC18BF" w:rsidRDefault="00FC18BF" w:rsidP="008114D7">
      <w:pPr>
        <w:jc w:val="both"/>
      </w:pPr>
    </w:p>
    <w:p w:rsidR="007D7227" w:rsidRDefault="00FC18BF" w:rsidP="007D7227">
      <w:pPr>
        <w:jc w:val="both"/>
      </w:pPr>
      <w:r>
        <w:t xml:space="preserve">I advise that due to the fact that you would be unable to return to work in the foreseeable future </w:t>
      </w:r>
      <w:r w:rsidR="007D7227">
        <w:t>and that redeployment into another role is not appropriate we will now proceed to a Final Sickness Absence Hearing where all the facts relating to your ongoing sickness absence will be considered by a panel who will then make a decision on your future employment with the Trust.</w:t>
      </w:r>
    </w:p>
    <w:p w:rsidR="007D7227" w:rsidRDefault="007D7227" w:rsidP="007D7227">
      <w:pPr>
        <w:jc w:val="both"/>
      </w:pPr>
    </w:p>
    <w:p w:rsidR="007D7227" w:rsidRDefault="007D7227" w:rsidP="007D7227">
      <w:pPr>
        <w:jc w:val="both"/>
      </w:pPr>
      <w:r>
        <w:t>You will receive full details of the arrangement for the Final Sickness Absence Hearing including a copy of the management report shortly.</w:t>
      </w:r>
    </w:p>
    <w:p w:rsidR="007D7227" w:rsidRDefault="007D7227" w:rsidP="007D7227">
      <w:pPr>
        <w:jc w:val="both"/>
      </w:pPr>
    </w:p>
    <w:p w:rsidR="007D7227" w:rsidRDefault="007D7227" w:rsidP="007D7227">
      <w:pPr>
        <w:jc w:val="both"/>
      </w:pPr>
      <w:r>
        <w:t xml:space="preserve">Meanwhile if you have any queries in relation to the above please do not hesitate to contact me on &lt;telephone no/ext.&gt;. </w:t>
      </w:r>
    </w:p>
    <w:p w:rsidR="007D7227" w:rsidRDefault="007D7227" w:rsidP="007D7227">
      <w:pPr>
        <w:jc w:val="both"/>
      </w:pPr>
    </w:p>
    <w:p w:rsidR="007D7227" w:rsidRPr="00886BE4" w:rsidRDefault="007D7227" w:rsidP="007D7227">
      <w:pPr>
        <w:pStyle w:val="Default"/>
        <w:jc w:val="both"/>
        <w:rPr>
          <w:sz w:val="22"/>
          <w:szCs w:val="22"/>
        </w:rPr>
      </w:pPr>
      <w:r w:rsidRPr="00886BE4">
        <w:rPr>
          <w:sz w:val="22"/>
          <w:szCs w:val="22"/>
        </w:rPr>
        <w:t>Yours sincerely</w:t>
      </w:r>
    </w:p>
    <w:p w:rsidR="007D7227" w:rsidRPr="00886BE4" w:rsidRDefault="007D7227" w:rsidP="007D7227">
      <w:pPr>
        <w:pStyle w:val="Default"/>
        <w:jc w:val="both"/>
        <w:rPr>
          <w:sz w:val="22"/>
          <w:szCs w:val="22"/>
        </w:rPr>
      </w:pPr>
    </w:p>
    <w:p w:rsidR="007D7227" w:rsidRPr="00886BE4" w:rsidRDefault="007D7227" w:rsidP="007D7227">
      <w:pPr>
        <w:pStyle w:val="Default"/>
        <w:jc w:val="both"/>
        <w:rPr>
          <w:b/>
          <w:sz w:val="22"/>
          <w:szCs w:val="22"/>
        </w:rPr>
      </w:pPr>
      <w:r>
        <w:rPr>
          <w:b/>
          <w:sz w:val="22"/>
          <w:szCs w:val="22"/>
        </w:rPr>
        <w:t>&lt;Name&gt;</w:t>
      </w:r>
    </w:p>
    <w:p w:rsidR="007D7227" w:rsidRPr="00886BE4" w:rsidRDefault="007D7227" w:rsidP="007D7227">
      <w:pPr>
        <w:pStyle w:val="Default"/>
        <w:jc w:val="both"/>
        <w:rPr>
          <w:b/>
          <w:sz w:val="22"/>
          <w:szCs w:val="22"/>
        </w:rPr>
      </w:pPr>
      <w:r>
        <w:rPr>
          <w:b/>
          <w:sz w:val="22"/>
          <w:szCs w:val="22"/>
        </w:rPr>
        <w:t>&lt;Job Title&gt;</w:t>
      </w:r>
    </w:p>
    <w:p w:rsidR="007D7227" w:rsidRDefault="007D7227" w:rsidP="007D7227">
      <w:pPr>
        <w:pStyle w:val="Default"/>
        <w:jc w:val="both"/>
        <w:rPr>
          <w:sz w:val="22"/>
          <w:szCs w:val="22"/>
        </w:rPr>
      </w:pPr>
    </w:p>
    <w:p w:rsidR="007D7227" w:rsidRPr="00886BE4" w:rsidRDefault="007D7227" w:rsidP="007D7227">
      <w:pPr>
        <w:pStyle w:val="Default"/>
        <w:jc w:val="both"/>
        <w:rPr>
          <w:sz w:val="22"/>
          <w:szCs w:val="22"/>
        </w:rPr>
      </w:pPr>
      <w:r>
        <w:rPr>
          <w:sz w:val="22"/>
          <w:szCs w:val="22"/>
        </w:rPr>
        <w:t>Cc:</w:t>
      </w:r>
      <w:r>
        <w:rPr>
          <w:sz w:val="22"/>
          <w:szCs w:val="22"/>
        </w:rPr>
        <w:tab/>
      </w:r>
      <w:r w:rsidRPr="00886BE4">
        <w:rPr>
          <w:sz w:val="22"/>
          <w:szCs w:val="22"/>
        </w:rPr>
        <w:t>Personal File</w:t>
      </w:r>
    </w:p>
    <w:p w:rsidR="007D7227" w:rsidRDefault="007D7227" w:rsidP="007D7227">
      <w:pPr>
        <w:pStyle w:val="Default"/>
        <w:jc w:val="both"/>
        <w:rPr>
          <w:sz w:val="22"/>
          <w:szCs w:val="22"/>
        </w:rPr>
      </w:pPr>
      <w:r w:rsidRPr="00886BE4">
        <w:rPr>
          <w:sz w:val="22"/>
          <w:szCs w:val="22"/>
        </w:rPr>
        <w:tab/>
        <w:t>Staff Side/TUPO representative if one nominated</w:t>
      </w:r>
    </w:p>
    <w:p w:rsidR="007D7227" w:rsidRPr="00713DB1" w:rsidRDefault="007D7227" w:rsidP="007D7227">
      <w:pPr>
        <w:pStyle w:val="Default"/>
        <w:jc w:val="both"/>
        <w:rPr>
          <w:sz w:val="22"/>
          <w:szCs w:val="22"/>
        </w:rPr>
      </w:pPr>
      <w:r>
        <w:rPr>
          <w:sz w:val="22"/>
          <w:szCs w:val="22"/>
        </w:rPr>
        <w:tab/>
        <w:t>&lt;Name&gt; HR Manager/Advisor</w:t>
      </w:r>
    </w:p>
    <w:p w:rsidR="00E33D62" w:rsidRDefault="00E33D62" w:rsidP="00F4460B">
      <w:pPr>
        <w:spacing w:before="100" w:beforeAutospacing="1"/>
        <w:jc w:val="center"/>
        <w:rPr>
          <w:b/>
          <w:color w:val="FF0000"/>
        </w:rPr>
      </w:pPr>
    </w:p>
    <w:p w:rsidR="00410577" w:rsidRDefault="00410577" w:rsidP="00F4460B">
      <w:pPr>
        <w:spacing w:before="100" w:beforeAutospacing="1"/>
        <w:jc w:val="center"/>
        <w:rPr>
          <w:b/>
          <w:color w:val="FF0000"/>
        </w:rPr>
      </w:pPr>
    </w:p>
    <w:p w:rsidR="00F4460B" w:rsidRPr="005642B2" w:rsidRDefault="00F4460B" w:rsidP="00F4460B">
      <w:pPr>
        <w:spacing w:before="100" w:beforeAutospacing="1"/>
        <w:jc w:val="center"/>
        <w:rPr>
          <w:b/>
          <w:bCs/>
          <w:iCs/>
          <w:color w:val="FF0000"/>
          <w:u w:val="single"/>
        </w:rPr>
      </w:pPr>
      <w:r w:rsidRPr="005642B2">
        <w:rPr>
          <w:b/>
          <w:color w:val="FF0000"/>
        </w:rPr>
        <w:t>&lt;</w:t>
      </w:r>
      <w:r>
        <w:rPr>
          <w:b/>
          <w:bCs/>
          <w:iCs/>
          <w:color w:val="FF0000"/>
          <w:u w:val="single"/>
        </w:rPr>
        <w:t>Insert Letter H</w:t>
      </w:r>
      <w:r w:rsidRPr="005642B2">
        <w:rPr>
          <w:b/>
          <w:bCs/>
          <w:iCs/>
          <w:color w:val="FF0000"/>
          <w:u w:val="single"/>
        </w:rPr>
        <w:t>ead&gt;</w:t>
      </w:r>
    </w:p>
    <w:p w:rsidR="00F4460B" w:rsidRDefault="00F4460B" w:rsidP="00F4460B">
      <w:pPr>
        <w:rPr>
          <w:b/>
          <w:bCs/>
          <w:i/>
          <w:iCs/>
          <w:u w:val="single"/>
        </w:rPr>
      </w:pPr>
    </w:p>
    <w:p w:rsidR="00F4460B" w:rsidRDefault="00F4460B" w:rsidP="00F4460B">
      <w:pPr>
        <w:jc w:val="center"/>
        <w:rPr>
          <w:i/>
          <w:color w:val="FF0000"/>
        </w:rPr>
      </w:pPr>
      <w:r w:rsidRPr="00465E9F">
        <w:rPr>
          <w:i/>
          <w:color w:val="FF0000"/>
        </w:rPr>
        <w:t>(Please edit and insert as required and send draft to HR before issue)</w:t>
      </w:r>
    </w:p>
    <w:p w:rsidR="00ED1B65" w:rsidRDefault="00ED1B65" w:rsidP="00ED1B65">
      <w:pPr>
        <w:pStyle w:val="Heading1"/>
        <w:spacing w:before="0"/>
        <w:rPr>
          <w:rFonts w:ascii="Arial" w:hAnsi="Arial" w:cs="Arial"/>
          <w:color w:val="000000" w:themeColor="text1"/>
          <w:sz w:val="22"/>
          <w:szCs w:val="22"/>
        </w:rPr>
      </w:pPr>
    </w:p>
    <w:p w:rsidR="00F4460B" w:rsidRDefault="009D48EB" w:rsidP="00ED1B65">
      <w:pPr>
        <w:pStyle w:val="Heading1"/>
        <w:spacing w:before="0"/>
        <w:rPr>
          <w:rFonts w:ascii="Arial" w:hAnsi="Arial" w:cs="Times New Roman"/>
          <w:i/>
          <w:color w:val="000000" w:themeColor="text1"/>
          <w:sz w:val="22"/>
          <w:szCs w:val="22"/>
        </w:rPr>
      </w:pPr>
      <w:bookmarkStart w:id="92" w:name="_Toc417479209"/>
      <w:r>
        <w:rPr>
          <w:rFonts w:ascii="Arial" w:hAnsi="Arial" w:cs="Arial"/>
          <w:color w:val="000000" w:themeColor="text1"/>
          <w:sz w:val="22"/>
          <w:szCs w:val="22"/>
        </w:rPr>
        <w:t>SA TK 34</w:t>
      </w:r>
      <w:r w:rsidR="00F4460B" w:rsidRPr="007F1163">
        <w:rPr>
          <w:rFonts w:ascii="Arial" w:hAnsi="Arial" w:cs="Arial"/>
          <w:color w:val="000000" w:themeColor="text1"/>
          <w:sz w:val="22"/>
          <w:szCs w:val="22"/>
        </w:rPr>
        <w:tab/>
      </w:r>
      <w:r w:rsidR="00F4460B">
        <w:rPr>
          <w:rFonts w:ascii="Arial" w:hAnsi="Arial" w:cs="Arial"/>
          <w:color w:val="000000" w:themeColor="text1"/>
          <w:sz w:val="22"/>
          <w:szCs w:val="22"/>
        </w:rPr>
        <w:t>Expiry of Sickness Pay</w:t>
      </w:r>
      <w:bookmarkEnd w:id="92"/>
    </w:p>
    <w:p w:rsidR="00F4460B" w:rsidRPr="00F4460B" w:rsidRDefault="00F4460B" w:rsidP="00F4460B"/>
    <w:p w:rsidR="00F4460B" w:rsidRPr="00886BE4" w:rsidRDefault="00F4460B" w:rsidP="00F4460B">
      <w:pPr>
        <w:ind w:right="-540"/>
        <w:jc w:val="both"/>
        <w:rPr>
          <w:rFonts w:cs="Arial"/>
          <w:b/>
        </w:rPr>
      </w:pPr>
      <w:r w:rsidRPr="00886BE4">
        <w:rPr>
          <w:rFonts w:cs="Arial"/>
          <w:b/>
        </w:rPr>
        <w:t xml:space="preserve">Private and Confidential </w:t>
      </w:r>
    </w:p>
    <w:p w:rsidR="00F4460B" w:rsidRPr="00886BE4" w:rsidRDefault="00F4460B" w:rsidP="00F4460B">
      <w:pPr>
        <w:ind w:right="-540"/>
        <w:jc w:val="both"/>
        <w:rPr>
          <w:rFonts w:cs="Arial"/>
        </w:rPr>
      </w:pPr>
      <w:r w:rsidRPr="00886BE4">
        <w:rPr>
          <w:rFonts w:cs="Arial"/>
        </w:rPr>
        <w:t>Name</w:t>
      </w:r>
    </w:p>
    <w:p w:rsidR="00F4460B" w:rsidRPr="00886BE4" w:rsidRDefault="00F4460B" w:rsidP="00F4460B">
      <w:pPr>
        <w:ind w:right="-540"/>
        <w:jc w:val="both"/>
      </w:pPr>
      <w:r w:rsidRPr="00886BE4">
        <w:rPr>
          <w:rFonts w:cs="Arial"/>
        </w:rPr>
        <w:t>Address</w:t>
      </w:r>
    </w:p>
    <w:p w:rsidR="00F4460B" w:rsidRDefault="00F4460B" w:rsidP="00F4460B">
      <w:pPr>
        <w:ind w:right="-540"/>
        <w:jc w:val="both"/>
        <w:rPr>
          <w:b/>
        </w:rPr>
      </w:pPr>
      <w:r w:rsidRPr="00886BE4">
        <w:rPr>
          <w:b/>
        </w:rPr>
        <w:t xml:space="preserve"> </w:t>
      </w:r>
    </w:p>
    <w:p w:rsidR="00F4460B" w:rsidRPr="00886BE4" w:rsidRDefault="00F4460B" w:rsidP="00F4460B">
      <w:pPr>
        <w:ind w:right="-540"/>
        <w:jc w:val="both"/>
      </w:pPr>
      <w:r w:rsidRPr="00886BE4">
        <w:t>Date</w:t>
      </w:r>
    </w:p>
    <w:p w:rsidR="00F4460B" w:rsidRPr="00886BE4" w:rsidRDefault="00F4460B" w:rsidP="00F4460B">
      <w:pPr>
        <w:ind w:right="-540"/>
        <w:jc w:val="both"/>
        <w:rPr>
          <w:rFonts w:cs="Arial"/>
        </w:rPr>
      </w:pPr>
    </w:p>
    <w:p w:rsidR="00F4460B" w:rsidRPr="00886BE4" w:rsidRDefault="00F4460B" w:rsidP="00F4460B">
      <w:pPr>
        <w:ind w:right="-360"/>
        <w:jc w:val="both"/>
        <w:rPr>
          <w:rFonts w:cs="Arial"/>
          <w:b/>
        </w:rPr>
      </w:pPr>
    </w:p>
    <w:p w:rsidR="00F4460B" w:rsidRPr="00886BE4" w:rsidRDefault="00F4460B" w:rsidP="00F4460B">
      <w:pPr>
        <w:ind w:right="-360"/>
        <w:jc w:val="both"/>
        <w:rPr>
          <w:rFonts w:cs="Arial"/>
        </w:rPr>
      </w:pPr>
      <w:r>
        <w:rPr>
          <w:rFonts w:cs="Arial"/>
        </w:rPr>
        <w:t>Dear &lt;name&gt;</w:t>
      </w:r>
    </w:p>
    <w:p w:rsidR="001A5F50" w:rsidRPr="00240172" w:rsidRDefault="001A5F50" w:rsidP="001A5F50">
      <w:pPr>
        <w:tabs>
          <w:tab w:val="left" w:pos="426"/>
        </w:tabs>
        <w:rPr>
          <w:rFonts w:cs="Arial"/>
          <w:b/>
          <w:sz w:val="24"/>
          <w:szCs w:val="24"/>
        </w:rPr>
      </w:pPr>
    </w:p>
    <w:p w:rsidR="001A5F50" w:rsidRPr="006937A4" w:rsidRDefault="00F4460B" w:rsidP="001A5F50">
      <w:pPr>
        <w:tabs>
          <w:tab w:val="left" w:pos="426"/>
        </w:tabs>
        <w:rPr>
          <w:rFonts w:cs="Arial"/>
          <w:b/>
        </w:rPr>
      </w:pPr>
      <w:r w:rsidRPr="006937A4">
        <w:rPr>
          <w:rFonts w:cs="Arial"/>
          <w:b/>
        </w:rPr>
        <w:t xml:space="preserve">RE: </w:t>
      </w:r>
      <w:r w:rsidR="001A5F50" w:rsidRPr="006937A4">
        <w:rPr>
          <w:rFonts w:cs="Arial"/>
          <w:b/>
        </w:rPr>
        <w:t>Expiry of Sick Pay</w:t>
      </w:r>
    </w:p>
    <w:p w:rsidR="00F4460B" w:rsidRPr="006937A4" w:rsidRDefault="00F4460B" w:rsidP="001A5F50">
      <w:pPr>
        <w:pStyle w:val="BodyText"/>
        <w:tabs>
          <w:tab w:val="left" w:pos="426"/>
        </w:tabs>
        <w:spacing w:after="120" w:line="240" w:lineRule="auto"/>
        <w:jc w:val="both"/>
        <w:rPr>
          <w:rFonts w:ascii="Arial" w:hAnsi="Arial" w:cs="Arial"/>
          <w:sz w:val="22"/>
        </w:rPr>
      </w:pPr>
    </w:p>
    <w:p w:rsidR="001A5F50" w:rsidRPr="006937A4" w:rsidRDefault="001A5F50" w:rsidP="00F4460B">
      <w:pPr>
        <w:pStyle w:val="BodyText"/>
        <w:tabs>
          <w:tab w:val="left" w:pos="426"/>
        </w:tabs>
        <w:spacing w:after="120" w:line="240" w:lineRule="auto"/>
        <w:jc w:val="both"/>
        <w:rPr>
          <w:rFonts w:ascii="Arial" w:hAnsi="Arial" w:cs="Arial"/>
          <w:sz w:val="22"/>
        </w:rPr>
      </w:pPr>
      <w:r w:rsidRPr="006937A4">
        <w:rPr>
          <w:rFonts w:ascii="Arial" w:hAnsi="Arial" w:cs="Arial"/>
          <w:sz w:val="22"/>
        </w:rPr>
        <w:t xml:space="preserve">The pay services department has informed me, that your entitlement to full </w:t>
      </w:r>
      <w:r w:rsidR="00F4460B" w:rsidRPr="006937A4">
        <w:rPr>
          <w:rFonts w:ascii="Arial" w:hAnsi="Arial" w:cs="Arial"/>
          <w:sz w:val="22"/>
        </w:rPr>
        <w:t>pay during sickness expires on &lt;</w:t>
      </w:r>
      <w:r w:rsidRPr="006937A4">
        <w:rPr>
          <w:rFonts w:ascii="Arial" w:hAnsi="Arial" w:cs="Arial"/>
          <w:sz w:val="22"/>
        </w:rPr>
        <w:t>date</w:t>
      </w:r>
      <w:r w:rsidR="00F4460B" w:rsidRPr="006937A4">
        <w:rPr>
          <w:rFonts w:ascii="Arial" w:hAnsi="Arial" w:cs="Arial"/>
          <w:sz w:val="22"/>
        </w:rPr>
        <w:t>&gt;</w:t>
      </w:r>
      <w:r w:rsidRPr="006937A4">
        <w:rPr>
          <w:rFonts w:ascii="Arial" w:hAnsi="Arial" w:cs="Arial"/>
          <w:sz w:val="22"/>
        </w:rPr>
        <w:t>.  Thereafter, you are entitled to rec</w:t>
      </w:r>
      <w:r w:rsidR="00F4460B" w:rsidRPr="006937A4">
        <w:rPr>
          <w:rFonts w:ascii="Arial" w:hAnsi="Arial" w:cs="Arial"/>
          <w:sz w:val="22"/>
        </w:rPr>
        <w:t>eive half pay for a maximum of &lt;period&gt; which will cease on &lt;date&gt;</w:t>
      </w:r>
      <w:r w:rsidRPr="006937A4">
        <w:rPr>
          <w:rFonts w:ascii="Arial" w:hAnsi="Arial" w:cs="Arial"/>
          <w:sz w:val="22"/>
        </w:rPr>
        <w:t>.</w:t>
      </w:r>
    </w:p>
    <w:p w:rsidR="006937A4" w:rsidRPr="006937A4" w:rsidRDefault="006937A4" w:rsidP="006937A4">
      <w:pPr>
        <w:autoSpaceDE w:val="0"/>
        <w:autoSpaceDN w:val="0"/>
        <w:adjustRightInd w:val="0"/>
        <w:jc w:val="both"/>
        <w:rPr>
          <w:rFonts w:cs="Arial"/>
          <w:color w:val="000000"/>
          <w:lang w:eastAsia="en-GB"/>
        </w:rPr>
      </w:pPr>
      <w:r w:rsidRPr="006937A4">
        <w:t xml:space="preserve">The purpose of this a meeting is to ensure that you do not feel forgotten or isolated, so that I can update you on any changes that have occurred and to find out how you are and if there is any help the Trust or myself can provide. </w:t>
      </w:r>
    </w:p>
    <w:p w:rsidR="006937A4" w:rsidRPr="006937A4" w:rsidRDefault="006937A4" w:rsidP="006937A4">
      <w:pPr>
        <w:autoSpaceDE w:val="0"/>
        <w:autoSpaceDN w:val="0"/>
        <w:adjustRightInd w:val="0"/>
        <w:jc w:val="both"/>
        <w:rPr>
          <w:rFonts w:cs="Arial"/>
          <w:color w:val="000000"/>
          <w:lang w:eastAsia="en-GB"/>
        </w:rPr>
      </w:pPr>
    </w:p>
    <w:p w:rsidR="006937A4" w:rsidRPr="006937A4" w:rsidRDefault="006937A4" w:rsidP="006937A4">
      <w:pPr>
        <w:autoSpaceDE w:val="0"/>
        <w:autoSpaceDN w:val="0"/>
        <w:adjustRightInd w:val="0"/>
        <w:jc w:val="both"/>
        <w:rPr>
          <w:rFonts w:cs="Arial"/>
          <w:color w:val="000000"/>
          <w:lang w:eastAsia="en-GB"/>
        </w:rPr>
      </w:pPr>
      <w:r w:rsidRPr="006937A4">
        <w:rPr>
          <w:rFonts w:cs="Arial"/>
          <w:color w:val="000000"/>
          <w:lang w:eastAsia="en-GB"/>
        </w:rPr>
        <w:t>Whilst the reason for the meeting is primarily for welfare purposes, the Trust has agreed with its recognised unions that individuals are entitled to be accompanied at such meetings by either a member of a staff side (Trade Union or Professional Organisation) or Trust work colleague. Please would you make the necessary arrangements to be accompanied if you so wish.  I will be accompanied by &lt;name and title&gt;.</w:t>
      </w:r>
    </w:p>
    <w:p w:rsidR="006937A4" w:rsidRPr="006937A4" w:rsidRDefault="006937A4" w:rsidP="006937A4">
      <w:pPr>
        <w:autoSpaceDE w:val="0"/>
        <w:autoSpaceDN w:val="0"/>
        <w:adjustRightInd w:val="0"/>
        <w:jc w:val="both"/>
        <w:rPr>
          <w:rFonts w:cs="Arial"/>
          <w:color w:val="000000"/>
          <w:lang w:eastAsia="en-GB"/>
        </w:rPr>
      </w:pPr>
    </w:p>
    <w:p w:rsidR="006937A4" w:rsidRPr="006937A4" w:rsidRDefault="006937A4" w:rsidP="006937A4">
      <w:pPr>
        <w:autoSpaceDE w:val="0"/>
        <w:autoSpaceDN w:val="0"/>
        <w:adjustRightInd w:val="0"/>
        <w:jc w:val="both"/>
        <w:rPr>
          <w:rFonts w:cs="Arial"/>
          <w:color w:val="000000"/>
          <w:lang w:eastAsia="en-GB"/>
        </w:rPr>
      </w:pPr>
      <w:r w:rsidRPr="006937A4">
        <w:t xml:space="preserve">I look forward to seeing you on &lt;date&gt;, and if this date is inconvenient or I can be of any help before this date please contact me.  </w:t>
      </w:r>
    </w:p>
    <w:p w:rsidR="006937A4" w:rsidRPr="006937A4" w:rsidRDefault="006937A4" w:rsidP="006937A4">
      <w:pPr>
        <w:autoSpaceDE w:val="0"/>
        <w:autoSpaceDN w:val="0"/>
        <w:adjustRightInd w:val="0"/>
        <w:jc w:val="both"/>
        <w:rPr>
          <w:rFonts w:cs="Arial"/>
          <w:color w:val="000000"/>
          <w:lang w:eastAsia="en-GB"/>
        </w:rPr>
      </w:pPr>
    </w:p>
    <w:p w:rsidR="006937A4" w:rsidRPr="00886BE4" w:rsidRDefault="006937A4" w:rsidP="006937A4">
      <w:pPr>
        <w:pStyle w:val="Default"/>
        <w:jc w:val="both"/>
        <w:rPr>
          <w:sz w:val="22"/>
          <w:szCs w:val="22"/>
        </w:rPr>
      </w:pPr>
      <w:bookmarkStart w:id="93" w:name="_Toc394409050"/>
      <w:r w:rsidRPr="00886BE4">
        <w:rPr>
          <w:sz w:val="22"/>
          <w:szCs w:val="22"/>
        </w:rPr>
        <w:t>Yours sincerely</w:t>
      </w:r>
    </w:p>
    <w:p w:rsidR="006937A4" w:rsidRPr="00886BE4" w:rsidRDefault="006937A4" w:rsidP="006937A4">
      <w:pPr>
        <w:pStyle w:val="Default"/>
        <w:jc w:val="both"/>
        <w:rPr>
          <w:sz w:val="22"/>
          <w:szCs w:val="22"/>
        </w:rPr>
      </w:pPr>
    </w:p>
    <w:p w:rsidR="006937A4" w:rsidRPr="00886BE4" w:rsidRDefault="006937A4" w:rsidP="006937A4">
      <w:pPr>
        <w:pStyle w:val="Default"/>
        <w:jc w:val="both"/>
        <w:rPr>
          <w:b/>
          <w:sz w:val="22"/>
          <w:szCs w:val="22"/>
        </w:rPr>
      </w:pPr>
      <w:r>
        <w:rPr>
          <w:b/>
          <w:sz w:val="22"/>
          <w:szCs w:val="22"/>
        </w:rPr>
        <w:t>&lt;Name&gt;</w:t>
      </w:r>
    </w:p>
    <w:p w:rsidR="006937A4" w:rsidRPr="00886BE4" w:rsidRDefault="006937A4" w:rsidP="006937A4">
      <w:pPr>
        <w:pStyle w:val="Default"/>
        <w:jc w:val="both"/>
        <w:rPr>
          <w:b/>
          <w:sz w:val="22"/>
          <w:szCs w:val="22"/>
        </w:rPr>
      </w:pPr>
      <w:r>
        <w:rPr>
          <w:b/>
          <w:sz w:val="22"/>
          <w:szCs w:val="22"/>
        </w:rPr>
        <w:t>&lt;Job Title&gt;</w:t>
      </w:r>
    </w:p>
    <w:p w:rsidR="006937A4" w:rsidRDefault="006937A4" w:rsidP="006937A4">
      <w:pPr>
        <w:pStyle w:val="Default"/>
        <w:jc w:val="both"/>
        <w:rPr>
          <w:sz w:val="22"/>
          <w:szCs w:val="22"/>
        </w:rPr>
      </w:pPr>
    </w:p>
    <w:p w:rsidR="006937A4" w:rsidRPr="00886BE4" w:rsidRDefault="006937A4" w:rsidP="006937A4">
      <w:pPr>
        <w:pStyle w:val="Default"/>
        <w:jc w:val="both"/>
        <w:rPr>
          <w:sz w:val="22"/>
          <w:szCs w:val="22"/>
        </w:rPr>
      </w:pPr>
      <w:r>
        <w:rPr>
          <w:sz w:val="22"/>
          <w:szCs w:val="22"/>
        </w:rPr>
        <w:t>Cc:</w:t>
      </w:r>
      <w:r>
        <w:rPr>
          <w:sz w:val="22"/>
          <w:szCs w:val="22"/>
        </w:rPr>
        <w:tab/>
      </w:r>
      <w:r w:rsidRPr="00886BE4">
        <w:rPr>
          <w:sz w:val="22"/>
          <w:szCs w:val="22"/>
        </w:rPr>
        <w:t>Personal File</w:t>
      </w:r>
    </w:p>
    <w:p w:rsidR="006937A4" w:rsidRDefault="006937A4" w:rsidP="006937A4">
      <w:pPr>
        <w:pStyle w:val="Default"/>
        <w:jc w:val="both"/>
        <w:rPr>
          <w:sz w:val="22"/>
          <w:szCs w:val="22"/>
        </w:rPr>
      </w:pPr>
      <w:r w:rsidRPr="00886BE4">
        <w:rPr>
          <w:sz w:val="22"/>
          <w:szCs w:val="22"/>
        </w:rPr>
        <w:tab/>
        <w:t>Staff Side/TUPO representative if one nominated</w:t>
      </w:r>
    </w:p>
    <w:p w:rsidR="006937A4" w:rsidRPr="00713DB1" w:rsidRDefault="006937A4" w:rsidP="006937A4">
      <w:pPr>
        <w:pStyle w:val="Default"/>
        <w:jc w:val="both"/>
        <w:rPr>
          <w:sz w:val="22"/>
          <w:szCs w:val="22"/>
        </w:rPr>
      </w:pPr>
      <w:r>
        <w:rPr>
          <w:sz w:val="22"/>
          <w:szCs w:val="22"/>
        </w:rPr>
        <w:tab/>
        <w:t>&lt;Name&gt; HR Manager/Advisor</w:t>
      </w:r>
    </w:p>
    <w:p w:rsidR="006937A4" w:rsidRDefault="006937A4" w:rsidP="006937A4">
      <w:pPr>
        <w:jc w:val="both"/>
        <w:rPr>
          <w:color w:val="FF0000"/>
        </w:rPr>
      </w:pPr>
    </w:p>
    <w:p w:rsidR="006937A4" w:rsidRDefault="006937A4" w:rsidP="001A5F50">
      <w:pPr>
        <w:pStyle w:val="Heading1"/>
      </w:pPr>
    </w:p>
    <w:p w:rsidR="006937A4" w:rsidRDefault="006937A4" w:rsidP="006937A4">
      <w:pPr>
        <w:spacing w:before="100" w:beforeAutospacing="1"/>
        <w:jc w:val="center"/>
        <w:rPr>
          <w:b/>
          <w:color w:val="FF0000"/>
        </w:rPr>
      </w:pPr>
    </w:p>
    <w:p w:rsidR="006937A4" w:rsidRDefault="006937A4" w:rsidP="006937A4">
      <w:pPr>
        <w:spacing w:before="100" w:beforeAutospacing="1"/>
        <w:jc w:val="center"/>
        <w:rPr>
          <w:b/>
          <w:color w:val="FF0000"/>
        </w:rPr>
      </w:pPr>
    </w:p>
    <w:p w:rsidR="006937A4" w:rsidRDefault="006937A4" w:rsidP="006937A4">
      <w:pPr>
        <w:spacing w:before="100" w:beforeAutospacing="1"/>
        <w:jc w:val="center"/>
        <w:rPr>
          <w:b/>
          <w:color w:val="FF0000"/>
        </w:rPr>
      </w:pPr>
    </w:p>
    <w:p w:rsidR="00410577" w:rsidRDefault="00410577" w:rsidP="006937A4">
      <w:pPr>
        <w:spacing w:before="100" w:beforeAutospacing="1"/>
        <w:jc w:val="center"/>
        <w:rPr>
          <w:b/>
          <w:color w:val="FF0000"/>
        </w:rPr>
      </w:pPr>
    </w:p>
    <w:p w:rsidR="00E33D62" w:rsidRDefault="00E33D62" w:rsidP="006937A4">
      <w:pPr>
        <w:spacing w:before="100" w:beforeAutospacing="1"/>
        <w:jc w:val="center"/>
        <w:rPr>
          <w:b/>
          <w:color w:val="FF0000"/>
        </w:rPr>
      </w:pPr>
    </w:p>
    <w:p w:rsidR="006937A4" w:rsidRPr="005642B2" w:rsidRDefault="006937A4" w:rsidP="006937A4">
      <w:pPr>
        <w:spacing w:before="100" w:beforeAutospacing="1"/>
        <w:jc w:val="center"/>
        <w:rPr>
          <w:b/>
          <w:bCs/>
          <w:iCs/>
          <w:color w:val="FF0000"/>
          <w:u w:val="single"/>
        </w:rPr>
      </w:pPr>
      <w:r w:rsidRPr="005642B2">
        <w:rPr>
          <w:b/>
          <w:color w:val="FF0000"/>
        </w:rPr>
        <w:t>&lt;</w:t>
      </w:r>
      <w:r>
        <w:rPr>
          <w:b/>
          <w:bCs/>
          <w:iCs/>
          <w:color w:val="FF0000"/>
          <w:u w:val="single"/>
        </w:rPr>
        <w:t>Insert Letter H</w:t>
      </w:r>
      <w:r w:rsidRPr="005642B2">
        <w:rPr>
          <w:b/>
          <w:bCs/>
          <w:iCs/>
          <w:color w:val="FF0000"/>
          <w:u w:val="single"/>
        </w:rPr>
        <w:t>ead&gt;</w:t>
      </w:r>
    </w:p>
    <w:p w:rsidR="006937A4" w:rsidRDefault="006937A4" w:rsidP="006937A4">
      <w:pPr>
        <w:rPr>
          <w:b/>
          <w:bCs/>
          <w:i/>
          <w:iCs/>
          <w:u w:val="single"/>
        </w:rPr>
      </w:pPr>
    </w:p>
    <w:p w:rsidR="006937A4" w:rsidRDefault="006937A4" w:rsidP="006937A4">
      <w:pPr>
        <w:jc w:val="center"/>
        <w:rPr>
          <w:i/>
          <w:color w:val="FF0000"/>
        </w:rPr>
      </w:pPr>
      <w:r w:rsidRPr="00465E9F">
        <w:rPr>
          <w:i/>
          <w:color w:val="FF0000"/>
        </w:rPr>
        <w:t>(Please edit and insert as required and send draft to HR before issue)</w:t>
      </w:r>
    </w:p>
    <w:p w:rsidR="00ED1B65" w:rsidRDefault="00ED1B65" w:rsidP="00ED1B65">
      <w:pPr>
        <w:pStyle w:val="Heading1"/>
        <w:spacing w:before="0"/>
        <w:rPr>
          <w:rFonts w:ascii="Arial" w:hAnsi="Arial" w:cs="Arial"/>
          <w:color w:val="000000" w:themeColor="text1"/>
          <w:sz w:val="22"/>
          <w:szCs w:val="22"/>
        </w:rPr>
      </w:pPr>
    </w:p>
    <w:p w:rsidR="006937A4" w:rsidRDefault="009D48EB" w:rsidP="00ED1B65">
      <w:pPr>
        <w:pStyle w:val="Heading1"/>
        <w:spacing w:before="0"/>
        <w:rPr>
          <w:rFonts w:ascii="Arial" w:hAnsi="Arial" w:cs="Times New Roman"/>
          <w:i/>
          <w:color w:val="000000" w:themeColor="text1"/>
          <w:sz w:val="22"/>
          <w:szCs w:val="22"/>
        </w:rPr>
      </w:pPr>
      <w:bookmarkStart w:id="94" w:name="_Toc417479210"/>
      <w:r>
        <w:rPr>
          <w:rFonts w:ascii="Arial" w:hAnsi="Arial" w:cs="Arial"/>
          <w:color w:val="000000" w:themeColor="text1"/>
          <w:sz w:val="22"/>
          <w:szCs w:val="22"/>
        </w:rPr>
        <w:t>SA TK 35</w:t>
      </w:r>
      <w:r w:rsidR="006937A4" w:rsidRPr="007F1163">
        <w:rPr>
          <w:rFonts w:ascii="Arial" w:hAnsi="Arial" w:cs="Arial"/>
          <w:color w:val="000000" w:themeColor="text1"/>
          <w:sz w:val="22"/>
          <w:szCs w:val="22"/>
        </w:rPr>
        <w:tab/>
      </w:r>
      <w:r w:rsidR="006937A4">
        <w:rPr>
          <w:rFonts w:ascii="Arial" w:hAnsi="Arial" w:cs="Arial"/>
          <w:color w:val="000000" w:themeColor="text1"/>
          <w:sz w:val="22"/>
          <w:szCs w:val="22"/>
        </w:rPr>
        <w:t>Notice of Termination – Ill Health Retirement</w:t>
      </w:r>
      <w:bookmarkEnd w:id="94"/>
    </w:p>
    <w:p w:rsidR="006937A4" w:rsidRPr="00F4460B" w:rsidRDefault="006937A4" w:rsidP="006937A4"/>
    <w:p w:rsidR="006937A4" w:rsidRPr="00886BE4" w:rsidRDefault="006937A4" w:rsidP="006937A4">
      <w:pPr>
        <w:ind w:right="-540"/>
        <w:jc w:val="both"/>
        <w:rPr>
          <w:rFonts w:cs="Arial"/>
          <w:b/>
        </w:rPr>
      </w:pPr>
      <w:r w:rsidRPr="00886BE4">
        <w:rPr>
          <w:rFonts w:cs="Arial"/>
          <w:b/>
        </w:rPr>
        <w:t xml:space="preserve">Private and Confidential </w:t>
      </w:r>
    </w:p>
    <w:p w:rsidR="006937A4" w:rsidRPr="00886BE4" w:rsidRDefault="006937A4" w:rsidP="006937A4">
      <w:pPr>
        <w:ind w:right="-540"/>
        <w:jc w:val="both"/>
        <w:rPr>
          <w:rFonts w:cs="Arial"/>
        </w:rPr>
      </w:pPr>
      <w:r w:rsidRPr="00886BE4">
        <w:rPr>
          <w:rFonts w:cs="Arial"/>
        </w:rPr>
        <w:t>Name</w:t>
      </w:r>
    </w:p>
    <w:p w:rsidR="006937A4" w:rsidRPr="00886BE4" w:rsidRDefault="006937A4" w:rsidP="006937A4">
      <w:pPr>
        <w:ind w:right="-540"/>
        <w:jc w:val="both"/>
      </w:pPr>
      <w:r w:rsidRPr="00886BE4">
        <w:rPr>
          <w:rFonts w:cs="Arial"/>
        </w:rPr>
        <w:t>Address</w:t>
      </w:r>
    </w:p>
    <w:p w:rsidR="006937A4" w:rsidRDefault="006937A4" w:rsidP="006937A4">
      <w:pPr>
        <w:ind w:right="-540"/>
        <w:jc w:val="both"/>
        <w:rPr>
          <w:b/>
        </w:rPr>
      </w:pPr>
      <w:r w:rsidRPr="00886BE4">
        <w:rPr>
          <w:b/>
        </w:rPr>
        <w:t xml:space="preserve"> </w:t>
      </w:r>
    </w:p>
    <w:p w:rsidR="006937A4" w:rsidRPr="006937A4" w:rsidRDefault="006937A4" w:rsidP="006937A4">
      <w:pPr>
        <w:ind w:right="-540"/>
        <w:jc w:val="both"/>
      </w:pPr>
      <w:r>
        <w:t>Date</w:t>
      </w:r>
    </w:p>
    <w:p w:rsidR="006937A4" w:rsidRPr="00886BE4" w:rsidRDefault="006937A4" w:rsidP="006937A4">
      <w:pPr>
        <w:ind w:right="-360"/>
        <w:jc w:val="both"/>
        <w:rPr>
          <w:rFonts w:cs="Arial"/>
          <w:b/>
        </w:rPr>
      </w:pPr>
    </w:p>
    <w:p w:rsidR="006937A4" w:rsidRPr="00886BE4" w:rsidRDefault="006937A4" w:rsidP="006937A4">
      <w:pPr>
        <w:ind w:right="-360"/>
        <w:jc w:val="both"/>
        <w:rPr>
          <w:rFonts w:cs="Arial"/>
        </w:rPr>
      </w:pPr>
      <w:r>
        <w:rPr>
          <w:rFonts w:cs="Arial"/>
        </w:rPr>
        <w:t>Dear &lt;name&gt;</w:t>
      </w:r>
    </w:p>
    <w:p w:rsidR="006937A4" w:rsidRPr="00240172" w:rsidRDefault="006937A4" w:rsidP="006937A4">
      <w:pPr>
        <w:tabs>
          <w:tab w:val="left" w:pos="426"/>
        </w:tabs>
        <w:rPr>
          <w:rFonts w:cs="Arial"/>
          <w:b/>
          <w:sz w:val="24"/>
          <w:szCs w:val="24"/>
        </w:rPr>
      </w:pPr>
    </w:p>
    <w:bookmarkEnd w:id="93"/>
    <w:p w:rsidR="001A5F50" w:rsidRDefault="006937A4" w:rsidP="001A5F50">
      <w:pPr>
        <w:ind w:right="-61"/>
        <w:rPr>
          <w:rFonts w:cs="Arial"/>
          <w:b/>
        </w:rPr>
      </w:pPr>
      <w:r>
        <w:rPr>
          <w:rFonts w:cs="Arial"/>
          <w:b/>
        </w:rPr>
        <w:t xml:space="preserve">RE: </w:t>
      </w:r>
      <w:r w:rsidR="001A5F50" w:rsidRPr="005F6456">
        <w:rPr>
          <w:rFonts w:cs="Arial"/>
          <w:b/>
        </w:rPr>
        <w:t>Ill Health Retirement</w:t>
      </w:r>
    </w:p>
    <w:p w:rsidR="006937A4" w:rsidRPr="005F6456" w:rsidRDefault="006937A4" w:rsidP="001A5F50">
      <w:pPr>
        <w:ind w:right="-61"/>
        <w:rPr>
          <w:rFonts w:cs="Arial"/>
          <w:b/>
        </w:rPr>
      </w:pPr>
    </w:p>
    <w:p w:rsidR="001A5F50" w:rsidRPr="005F6456" w:rsidRDefault="001A5F50" w:rsidP="00372AC7">
      <w:pPr>
        <w:tabs>
          <w:tab w:val="left" w:pos="426"/>
        </w:tabs>
        <w:spacing w:after="120"/>
        <w:jc w:val="both"/>
        <w:rPr>
          <w:rFonts w:cs="Arial"/>
        </w:rPr>
      </w:pPr>
      <w:r w:rsidRPr="005F6456">
        <w:rPr>
          <w:rFonts w:cs="Arial"/>
        </w:rPr>
        <w:t>Foll</w:t>
      </w:r>
      <w:r w:rsidR="006937A4">
        <w:rPr>
          <w:rFonts w:cs="Arial"/>
        </w:rPr>
        <w:t>owing our meeting on &lt;date&gt; with &lt;names, post titles&gt;</w:t>
      </w:r>
      <w:r w:rsidRPr="005F6456">
        <w:rPr>
          <w:rFonts w:cs="Arial"/>
        </w:rPr>
        <w:t>, I write to confirm that the Trust has received confirmation from the Pension Agency that your application for ill-health retirement has been successful.  As I explained at our meeting, it is necessary, therefore, to terminate your employment and this letter is formal notice that your employment with the Trust will end on [date - – this should be agreed with the employee and staff side /TUPO representat</w:t>
      </w:r>
      <w:r w:rsidR="00372AC7">
        <w:rPr>
          <w:rFonts w:cs="Arial"/>
        </w:rPr>
        <w:t>ive before the letter is sent].</w:t>
      </w:r>
    </w:p>
    <w:p w:rsidR="001A5F50" w:rsidRPr="005F6456" w:rsidRDefault="001A5F50" w:rsidP="001A5F50">
      <w:pPr>
        <w:tabs>
          <w:tab w:val="left" w:pos="426"/>
        </w:tabs>
        <w:spacing w:after="120"/>
        <w:jc w:val="both"/>
        <w:rPr>
          <w:rFonts w:cs="Arial"/>
        </w:rPr>
      </w:pPr>
      <w:r w:rsidRPr="005F6456">
        <w:rPr>
          <w:rFonts w:cs="Arial"/>
        </w:rPr>
        <w:t xml:space="preserve">Your [pay if relevant] up until </w:t>
      </w:r>
      <w:r w:rsidR="006937A4">
        <w:rPr>
          <w:rFonts w:cs="Arial"/>
        </w:rPr>
        <w:t>&lt;</w:t>
      </w:r>
      <w:r w:rsidRPr="005F6456">
        <w:rPr>
          <w:rFonts w:cs="Arial"/>
        </w:rPr>
        <w:t>date</w:t>
      </w:r>
      <w:r w:rsidR="006937A4">
        <w:rPr>
          <w:rFonts w:cs="Arial"/>
        </w:rPr>
        <w:t>&gt;</w:t>
      </w:r>
      <w:r w:rsidRPr="005F6456">
        <w:rPr>
          <w:rFonts w:cs="Arial"/>
        </w:rPr>
        <w:t xml:space="preserve">, together with a payment made in lieu of notice will go through the [month] payroll.  </w:t>
      </w:r>
      <w:r w:rsidR="006937A4">
        <w:rPr>
          <w:rFonts w:cs="Arial"/>
        </w:rPr>
        <w:t xml:space="preserve">This payment, equating to &lt;No&gt; </w:t>
      </w:r>
      <w:proofErr w:type="spellStart"/>
      <w:r w:rsidRPr="005F6456">
        <w:rPr>
          <w:rFonts w:cs="Arial"/>
        </w:rPr>
        <w:t>weeks</w:t>
      </w:r>
      <w:proofErr w:type="spellEnd"/>
      <w:r w:rsidRPr="005F6456">
        <w:rPr>
          <w:rFonts w:cs="Arial"/>
        </w:rPr>
        <w:t xml:space="preserve"> pay (depending upon length of service), will be paid into your bank in lieu of the notice period and will be tax-free.  At the same time you wil</w:t>
      </w:r>
      <w:r w:rsidR="006937A4">
        <w:rPr>
          <w:rFonts w:cs="Arial"/>
        </w:rPr>
        <w:t>l also receive payment for &lt;No.&gt;</w:t>
      </w:r>
      <w:r w:rsidRPr="005F6456">
        <w:rPr>
          <w:rFonts w:cs="Arial"/>
        </w:rPr>
        <w:t xml:space="preserve"> </w:t>
      </w:r>
      <w:proofErr w:type="gramStart"/>
      <w:r w:rsidRPr="005F6456">
        <w:rPr>
          <w:rFonts w:cs="Arial"/>
        </w:rPr>
        <w:t>days</w:t>
      </w:r>
      <w:proofErr w:type="gramEnd"/>
      <w:r w:rsidRPr="005F6456">
        <w:rPr>
          <w:rFonts w:cs="Arial"/>
        </w:rPr>
        <w:t xml:space="preserve"> hol</w:t>
      </w:r>
      <w:r w:rsidR="006937A4">
        <w:rPr>
          <w:rFonts w:cs="Arial"/>
        </w:rPr>
        <w:t>iday accrued during the period &lt;months&gt;</w:t>
      </w:r>
      <w:r w:rsidRPr="005F6456">
        <w:rPr>
          <w:rFonts w:cs="Arial"/>
        </w:rPr>
        <w:t>, where the termination is in the same financial period.</w:t>
      </w:r>
    </w:p>
    <w:p w:rsidR="001A5F50" w:rsidRPr="005F6456" w:rsidRDefault="001A5F50" w:rsidP="001A5F50">
      <w:pPr>
        <w:tabs>
          <w:tab w:val="left" w:pos="426"/>
        </w:tabs>
        <w:jc w:val="both"/>
        <w:rPr>
          <w:rFonts w:cs="Arial"/>
        </w:rPr>
      </w:pPr>
    </w:p>
    <w:p w:rsidR="001A5F50" w:rsidRPr="005F6456" w:rsidRDefault="001A5F50" w:rsidP="001A5F50">
      <w:pPr>
        <w:tabs>
          <w:tab w:val="left" w:pos="426"/>
        </w:tabs>
        <w:spacing w:after="120"/>
        <w:jc w:val="both"/>
        <w:rPr>
          <w:rFonts w:cs="Arial"/>
        </w:rPr>
      </w:pPr>
      <w:r w:rsidRPr="005F6456">
        <w:rPr>
          <w:rFonts w:cs="Arial"/>
        </w:rPr>
        <w:t>The last day of employment for the purposes of yo</w:t>
      </w:r>
      <w:r w:rsidR="006937A4">
        <w:rPr>
          <w:rFonts w:cs="Arial"/>
        </w:rPr>
        <w:t>ur pensionable service will be &lt;date&gt;</w:t>
      </w:r>
      <w:r w:rsidRPr="005F6456">
        <w:rPr>
          <w:rFonts w:cs="Arial"/>
        </w:rPr>
        <w:t>.  This date i</w:t>
      </w:r>
      <w:r w:rsidR="006937A4">
        <w:rPr>
          <w:rFonts w:cs="Arial"/>
        </w:rPr>
        <w:t>s arrived at by adding the &lt;No.&gt;</w:t>
      </w:r>
      <w:r w:rsidRPr="005F6456">
        <w:rPr>
          <w:rFonts w:cs="Arial"/>
        </w:rPr>
        <w:t xml:space="preserve"> of days accrued holiday to your termination date.  Therefore, you</w:t>
      </w:r>
      <w:r w:rsidR="006937A4">
        <w:rPr>
          <w:rFonts w:cs="Arial"/>
        </w:rPr>
        <w:t>r pension will be effective on &lt;date&gt;</w:t>
      </w:r>
      <w:r w:rsidRPr="005F6456">
        <w:rPr>
          <w:rFonts w:cs="Arial"/>
        </w:rPr>
        <w:t>.</w:t>
      </w:r>
    </w:p>
    <w:p w:rsidR="001A5F50" w:rsidRPr="005F6456" w:rsidRDefault="001A5F50" w:rsidP="001A5F50">
      <w:pPr>
        <w:tabs>
          <w:tab w:val="left" w:pos="426"/>
        </w:tabs>
        <w:jc w:val="both"/>
        <w:rPr>
          <w:rFonts w:cs="Arial"/>
        </w:rPr>
      </w:pPr>
    </w:p>
    <w:p w:rsidR="001A5F50" w:rsidRPr="005F6456" w:rsidRDefault="001A5F50" w:rsidP="006937A4">
      <w:pPr>
        <w:tabs>
          <w:tab w:val="left" w:pos="426"/>
        </w:tabs>
        <w:spacing w:after="120"/>
        <w:jc w:val="both"/>
        <w:rPr>
          <w:rFonts w:cs="Arial"/>
        </w:rPr>
      </w:pPr>
      <w:r w:rsidRPr="005F6456">
        <w:rPr>
          <w:rFonts w:cs="Arial"/>
        </w:rPr>
        <w:t>In order for your ill-health retirement to be processed, would you kindly complete and return to the Pay Services Department, the enclosed Form AW8 at parts 7-10.  This is the official application form for an award under the NHS Pension Benefits.  When returning this form it would be appreciated if you would also enclose photocopies of your marriage certificate, and birth certificates of your wife and dependent children.  For your convenience I enclos</w:t>
      </w:r>
      <w:r w:rsidR="006937A4">
        <w:rPr>
          <w:rFonts w:cs="Arial"/>
        </w:rPr>
        <w:t>e a stamped addressed envelope.</w:t>
      </w:r>
    </w:p>
    <w:p w:rsidR="001A5F50" w:rsidRPr="005F6456" w:rsidRDefault="001A5F50" w:rsidP="006937A4">
      <w:pPr>
        <w:tabs>
          <w:tab w:val="left" w:pos="426"/>
        </w:tabs>
        <w:spacing w:after="120"/>
        <w:jc w:val="both"/>
        <w:rPr>
          <w:rFonts w:cs="Arial"/>
        </w:rPr>
      </w:pPr>
      <w:r w:rsidRPr="005F6456">
        <w:rPr>
          <w:rFonts w:cs="Arial"/>
        </w:rPr>
        <w:t>If you have any other queries or require clarification on any points please</w:t>
      </w:r>
      <w:r w:rsidR="006937A4">
        <w:rPr>
          <w:rFonts w:cs="Arial"/>
        </w:rPr>
        <w:t xml:space="preserve"> do not hesitate to contact me.</w:t>
      </w:r>
    </w:p>
    <w:p w:rsidR="001A5F50" w:rsidRPr="005F6456" w:rsidRDefault="001A5F50" w:rsidP="001A5F50">
      <w:pPr>
        <w:tabs>
          <w:tab w:val="left" w:pos="426"/>
        </w:tabs>
        <w:spacing w:after="120"/>
        <w:jc w:val="both"/>
        <w:rPr>
          <w:rFonts w:cs="Arial"/>
        </w:rPr>
      </w:pPr>
      <w:r w:rsidRPr="005F6456">
        <w:rPr>
          <w:rFonts w:cs="Arial"/>
        </w:rPr>
        <w:t>I would like to take this opportunity of thanking you for your service to (base) and to the Trust and send you our very best wishes for the future. (</w:t>
      </w:r>
      <w:r w:rsidR="002A324A" w:rsidRPr="005F6456">
        <w:rPr>
          <w:rFonts w:cs="Arial"/>
        </w:rPr>
        <w:t>Or</w:t>
      </w:r>
      <w:r w:rsidRPr="005F6456">
        <w:rPr>
          <w:rFonts w:cs="Arial"/>
        </w:rPr>
        <w:t xml:space="preserve"> similar finish to the letter)</w:t>
      </w:r>
    </w:p>
    <w:p w:rsidR="001A5F50" w:rsidRPr="005F6456" w:rsidRDefault="001A5F50" w:rsidP="001A5F50">
      <w:pPr>
        <w:tabs>
          <w:tab w:val="left" w:pos="426"/>
        </w:tabs>
        <w:jc w:val="both"/>
        <w:rPr>
          <w:rFonts w:cs="Arial"/>
        </w:rPr>
      </w:pPr>
    </w:p>
    <w:p w:rsidR="006937A4" w:rsidRPr="00886BE4" w:rsidRDefault="006937A4" w:rsidP="006937A4">
      <w:pPr>
        <w:pStyle w:val="Default"/>
        <w:jc w:val="both"/>
        <w:rPr>
          <w:sz w:val="22"/>
          <w:szCs w:val="22"/>
        </w:rPr>
      </w:pPr>
      <w:r w:rsidRPr="00886BE4">
        <w:rPr>
          <w:sz w:val="22"/>
          <w:szCs w:val="22"/>
        </w:rPr>
        <w:t>Yours sincerely</w:t>
      </w:r>
    </w:p>
    <w:p w:rsidR="006937A4" w:rsidRPr="00886BE4" w:rsidRDefault="006937A4" w:rsidP="006937A4">
      <w:pPr>
        <w:pStyle w:val="Default"/>
        <w:jc w:val="both"/>
        <w:rPr>
          <w:sz w:val="22"/>
          <w:szCs w:val="22"/>
        </w:rPr>
      </w:pPr>
    </w:p>
    <w:p w:rsidR="006937A4" w:rsidRPr="00886BE4" w:rsidRDefault="006937A4" w:rsidP="006937A4">
      <w:pPr>
        <w:pStyle w:val="Default"/>
        <w:jc w:val="both"/>
        <w:rPr>
          <w:b/>
          <w:sz w:val="22"/>
          <w:szCs w:val="22"/>
        </w:rPr>
      </w:pPr>
      <w:r>
        <w:rPr>
          <w:b/>
          <w:sz w:val="22"/>
          <w:szCs w:val="22"/>
        </w:rPr>
        <w:t>&lt;Name&gt;</w:t>
      </w:r>
    </w:p>
    <w:p w:rsidR="006937A4" w:rsidRPr="00886BE4" w:rsidRDefault="006937A4" w:rsidP="006937A4">
      <w:pPr>
        <w:pStyle w:val="Default"/>
        <w:jc w:val="both"/>
        <w:rPr>
          <w:b/>
          <w:sz w:val="22"/>
          <w:szCs w:val="22"/>
        </w:rPr>
      </w:pPr>
      <w:r>
        <w:rPr>
          <w:b/>
          <w:sz w:val="22"/>
          <w:szCs w:val="22"/>
        </w:rPr>
        <w:t>&lt;Job Title&gt;</w:t>
      </w:r>
    </w:p>
    <w:p w:rsidR="006937A4" w:rsidRDefault="006937A4" w:rsidP="006937A4">
      <w:pPr>
        <w:pStyle w:val="Default"/>
        <w:jc w:val="both"/>
        <w:rPr>
          <w:sz w:val="22"/>
          <w:szCs w:val="22"/>
        </w:rPr>
      </w:pPr>
    </w:p>
    <w:p w:rsidR="006937A4" w:rsidRPr="00886BE4" w:rsidRDefault="006937A4" w:rsidP="006937A4">
      <w:pPr>
        <w:pStyle w:val="Default"/>
        <w:jc w:val="both"/>
        <w:rPr>
          <w:sz w:val="22"/>
          <w:szCs w:val="22"/>
        </w:rPr>
      </w:pPr>
      <w:r>
        <w:rPr>
          <w:sz w:val="22"/>
          <w:szCs w:val="22"/>
        </w:rPr>
        <w:t>Cc:</w:t>
      </w:r>
      <w:r>
        <w:rPr>
          <w:sz w:val="22"/>
          <w:szCs w:val="22"/>
        </w:rPr>
        <w:tab/>
      </w:r>
      <w:r w:rsidRPr="00886BE4">
        <w:rPr>
          <w:sz w:val="22"/>
          <w:szCs w:val="22"/>
        </w:rPr>
        <w:t>Personal File</w:t>
      </w:r>
    </w:p>
    <w:p w:rsidR="006937A4" w:rsidRDefault="006937A4" w:rsidP="006937A4">
      <w:pPr>
        <w:pStyle w:val="Default"/>
        <w:jc w:val="both"/>
        <w:rPr>
          <w:sz w:val="22"/>
          <w:szCs w:val="22"/>
        </w:rPr>
      </w:pPr>
      <w:r w:rsidRPr="00886BE4">
        <w:rPr>
          <w:sz w:val="22"/>
          <w:szCs w:val="22"/>
        </w:rPr>
        <w:tab/>
        <w:t>Staff Side/TUPO representative if one nominated</w:t>
      </w:r>
    </w:p>
    <w:p w:rsidR="006937A4" w:rsidRDefault="006937A4" w:rsidP="006937A4">
      <w:pPr>
        <w:pStyle w:val="Default"/>
        <w:jc w:val="both"/>
        <w:rPr>
          <w:sz w:val="22"/>
          <w:szCs w:val="22"/>
        </w:rPr>
      </w:pPr>
      <w:r>
        <w:rPr>
          <w:sz w:val="22"/>
          <w:szCs w:val="22"/>
        </w:rPr>
        <w:tab/>
        <w:t>&lt;Name&gt; HR Manager/Advisor</w:t>
      </w:r>
    </w:p>
    <w:p w:rsidR="00410577" w:rsidRDefault="00410577" w:rsidP="006937A4">
      <w:pPr>
        <w:pStyle w:val="Default"/>
        <w:jc w:val="both"/>
        <w:rPr>
          <w:sz w:val="22"/>
          <w:szCs w:val="22"/>
        </w:rPr>
      </w:pPr>
    </w:p>
    <w:p w:rsidR="00410577" w:rsidRDefault="00410577" w:rsidP="006937A4">
      <w:pPr>
        <w:pStyle w:val="Default"/>
        <w:jc w:val="both"/>
        <w:rPr>
          <w:sz w:val="22"/>
          <w:szCs w:val="22"/>
        </w:rPr>
      </w:pPr>
    </w:p>
    <w:p w:rsidR="00410577" w:rsidRDefault="00410577" w:rsidP="006937A4">
      <w:pPr>
        <w:pStyle w:val="Default"/>
        <w:jc w:val="both"/>
        <w:rPr>
          <w:sz w:val="22"/>
          <w:szCs w:val="22"/>
        </w:rPr>
      </w:pPr>
    </w:p>
    <w:p w:rsidR="00410577" w:rsidRDefault="00410577" w:rsidP="006937A4">
      <w:pPr>
        <w:pStyle w:val="Default"/>
        <w:jc w:val="both"/>
        <w:rPr>
          <w:sz w:val="22"/>
          <w:szCs w:val="22"/>
        </w:rPr>
      </w:pPr>
    </w:p>
    <w:p w:rsidR="00410577" w:rsidRPr="00713DB1" w:rsidRDefault="00410577" w:rsidP="006937A4">
      <w:pPr>
        <w:pStyle w:val="Default"/>
        <w:jc w:val="both"/>
        <w:rPr>
          <w:sz w:val="22"/>
          <w:szCs w:val="22"/>
        </w:rPr>
      </w:pPr>
    </w:p>
    <w:p w:rsidR="008025A4" w:rsidRPr="005642B2" w:rsidRDefault="008025A4" w:rsidP="008025A4">
      <w:pPr>
        <w:spacing w:before="100" w:beforeAutospacing="1"/>
        <w:jc w:val="center"/>
        <w:rPr>
          <w:b/>
          <w:bCs/>
          <w:iCs/>
          <w:color w:val="FF0000"/>
          <w:u w:val="single"/>
        </w:rPr>
      </w:pPr>
      <w:r w:rsidRPr="005642B2">
        <w:rPr>
          <w:b/>
          <w:color w:val="FF0000"/>
        </w:rPr>
        <w:t>&lt;</w:t>
      </w:r>
      <w:r>
        <w:rPr>
          <w:b/>
          <w:bCs/>
          <w:iCs/>
          <w:color w:val="FF0000"/>
          <w:u w:val="single"/>
        </w:rPr>
        <w:t>Insert Letter H</w:t>
      </w:r>
      <w:r w:rsidRPr="005642B2">
        <w:rPr>
          <w:b/>
          <w:bCs/>
          <w:iCs/>
          <w:color w:val="FF0000"/>
          <w:u w:val="single"/>
        </w:rPr>
        <w:t>ead&gt;</w:t>
      </w:r>
    </w:p>
    <w:p w:rsidR="008025A4" w:rsidRDefault="008025A4" w:rsidP="008025A4">
      <w:pPr>
        <w:rPr>
          <w:b/>
          <w:bCs/>
          <w:i/>
          <w:iCs/>
          <w:u w:val="single"/>
        </w:rPr>
      </w:pPr>
    </w:p>
    <w:p w:rsidR="008025A4" w:rsidRDefault="008025A4" w:rsidP="008025A4">
      <w:pPr>
        <w:jc w:val="center"/>
        <w:rPr>
          <w:i/>
          <w:color w:val="FF0000"/>
        </w:rPr>
      </w:pPr>
      <w:r w:rsidRPr="00465E9F">
        <w:rPr>
          <w:i/>
          <w:color w:val="FF0000"/>
        </w:rPr>
        <w:t>(Please edit and insert as required and send draft to HR before issue)</w:t>
      </w:r>
    </w:p>
    <w:p w:rsidR="00C1127E" w:rsidRDefault="00C1127E" w:rsidP="00C1127E">
      <w:pPr>
        <w:pStyle w:val="Heading1"/>
        <w:spacing w:before="0"/>
        <w:rPr>
          <w:rFonts w:ascii="Arial" w:hAnsi="Arial" w:cs="Arial"/>
          <w:color w:val="000000" w:themeColor="text1"/>
          <w:sz w:val="22"/>
          <w:szCs w:val="22"/>
        </w:rPr>
      </w:pPr>
    </w:p>
    <w:p w:rsidR="008025A4" w:rsidRDefault="009D48EB" w:rsidP="00C1127E">
      <w:pPr>
        <w:pStyle w:val="Heading1"/>
        <w:spacing w:before="0"/>
        <w:rPr>
          <w:rFonts w:ascii="Arial" w:hAnsi="Arial" w:cs="Times New Roman"/>
          <w:i/>
          <w:color w:val="000000" w:themeColor="text1"/>
          <w:sz w:val="22"/>
          <w:szCs w:val="22"/>
        </w:rPr>
      </w:pPr>
      <w:bookmarkStart w:id="95" w:name="_Toc417479211"/>
      <w:r>
        <w:rPr>
          <w:rFonts w:ascii="Arial" w:hAnsi="Arial" w:cs="Arial"/>
          <w:color w:val="000000" w:themeColor="text1"/>
          <w:sz w:val="22"/>
          <w:szCs w:val="22"/>
        </w:rPr>
        <w:t>SA TK 36</w:t>
      </w:r>
      <w:r w:rsidR="008025A4" w:rsidRPr="007F1163">
        <w:rPr>
          <w:rFonts w:ascii="Arial" w:hAnsi="Arial" w:cs="Arial"/>
          <w:color w:val="000000" w:themeColor="text1"/>
          <w:sz w:val="22"/>
          <w:szCs w:val="22"/>
        </w:rPr>
        <w:tab/>
      </w:r>
      <w:r w:rsidR="008025A4">
        <w:rPr>
          <w:rFonts w:ascii="Arial" w:hAnsi="Arial" w:cs="Arial"/>
          <w:color w:val="000000" w:themeColor="text1"/>
          <w:sz w:val="22"/>
          <w:szCs w:val="22"/>
        </w:rPr>
        <w:t>Unauthorised Absence Letter – Letter 1</w:t>
      </w:r>
      <w:bookmarkEnd w:id="95"/>
    </w:p>
    <w:p w:rsidR="008025A4" w:rsidRPr="00F4460B" w:rsidRDefault="008025A4" w:rsidP="008025A4"/>
    <w:p w:rsidR="008025A4" w:rsidRPr="00886BE4" w:rsidRDefault="008025A4" w:rsidP="008025A4">
      <w:pPr>
        <w:ind w:right="-540"/>
        <w:jc w:val="both"/>
        <w:rPr>
          <w:rFonts w:cs="Arial"/>
          <w:b/>
        </w:rPr>
      </w:pPr>
      <w:r w:rsidRPr="00886BE4">
        <w:rPr>
          <w:rFonts w:cs="Arial"/>
          <w:b/>
        </w:rPr>
        <w:t xml:space="preserve">Private and Confidential </w:t>
      </w:r>
    </w:p>
    <w:p w:rsidR="008025A4" w:rsidRPr="00886BE4" w:rsidRDefault="008025A4" w:rsidP="008025A4">
      <w:pPr>
        <w:ind w:right="-540"/>
        <w:jc w:val="both"/>
        <w:rPr>
          <w:rFonts w:cs="Arial"/>
        </w:rPr>
      </w:pPr>
      <w:r w:rsidRPr="00886BE4">
        <w:rPr>
          <w:rFonts w:cs="Arial"/>
        </w:rPr>
        <w:t>Name</w:t>
      </w:r>
    </w:p>
    <w:p w:rsidR="008025A4" w:rsidRPr="00886BE4" w:rsidRDefault="008025A4" w:rsidP="008025A4">
      <w:pPr>
        <w:ind w:right="-540"/>
        <w:jc w:val="both"/>
      </w:pPr>
      <w:r w:rsidRPr="00886BE4">
        <w:rPr>
          <w:rFonts w:cs="Arial"/>
        </w:rPr>
        <w:t>Address</w:t>
      </w:r>
    </w:p>
    <w:p w:rsidR="008025A4" w:rsidRDefault="008025A4" w:rsidP="008025A4">
      <w:pPr>
        <w:ind w:right="-540"/>
        <w:jc w:val="both"/>
        <w:rPr>
          <w:b/>
        </w:rPr>
      </w:pPr>
      <w:r w:rsidRPr="00886BE4">
        <w:rPr>
          <w:b/>
        </w:rPr>
        <w:t xml:space="preserve"> </w:t>
      </w:r>
    </w:p>
    <w:p w:rsidR="008025A4" w:rsidRPr="006937A4" w:rsidRDefault="008025A4" w:rsidP="008025A4">
      <w:pPr>
        <w:ind w:right="-540"/>
        <w:jc w:val="both"/>
      </w:pPr>
      <w:r>
        <w:t>Date</w:t>
      </w:r>
    </w:p>
    <w:p w:rsidR="008025A4" w:rsidRPr="00886BE4" w:rsidRDefault="008025A4" w:rsidP="008025A4">
      <w:pPr>
        <w:ind w:right="-360"/>
        <w:jc w:val="both"/>
        <w:rPr>
          <w:rFonts w:cs="Arial"/>
          <w:b/>
        </w:rPr>
      </w:pPr>
    </w:p>
    <w:p w:rsidR="008025A4" w:rsidRDefault="008025A4" w:rsidP="008025A4">
      <w:pPr>
        <w:autoSpaceDE w:val="0"/>
        <w:autoSpaceDN w:val="0"/>
        <w:adjustRightInd w:val="0"/>
        <w:jc w:val="both"/>
        <w:rPr>
          <w:rFonts w:eastAsia="Calibri" w:cs="Arial"/>
          <w:lang w:eastAsia="en-GB"/>
        </w:rPr>
      </w:pPr>
      <w:r>
        <w:rPr>
          <w:rFonts w:eastAsia="Calibri" w:cs="Arial"/>
          <w:lang w:eastAsia="en-GB"/>
        </w:rPr>
        <w:t>Dear &lt;name&gt;</w:t>
      </w:r>
    </w:p>
    <w:p w:rsidR="008025A4" w:rsidRDefault="008025A4" w:rsidP="008025A4">
      <w:pPr>
        <w:autoSpaceDE w:val="0"/>
        <w:autoSpaceDN w:val="0"/>
        <w:adjustRightInd w:val="0"/>
        <w:jc w:val="both"/>
        <w:rPr>
          <w:rFonts w:eastAsia="Calibri" w:cs="Arial"/>
          <w:lang w:eastAsia="en-GB"/>
        </w:rPr>
      </w:pPr>
    </w:p>
    <w:p w:rsidR="008025A4" w:rsidRPr="0050775C" w:rsidRDefault="008025A4" w:rsidP="008025A4">
      <w:pPr>
        <w:autoSpaceDE w:val="0"/>
        <w:autoSpaceDN w:val="0"/>
        <w:adjustRightInd w:val="0"/>
        <w:jc w:val="both"/>
        <w:rPr>
          <w:rFonts w:eastAsia="Calibri" w:cs="Arial"/>
          <w:b/>
          <w:lang w:eastAsia="en-GB"/>
        </w:rPr>
      </w:pPr>
      <w:r w:rsidRPr="0050775C">
        <w:rPr>
          <w:rFonts w:eastAsia="Calibri" w:cs="Arial"/>
          <w:b/>
          <w:lang w:eastAsia="en-GB"/>
        </w:rPr>
        <w:t>Re: F</w:t>
      </w:r>
      <w:r>
        <w:rPr>
          <w:rFonts w:eastAsia="Calibri" w:cs="Arial"/>
          <w:b/>
          <w:lang w:eastAsia="en-GB"/>
        </w:rPr>
        <w:t xml:space="preserve">it </w:t>
      </w:r>
      <w:r w:rsidR="009B29F6">
        <w:rPr>
          <w:rFonts w:eastAsia="Calibri" w:cs="Arial"/>
          <w:b/>
          <w:lang w:eastAsia="en-GB"/>
        </w:rPr>
        <w:t xml:space="preserve">Note/Unauthorised Absence </w:t>
      </w:r>
    </w:p>
    <w:p w:rsidR="00013BDF" w:rsidRDefault="00013BDF" w:rsidP="008025A4">
      <w:pPr>
        <w:autoSpaceDE w:val="0"/>
        <w:autoSpaceDN w:val="0"/>
        <w:adjustRightInd w:val="0"/>
        <w:jc w:val="both"/>
        <w:rPr>
          <w:rFonts w:eastAsia="Calibri" w:cs="Arial"/>
          <w:lang w:eastAsia="en-GB"/>
        </w:rPr>
      </w:pPr>
    </w:p>
    <w:p w:rsidR="008025A4" w:rsidRDefault="008025A4" w:rsidP="008025A4">
      <w:pPr>
        <w:autoSpaceDE w:val="0"/>
        <w:autoSpaceDN w:val="0"/>
        <w:adjustRightInd w:val="0"/>
        <w:jc w:val="both"/>
        <w:rPr>
          <w:rFonts w:eastAsia="Calibri" w:cs="Arial"/>
          <w:lang w:eastAsia="en-GB"/>
        </w:rPr>
      </w:pPr>
      <w:r>
        <w:rPr>
          <w:rFonts w:eastAsia="Calibri" w:cs="Arial"/>
          <w:lang w:eastAsia="en-GB"/>
        </w:rPr>
        <w:t xml:space="preserve">I write to inform you that </w:t>
      </w:r>
      <w:r w:rsidR="00524D82" w:rsidRPr="00524D82">
        <w:rPr>
          <w:rFonts w:eastAsia="Calibri" w:cs="Arial"/>
          <w:color w:val="FF0000"/>
          <w:lang w:eastAsia="en-GB"/>
        </w:rPr>
        <w:t xml:space="preserve">insert either </w:t>
      </w:r>
      <w:r w:rsidR="00524D82">
        <w:rPr>
          <w:rFonts w:eastAsia="Calibri" w:cs="Arial"/>
          <w:color w:val="FF0000"/>
          <w:lang w:eastAsia="en-GB"/>
        </w:rPr>
        <w:t>(</w:t>
      </w:r>
      <w:r w:rsidR="00524D82">
        <w:rPr>
          <w:rFonts w:eastAsia="Calibri" w:cs="Arial"/>
          <w:lang w:eastAsia="en-GB"/>
        </w:rPr>
        <w:t xml:space="preserve">your </w:t>
      </w:r>
      <w:r>
        <w:rPr>
          <w:rFonts w:eastAsia="Calibri" w:cs="Arial"/>
          <w:lang w:eastAsia="en-GB"/>
        </w:rPr>
        <w:t xml:space="preserve">current Fit Note expired on &lt;date&gt; and I have not received a further note nor have I received any indication of a return to work date from </w:t>
      </w:r>
      <w:r w:rsidR="00524D82">
        <w:rPr>
          <w:rFonts w:eastAsia="Calibri" w:cs="Arial"/>
          <w:lang w:eastAsia="en-GB"/>
        </w:rPr>
        <w:t>you</w:t>
      </w:r>
      <w:r w:rsidR="00524D82" w:rsidRPr="00524D82">
        <w:rPr>
          <w:rFonts w:eastAsia="Calibri" w:cs="Arial"/>
          <w:color w:val="FF0000"/>
          <w:lang w:eastAsia="en-GB"/>
        </w:rPr>
        <w:t>)</w:t>
      </w:r>
      <w:r w:rsidR="00524D82">
        <w:rPr>
          <w:rFonts w:eastAsia="Calibri" w:cs="Arial"/>
          <w:lang w:eastAsia="en-GB"/>
        </w:rPr>
        <w:t xml:space="preserve"> </w:t>
      </w:r>
      <w:r w:rsidR="009B29F6" w:rsidRPr="00524D82">
        <w:rPr>
          <w:rFonts w:eastAsia="Calibri" w:cs="Arial"/>
          <w:color w:val="FF0000"/>
          <w:lang w:eastAsia="en-GB"/>
        </w:rPr>
        <w:t>or</w:t>
      </w:r>
      <w:r w:rsidR="00524D82">
        <w:rPr>
          <w:rFonts w:eastAsia="Calibri" w:cs="Arial"/>
          <w:lang w:eastAsia="en-GB"/>
        </w:rPr>
        <w:t xml:space="preserve"> </w:t>
      </w:r>
      <w:r w:rsidR="00524D82" w:rsidRPr="00524D82">
        <w:rPr>
          <w:rFonts w:eastAsia="Calibri" w:cs="Arial"/>
          <w:color w:val="FF0000"/>
          <w:lang w:eastAsia="en-GB"/>
        </w:rPr>
        <w:t>(</w:t>
      </w:r>
      <w:r w:rsidR="00524D82">
        <w:rPr>
          <w:rFonts w:eastAsia="Calibri" w:cs="Arial"/>
          <w:lang w:eastAsia="en-GB"/>
        </w:rPr>
        <w:t>y</w:t>
      </w:r>
      <w:r w:rsidRPr="008025A4">
        <w:rPr>
          <w:rFonts w:eastAsia="Calibri" w:cs="Arial"/>
          <w:lang w:eastAsia="en-GB"/>
        </w:rPr>
        <w:t xml:space="preserve">ou have failed to attend work for the past </w:t>
      </w:r>
      <w:r>
        <w:rPr>
          <w:rFonts w:eastAsia="Calibri" w:cs="Arial"/>
          <w:lang w:eastAsia="en-GB"/>
        </w:rPr>
        <w:t>&lt;</w:t>
      </w:r>
      <w:r w:rsidRPr="008025A4">
        <w:rPr>
          <w:rFonts w:eastAsia="Calibri" w:cs="Arial"/>
          <w:lang w:eastAsia="en-GB"/>
        </w:rPr>
        <w:t>insert number of days absent from work</w:t>
      </w:r>
      <w:r>
        <w:rPr>
          <w:rFonts w:eastAsia="Calibri" w:cs="Arial"/>
          <w:lang w:eastAsia="en-GB"/>
        </w:rPr>
        <w:t>&gt;</w:t>
      </w:r>
      <w:r w:rsidRPr="008025A4">
        <w:rPr>
          <w:rFonts w:eastAsia="Calibri" w:cs="Arial"/>
          <w:lang w:eastAsia="en-GB"/>
        </w:rPr>
        <w:t xml:space="preserve"> days</w:t>
      </w:r>
      <w:r w:rsidR="00524D82">
        <w:rPr>
          <w:rFonts w:eastAsia="Calibri" w:cs="Arial"/>
          <w:lang w:eastAsia="en-GB"/>
        </w:rPr>
        <w:t>.</w:t>
      </w:r>
      <w:r w:rsidR="00524D82" w:rsidRPr="00524D82">
        <w:rPr>
          <w:rFonts w:eastAsia="Calibri" w:cs="Arial"/>
          <w:color w:val="FF0000"/>
          <w:lang w:eastAsia="en-GB"/>
        </w:rPr>
        <w:t>)</w:t>
      </w:r>
    </w:p>
    <w:p w:rsidR="008025A4" w:rsidRDefault="008025A4" w:rsidP="008025A4">
      <w:pPr>
        <w:autoSpaceDE w:val="0"/>
        <w:autoSpaceDN w:val="0"/>
        <w:adjustRightInd w:val="0"/>
        <w:jc w:val="both"/>
        <w:rPr>
          <w:rFonts w:eastAsia="Calibri" w:cs="Arial"/>
          <w:lang w:eastAsia="en-GB"/>
        </w:rPr>
      </w:pPr>
    </w:p>
    <w:p w:rsidR="008025A4" w:rsidRPr="008025A4" w:rsidRDefault="009B29F6" w:rsidP="008025A4">
      <w:pPr>
        <w:autoSpaceDE w:val="0"/>
        <w:autoSpaceDN w:val="0"/>
        <w:adjustRightInd w:val="0"/>
        <w:jc w:val="both"/>
        <w:rPr>
          <w:rFonts w:eastAsia="Calibri" w:cs="Arial"/>
          <w:lang w:eastAsia="en-GB"/>
        </w:rPr>
      </w:pPr>
      <w:r>
        <w:rPr>
          <w:rFonts w:eastAsia="Calibri" w:cs="Arial"/>
          <w:lang w:eastAsia="en-GB"/>
        </w:rPr>
        <w:t>W</w:t>
      </w:r>
      <w:r w:rsidR="008025A4" w:rsidRPr="008025A4">
        <w:rPr>
          <w:rFonts w:eastAsia="Calibri" w:cs="Arial"/>
          <w:lang w:eastAsia="en-GB"/>
        </w:rPr>
        <w:t>e have tried t</w:t>
      </w:r>
      <w:r>
        <w:rPr>
          <w:rFonts w:eastAsia="Calibri" w:cs="Arial"/>
          <w:lang w:eastAsia="en-GB"/>
        </w:rPr>
        <w:t xml:space="preserve">o contact you via the phone on &lt;insert date(s)&gt; </w:t>
      </w:r>
      <w:r w:rsidR="008025A4" w:rsidRPr="008025A4">
        <w:rPr>
          <w:rFonts w:eastAsia="Calibri" w:cs="Arial"/>
          <w:lang w:eastAsia="en-GB"/>
        </w:rPr>
        <w:t xml:space="preserve">and were unable to establish why you were not at work.  </w:t>
      </w:r>
    </w:p>
    <w:p w:rsidR="008025A4" w:rsidRDefault="008025A4" w:rsidP="008025A4">
      <w:pPr>
        <w:autoSpaceDE w:val="0"/>
        <w:autoSpaceDN w:val="0"/>
        <w:adjustRightInd w:val="0"/>
        <w:jc w:val="both"/>
        <w:rPr>
          <w:rFonts w:eastAsia="Calibri" w:cs="Arial"/>
          <w:lang w:eastAsia="en-GB"/>
        </w:rPr>
      </w:pPr>
    </w:p>
    <w:p w:rsidR="00524D82" w:rsidRPr="00524D82" w:rsidRDefault="00524D82" w:rsidP="008025A4">
      <w:pPr>
        <w:autoSpaceDE w:val="0"/>
        <w:autoSpaceDN w:val="0"/>
        <w:adjustRightInd w:val="0"/>
        <w:jc w:val="both"/>
        <w:rPr>
          <w:rFonts w:eastAsia="Calibri" w:cs="Arial"/>
          <w:color w:val="FF0000"/>
          <w:lang w:eastAsia="en-GB"/>
        </w:rPr>
      </w:pPr>
      <w:r w:rsidRPr="00524D82">
        <w:rPr>
          <w:rFonts w:eastAsia="Calibri" w:cs="Arial"/>
          <w:color w:val="FF0000"/>
          <w:lang w:eastAsia="en-GB"/>
        </w:rPr>
        <w:t>Insert either:</w:t>
      </w:r>
    </w:p>
    <w:p w:rsidR="00524D82" w:rsidRDefault="00524D82" w:rsidP="008025A4">
      <w:pPr>
        <w:autoSpaceDE w:val="0"/>
        <w:autoSpaceDN w:val="0"/>
        <w:adjustRightInd w:val="0"/>
        <w:jc w:val="both"/>
        <w:rPr>
          <w:rFonts w:eastAsia="Calibri" w:cs="Arial"/>
          <w:lang w:eastAsia="en-GB"/>
        </w:rPr>
      </w:pPr>
    </w:p>
    <w:p w:rsidR="008025A4" w:rsidRPr="00861458" w:rsidRDefault="00C1127E" w:rsidP="008025A4">
      <w:pPr>
        <w:autoSpaceDE w:val="0"/>
        <w:autoSpaceDN w:val="0"/>
        <w:adjustRightInd w:val="0"/>
        <w:jc w:val="both"/>
        <w:rPr>
          <w:rFonts w:cs="Arial"/>
          <w:i/>
        </w:rPr>
      </w:pPr>
      <w:r w:rsidRPr="00861458">
        <w:rPr>
          <w:rFonts w:eastAsia="Calibri" w:cs="Arial"/>
          <w:i/>
          <w:lang w:eastAsia="en-GB"/>
        </w:rPr>
        <w:t>(</w:t>
      </w:r>
      <w:r w:rsidR="008025A4" w:rsidRPr="00861458">
        <w:rPr>
          <w:rFonts w:eastAsia="Calibri" w:cs="Arial"/>
          <w:i/>
          <w:lang w:eastAsia="en-GB"/>
        </w:rPr>
        <w:t>Please be advised you are contra</w:t>
      </w:r>
      <w:r w:rsidR="009B29F6" w:rsidRPr="00861458">
        <w:rPr>
          <w:rFonts w:eastAsia="Calibri" w:cs="Arial"/>
          <w:i/>
          <w:lang w:eastAsia="en-GB"/>
        </w:rPr>
        <w:t>ctually obliged to submit your f</w:t>
      </w:r>
      <w:r w:rsidR="008025A4" w:rsidRPr="00861458">
        <w:rPr>
          <w:rFonts w:eastAsia="Calibri" w:cs="Arial"/>
          <w:i/>
          <w:lang w:eastAsia="en-GB"/>
        </w:rPr>
        <w:t xml:space="preserve">it note in a timely manner and as outlined in section </w:t>
      </w:r>
      <w:r w:rsidR="00410577">
        <w:rPr>
          <w:rFonts w:eastAsia="Calibri" w:cs="Arial"/>
          <w:i/>
          <w:lang w:eastAsia="en-GB"/>
        </w:rPr>
        <w:t>4.4</w:t>
      </w:r>
      <w:r w:rsidR="008025A4" w:rsidRPr="00861458">
        <w:rPr>
          <w:rFonts w:eastAsia="Calibri" w:cs="Arial"/>
          <w:i/>
          <w:lang w:eastAsia="en-GB"/>
        </w:rPr>
        <w:t xml:space="preserve"> of the Trust’s </w:t>
      </w:r>
      <w:r w:rsidR="00F32ED2">
        <w:rPr>
          <w:rFonts w:eastAsia="Calibri" w:cs="Arial"/>
          <w:i/>
          <w:lang w:eastAsia="en-GB"/>
        </w:rPr>
        <w:t xml:space="preserve">Policy and Procedure on Managing Attendance at </w:t>
      </w:r>
      <w:proofErr w:type="gramStart"/>
      <w:r w:rsidR="00F32ED2">
        <w:rPr>
          <w:rFonts w:eastAsia="Calibri" w:cs="Arial"/>
          <w:i/>
          <w:lang w:eastAsia="en-GB"/>
        </w:rPr>
        <w:t xml:space="preserve">Work </w:t>
      </w:r>
      <w:r w:rsidR="008025A4" w:rsidRPr="00861458">
        <w:rPr>
          <w:rFonts w:eastAsia="Calibri" w:cs="Arial"/>
          <w:i/>
          <w:lang w:eastAsia="en-GB"/>
        </w:rPr>
        <w:t xml:space="preserve"> </w:t>
      </w:r>
      <w:r w:rsidR="009B29F6" w:rsidRPr="00861458">
        <w:rPr>
          <w:rFonts w:eastAsia="Calibri" w:cs="Arial"/>
          <w:i/>
          <w:lang w:eastAsia="en-GB"/>
        </w:rPr>
        <w:t>and</w:t>
      </w:r>
      <w:proofErr w:type="gramEnd"/>
      <w:r w:rsidR="009B29F6" w:rsidRPr="00861458">
        <w:rPr>
          <w:rFonts w:eastAsia="Calibri" w:cs="Arial"/>
          <w:i/>
          <w:lang w:eastAsia="en-GB"/>
        </w:rPr>
        <w:t xml:space="preserve"> </w:t>
      </w:r>
      <w:r w:rsidR="008025A4" w:rsidRPr="00861458">
        <w:rPr>
          <w:rFonts w:eastAsia="Calibri" w:cs="Arial"/>
          <w:i/>
          <w:lang w:eastAsia="en-GB"/>
        </w:rPr>
        <w:t xml:space="preserve">failure to do so without </w:t>
      </w:r>
      <w:r w:rsidR="008025A4" w:rsidRPr="00861458">
        <w:rPr>
          <w:rFonts w:cs="Arial"/>
          <w:i/>
        </w:rPr>
        <w:t xml:space="preserve">an acceptable explanation will result in the period concerned being recorded as unauthorised and unpaid absence. </w:t>
      </w:r>
    </w:p>
    <w:p w:rsidR="008025A4" w:rsidRPr="00861458" w:rsidRDefault="008025A4" w:rsidP="008025A4">
      <w:pPr>
        <w:autoSpaceDE w:val="0"/>
        <w:autoSpaceDN w:val="0"/>
        <w:adjustRightInd w:val="0"/>
        <w:jc w:val="both"/>
        <w:rPr>
          <w:rFonts w:cs="Arial"/>
          <w:i/>
        </w:rPr>
      </w:pPr>
    </w:p>
    <w:p w:rsidR="008025A4" w:rsidRPr="00861458" w:rsidRDefault="008025A4" w:rsidP="008025A4">
      <w:pPr>
        <w:autoSpaceDE w:val="0"/>
        <w:autoSpaceDN w:val="0"/>
        <w:adjustRightInd w:val="0"/>
        <w:jc w:val="both"/>
        <w:rPr>
          <w:rFonts w:eastAsia="Calibri" w:cs="Arial"/>
          <w:i/>
          <w:lang w:eastAsia="en-GB"/>
        </w:rPr>
      </w:pPr>
      <w:r w:rsidRPr="00861458">
        <w:rPr>
          <w:rFonts w:eastAsia="Calibri" w:cs="Arial"/>
          <w:i/>
          <w:lang w:eastAsia="en-GB"/>
        </w:rPr>
        <w:t xml:space="preserve">Therefore if I have not received a further </w:t>
      </w:r>
      <w:r w:rsidR="009B29F6" w:rsidRPr="00861458">
        <w:rPr>
          <w:rFonts w:eastAsia="Calibri" w:cs="Arial"/>
          <w:i/>
          <w:lang w:eastAsia="en-GB"/>
        </w:rPr>
        <w:t xml:space="preserve">fit </w:t>
      </w:r>
      <w:r w:rsidRPr="00861458">
        <w:rPr>
          <w:rFonts w:eastAsia="Calibri" w:cs="Arial"/>
          <w:i/>
          <w:lang w:eastAsia="en-GB"/>
        </w:rPr>
        <w:t>note by the &lt;date – at least 5 working days must be give</w:t>
      </w:r>
      <w:r w:rsidR="009B29F6" w:rsidRPr="00861458">
        <w:rPr>
          <w:rFonts w:eastAsia="Calibri" w:cs="Arial"/>
          <w:i/>
          <w:lang w:eastAsia="en-GB"/>
        </w:rPr>
        <w:t>n</w:t>
      </w:r>
      <w:r w:rsidRPr="00861458">
        <w:rPr>
          <w:rFonts w:eastAsia="Calibri" w:cs="Arial"/>
          <w:i/>
          <w:lang w:eastAsia="en-GB"/>
        </w:rPr>
        <w:t xml:space="preserve">&gt; you will be on unauthorised and unpaid </w:t>
      </w:r>
      <w:r w:rsidR="00861458">
        <w:rPr>
          <w:rFonts w:eastAsia="Calibri" w:cs="Arial"/>
          <w:i/>
          <w:lang w:eastAsia="en-GB"/>
        </w:rPr>
        <w:t>absence</w:t>
      </w:r>
      <w:r w:rsidRPr="00861458">
        <w:rPr>
          <w:rFonts w:eastAsia="Calibri" w:cs="Arial"/>
          <w:i/>
          <w:lang w:eastAsia="en-GB"/>
        </w:rPr>
        <w:t xml:space="preserve">. </w:t>
      </w:r>
      <w:r w:rsidR="00C1127E" w:rsidRPr="00861458">
        <w:rPr>
          <w:rFonts w:eastAsia="Calibri" w:cs="Arial"/>
          <w:i/>
          <w:lang w:eastAsia="en-GB"/>
        </w:rPr>
        <w:t>)</w:t>
      </w:r>
    </w:p>
    <w:p w:rsidR="008025A4" w:rsidRDefault="008025A4" w:rsidP="008025A4">
      <w:pPr>
        <w:autoSpaceDE w:val="0"/>
        <w:autoSpaceDN w:val="0"/>
        <w:adjustRightInd w:val="0"/>
        <w:jc w:val="both"/>
        <w:rPr>
          <w:rFonts w:eastAsia="Calibri" w:cs="Arial"/>
          <w:color w:val="FF0000"/>
          <w:lang w:eastAsia="en-GB"/>
        </w:rPr>
      </w:pPr>
    </w:p>
    <w:p w:rsidR="00524D82" w:rsidRDefault="00524D82" w:rsidP="008025A4">
      <w:pPr>
        <w:autoSpaceDE w:val="0"/>
        <w:autoSpaceDN w:val="0"/>
        <w:adjustRightInd w:val="0"/>
        <w:jc w:val="both"/>
        <w:rPr>
          <w:rFonts w:eastAsia="Calibri" w:cs="Arial"/>
          <w:color w:val="FF0000"/>
          <w:lang w:eastAsia="en-GB"/>
        </w:rPr>
      </w:pPr>
      <w:r>
        <w:rPr>
          <w:rFonts w:eastAsia="Calibri" w:cs="Arial"/>
          <w:color w:val="FF0000"/>
          <w:lang w:eastAsia="en-GB"/>
        </w:rPr>
        <w:t>Or</w:t>
      </w:r>
    </w:p>
    <w:p w:rsidR="00524D82" w:rsidRDefault="00524D82" w:rsidP="00524D82">
      <w:pPr>
        <w:autoSpaceDE w:val="0"/>
        <w:autoSpaceDN w:val="0"/>
        <w:adjustRightInd w:val="0"/>
        <w:jc w:val="both"/>
        <w:rPr>
          <w:rFonts w:eastAsia="Calibri" w:cs="Arial"/>
          <w:lang w:eastAsia="en-GB"/>
        </w:rPr>
      </w:pPr>
    </w:p>
    <w:p w:rsidR="00C1127E" w:rsidRPr="00861458" w:rsidRDefault="00C1127E" w:rsidP="00C1127E">
      <w:pPr>
        <w:autoSpaceDE w:val="0"/>
        <w:autoSpaceDN w:val="0"/>
        <w:adjustRightInd w:val="0"/>
        <w:jc w:val="both"/>
        <w:rPr>
          <w:rFonts w:eastAsia="Calibri" w:cs="Arial"/>
          <w:i/>
          <w:lang w:eastAsia="en-GB"/>
        </w:rPr>
      </w:pPr>
      <w:r w:rsidRPr="00861458">
        <w:rPr>
          <w:rFonts w:eastAsia="Calibri" w:cs="Arial"/>
          <w:i/>
          <w:lang w:eastAsia="en-GB"/>
        </w:rPr>
        <w:t>(We are obviously concerned about your welfare and request that you make contact with &lt;insert name of supervisor&gt; on &lt;contact number&gt; by &lt;</w:t>
      </w:r>
      <w:r w:rsidRPr="00861458">
        <w:rPr>
          <w:rFonts w:eastAsia="Calibri" w:cs="Arial"/>
          <w:b/>
          <w:i/>
          <w:lang w:eastAsia="en-GB"/>
        </w:rPr>
        <w:t>insert date – give 5 working days to respond</w:t>
      </w:r>
      <w:r w:rsidRPr="00861458">
        <w:rPr>
          <w:rFonts w:eastAsia="Calibri" w:cs="Arial"/>
          <w:i/>
          <w:lang w:eastAsia="en-GB"/>
        </w:rPr>
        <w:t>&gt; to understand why you have been absent from work and when you may be able to return.</w:t>
      </w:r>
    </w:p>
    <w:p w:rsidR="00524D82" w:rsidRPr="00861458" w:rsidRDefault="00524D82" w:rsidP="008025A4">
      <w:pPr>
        <w:autoSpaceDE w:val="0"/>
        <w:autoSpaceDN w:val="0"/>
        <w:adjustRightInd w:val="0"/>
        <w:jc w:val="both"/>
        <w:rPr>
          <w:rFonts w:eastAsia="Calibri" w:cs="Arial"/>
          <w:i/>
          <w:color w:val="FF0000"/>
          <w:lang w:eastAsia="en-GB"/>
        </w:rPr>
      </w:pPr>
    </w:p>
    <w:p w:rsidR="00524D82" w:rsidRPr="00861458" w:rsidRDefault="00524D82" w:rsidP="00524D82">
      <w:pPr>
        <w:autoSpaceDE w:val="0"/>
        <w:autoSpaceDN w:val="0"/>
        <w:adjustRightInd w:val="0"/>
        <w:jc w:val="both"/>
        <w:rPr>
          <w:rFonts w:cs="Arial"/>
          <w:i/>
        </w:rPr>
      </w:pPr>
      <w:r w:rsidRPr="00861458">
        <w:rPr>
          <w:rFonts w:eastAsia="Calibri" w:cs="Arial"/>
          <w:i/>
          <w:lang w:eastAsia="en-GB"/>
        </w:rPr>
        <w:t xml:space="preserve">If your absence has been due to illness, please forward a Fit Note certificate or self-certification </w:t>
      </w:r>
      <w:proofErr w:type="gramStart"/>
      <w:r w:rsidRPr="00861458">
        <w:rPr>
          <w:rFonts w:eastAsia="Calibri" w:cs="Arial"/>
          <w:i/>
          <w:lang w:eastAsia="en-GB"/>
        </w:rPr>
        <w:t>form</w:t>
      </w:r>
      <w:proofErr w:type="gramEnd"/>
      <w:r w:rsidRPr="00861458">
        <w:rPr>
          <w:rFonts w:eastAsia="Calibri" w:cs="Arial"/>
          <w:i/>
          <w:lang w:eastAsia="en-GB"/>
        </w:rPr>
        <w:t xml:space="preserve"> as soon as possible.</w:t>
      </w:r>
      <w:r w:rsidR="00861458" w:rsidRPr="00861458">
        <w:rPr>
          <w:rFonts w:eastAsia="Calibri" w:cs="Arial"/>
          <w:i/>
          <w:lang w:eastAsia="en-GB"/>
        </w:rPr>
        <w:t xml:space="preserve"> </w:t>
      </w:r>
      <w:r w:rsidR="00861458">
        <w:rPr>
          <w:rFonts w:eastAsia="Calibri" w:cs="Arial"/>
          <w:i/>
          <w:lang w:eastAsia="en-GB"/>
        </w:rPr>
        <w:t xml:space="preserve">Please note </w:t>
      </w:r>
      <w:r w:rsidR="00861458" w:rsidRPr="00861458">
        <w:rPr>
          <w:rFonts w:eastAsia="Calibri" w:cs="Arial"/>
          <w:i/>
          <w:lang w:eastAsia="en-GB"/>
        </w:rPr>
        <w:t xml:space="preserve">failure to </w:t>
      </w:r>
      <w:r w:rsidR="00861458">
        <w:rPr>
          <w:rFonts w:eastAsia="Calibri" w:cs="Arial"/>
          <w:i/>
          <w:lang w:eastAsia="en-GB"/>
        </w:rPr>
        <w:t>provide appropriate medical certification or</w:t>
      </w:r>
      <w:r w:rsidR="00861458" w:rsidRPr="00861458">
        <w:rPr>
          <w:rFonts w:eastAsia="Calibri" w:cs="Arial"/>
          <w:i/>
          <w:lang w:eastAsia="en-GB"/>
        </w:rPr>
        <w:t xml:space="preserve"> </w:t>
      </w:r>
      <w:r w:rsidR="00861458" w:rsidRPr="00861458">
        <w:rPr>
          <w:rFonts w:cs="Arial"/>
          <w:i/>
        </w:rPr>
        <w:t>an acceptable explanation</w:t>
      </w:r>
      <w:r w:rsidR="00861458">
        <w:rPr>
          <w:rFonts w:cs="Arial"/>
          <w:i/>
        </w:rPr>
        <w:t xml:space="preserve"> for your absence</w:t>
      </w:r>
      <w:r w:rsidR="00861458" w:rsidRPr="00861458">
        <w:rPr>
          <w:rFonts w:cs="Arial"/>
          <w:i/>
        </w:rPr>
        <w:t xml:space="preserve"> will result in the period concerned being recorded as un</w:t>
      </w:r>
      <w:r w:rsidR="00861458">
        <w:rPr>
          <w:rFonts w:cs="Arial"/>
          <w:i/>
        </w:rPr>
        <w:t>authorised and unpaid absence.</w:t>
      </w:r>
      <w:r w:rsidR="00861458" w:rsidRPr="00861458">
        <w:rPr>
          <w:rFonts w:eastAsia="Calibri" w:cs="Arial"/>
          <w:i/>
          <w:lang w:eastAsia="en-GB"/>
        </w:rPr>
        <w:t>)</w:t>
      </w:r>
    </w:p>
    <w:p w:rsidR="00C1127E" w:rsidRPr="00861458" w:rsidRDefault="00C1127E" w:rsidP="008025A4">
      <w:pPr>
        <w:autoSpaceDE w:val="0"/>
        <w:autoSpaceDN w:val="0"/>
        <w:adjustRightInd w:val="0"/>
        <w:jc w:val="both"/>
        <w:rPr>
          <w:rFonts w:eastAsia="Calibri" w:cs="Arial"/>
          <w:i/>
          <w:color w:val="FF0000"/>
          <w:lang w:eastAsia="en-GB"/>
        </w:rPr>
      </w:pPr>
    </w:p>
    <w:p w:rsidR="009B29F6" w:rsidRDefault="008025A4" w:rsidP="009B29F6">
      <w:pPr>
        <w:autoSpaceDE w:val="0"/>
        <w:autoSpaceDN w:val="0"/>
        <w:adjustRightInd w:val="0"/>
        <w:jc w:val="both"/>
        <w:rPr>
          <w:rFonts w:eastAsia="Calibri" w:cs="Arial"/>
          <w:lang w:eastAsia="en-GB"/>
        </w:rPr>
      </w:pPr>
      <w:r w:rsidRPr="00524D82">
        <w:rPr>
          <w:rFonts w:eastAsia="Calibri" w:cs="Arial"/>
          <w:lang w:eastAsia="en-GB"/>
        </w:rPr>
        <w:lastRenderedPageBreak/>
        <w:t>Should you be experiencing difficulties in obtaining a F</w:t>
      </w:r>
      <w:r w:rsidR="009B29F6" w:rsidRPr="00524D82">
        <w:rPr>
          <w:rFonts w:eastAsia="Calibri" w:cs="Arial"/>
          <w:lang w:eastAsia="en-GB"/>
        </w:rPr>
        <w:t>it note or</w:t>
      </w:r>
      <w:r w:rsidR="00013BDF" w:rsidRPr="00524D82">
        <w:rPr>
          <w:rFonts w:eastAsia="Calibri" w:cs="Arial"/>
          <w:lang w:eastAsia="en-GB"/>
        </w:rPr>
        <w:t xml:space="preserve"> if there any other issues preventing you from attending work</w:t>
      </w:r>
      <w:r w:rsidRPr="00524D82">
        <w:rPr>
          <w:rFonts w:eastAsia="Calibri" w:cs="Arial"/>
          <w:lang w:eastAsia="en-GB"/>
        </w:rPr>
        <w:t xml:space="preserve">, please contact me on &lt;telephone number&gt; so that we can discuss how best we can resolve this matter. </w:t>
      </w:r>
    </w:p>
    <w:p w:rsidR="009B29F6" w:rsidRDefault="009B29F6" w:rsidP="009B29F6">
      <w:pPr>
        <w:autoSpaceDE w:val="0"/>
        <w:autoSpaceDN w:val="0"/>
        <w:adjustRightInd w:val="0"/>
        <w:jc w:val="both"/>
        <w:rPr>
          <w:rFonts w:eastAsia="Calibri" w:cs="Arial"/>
          <w:lang w:eastAsia="en-GB"/>
        </w:rPr>
      </w:pPr>
    </w:p>
    <w:p w:rsidR="008025A4" w:rsidRDefault="008025A4" w:rsidP="008025A4">
      <w:pPr>
        <w:autoSpaceDE w:val="0"/>
        <w:autoSpaceDN w:val="0"/>
        <w:adjustRightInd w:val="0"/>
        <w:jc w:val="both"/>
        <w:rPr>
          <w:rFonts w:eastAsia="Calibri" w:cs="Arial"/>
          <w:lang w:eastAsia="en-GB"/>
        </w:rPr>
      </w:pPr>
      <w:r>
        <w:rPr>
          <w:rFonts w:eastAsia="Calibri" w:cs="Arial"/>
          <w:lang w:eastAsia="en-GB"/>
        </w:rPr>
        <w:t xml:space="preserve">Yours Sincerely </w:t>
      </w:r>
    </w:p>
    <w:p w:rsidR="00C1127E" w:rsidRDefault="00C1127E" w:rsidP="008025A4">
      <w:pPr>
        <w:autoSpaceDE w:val="0"/>
        <w:autoSpaceDN w:val="0"/>
        <w:adjustRightInd w:val="0"/>
        <w:jc w:val="both"/>
        <w:rPr>
          <w:rFonts w:eastAsia="Calibri" w:cs="Arial"/>
          <w:lang w:eastAsia="en-GB"/>
        </w:rPr>
      </w:pPr>
    </w:p>
    <w:p w:rsidR="008025A4" w:rsidRPr="00824647" w:rsidRDefault="008025A4" w:rsidP="008025A4">
      <w:pPr>
        <w:autoSpaceDE w:val="0"/>
        <w:autoSpaceDN w:val="0"/>
        <w:adjustRightInd w:val="0"/>
        <w:jc w:val="both"/>
        <w:rPr>
          <w:rFonts w:eastAsia="Calibri" w:cs="Arial"/>
          <w:b/>
          <w:lang w:eastAsia="en-GB"/>
        </w:rPr>
      </w:pPr>
      <w:r w:rsidRPr="00824647">
        <w:rPr>
          <w:rFonts w:eastAsia="Calibri" w:cs="Arial"/>
          <w:b/>
          <w:lang w:eastAsia="en-GB"/>
        </w:rPr>
        <w:t>&lt;</w:t>
      </w:r>
      <w:r w:rsidR="00C1127E" w:rsidRPr="00824647">
        <w:rPr>
          <w:rFonts w:eastAsia="Calibri" w:cs="Arial"/>
          <w:b/>
          <w:lang w:eastAsia="en-GB"/>
        </w:rPr>
        <w:t>Name</w:t>
      </w:r>
      <w:r w:rsidRPr="00824647">
        <w:rPr>
          <w:rFonts w:eastAsia="Calibri" w:cs="Arial"/>
          <w:b/>
          <w:lang w:eastAsia="en-GB"/>
        </w:rPr>
        <w:t>&gt;</w:t>
      </w:r>
    </w:p>
    <w:p w:rsidR="008025A4" w:rsidRPr="00824647" w:rsidRDefault="008025A4" w:rsidP="008025A4">
      <w:pPr>
        <w:autoSpaceDE w:val="0"/>
        <w:autoSpaceDN w:val="0"/>
        <w:adjustRightInd w:val="0"/>
        <w:jc w:val="both"/>
        <w:rPr>
          <w:rFonts w:eastAsia="Calibri" w:cs="Arial"/>
          <w:b/>
          <w:lang w:eastAsia="en-GB"/>
        </w:rPr>
      </w:pPr>
      <w:r w:rsidRPr="00824647">
        <w:rPr>
          <w:rFonts w:eastAsia="Calibri" w:cs="Arial"/>
          <w:b/>
          <w:lang w:eastAsia="en-GB"/>
        </w:rPr>
        <w:t>&lt;</w:t>
      </w:r>
      <w:r w:rsidR="00C1127E" w:rsidRPr="00824647">
        <w:rPr>
          <w:rFonts w:eastAsia="Calibri" w:cs="Arial"/>
          <w:b/>
          <w:lang w:eastAsia="en-GB"/>
        </w:rPr>
        <w:t>Job</w:t>
      </w:r>
      <w:r w:rsidRPr="00824647">
        <w:rPr>
          <w:rFonts w:eastAsia="Calibri" w:cs="Arial"/>
          <w:b/>
          <w:lang w:eastAsia="en-GB"/>
        </w:rPr>
        <w:t xml:space="preserve"> title&gt; </w:t>
      </w:r>
    </w:p>
    <w:p w:rsidR="008025A4" w:rsidRDefault="008025A4" w:rsidP="008025A4">
      <w:pPr>
        <w:autoSpaceDE w:val="0"/>
        <w:autoSpaceDN w:val="0"/>
        <w:adjustRightInd w:val="0"/>
        <w:jc w:val="both"/>
        <w:rPr>
          <w:rFonts w:eastAsia="Calibri" w:cs="Arial"/>
          <w:lang w:eastAsia="en-GB"/>
        </w:rPr>
      </w:pPr>
    </w:p>
    <w:p w:rsidR="008025A4" w:rsidRPr="00824647" w:rsidRDefault="008025A4" w:rsidP="008025A4">
      <w:pPr>
        <w:autoSpaceDE w:val="0"/>
        <w:autoSpaceDN w:val="0"/>
        <w:adjustRightInd w:val="0"/>
        <w:jc w:val="both"/>
        <w:rPr>
          <w:rFonts w:eastAsia="Calibri" w:cs="Arial"/>
          <w:sz w:val="20"/>
          <w:lang w:eastAsia="en-GB"/>
        </w:rPr>
      </w:pPr>
      <w:proofErr w:type="gramStart"/>
      <w:r w:rsidRPr="00824647">
        <w:rPr>
          <w:rFonts w:eastAsia="Calibri" w:cs="Arial"/>
          <w:sz w:val="20"/>
          <w:lang w:eastAsia="en-GB"/>
        </w:rPr>
        <w:t>cc.</w:t>
      </w:r>
      <w:proofErr w:type="gramEnd"/>
      <w:r w:rsidRPr="00824647">
        <w:rPr>
          <w:rFonts w:eastAsia="Calibri" w:cs="Arial"/>
          <w:sz w:val="20"/>
          <w:lang w:eastAsia="en-GB"/>
        </w:rPr>
        <w:t xml:space="preserve"> </w:t>
      </w:r>
      <w:r w:rsidRPr="00824647">
        <w:rPr>
          <w:rFonts w:eastAsia="Calibri" w:cs="Arial"/>
          <w:sz w:val="20"/>
          <w:lang w:eastAsia="en-GB"/>
        </w:rPr>
        <w:tab/>
        <w:t>Personal File</w:t>
      </w:r>
    </w:p>
    <w:p w:rsidR="00E33D62" w:rsidRDefault="008025A4" w:rsidP="00E33D62">
      <w:pPr>
        <w:autoSpaceDE w:val="0"/>
        <w:autoSpaceDN w:val="0"/>
        <w:adjustRightInd w:val="0"/>
        <w:jc w:val="both"/>
        <w:rPr>
          <w:rFonts w:eastAsia="Calibri" w:cs="Arial"/>
          <w:sz w:val="20"/>
          <w:lang w:eastAsia="en-GB"/>
        </w:rPr>
      </w:pPr>
      <w:r w:rsidRPr="00824647">
        <w:rPr>
          <w:rFonts w:eastAsia="Calibri" w:cs="Arial"/>
          <w:sz w:val="20"/>
          <w:lang w:eastAsia="en-GB"/>
        </w:rPr>
        <w:tab/>
        <w:t xml:space="preserve">HR Representative </w:t>
      </w:r>
    </w:p>
    <w:p w:rsidR="00410577" w:rsidRDefault="00410577" w:rsidP="00E33D62">
      <w:pPr>
        <w:autoSpaceDE w:val="0"/>
        <w:autoSpaceDN w:val="0"/>
        <w:adjustRightInd w:val="0"/>
        <w:jc w:val="both"/>
        <w:rPr>
          <w:rFonts w:eastAsia="Calibri" w:cs="Arial"/>
          <w:sz w:val="20"/>
          <w:lang w:eastAsia="en-GB"/>
        </w:rPr>
      </w:pPr>
    </w:p>
    <w:p w:rsidR="00410577" w:rsidRDefault="00410577" w:rsidP="00E33D62">
      <w:pPr>
        <w:autoSpaceDE w:val="0"/>
        <w:autoSpaceDN w:val="0"/>
        <w:adjustRightInd w:val="0"/>
        <w:jc w:val="both"/>
        <w:rPr>
          <w:rFonts w:eastAsia="Calibri" w:cs="Arial"/>
          <w:sz w:val="20"/>
          <w:lang w:eastAsia="en-GB"/>
        </w:rPr>
      </w:pPr>
    </w:p>
    <w:p w:rsidR="00C1127E" w:rsidRPr="00E33D62" w:rsidRDefault="00C1127E" w:rsidP="00E33D62">
      <w:pPr>
        <w:autoSpaceDE w:val="0"/>
        <w:autoSpaceDN w:val="0"/>
        <w:adjustRightInd w:val="0"/>
        <w:jc w:val="center"/>
        <w:rPr>
          <w:rFonts w:eastAsia="Calibri" w:cs="Arial"/>
          <w:sz w:val="20"/>
          <w:lang w:eastAsia="en-GB"/>
        </w:rPr>
      </w:pPr>
      <w:r w:rsidRPr="005642B2">
        <w:rPr>
          <w:b/>
          <w:color w:val="FF0000"/>
        </w:rPr>
        <w:t>&lt;</w:t>
      </w:r>
      <w:r>
        <w:rPr>
          <w:b/>
          <w:bCs/>
          <w:iCs/>
          <w:color w:val="FF0000"/>
          <w:u w:val="single"/>
        </w:rPr>
        <w:t>Insert Letter H</w:t>
      </w:r>
      <w:r w:rsidRPr="005642B2">
        <w:rPr>
          <w:b/>
          <w:bCs/>
          <w:iCs/>
          <w:color w:val="FF0000"/>
          <w:u w:val="single"/>
        </w:rPr>
        <w:t>ead&gt;</w:t>
      </w:r>
    </w:p>
    <w:p w:rsidR="00C1127E" w:rsidRDefault="00C1127E" w:rsidP="00C1127E">
      <w:pPr>
        <w:rPr>
          <w:b/>
          <w:bCs/>
          <w:i/>
          <w:iCs/>
          <w:u w:val="single"/>
        </w:rPr>
      </w:pPr>
    </w:p>
    <w:p w:rsidR="00C1127E" w:rsidRDefault="00C1127E" w:rsidP="00C1127E">
      <w:pPr>
        <w:jc w:val="center"/>
        <w:rPr>
          <w:i/>
          <w:color w:val="FF0000"/>
        </w:rPr>
      </w:pPr>
      <w:r w:rsidRPr="00465E9F">
        <w:rPr>
          <w:i/>
          <w:color w:val="FF0000"/>
        </w:rPr>
        <w:t>(Please edit and insert as required and send draft to HR before issue)</w:t>
      </w:r>
    </w:p>
    <w:p w:rsidR="00C1127E" w:rsidRDefault="00C1127E" w:rsidP="00C1127E">
      <w:pPr>
        <w:pStyle w:val="Heading1"/>
        <w:spacing w:before="0"/>
        <w:rPr>
          <w:rFonts w:ascii="Arial" w:hAnsi="Arial" w:cs="Arial"/>
          <w:color w:val="000000" w:themeColor="text1"/>
          <w:sz w:val="22"/>
          <w:szCs w:val="22"/>
        </w:rPr>
      </w:pPr>
    </w:p>
    <w:p w:rsidR="00C1127E" w:rsidRDefault="009D48EB" w:rsidP="00C1127E">
      <w:pPr>
        <w:pStyle w:val="Heading1"/>
        <w:spacing w:before="0"/>
        <w:rPr>
          <w:rFonts w:ascii="Arial" w:hAnsi="Arial" w:cs="Times New Roman"/>
          <w:i/>
          <w:color w:val="000000" w:themeColor="text1"/>
          <w:sz w:val="22"/>
          <w:szCs w:val="22"/>
        </w:rPr>
      </w:pPr>
      <w:bookmarkStart w:id="96" w:name="_Toc417479212"/>
      <w:r>
        <w:rPr>
          <w:rFonts w:ascii="Arial" w:hAnsi="Arial" w:cs="Arial"/>
          <w:color w:val="000000" w:themeColor="text1"/>
          <w:sz w:val="22"/>
          <w:szCs w:val="22"/>
        </w:rPr>
        <w:t>SA TK 37</w:t>
      </w:r>
      <w:r w:rsidR="00C1127E" w:rsidRPr="007F1163">
        <w:rPr>
          <w:rFonts w:ascii="Arial" w:hAnsi="Arial" w:cs="Arial"/>
          <w:color w:val="000000" w:themeColor="text1"/>
          <w:sz w:val="22"/>
          <w:szCs w:val="22"/>
        </w:rPr>
        <w:tab/>
      </w:r>
      <w:r w:rsidR="00C1127E">
        <w:rPr>
          <w:rFonts w:ascii="Arial" w:hAnsi="Arial" w:cs="Arial"/>
          <w:color w:val="000000" w:themeColor="text1"/>
          <w:sz w:val="22"/>
          <w:szCs w:val="22"/>
        </w:rPr>
        <w:t>Unauthorised Absence Letter – Letter 2</w:t>
      </w:r>
      <w:bookmarkEnd w:id="96"/>
    </w:p>
    <w:p w:rsidR="00C1127E" w:rsidRPr="00F4460B" w:rsidRDefault="00C1127E" w:rsidP="00C1127E"/>
    <w:p w:rsidR="00C1127E" w:rsidRPr="00886BE4" w:rsidRDefault="00C1127E" w:rsidP="00C1127E">
      <w:pPr>
        <w:ind w:right="-540"/>
        <w:jc w:val="both"/>
        <w:rPr>
          <w:rFonts w:cs="Arial"/>
          <w:b/>
        </w:rPr>
      </w:pPr>
      <w:r w:rsidRPr="00886BE4">
        <w:rPr>
          <w:rFonts w:cs="Arial"/>
          <w:b/>
        </w:rPr>
        <w:t xml:space="preserve">Private and Confidential </w:t>
      </w:r>
    </w:p>
    <w:p w:rsidR="00C1127E" w:rsidRPr="00886BE4" w:rsidRDefault="00C1127E" w:rsidP="00C1127E">
      <w:pPr>
        <w:ind w:right="-540"/>
        <w:jc w:val="both"/>
        <w:rPr>
          <w:rFonts w:cs="Arial"/>
        </w:rPr>
      </w:pPr>
      <w:r w:rsidRPr="00886BE4">
        <w:rPr>
          <w:rFonts w:cs="Arial"/>
        </w:rPr>
        <w:t>Name</w:t>
      </w:r>
    </w:p>
    <w:p w:rsidR="00C1127E" w:rsidRPr="00886BE4" w:rsidRDefault="00C1127E" w:rsidP="00C1127E">
      <w:pPr>
        <w:ind w:right="-540"/>
        <w:jc w:val="both"/>
      </w:pPr>
      <w:r w:rsidRPr="00886BE4">
        <w:rPr>
          <w:rFonts w:cs="Arial"/>
        </w:rPr>
        <w:t>Address</w:t>
      </w:r>
    </w:p>
    <w:p w:rsidR="00C1127E" w:rsidRDefault="00C1127E" w:rsidP="00C1127E">
      <w:pPr>
        <w:ind w:right="-540"/>
        <w:jc w:val="both"/>
        <w:rPr>
          <w:b/>
        </w:rPr>
      </w:pPr>
      <w:r w:rsidRPr="00886BE4">
        <w:rPr>
          <w:b/>
        </w:rPr>
        <w:t xml:space="preserve"> </w:t>
      </w:r>
    </w:p>
    <w:p w:rsidR="00C1127E" w:rsidRPr="006937A4" w:rsidRDefault="00C1127E" w:rsidP="00C1127E">
      <w:pPr>
        <w:ind w:right="-540"/>
        <w:jc w:val="both"/>
      </w:pPr>
      <w:r>
        <w:t>Date</w:t>
      </w:r>
    </w:p>
    <w:p w:rsidR="00C1127E" w:rsidRPr="00886BE4" w:rsidRDefault="00C1127E" w:rsidP="00C1127E">
      <w:pPr>
        <w:ind w:right="-360"/>
        <w:jc w:val="both"/>
        <w:rPr>
          <w:rFonts w:cs="Arial"/>
          <w:b/>
        </w:rPr>
      </w:pPr>
    </w:p>
    <w:p w:rsidR="00C1127E" w:rsidRDefault="00C1127E" w:rsidP="00C1127E">
      <w:pPr>
        <w:autoSpaceDE w:val="0"/>
        <w:autoSpaceDN w:val="0"/>
        <w:adjustRightInd w:val="0"/>
        <w:jc w:val="both"/>
        <w:rPr>
          <w:rFonts w:eastAsia="Calibri" w:cs="Arial"/>
          <w:lang w:eastAsia="en-GB"/>
        </w:rPr>
      </w:pPr>
      <w:r>
        <w:rPr>
          <w:rFonts w:eastAsia="Calibri" w:cs="Arial"/>
          <w:lang w:eastAsia="en-GB"/>
        </w:rPr>
        <w:t>Dear &lt;name&gt;</w:t>
      </w:r>
    </w:p>
    <w:p w:rsidR="00C1127E" w:rsidRDefault="00C1127E" w:rsidP="00C1127E">
      <w:pPr>
        <w:autoSpaceDE w:val="0"/>
        <w:autoSpaceDN w:val="0"/>
        <w:adjustRightInd w:val="0"/>
        <w:jc w:val="both"/>
        <w:rPr>
          <w:rFonts w:eastAsia="Calibri" w:cs="Arial"/>
          <w:lang w:eastAsia="en-GB"/>
        </w:rPr>
      </w:pPr>
    </w:p>
    <w:p w:rsidR="00C1127E" w:rsidRDefault="00C1127E" w:rsidP="00C1127E">
      <w:pPr>
        <w:autoSpaceDE w:val="0"/>
        <w:autoSpaceDN w:val="0"/>
        <w:adjustRightInd w:val="0"/>
        <w:jc w:val="both"/>
        <w:rPr>
          <w:rFonts w:eastAsia="Calibri" w:cs="Arial"/>
          <w:b/>
          <w:lang w:eastAsia="en-GB"/>
        </w:rPr>
      </w:pPr>
      <w:r w:rsidRPr="0050775C">
        <w:rPr>
          <w:rFonts w:eastAsia="Calibri" w:cs="Arial"/>
          <w:b/>
          <w:lang w:eastAsia="en-GB"/>
        </w:rPr>
        <w:t>R</w:t>
      </w:r>
      <w:r>
        <w:rPr>
          <w:rFonts w:eastAsia="Calibri" w:cs="Arial"/>
          <w:b/>
          <w:lang w:eastAsia="en-GB"/>
        </w:rPr>
        <w:t>E: Unauthorised and Unpaid Leave</w:t>
      </w:r>
    </w:p>
    <w:p w:rsidR="00861458" w:rsidRPr="00861458" w:rsidRDefault="00861458" w:rsidP="00861458">
      <w:pPr>
        <w:autoSpaceDE w:val="0"/>
        <w:autoSpaceDN w:val="0"/>
        <w:adjustRightInd w:val="0"/>
        <w:jc w:val="both"/>
        <w:rPr>
          <w:rFonts w:eastAsia="Calibri" w:cs="Arial"/>
          <w:b/>
          <w:lang w:eastAsia="en-GB"/>
        </w:rPr>
      </w:pPr>
    </w:p>
    <w:p w:rsidR="00861458" w:rsidRPr="00C1127E" w:rsidRDefault="00861458" w:rsidP="00861458">
      <w:pPr>
        <w:autoSpaceDE w:val="0"/>
        <w:autoSpaceDN w:val="0"/>
        <w:adjustRightInd w:val="0"/>
        <w:jc w:val="both"/>
        <w:rPr>
          <w:rFonts w:eastAsia="Calibri" w:cs="Arial"/>
          <w:lang w:eastAsia="en-GB"/>
        </w:rPr>
      </w:pPr>
      <w:r w:rsidRPr="00C1127E">
        <w:rPr>
          <w:rFonts w:eastAsia="Calibri" w:cs="Arial"/>
          <w:lang w:eastAsia="en-GB"/>
        </w:rPr>
        <w:t xml:space="preserve">Further to my letter dated [date] asking you to contact me by [enter date </w:t>
      </w:r>
      <w:r>
        <w:rPr>
          <w:rFonts w:eastAsia="Calibri" w:cs="Arial"/>
          <w:lang w:eastAsia="en-GB"/>
        </w:rPr>
        <w:t xml:space="preserve">&amp; time] as a matter of urgency, </w:t>
      </w:r>
      <w:r w:rsidRPr="00C1127E">
        <w:rPr>
          <w:rFonts w:eastAsia="Calibri" w:cs="Arial"/>
          <w:lang w:eastAsia="en-GB"/>
        </w:rPr>
        <w:t>this deadline has now passed and I am still very concerned that we have not heard from you.</w:t>
      </w:r>
    </w:p>
    <w:p w:rsidR="00861458" w:rsidRPr="00861458" w:rsidRDefault="00861458" w:rsidP="00861458">
      <w:pPr>
        <w:autoSpaceDE w:val="0"/>
        <w:autoSpaceDN w:val="0"/>
        <w:adjustRightInd w:val="0"/>
        <w:jc w:val="both"/>
        <w:rPr>
          <w:rFonts w:eastAsia="Calibri" w:cs="Arial"/>
          <w:lang w:eastAsia="en-GB"/>
        </w:rPr>
      </w:pPr>
    </w:p>
    <w:p w:rsidR="00861458" w:rsidRPr="00C1127E" w:rsidRDefault="00861458" w:rsidP="00861458">
      <w:pPr>
        <w:autoSpaceDE w:val="0"/>
        <w:autoSpaceDN w:val="0"/>
        <w:adjustRightInd w:val="0"/>
        <w:jc w:val="both"/>
        <w:rPr>
          <w:rFonts w:eastAsia="Calibri" w:cs="Arial"/>
          <w:lang w:eastAsia="en-GB"/>
        </w:rPr>
      </w:pPr>
      <w:r w:rsidRPr="00861458">
        <w:rPr>
          <w:rFonts w:eastAsia="Calibri" w:cs="Arial"/>
          <w:lang w:eastAsia="en-GB"/>
        </w:rPr>
        <w:t>I advised you that if I had not received a</w:t>
      </w:r>
      <w:r>
        <w:rPr>
          <w:rFonts w:eastAsia="Calibri" w:cs="Arial"/>
          <w:lang w:eastAsia="en-GB"/>
        </w:rPr>
        <w:t xml:space="preserve">ppropriate medical certification or </w:t>
      </w:r>
      <w:r w:rsidRPr="00861458">
        <w:rPr>
          <w:rFonts w:cs="Arial"/>
        </w:rPr>
        <w:t xml:space="preserve">an acceptable explanation for your absence </w:t>
      </w:r>
      <w:r w:rsidRPr="00861458">
        <w:rPr>
          <w:rFonts w:eastAsia="Calibri" w:cs="Arial"/>
          <w:lang w:eastAsia="en-GB"/>
        </w:rPr>
        <w:t xml:space="preserve">then I would have no alternative but to record you as being on unauthorised and unpaid leave. </w:t>
      </w:r>
      <w:r w:rsidRPr="00C1127E">
        <w:rPr>
          <w:rFonts w:eastAsia="Calibri" w:cs="Arial"/>
          <w:lang w:eastAsia="en-GB"/>
        </w:rPr>
        <w:t>As you were advised, I have suspended your pay with effect from [date].</w:t>
      </w:r>
    </w:p>
    <w:p w:rsidR="00861458" w:rsidRPr="00861458" w:rsidRDefault="00861458" w:rsidP="00861458">
      <w:pPr>
        <w:autoSpaceDE w:val="0"/>
        <w:autoSpaceDN w:val="0"/>
        <w:adjustRightInd w:val="0"/>
        <w:jc w:val="both"/>
        <w:rPr>
          <w:rFonts w:eastAsia="Calibri" w:cs="Arial"/>
          <w:lang w:eastAsia="en-GB"/>
        </w:rPr>
      </w:pPr>
    </w:p>
    <w:p w:rsidR="00C1127E" w:rsidRPr="00C1127E" w:rsidRDefault="00861458" w:rsidP="00C1127E">
      <w:pPr>
        <w:autoSpaceDE w:val="0"/>
        <w:autoSpaceDN w:val="0"/>
        <w:adjustRightInd w:val="0"/>
        <w:jc w:val="both"/>
        <w:rPr>
          <w:rFonts w:eastAsia="Calibri" w:cs="Arial"/>
          <w:lang w:eastAsia="en-GB"/>
        </w:rPr>
      </w:pPr>
      <w:r>
        <w:rPr>
          <w:rFonts w:eastAsia="Calibri" w:cs="Arial"/>
          <w:lang w:eastAsia="en-GB"/>
        </w:rPr>
        <w:t xml:space="preserve">Please note continued failure to make contact or provide appropriate medical </w:t>
      </w:r>
      <w:r w:rsidR="00732AE5">
        <w:rPr>
          <w:rFonts w:eastAsia="Calibri" w:cs="Arial"/>
          <w:lang w:eastAsia="en-GB"/>
        </w:rPr>
        <w:t>certification</w:t>
      </w:r>
      <w:r>
        <w:rPr>
          <w:rFonts w:eastAsia="Calibri" w:cs="Arial"/>
          <w:lang w:eastAsia="en-GB"/>
        </w:rPr>
        <w:t xml:space="preserve"> will result in the consideration o</w:t>
      </w:r>
      <w:r w:rsidR="00732AE5">
        <w:rPr>
          <w:rFonts w:eastAsia="Calibri" w:cs="Arial"/>
          <w:lang w:eastAsia="en-GB"/>
        </w:rPr>
        <w:t>f</w:t>
      </w:r>
      <w:r>
        <w:rPr>
          <w:rFonts w:eastAsia="Calibri" w:cs="Arial"/>
          <w:lang w:eastAsia="en-GB"/>
        </w:rPr>
        <w:t xml:space="preserve"> disciplinary action in </w:t>
      </w:r>
      <w:r w:rsidR="00C1127E" w:rsidRPr="00C1127E">
        <w:rPr>
          <w:rFonts w:eastAsia="Calibri" w:cs="Arial"/>
          <w:lang w:eastAsia="en-GB"/>
        </w:rPr>
        <w:t>accordance with the Disciplinary Policy &amp; Procedure (copy enclosed.)</w:t>
      </w:r>
    </w:p>
    <w:p w:rsidR="00C1127E" w:rsidRDefault="00C1127E" w:rsidP="00C1127E">
      <w:pPr>
        <w:autoSpaceDE w:val="0"/>
        <w:autoSpaceDN w:val="0"/>
        <w:adjustRightInd w:val="0"/>
        <w:jc w:val="both"/>
        <w:rPr>
          <w:rFonts w:eastAsia="Calibri" w:cs="Arial"/>
          <w:lang w:eastAsia="en-GB"/>
        </w:rPr>
      </w:pPr>
    </w:p>
    <w:p w:rsidR="00C1127E" w:rsidRPr="00C1127E" w:rsidRDefault="00C1127E" w:rsidP="00C1127E">
      <w:pPr>
        <w:autoSpaceDE w:val="0"/>
        <w:autoSpaceDN w:val="0"/>
        <w:adjustRightInd w:val="0"/>
        <w:jc w:val="both"/>
        <w:rPr>
          <w:rFonts w:eastAsia="Calibri" w:cs="Arial"/>
          <w:lang w:eastAsia="en-GB"/>
        </w:rPr>
      </w:pPr>
      <w:r w:rsidRPr="00524D82">
        <w:rPr>
          <w:rFonts w:eastAsia="Calibri" w:cs="Arial"/>
          <w:lang w:eastAsia="en-GB"/>
        </w:rPr>
        <w:t xml:space="preserve">If your absence has been </w:t>
      </w:r>
      <w:r>
        <w:rPr>
          <w:rFonts w:eastAsia="Calibri" w:cs="Arial"/>
          <w:lang w:eastAsia="en-GB"/>
        </w:rPr>
        <w:t xml:space="preserve">due to illness, please forward the appropriate medical certification as soon as possible or </w:t>
      </w:r>
      <w:r w:rsidRPr="00C1127E">
        <w:rPr>
          <w:rFonts w:eastAsia="Calibri" w:cs="Arial"/>
          <w:lang w:eastAsia="en-GB"/>
        </w:rPr>
        <w:t>If there any other issues preventing you from attending work, please co</w:t>
      </w:r>
      <w:r>
        <w:rPr>
          <w:rFonts w:eastAsia="Calibri" w:cs="Arial"/>
          <w:lang w:eastAsia="en-GB"/>
        </w:rPr>
        <w:t>ntact me as a matter of urgency and no later than &lt;</w:t>
      </w:r>
      <w:r w:rsidRPr="00C1127E">
        <w:rPr>
          <w:rFonts w:eastAsia="Calibri" w:cs="Arial"/>
          <w:lang w:eastAsia="en-GB"/>
        </w:rPr>
        <w:t>enter date</w:t>
      </w:r>
      <w:r>
        <w:rPr>
          <w:rFonts w:eastAsia="Calibri" w:cs="Arial"/>
          <w:lang w:eastAsia="en-GB"/>
        </w:rPr>
        <w:t>&gt;</w:t>
      </w:r>
      <w:r w:rsidRPr="00C1127E">
        <w:rPr>
          <w:rFonts w:eastAsia="Calibri" w:cs="Arial"/>
          <w:lang w:eastAsia="en-GB"/>
        </w:rPr>
        <w:t xml:space="preserve"> so that we can discuss this.</w:t>
      </w:r>
    </w:p>
    <w:p w:rsidR="00C1127E" w:rsidRDefault="00C1127E" w:rsidP="00C1127E">
      <w:pPr>
        <w:autoSpaceDE w:val="0"/>
        <w:autoSpaceDN w:val="0"/>
        <w:adjustRightInd w:val="0"/>
        <w:jc w:val="both"/>
        <w:rPr>
          <w:rFonts w:eastAsia="Calibri" w:cs="Arial"/>
          <w:lang w:eastAsia="en-GB"/>
        </w:rPr>
      </w:pPr>
    </w:p>
    <w:p w:rsidR="00C1127E" w:rsidRDefault="00C1127E" w:rsidP="00C1127E">
      <w:pPr>
        <w:autoSpaceDE w:val="0"/>
        <w:autoSpaceDN w:val="0"/>
        <w:adjustRightInd w:val="0"/>
        <w:jc w:val="both"/>
        <w:rPr>
          <w:rFonts w:eastAsia="Calibri" w:cs="Arial"/>
          <w:lang w:eastAsia="en-GB"/>
        </w:rPr>
      </w:pPr>
    </w:p>
    <w:p w:rsidR="00732AE5" w:rsidRDefault="00732AE5" w:rsidP="00732AE5">
      <w:pPr>
        <w:autoSpaceDE w:val="0"/>
        <w:autoSpaceDN w:val="0"/>
        <w:adjustRightInd w:val="0"/>
        <w:jc w:val="both"/>
        <w:rPr>
          <w:rFonts w:eastAsia="Calibri" w:cs="Arial"/>
          <w:lang w:eastAsia="en-GB"/>
        </w:rPr>
      </w:pPr>
      <w:r>
        <w:rPr>
          <w:rFonts w:eastAsia="Calibri" w:cs="Arial"/>
          <w:lang w:eastAsia="en-GB"/>
        </w:rPr>
        <w:t xml:space="preserve">Yours Sincerely </w:t>
      </w:r>
    </w:p>
    <w:p w:rsidR="00732AE5" w:rsidRDefault="00732AE5" w:rsidP="00732AE5">
      <w:pPr>
        <w:autoSpaceDE w:val="0"/>
        <w:autoSpaceDN w:val="0"/>
        <w:adjustRightInd w:val="0"/>
        <w:jc w:val="both"/>
        <w:rPr>
          <w:rFonts w:eastAsia="Calibri" w:cs="Arial"/>
          <w:lang w:eastAsia="en-GB"/>
        </w:rPr>
      </w:pPr>
    </w:p>
    <w:p w:rsidR="00732AE5" w:rsidRDefault="00732AE5" w:rsidP="00732AE5">
      <w:pPr>
        <w:autoSpaceDE w:val="0"/>
        <w:autoSpaceDN w:val="0"/>
        <w:adjustRightInd w:val="0"/>
        <w:jc w:val="both"/>
        <w:rPr>
          <w:rFonts w:eastAsia="Calibri" w:cs="Arial"/>
          <w:lang w:eastAsia="en-GB"/>
        </w:rPr>
      </w:pPr>
    </w:p>
    <w:p w:rsidR="00732AE5" w:rsidRPr="00824647" w:rsidRDefault="00732AE5" w:rsidP="00732AE5">
      <w:pPr>
        <w:autoSpaceDE w:val="0"/>
        <w:autoSpaceDN w:val="0"/>
        <w:adjustRightInd w:val="0"/>
        <w:jc w:val="both"/>
        <w:rPr>
          <w:rFonts w:eastAsia="Calibri" w:cs="Arial"/>
          <w:b/>
          <w:lang w:eastAsia="en-GB"/>
        </w:rPr>
      </w:pPr>
      <w:r w:rsidRPr="00824647">
        <w:rPr>
          <w:rFonts w:eastAsia="Calibri" w:cs="Arial"/>
          <w:b/>
          <w:lang w:eastAsia="en-GB"/>
        </w:rPr>
        <w:t>&lt;Name&gt;</w:t>
      </w:r>
    </w:p>
    <w:p w:rsidR="00732AE5" w:rsidRPr="00824647" w:rsidRDefault="00732AE5" w:rsidP="00732AE5">
      <w:pPr>
        <w:autoSpaceDE w:val="0"/>
        <w:autoSpaceDN w:val="0"/>
        <w:adjustRightInd w:val="0"/>
        <w:jc w:val="both"/>
        <w:rPr>
          <w:rFonts w:eastAsia="Calibri" w:cs="Arial"/>
          <w:b/>
          <w:lang w:eastAsia="en-GB"/>
        </w:rPr>
      </w:pPr>
      <w:r w:rsidRPr="00824647">
        <w:rPr>
          <w:rFonts w:eastAsia="Calibri" w:cs="Arial"/>
          <w:b/>
          <w:lang w:eastAsia="en-GB"/>
        </w:rPr>
        <w:t xml:space="preserve">&lt;Job title&gt; </w:t>
      </w:r>
    </w:p>
    <w:p w:rsidR="00732AE5" w:rsidRDefault="00732AE5" w:rsidP="00732AE5">
      <w:pPr>
        <w:autoSpaceDE w:val="0"/>
        <w:autoSpaceDN w:val="0"/>
        <w:adjustRightInd w:val="0"/>
        <w:jc w:val="both"/>
        <w:rPr>
          <w:rFonts w:eastAsia="Calibri" w:cs="Arial"/>
          <w:lang w:eastAsia="en-GB"/>
        </w:rPr>
      </w:pPr>
    </w:p>
    <w:p w:rsidR="00732AE5" w:rsidRPr="00824647" w:rsidRDefault="00732AE5" w:rsidP="00732AE5">
      <w:pPr>
        <w:autoSpaceDE w:val="0"/>
        <w:autoSpaceDN w:val="0"/>
        <w:adjustRightInd w:val="0"/>
        <w:jc w:val="both"/>
        <w:rPr>
          <w:rFonts w:eastAsia="Calibri" w:cs="Arial"/>
          <w:sz w:val="20"/>
          <w:lang w:eastAsia="en-GB"/>
        </w:rPr>
      </w:pPr>
      <w:proofErr w:type="gramStart"/>
      <w:r w:rsidRPr="00824647">
        <w:rPr>
          <w:rFonts w:eastAsia="Calibri" w:cs="Arial"/>
          <w:sz w:val="20"/>
          <w:lang w:eastAsia="en-GB"/>
        </w:rPr>
        <w:t>cc.</w:t>
      </w:r>
      <w:proofErr w:type="gramEnd"/>
      <w:r w:rsidRPr="00824647">
        <w:rPr>
          <w:rFonts w:eastAsia="Calibri" w:cs="Arial"/>
          <w:sz w:val="20"/>
          <w:lang w:eastAsia="en-GB"/>
        </w:rPr>
        <w:t xml:space="preserve"> </w:t>
      </w:r>
      <w:r w:rsidRPr="00824647">
        <w:rPr>
          <w:rFonts w:eastAsia="Calibri" w:cs="Arial"/>
          <w:sz w:val="20"/>
          <w:lang w:eastAsia="en-GB"/>
        </w:rPr>
        <w:tab/>
        <w:t>Personal File</w:t>
      </w:r>
    </w:p>
    <w:p w:rsidR="00732AE5" w:rsidRPr="00824647" w:rsidRDefault="00732AE5" w:rsidP="00732AE5">
      <w:pPr>
        <w:autoSpaceDE w:val="0"/>
        <w:autoSpaceDN w:val="0"/>
        <w:adjustRightInd w:val="0"/>
        <w:jc w:val="both"/>
        <w:rPr>
          <w:rFonts w:eastAsia="Calibri" w:cs="Arial"/>
          <w:sz w:val="20"/>
          <w:lang w:eastAsia="en-GB"/>
        </w:rPr>
      </w:pPr>
      <w:r w:rsidRPr="00824647">
        <w:rPr>
          <w:rFonts w:eastAsia="Calibri" w:cs="Arial"/>
          <w:sz w:val="20"/>
          <w:lang w:eastAsia="en-GB"/>
        </w:rPr>
        <w:tab/>
        <w:t xml:space="preserve">HR Representative </w:t>
      </w:r>
    </w:p>
    <w:p w:rsidR="00013BDF" w:rsidRDefault="00013BDF" w:rsidP="008025A4">
      <w:pPr>
        <w:autoSpaceDE w:val="0"/>
        <w:autoSpaceDN w:val="0"/>
        <w:adjustRightInd w:val="0"/>
        <w:jc w:val="both"/>
        <w:rPr>
          <w:rFonts w:ascii="Trebuchet MS" w:hAnsi="Trebuchet MS" w:cs="Swiss721BT-Roman"/>
          <w:color w:val="454F57"/>
          <w:sz w:val="20"/>
          <w:szCs w:val="20"/>
        </w:rPr>
      </w:pPr>
    </w:p>
    <w:p w:rsidR="00013BDF" w:rsidRDefault="00013BDF" w:rsidP="008025A4">
      <w:pPr>
        <w:autoSpaceDE w:val="0"/>
        <w:autoSpaceDN w:val="0"/>
        <w:adjustRightInd w:val="0"/>
        <w:jc w:val="both"/>
        <w:rPr>
          <w:rFonts w:ascii="Trebuchet MS" w:hAnsi="Trebuchet MS" w:cs="Swiss721BT-Roman"/>
          <w:color w:val="454F57"/>
          <w:sz w:val="20"/>
          <w:szCs w:val="20"/>
        </w:rPr>
      </w:pPr>
    </w:p>
    <w:p w:rsidR="008025A4" w:rsidRPr="008E4F36" w:rsidRDefault="008025A4" w:rsidP="008025A4">
      <w:pPr>
        <w:rPr>
          <w:rFonts w:ascii="Calibri" w:hAnsi="Calibri" w:cs="Arial"/>
          <w:szCs w:val="20"/>
          <w:lang w:val="en-US"/>
        </w:rPr>
      </w:pPr>
    </w:p>
    <w:p w:rsidR="008025A4" w:rsidRDefault="008025A4">
      <w:pPr>
        <w:spacing w:after="200" w:line="276" w:lineRule="auto"/>
        <w:rPr>
          <w:rFonts w:eastAsiaTheme="majorEastAsia" w:cs="Arial"/>
          <w:b/>
          <w:bCs/>
          <w:color w:val="000000" w:themeColor="text1"/>
          <w:sz w:val="23"/>
          <w:szCs w:val="23"/>
        </w:rPr>
      </w:pPr>
    </w:p>
    <w:p w:rsidR="00C1127E" w:rsidRDefault="00C1127E">
      <w:pPr>
        <w:spacing w:after="200" w:line="276" w:lineRule="auto"/>
        <w:rPr>
          <w:rFonts w:eastAsiaTheme="majorEastAsia" w:cs="Arial"/>
          <w:b/>
          <w:bCs/>
          <w:color w:val="000000" w:themeColor="text1"/>
          <w:sz w:val="23"/>
          <w:szCs w:val="23"/>
        </w:rPr>
      </w:pPr>
    </w:p>
    <w:p w:rsidR="00C1127E" w:rsidRDefault="00C1127E">
      <w:pPr>
        <w:spacing w:after="200" w:line="276" w:lineRule="auto"/>
        <w:rPr>
          <w:rFonts w:eastAsiaTheme="majorEastAsia" w:cs="Arial"/>
          <w:b/>
          <w:bCs/>
          <w:color w:val="000000" w:themeColor="text1"/>
          <w:sz w:val="23"/>
          <w:szCs w:val="23"/>
        </w:rPr>
      </w:pPr>
    </w:p>
    <w:p w:rsidR="00C1127E" w:rsidRDefault="00C1127E">
      <w:pPr>
        <w:spacing w:after="200" w:line="276" w:lineRule="auto"/>
        <w:rPr>
          <w:rFonts w:eastAsiaTheme="majorEastAsia" w:cs="Arial"/>
          <w:b/>
          <w:bCs/>
          <w:color w:val="000000" w:themeColor="text1"/>
          <w:sz w:val="23"/>
          <w:szCs w:val="23"/>
        </w:rPr>
      </w:pPr>
    </w:p>
    <w:p w:rsidR="00410577" w:rsidRDefault="00410577">
      <w:pPr>
        <w:spacing w:after="200" w:line="276" w:lineRule="auto"/>
        <w:rPr>
          <w:rFonts w:eastAsiaTheme="majorEastAsia" w:cs="Arial"/>
          <w:b/>
          <w:bCs/>
          <w:color w:val="000000" w:themeColor="text1"/>
          <w:sz w:val="23"/>
          <w:szCs w:val="23"/>
        </w:rPr>
      </w:pPr>
    </w:p>
    <w:p w:rsidR="00104B78" w:rsidRPr="00104B78" w:rsidRDefault="00104B78" w:rsidP="00104B78">
      <w:pPr>
        <w:pStyle w:val="Heading1"/>
        <w:rPr>
          <w:rFonts w:ascii="Arial" w:hAnsi="Arial" w:cs="Arial"/>
          <w:color w:val="000000" w:themeColor="text1"/>
          <w:sz w:val="23"/>
          <w:szCs w:val="23"/>
        </w:rPr>
      </w:pPr>
      <w:bookmarkStart w:id="97" w:name="_Toc417479213"/>
      <w:r w:rsidRPr="00104B78">
        <w:rPr>
          <w:rFonts w:ascii="Arial" w:hAnsi="Arial" w:cs="Arial"/>
          <w:color w:val="000000" w:themeColor="text1"/>
          <w:sz w:val="23"/>
          <w:szCs w:val="23"/>
        </w:rPr>
        <w:t>SECTION FOUR: USEFUL INFORMATION</w:t>
      </w:r>
      <w:bookmarkEnd w:id="97"/>
    </w:p>
    <w:p w:rsidR="001A5F50" w:rsidRPr="00104B78" w:rsidRDefault="009D48EB" w:rsidP="00104B78">
      <w:pPr>
        <w:pStyle w:val="Heading1"/>
        <w:rPr>
          <w:rFonts w:ascii="Arial" w:hAnsi="Arial" w:cs="Arial"/>
          <w:color w:val="000000" w:themeColor="text1"/>
          <w:sz w:val="23"/>
          <w:szCs w:val="23"/>
          <w:u w:val="single"/>
        </w:rPr>
      </w:pPr>
      <w:bookmarkStart w:id="98" w:name="_Toc417479214"/>
      <w:r>
        <w:rPr>
          <w:rFonts w:ascii="Arial" w:hAnsi="Arial" w:cs="Arial"/>
          <w:color w:val="000000" w:themeColor="text1"/>
          <w:sz w:val="23"/>
          <w:szCs w:val="23"/>
        </w:rPr>
        <w:t>SA TK 38</w:t>
      </w:r>
      <w:r w:rsidR="00104B78" w:rsidRPr="00104B78">
        <w:rPr>
          <w:rFonts w:ascii="Arial" w:hAnsi="Arial" w:cs="Arial"/>
          <w:color w:val="000000" w:themeColor="text1"/>
          <w:sz w:val="23"/>
          <w:szCs w:val="23"/>
        </w:rPr>
        <w:tab/>
      </w:r>
      <w:r w:rsidR="001A5F50" w:rsidRPr="00104B78">
        <w:rPr>
          <w:rFonts w:ascii="Arial" w:hAnsi="Arial" w:cs="Arial"/>
          <w:color w:val="000000" w:themeColor="text1"/>
          <w:sz w:val="23"/>
          <w:szCs w:val="23"/>
        </w:rPr>
        <w:t>Summary of Benefits and Allowances</w:t>
      </w:r>
      <w:bookmarkEnd w:id="98"/>
    </w:p>
    <w:p w:rsidR="00104B78" w:rsidRDefault="00104B78" w:rsidP="001A5F50">
      <w:pPr>
        <w:jc w:val="both"/>
        <w:rPr>
          <w:rFonts w:eastAsiaTheme="majorEastAsia" w:cs="Arial"/>
          <w:b/>
          <w:bCs/>
          <w:color w:val="000000" w:themeColor="text1"/>
          <w:sz w:val="23"/>
          <w:szCs w:val="23"/>
        </w:rPr>
      </w:pPr>
    </w:p>
    <w:p w:rsidR="001A5F50" w:rsidRPr="00D5073E" w:rsidRDefault="001A5F50" w:rsidP="001A5F50">
      <w:pPr>
        <w:jc w:val="both"/>
        <w:rPr>
          <w:rFonts w:cs="Arial"/>
          <w:sz w:val="21"/>
          <w:szCs w:val="21"/>
        </w:rPr>
      </w:pPr>
      <w:r w:rsidRPr="00D5073E">
        <w:rPr>
          <w:rFonts w:cs="Arial"/>
          <w:b/>
          <w:sz w:val="21"/>
          <w:szCs w:val="21"/>
        </w:rPr>
        <w:t>NHS Industrial Injury Benefits Scheme</w:t>
      </w:r>
    </w:p>
    <w:p w:rsidR="001A5F50" w:rsidRDefault="001A5F50" w:rsidP="001A5F50">
      <w:pPr>
        <w:ind w:right="-62"/>
        <w:rPr>
          <w:rFonts w:cs="Arial"/>
          <w:sz w:val="21"/>
          <w:szCs w:val="21"/>
        </w:rPr>
      </w:pPr>
      <w:r w:rsidRPr="00D5073E">
        <w:rPr>
          <w:rFonts w:cs="Arial"/>
          <w:sz w:val="21"/>
          <w:szCs w:val="21"/>
        </w:rPr>
        <w:t xml:space="preserve">The NHS Injury Benefits </w:t>
      </w:r>
      <w:proofErr w:type="gramStart"/>
      <w:r w:rsidRPr="00D5073E">
        <w:rPr>
          <w:rFonts w:cs="Arial"/>
          <w:sz w:val="21"/>
          <w:szCs w:val="21"/>
        </w:rPr>
        <w:t>Scheme,</w:t>
      </w:r>
      <w:proofErr w:type="gramEnd"/>
      <w:r w:rsidRPr="00D5073E">
        <w:rPr>
          <w:rFonts w:cs="Arial"/>
          <w:sz w:val="21"/>
          <w:szCs w:val="21"/>
        </w:rPr>
        <w:t xml:space="preserve"> provides index linked benefits for NHS employees, who, as a result of an injury, disease, or condition caused by their employment:</w:t>
      </w:r>
    </w:p>
    <w:p w:rsidR="00410577" w:rsidRPr="00D5073E" w:rsidRDefault="00410577" w:rsidP="001A5F50">
      <w:pPr>
        <w:ind w:right="-62"/>
        <w:rPr>
          <w:rFonts w:cs="Arial"/>
          <w:sz w:val="21"/>
          <w:szCs w:val="21"/>
        </w:rPr>
      </w:pPr>
    </w:p>
    <w:p w:rsidR="001A5F50" w:rsidRPr="00D5073E" w:rsidRDefault="001A5F50" w:rsidP="001A5F50">
      <w:pPr>
        <w:numPr>
          <w:ilvl w:val="0"/>
          <w:numId w:val="11"/>
        </w:numPr>
        <w:tabs>
          <w:tab w:val="clear" w:pos="360"/>
          <w:tab w:val="num" w:pos="1800"/>
        </w:tabs>
        <w:spacing w:after="60"/>
        <w:ind w:left="1800"/>
        <w:jc w:val="both"/>
        <w:rPr>
          <w:rFonts w:cs="Arial"/>
          <w:sz w:val="21"/>
          <w:szCs w:val="21"/>
        </w:rPr>
      </w:pPr>
      <w:r w:rsidRPr="00D5073E">
        <w:rPr>
          <w:rFonts w:cs="Arial"/>
          <w:sz w:val="21"/>
          <w:szCs w:val="21"/>
        </w:rPr>
        <w:t>are on certified sick leave with reduced or no pay, OR</w:t>
      </w:r>
    </w:p>
    <w:p w:rsidR="001A5F50" w:rsidRPr="00D5073E" w:rsidRDefault="001A5F50" w:rsidP="001A5F50">
      <w:pPr>
        <w:numPr>
          <w:ilvl w:val="0"/>
          <w:numId w:val="11"/>
        </w:numPr>
        <w:tabs>
          <w:tab w:val="clear" w:pos="360"/>
          <w:tab w:val="num" w:pos="1800"/>
        </w:tabs>
        <w:spacing w:after="60"/>
        <w:ind w:left="1800"/>
        <w:jc w:val="both"/>
        <w:rPr>
          <w:rFonts w:cs="Arial"/>
          <w:sz w:val="21"/>
          <w:szCs w:val="21"/>
        </w:rPr>
      </w:pPr>
      <w:r w:rsidRPr="00D5073E">
        <w:rPr>
          <w:rFonts w:cs="Arial"/>
          <w:sz w:val="21"/>
          <w:szCs w:val="21"/>
        </w:rPr>
        <w:t>have their earning ability permanently reduced by 11% or more, OR</w:t>
      </w:r>
    </w:p>
    <w:p w:rsidR="001A5F50" w:rsidRPr="00D5073E" w:rsidRDefault="001A5F50" w:rsidP="001A5F50">
      <w:pPr>
        <w:numPr>
          <w:ilvl w:val="0"/>
          <w:numId w:val="11"/>
        </w:numPr>
        <w:tabs>
          <w:tab w:val="clear" w:pos="360"/>
          <w:tab w:val="num" w:pos="1800"/>
        </w:tabs>
        <w:spacing w:after="60"/>
        <w:ind w:left="1800"/>
        <w:jc w:val="both"/>
        <w:rPr>
          <w:rFonts w:cs="Arial"/>
          <w:sz w:val="21"/>
          <w:szCs w:val="21"/>
        </w:rPr>
      </w:pPr>
      <w:proofErr w:type="gramStart"/>
      <w:r w:rsidRPr="00D5073E">
        <w:rPr>
          <w:rFonts w:cs="Arial"/>
          <w:sz w:val="21"/>
          <w:szCs w:val="21"/>
        </w:rPr>
        <w:t>die</w:t>
      </w:r>
      <w:proofErr w:type="gramEnd"/>
      <w:r w:rsidRPr="00D5073E">
        <w:rPr>
          <w:rFonts w:cs="Arial"/>
          <w:sz w:val="21"/>
          <w:szCs w:val="21"/>
        </w:rPr>
        <w:t>, leaving a spouse and/or dependants.</w:t>
      </w:r>
    </w:p>
    <w:p w:rsidR="001A5F50" w:rsidRPr="00D5073E" w:rsidRDefault="001A5F50" w:rsidP="001A5F50">
      <w:pPr>
        <w:ind w:right="-62"/>
        <w:rPr>
          <w:rFonts w:cs="Arial"/>
          <w:sz w:val="21"/>
          <w:szCs w:val="21"/>
        </w:rPr>
      </w:pPr>
    </w:p>
    <w:p w:rsidR="001A5F50" w:rsidRPr="00D5073E" w:rsidRDefault="001A5F50" w:rsidP="001A5F50">
      <w:pPr>
        <w:jc w:val="both"/>
        <w:rPr>
          <w:rFonts w:cs="Arial"/>
          <w:b/>
          <w:sz w:val="21"/>
          <w:szCs w:val="21"/>
        </w:rPr>
      </w:pPr>
      <w:r w:rsidRPr="00D5073E">
        <w:rPr>
          <w:rFonts w:cs="Arial"/>
          <w:b/>
          <w:sz w:val="21"/>
          <w:szCs w:val="21"/>
        </w:rPr>
        <w:t>Temporary Injury Allowance (TIA)</w:t>
      </w:r>
    </w:p>
    <w:p w:rsidR="001A5F50" w:rsidRPr="00D5073E" w:rsidRDefault="001A5F50" w:rsidP="001A5F50">
      <w:pPr>
        <w:ind w:right="-62"/>
        <w:rPr>
          <w:rFonts w:cs="Arial"/>
          <w:sz w:val="21"/>
          <w:szCs w:val="21"/>
        </w:rPr>
      </w:pPr>
      <w:r w:rsidRPr="00D5073E">
        <w:rPr>
          <w:rFonts w:cs="Arial"/>
          <w:sz w:val="21"/>
          <w:szCs w:val="21"/>
        </w:rPr>
        <w:t>This allowance is paid by the employer, and guarantees the employees income, including certain Social Security benefits, to 85% of the average pay that they were receiving, immediately prior to pay reducing as a result of the work related injury.</w:t>
      </w:r>
    </w:p>
    <w:p w:rsidR="001A5F50" w:rsidRPr="00D5073E" w:rsidRDefault="001A5F50" w:rsidP="001A5F50">
      <w:pPr>
        <w:ind w:right="-62"/>
        <w:rPr>
          <w:rFonts w:cs="Arial"/>
          <w:sz w:val="21"/>
          <w:szCs w:val="21"/>
        </w:rPr>
      </w:pPr>
    </w:p>
    <w:p w:rsidR="001A5F50" w:rsidRPr="00D5073E" w:rsidRDefault="001A5F50" w:rsidP="001A5F50">
      <w:pPr>
        <w:ind w:right="-62"/>
        <w:rPr>
          <w:rFonts w:cs="Arial"/>
          <w:sz w:val="21"/>
          <w:szCs w:val="21"/>
        </w:rPr>
      </w:pPr>
      <w:r w:rsidRPr="00D5073E">
        <w:rPr>
          <w:rFonts w:cs="Arial"/>
          <w:sz w:val="21"/>
          <w:szCs w:val="21"/>
        </w:rPr>
        <w:t>T.I.A is not payable if income exceeds 85% of the average pay (taking into account sick pay and social security), and ceases when an individual returns to work.</w:t>
      </w:r>
    </w:p>
    <w:p w:rsidR="001A5F50" w:rsidRPr="00D5073E" w:rsidRDefault="001A5F50" w:rsidP="001A5F50">
      <w:pPr>
        <w:ind w:right="-62"/>
        <w:rPr>
          <w:rFonts w:cs="Arial"/>
          <w:sz w:val="21"/>
          <w:szCs w:val="21"/>
        </w:rPr>
      </w:pPr>
    </w:p>
    <w:p w:rsidR="001A5F50" w:rsidRPr="00D5073E" w:rsidRDefault="001A5F50" w:rsidP="001A5F50">
      <w:pPr>
        <w:jc w:val="both"/>
        <w:rPr>
          <w:rFonts w:cs="Arial"/>
          <w:b/>
          <w:sz w:val="21"/>
          <w:szCs w:val="21"/>
        </w:rPr>
      </w:pPr>
      <w:r w:rsidRPr="00D5073E">
        <w:rPr>
          <w:rFonts w:cs="Arial"/>
          <w:b/>
          <w:sz w:val="21"/>
          <w:szCs w:val="21"/>
        </w:rPr>
        <w:t>Permanent Injury Benefit (PIB)</w:t>
      </w:r>
    </w:p>
    <w:p w:rsidR="001A5F50" w:rsidRPr="00D5073E" w:rsidRDefault="001A5F50" w:rsidP="001A5F50">
      <w:pPr>
        <w:ind w:right="-62"/>
        <w:rPr>
          <w:rFonts w:cs="Arial"/>
          <w:sz w:val="21"/>
          <w:szCs w:val="21"/>
        </w:rPr>
      </w:pPr>
      <w:r w:rsidRPr="00D5073E">
        <w:rPr>
          <w:rFonts w:cs="Arial"/>
          <w:sz w:val="21"/>
          <w:szCs w:val="21"/>
        </w:rPr>
        <w:t>Permanent Injury Benefit may be payable, if the work related injury causes a permanent reduction in an individuals earning ability of 11% or more, in the general field of employment.</w:t>
      </w:r>
    </w:p>
    <w:p w:rsidR="001A5F50" w:rsidRPr="00D5073E" w:rsidRDefault="001A5F50" w:rsidP="001A5F50">
      <w:pPr>
        <w:ind w:right="-62"/>
        <w:rPr>
          <w:rFonts w:cs="Arial"/>
          <w:sz w:val="21"/>
          <w:szCs w:val="21"/>
        </w:rPr>
      </w:pPr>
    </w:p>
    <w:p w:rsidR="001A5F50" w:rsidRPr="00D5073E" w:rsidRDefault="001A5F50" w:rsidP="001A5F50">
      <w:pPr>
        <w:spacing w:after="120"/>
        <w:ind w:right="-62"/>
        <w:rPr>
          <w:rFonts w:cs="Arial"/>
          <w:sz w:val="21"/>
          <w:szCs w:val="21"/>
        </w:rPr>
      </w:pPr>
      <w:r w:rsidRPr="00D5073E">
        <w:rPr>
          <w:rFonts w:cs="Arial"/>
          <w:sz w:val="21"/>
          <w:szCs w:val="21"/>
        </w:rPr>
        <w:t>P.I.B can be paid, if:</w:t>
      </w:r>
    </w:p>
    <w:p w:rsidR="001A5F50" w:rsidRPr="00D5073E" w:rsidRDefault="001A5F50" w:rsidP="001A5F50">
      <w:pPr>
        <w:numPr>
          <w:ilvl w:val="0"/>
          <w:numId w:val="12"/>
        </w:numPr>
        <w:tabs>
          <w:tab w:val="clear" w:pos="360"/>
          <w:tab w:val="num" w:pos="1800"/>
        </w:tabs>
        <w:spacing w:after="120"/>
        <w:ind w:left="1797" w:hanging="357"/>
        <w:jc w:val="both"/>
        <w:rPr>
          <w:rFonts w:cs="Arial"/>
          <w:sz w:val="21"/>
          <w:szCs w:val="21"/>
        </w:rPr>
      </w:pPr>
      <w:r w:rsidRPr="00D5073E">
        <w:rPr>
          <w:rFonts w:cs="Arial"/>
          <w:sz w:val="21"/>
          <w:szCs w:val="21"/>
        </w:rPr>
        <w:t>working hours are permanently reduced, or</w:t>
      </w:r>
    </w:p>
    <w:p w:rsidR="001A5F50" w:rsidRPr="00D5073E" w:rsidRDefault="001A5F50" w:rsidP="001A5F50">
      <w:pPr>
        <w:numPr>
          <w:ilvl w:val="0"/>
          <w:numId w:val="12"/>
        </w:numPr>
        <w:tabs>
          <w:tab w:val="clear" w:pos="360"/>
          <w:tab w:val="num" w:pos="1800"/>
        </w:tabs>
        <w:spacing w:after="120"/>
        <w:ind w:left="1797" w:hanging="357"/>
        <w:jc w:val="both"/>
        <w:rPr>
          <w:rFonts w:cs="Arial"/>
          <w:sz w:val="21"/>
          <w:szCs w:val="21"/>
        </w:rPr>
      </w:pPr>
      <w:r w:rsidRPr="00D5073E">
        <w:rPr>
          <w:rFonts w:cs="Arial"/>
          <w:sz w:val="21"/>
          <w:szCs w:val="21"/>
        </w:rPr>
        <w:t>the injured party has to take a less demanding lower paid job, or</w:t>
      </w:r>
    </w:p>
    <w:p w:rsidR="001A5F50" w:rsidRPr="00D5073E" w:rsidRDefault="001A5F50" w:rsidP="001A5F50">
      <w:pPr>
        <w:numPr>
          <w:ilvl w:val="0"/>
          <w:numId w:val="12"/>
        </w:numPr>
        <w:tabs>
          <w:tab w:val="clear" w:pos="360"/>
          <w:tab w:val="num" w:pos="1800"/>
        </w:tabs>
        <w:spacing w:after="120"/>
        <w:ind w:left="1797" w:hanging="357"/>
        <w:jc w:val="both"/>
        <w:rPr>
          <w:rFonts w:cs="Arial"/>
          <w:sz w:val="21"/>
          <w:szCs w:val="21"/>
        </w:rPr>
      </w:pPr>
      <w:proofErr w:type="gramStart"/>
      <w:r w:rsidRPr="00D5073E">
        <w:rPr>
          <w:rFonts w:cs="Arial"/>
          <w:sz w:val="21"/>
          <w:szCs w:val="21"/>
        </w:rPr>
        <w:t>has</w:t>
      </w:r>
      <w:proofErr w:type="gramEnd"/>
      <w:r w:rsidRPr="00D5073E">
        <w:rPr>
          <w:rFonts w:cs="Arial"/>
          <w:sz w:val="21"/>
          <w:szCs w:val="21"/>
        </w:rPr>
        <w:t xml:space="preserve"> to give up work completely.</w:t>
      </w:r>
    </w:p>
    <w:p w:rsidR="001A5F50" w:rsidRPr="00D5073E" w:rsidRDefault="001A5F50" w:rsidP="001A5F50">
      <w:pPr>
        <w:ind w:right="-62"/>
        <w:rPr>
          <w:rFonts w:cs="Arial"/>
          <w:sz w:val="21"/>
          <w:szCs w:val="21"/>
        </w:rPr>
      </w:pPr>
    </w:p>
    <w:p w:rsidR="001A5F50" w:rsidRPr="00D5073E" w:rsidRDefault="001A5F50" w:rsidP="001A5F50">
      <w:pPr>
        <w:ind w:right="-62"/>
        <w:rPr>
          <w:rFonts w:cs="Arial"/>
          <w:sz w:val="21"/>
          <w:szCs w:val="21"/>
        </w:rPr>
      </w:pPr>
      <w:r w:rsidRPr="00D5073E">
        <w:rPr>
          <w:rFonts w:cs="Arial"/>
          <w:sz w:val="21"/>
          <w:szCs w:val="21"/>
        </w:rPr>
        <w:t>P.I.B is intended to top up a person’s income to ensure that they receive a guaranteed amount.  This is a percentage of average pay, based on the length of NHS service, and the permanent reduction in earning ability.</w:t>
      </w:r>
    </w:p>
    <w:p w:rsidR="001A5F50" w:rsidRPr="00D5073E" w:rsidRDefault="001A5F50" w:rsidP="001A5F50">
      <w:pPr>
        <w:ind w:right="-62"/>
        <w:rPr>
          <w:rFonts w:cs="Arial"/>
          <w:sz w:val="21"/>
          <w:szCs w:val="21"/>
        </w:rPr>
      </w:pPr>
    </w:p>
    <w:p w:rsidR="001A5F50" w:rsidRPr="00D5073E" w:rsidRDefault="001A5F50" w:rsidP="001A5F50">
      <w:pPr>
        <w:ind w:right="-62"/>
        <w:rPr>
          <w:rFonts w:cs="Arial"/>
          <w:sz w:val="21"/>
          <w:szCs w:val="21"/>
        </w:rPr>
      </w:pPr>
      <w:r w:rsidRPr="00D5073E">
        <w:rPr>
          <w:rFonts w:cs="Arial"/>
          <w:sz w:val="21"/>
          <w:szCs w:val="21"/>
        </w:rPr>
        <w:t>If the employment ends due to a work-related injury, then an additional lump sum payment, based on a percentage of annual pay, may also be made.</w:t>
      </w:r>
    </w:p>
    <w:p w:rsidR="001A5F50" w:rsidRPr="00D5073E" w:rsidRDefault="001A5F50" w:rsidP="001A5F50">
      <w:pPr>
        <w:ind w:right="-62"/>
        <w:rPr>
          <w:rFonts w:cs="Arial"/>
          <w:sz w:val="21"/>
          <w:szCs w:val="21"/>
        </w:rPr>
      </w:pPr>
    </w:p>
    <w:p w:rsidR="001A5F50" w:rsidRPr="00D5073E" w:rsidRDefault="001A5F50" w:rsidP="001A5F50">
      <w:pPr>
        <w:jc w:val="both"/>
        <w:rPr>
          <w:rFonts w:cs="Arial"/>
          <w:b/>
          <w:sz w:val="21"/>
          <w:szCs w:val="21"/>
        </w:rPr>
      </w:pPr>
      <w:r w:rsidRPr="00D5073E">
        <w:rPr>
          <w:rFonts w:cs="Arial"/>
          <w:b/>
          <w:sz w:val="21"/>
          <w:szCs w:val="21"/>
        </w:rPr>
        <w:t>Death Benefits</w:t>
      </w:r>
    </w:p>
    <w:p w:rsidR="001A5F50" w:rsidRPr="00D5073E" w:rsidRDefault="001A5F50" w:rsidP="001A5F50">
      <w:pPr>
        <w:spacing w:after="120"/>
        <w:ind w:right="-62"/>
        <w:rPr>
          <w:rFonts w:cs="Arial"/>
          <w:sz w:val="21"/>
          <w:szCs w:val="21"/>
        </w:rPr>
      </w:pPr>
      <w:r w:rsidRPr="00D5073E">
        <w:rPr>
          <w:rFonts w:cs="Arial"/>
          <w:sz w:val="21"/>
          <w:szCs w:val="21"/>
        </w:rPr>
        <w:t>Benefits may also be paid to a spouse and/or dependants, following death resulting from a work-related injury.  Again, these allowances are intended as a top up to income, to provide a guaranteed level of income.</w:t>
      </w:r>
    </w:p>
    <w:p w:rsidR="001A5F50" w:rsidRPr="00D5073E" w:rsidRDefault="001A5F50" w:rsidP="001A5F50">
      <w:pPr>
        <w:ind w:right="-62"/>
        <w:rPr>
          <w:rFonts w:cs="Arial"/>
          <w:sz w:val="21"/>
          <w:szCs w:val="21"/>
        </w:rPr>
      </w:pPr>
    </w:p>
    <w:p w:rsidR="001A5F50" w:rsidRPr="00D5073E" w:rsidRDefault="001A5F50" w:rsidP="001A5F50">
      <w:pPr>
        <w:ind w:right="-62"/>
        <w:rPr>
          <w:rFonts w:cs="Arial"/>
          <w:sz w:val="21"/>
          <w:szCs w:val="21"/>
        </w:rPr>
      </w:pPr>
      <w:r w:rsidRPr="00D5073E">
        <w:rPr>
          <w:rFonts w:cs="Arial"/>
          <w:sz w:val="21"/>
          <w:szCs w:val="21"/>
        </w:rPr>
        <w:t>Full details of the NHS Injury Benefits Scheme can be obtained from the Pensions Officer, or by contacting the NHS Pensions Agency direct.</w:t>
      </w:r>
    </w:p>
    <w:p w:rsidR="001A5F50" w:rsidRPr="00D5073E" w:rsidRDefault="001A5F50" w:rsidP="001A5F50">
      <w:pPr>
        <w:ind w:right="-62"/>
        <w:rPr>
          <w:rFonts w:cs="Arial"/>
          <w:sz w:val="21"/>
          <w:szCs w:val="21"/>
        </w:rPr>
      </w:pPr>
      <w:r w:rsidRPr="00D5073E">
        <w:rPr>
          <w:rFonts w:cs="Arial"/>
          <w:sz w:val="21"/>
          <w:szCs w:val="21"/>
        </w:rPr>
        <w:t>Further information on benefits and allowances can be obtained from the Payroll Department</w:t>
      </w:r>
    </w:p>
    <w:p w:rsidR="001A5F50" w:rsidRPr="00D5073E" w:rsidRDefault="001A5F50" w:rsidP="001A5F50">
      <w:pPr>
        <w:ind w:right="-62"/>
        <w:rPr>
          <w:rFonts w:cs="Arial"/>
          <w:sz w:val="21"/>
          <w:szCs w:val="21"/>
        </w:rPr>
      </w:pPr>
    </w:p>
    <w:p w:rsidR="001A5F50" w:rsidRPr="00D5073E" w:rsidRDefault="001A5F50" w:rsidP="001A5F50">
      <w:pPr>
        <w:jc w:val="both"/>
        <w:rPr>
          <w:rFonts w:cs="Arial"/>
          <w:sz w:val="21"/>
          <w:szCs w:val="21"/>
        </w:rPr>
      </w:pPr>
      <w:r w:rsidRPr="00D5073E">
        <w:rPr>
          <w:rFonts w:cs="Arial"/>
          <w:i/>
          <w:iCs/>
          <w:sz w:val="21"/>
          <w:szCs w:val="21"/>
          <w:lang w:val="en-US"/>
        </w:rPr>
        <w:lastRenderedPageBreak/>
        <w:t xml:space="preserve">This information can only be considered valid when viewed via the </w:t>
      </w:r>
      <w:smartTag w:uri="urn:schemas-microsoft-com:office:smarttags" w:element="place">
        <w:r w:rsidRPr="00D5073E">
          <w:rPr>
            <w:rFonts w:cs="Arial"/>
            <w:i/>
            <w:iCs/>
            <w:sz w:val="21"/>
            <w:szCs w:val="21"/>
            <w:lang w:val="en-US"/>
          </w:rPr>
          <w:t>Shropshire</w:t>
        </w:r>
      </w:smartTag>
      <w:r w:rsidRPr="00D5073E">
        <w:rPr>
          <w:rFonts w:cs="Arial"/>
          <w:i/>
          <w:iCs/>
          <w:sz w:val="21"/>
          <w:szCs w:val="21"/>
          <w:lang w:val="en-US"/>
        </w:rPr>
        <w:t xml:space="preserve"> Community Health NHS Trust website. If this document is printed into hard copy or saved to another location, you must check that the version number on your copy matches that of the current online version.</w:t>
      </w:r>
    </w:p>
    <w:p w:rsidR="001A5F50" w:rsidRDefault="001A5F50" w:rsidP="00350FCE">
      <w:pPr>
        <w:pStyle w:val="Heading1"/>
        <w:rPr>
          <w:rFonts w:cs="Arial"/>
          <w:b w:val="0"/>
        </w:rPr>
      </w:pPr>
    </w:p>
    <w:p w:rsidR="00C428FA" w:rsidRDefault="00C428FA" w:rsidP="00C428FA"/>
    <w:p w:rsidR="00C428FA" w:rsidRDefault="00C428FA" w:rsidP="00C428FA"/>
    <w:p w:rsidR="007A0B5F" w:rsidRPr="00104B78" w:rsidRDefault="009D48EB" w:rsidP="007A0B5F">
      <w:pPr>
        <w:pStyle w:val="Heading1"/>
        <w:rPr>
          <w:rFonts w:ascii="Arial" w:hAnsi="Arial" w:cs="Arial"/>
          <w:color w:val="000000" w:themeColor="text1"/>
          <w:sz w:val="23"/>
          <w:szCs w:val="23"/>
          <w:u w:val="single"/>
        </w:rPr>
      </w:pPr>
      <w:bookmarkStart w:id="99" w:name="_Toc417479215"/>
      <w:r>
        <w:rPr>
          <w:rFonts w:ascii="Arial" w:hAnsi="Arial" w:cs="Arial"/>
          <w:color w:val="000000" w:themeColor="text1"/>
          <w:sz w:val="23"/>
          <w:szCs w:val="23"/>
        </w:rPr>
        <w:t>SA TK 39</w:t>
      </w:r>
      <w:r w:rsidR="007A0B5F" w:rsidRPr="00104B78">
        <w:rPr>
          <w:rFonts w:ascii="Arial" w:hAnsi="Arial" w:cs="Arial"/>
          <w:color w:val="000000" w:themeColor="text1"/>
          <w:sz w:val="23"/>
          <w:szCs w:val="23"/>
        </w:rPr>
        <w:tab/>
      </w:r>
      <w:r w:rsidR="007A0B5F">
        <w:rPr>
          <w:rFonts w:ascii="Arial" w:hAnsi="Arial" w:cs="Arial"/>
          <w:color w:val="000000" w:themeColor="text1"/>
          <w:sz w:val="23"/>
          <w:szCs w:val="23"/>
        </w:rPr>
        <w:t xml:space="preserve">Access </w:t>
      </w:r>
      <w:r w:rsidR="00ED1B65">
        <w:rPr>
          <w:rFonts w:ascii="Arial" w:hAnsi="Arial" w:cs="Arial"/>
          <w:color w:val="000000" w:themeColor="text1"/>
          <w:sz w:val="23"/>
          <w:szCs w:val="23"/>
        </w:rPr>
        <w:t>to</w:t>
      </w:r>
      <w:r w:rsidR="007A0B5F">
        <w:rPr>
          <w:rFonts w:ascii="Arial" w:hAnsi="Arial" w:cs="Arial"/>
          <w:color w:val="000000" w:themeColor="text1"/>
          <w:sz w:val="23"/>
          <w:szCs w:val="23"/>
        </w:rPr>
        <w:t xml:space="preserve"> Work</w:t>
      </w:r>
      <w:bookmarkEnd w:id="99"/>
    </w:p>
    <w:p w:rsidR="007A0B5F" w:rsidRDefault="007A0B5F" w:rsidP="00C428FA">
      <w:pPr>
        <w:pStyle w:val="BodyText"/>
        <w:tabs>
          <w:tab w:val="num" w:pos="0"/>
        </w:tabs>
        <w:spacing w:before="60" w:after="60"/>
        <w:jc w:val="both"/>
        <w:rPr>
          <w:rFonts w:ascii="Arial" w:hAnsi="Arial" w:cs="Arial"/>
          <w:sz w:val="23"/>
          <w:szCs w:val="23"/>
        </w:rPr>
      </w:pPr>
    </w:p>
    <w:p w:rsidR="00C428FA" w:rsidRPr="008A31FE" w:rsidRDefault="00C428FA" w:rsidP="00C428FA">
      <w:pPr>
        <w:pStyle w:val="BodyText"/>
        <w:tabs>
          <w:tab w:val="num" w:pos="0"/>
        </w:tabs>
        <w:spacing w:before="60" w:after="60"/>
        <w:jc w:val="both"/>
        <w:rPr>
          <w:rFonts w:ascii="Arial" w:hAnsi="Arial" w:cs="Arial"/>
          <w:sz w:val="23"/>
          <w:szCs w:val="23"/>
        </w:rPr>
      </w:pPr>
      <w:r w:rsidRPr="008A31FE">
        <w:rPr>
          <w:rFonts w:ascii="Arial" w:hAnsi="Arial" w:cs="Arial"/>
          <w:sz w:val="23"/>
          <w:szCs w:val="23"/>
        </w:rPr>
        <w:t>Employees can approach ‘Access to Work’ if they are in a paid job and their disability or health condition prevents them from being able to do parts of their job.  Access to work can offer support, including: financial assistance and may pay towards specific equipment needed at work, adapting premises to meet an individual’s needs, or to provide a support worker.</w:t>
      </w:r>
    </w:p>
    <w:p w:rsidR="00C428FA" w:rsidRPr="008A31FE" w:rsidRDefault="00C428FA" w:rsidP="00C428FA">
      <w:pPr>
        <w:pStyle w:val="BodyText"/>
        <w:spacing w:before="60" w:after="60"/>
        <w:ind w:left="709"/>
        <w:jc w:val="both"/>
        <w:rPr>
          <w:rFonts w:ascii="Arial" w:hAnsi="Arial" w:cs="Arial"/>
          <w:sz w:val="23"/>
          <w:szCs w:val="23"/>
        </w:rPr>
      </w:pPr>
    </w:p>
    <w:p w:rsidR="00C428FA" w:rsidRPr="008A31FE" w:rsidRDefault="00C428FA" w:rsidP="00C428FA">
      <w:pPr>
        <w:pStyle w:val="BodyText"/>
        <w:spacing w:before="60" w:after="60"/>
        <w:jc w:val="both"/>
        <w:rPr>
          <w:rFonts w:ascii="Arial" w:hAnsi="Arial" w:cs="Arial"/>
          <w:b/>
          <w:sz w:val="23"/>
          <w:szCs w:val="23"/>
        </w:rPr>
      </w:pPr>
      <w:r w:rsidRPr="008A31FE">
        <w:rPr>
          <w:rFonts w:ascii="Arial" w:hAnsi="Arial" w:cs="Arial"/>
          <w:sz w:val="23"/>
          <w:szCs w:val="23"/>
        </w:rPr>
        <w:t xml:space="preserve">To be eligible for assistance from Access to Work, the disability or health condition usually has to last or be likely to last for 12 months or more to be eligible for assistance from Access to Work.  The disability or health condition may not impact greatly on their day to day activities but may have a long-term effect on how well they can do their job.  </w:t>
      </w:r>
    </w:p>
    <w:p w:rsidR="00C428FA" w:rsidRPr="008A31FE" w:rsidRDefault="00C428FA" w:rsidP="00C428FA">
      <w:pPr>
        <w:pStyle w:val="BodyText"/>
        <w:tabs>
          <w:tab w:val="num" w:pos="0"/>
        </w:tabs>
        <w:spacing w:before="60" w:after="60"/>
        <w:ind w:left="720"/>
        <w:jc w:val="both"/>
        <w:rPr>
          <w:rFonts w:ascii="Arial" w:hAnsi="Arial" w:cs="Arial"/>
          <w:sz w:val="23"/>
          <w:szCs w:val="23"/>
        </w:rPr>
      </w:pPr>
    </w:p>
    <w:p w:rsidR="00C428FA" w:rsidRPr="008A31FE" w:rsidRDefault="00C428FA" w:rsidP="00C428FA">
      <w:pPr>
        <w:pStyle w:val="BodyText"/>
        <w:tabs>
          <w:tab w:val="num" w:pos="0"/>
        </w:tabs>
        <w:spacing w:before="60" w:after="60"/>
        <w:jc w:val="both"/>
        <w:rPr>
          <w:rFonts w:ascii="Arial" w:hAnsi="Arial" w:cs="Arial"/>
          <w:sz w:val="23"/>
          <w:szCs w:val="23"/>
        </w:rPr>
      </w:pPr>
      <w:r w:rsidRPr="008A31FE">
        <w:rPr>
          <w:rFonts w:ascii="Arial" w:hAnsi="Arial" w:cs="Arial"/>
          <w:sz w:val="23"/>
          <w:szCs w:val="23"/>
        </w:rPr>
        <w:t>The employee must make contact with Access to Work as they will only liaise directly with the employee in the initial stages.  This can be done through a Disability Employment Adviser at the Job Centre who will advise on the process to be followed.</w:t>
      </w:r>
      <w:r>
        <w:rPr>
          <w:rFonts w:ascii="Arial" w:hAnsi="Arial" w:cs="Arial"/>
          <w:sz w:val="23"/>
          <w:szCs w:val="23"/>
        </w:rPr>
        <w:t xml:space="preserve"> Please see</w:t>
      </w:r>
      <w:r w:rsidR="0030091F">
        <w:rPr>
          <w:rFonts w:ascii="Arial" w:hAnsi="Arial" w:cs="Arial"/>
          <w:sz w:val="23"/>
          <w:szCs w:val="23"/>
        </w:rPr>
        <w:t xml:space="preserve"> SA TK 40</w:t>
      </w:r>
      <w:r>
        <w:rPr>
          <w:rFonts w:ascii="Arial" w:hAnsi="Arial" w:cs="Arial"/>
          <w:sz w:val="23"/>
          <w:szCs w:val="23"/>
        </w:rPr>
        <w:t xml:space="preserve"> for contact details. </w:t>
      </w:r>
    </w:p>
    <w:p w:rsidR="00C428FA" w:rsidRDefault="00C428FA" w:rsidP="00C428FA"/>
    <w:p w:rsidR="007A0B5F" w:rsidRDefault="007A0B5F" w:rsidP="00C428FA"/>
    <w:p w:rsidR="007A0B5F" w:rsidRDefault="007A0B5F" w:rsidP="00C428FA"/>
    <w:p w:rsidR="007A0B5F" w:rsidRDefault="007A0B5F" w:rsidP="00C428FA"/>
    <w:p w:rsidR="007A0B5F" w:rsidRDefault="007A0B5F" w:rsidP="00C428FA"/>
    <w:p w:rsidR="007A0B5F" w:rsidRDefault="007A0B5F" w:rsidP="00C428FA"/>
    <w:p w:rsidR="007A0B5F" w:rsidRDefault="007A0B5F" w:rsidP="00C428FA"/>
    <w:p w:rsidR="007A0B5F" w:rsidRDefault="007A0B5F" w:rsidP="00C428FA"/>
    <w:p w:rsidR="007A0B5F" w:rsidRDefault="007A0B5F" w:rsidP="00C428FA"/>
    <w:p w:rsidR="007A0B5F" w:rsidRDefault="007A0B5F" w:rsidP="00C428FA"/>
    <w:p w:rsidR="007A0B5F" w:rsidRDefault="007A0B5F" w:rsidP="00C428FA"/>
    <w:p w:rsidR="007A0B5F" w:rsidRDefault="007A0B5F" w:rsidP="00C428FA"/>
    <w:p w:rsidR="007A0B5F" w:rsidRDefault="007A0B5F" w:rsidP="00C428FA"/>
    <w:p w:rsidR="007A0B5F" w:rsidRDefault="007A0B5F" w:rsidP="00C428FA"/>
    <w:p w:rsidR="007A0B5F" w:rsidRDefault="007A0B5F" w:rsidP="00C428FA"/>
    <w:p w:rsidR="007A0B5F" w:rsidRDefault="007A0B5F" w:rsidP="00C428FA"/>
    <w:p w:rsidR="007A0B5F" w:rsidRDefault="007A0B5F" w:rsidP="00C428FA"/>
    <w:p w:rsidR="007A0B5F" w:rsidRDefault="007A0B5F" w:rsidP="00C428FA"/>
    <w:p w:rsidR="007A0B5F" w:rsidRDefault="007A0B5F" w:rsidP="00C428FA"/>
    <w:p w:rsidR="007A0B5F" w:rsidRDefault="007A0B5F" w:rsidP="00C428FA"/>
    <w:p w:rsidR="007A0B5F" w:rsidRDefault="007A0B5F" w:rsidP="00C428FA"/>
    <w:p w:rsidR="007A0B5F" w:rsidRDefault="007A0B5F" w:rsidP="00C428FA"/>
    <w:p w:rsidR="007A0B5F" w:rsidRDefault="007A0B5F" w:rsidP="00C428FA"/>
    <w:p w:rsidR="007A0B5F" w:rsidRDefault="007A0B5F" w:rsidP="00C428FA"/>
    <w:p w:rsidR="007A0B5F" w:rsidRDefault="007A0B5F" w:rsidP="00C428FA"/>
    <w:p w:rsidR="007A0B5F" w:rsidRDefault="007A0B5F" w:rsidP="00C428FA"/>
    <w:p w:rsidR="007A0B5F" w:rsidRDefault="007A0B5F" w:rsidP="00C428FA"/>
    <w:p w:rsidR="007A0B5F" w:rsidRDefault="009D48EB" w:rsidP="007A0B5F">
      <w:pPr>
        <w:pStyle w:val="Heading1"/>
        <w:rPr>
          <w:rFonts w:ascii="Arial" w:hAnsi="Arial" w:cs="Arial"/>
          <w:color w:val="000000" w:themeColor="text1"/>
          <w:sz w:val="23"/>
          <w:szCs w:val="23"/>
        </w:rPr>
      </w:pPr>
      <w:bookmarkStart w:id="100" w:name="_Toc417479216"/>
      <w:r>
        <w:rPr>
          <w:rFonts w:ascii="Arial" w:hAnsi="Arial" w:cs="Arial"/>
          <w:color w:val="000000" w:themeColor="text1"/>
          <w:sz w:val="23"/>
          <w:szCs w:val="23"/>
        </w:rPr>
        <w:lastRenderedPageBreak/>
        <w:t>SA TK 40</w:t>
      </w:r>
      <w:r w:rsidR="007A0B5F">
        <w:rPr>
          <w:rFonts w:ascii="Arial" w:hAnsi="Arial" w:cs="Arial"/>
          <w:color w:val="000000" w:themeColor="text1"/>
          <w:sz w:val="23"/>
          <w:szCs w:val="23"/>
        </w:rPr>
        <w:tab/>
        <w:t>Useful Contact Numbers</w:t>
      </w:r>
      <w:bookmarkEnd w:id="100"/>
    </w:p>
    <w:p w:rsidR="007A0B5F" w:rsidRPr="007A0B5F" w:rsidRDefault="007A0B5F" w:rsidP="007A0B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45"/>
      </w:tblGrid>
      <w:tr w:rsidR="00C428FA" w:rsidRPr="00CE352A" w:rsidTr="00C428FA">
        <w:tc>
          <w:tcPr>
            <w:tcW w:w="4786" w:type="dxa"/>
            <w:shd w:val="clear" w:color="auto" w:fill="auto"/>
          </w:tcPr>
          <w:p w:rsidR="00C428FA" w:rsidRPr="00CE352A" w:rsidRDefault="00C428FA" w:rsidP="00C428FA">
            <w:pPr>
              <w:pStyle w:val="ListParagraph"/>
              <w:spacing w:before="120" w:after="120"/>
              <w:ind w:left="0"/>
              <w:jc w:val="both"/>
              <w:rPr>
                <w:rFonts w:cs="Arial"/>
                <w:b/>
                <w:color w:val="000000"/>
                <w:sz w:val="23"/>
                <w:szCs w:val="23"/>
              </w:rPr>
            </w:pPr>
            <w:r w:rsidRPr="00CE352A">
              <w:rPr>
                <w:rFonts w:cs="Arial"/>
                <w:b/>
                <w:color w:val="000000"/>
                <w:sz w:val="23"/>
                <w:szCs w:val="23"/>
              </w:rPr>
              <w:t xml:space="preserve">Human Resources: </w:t>
            </w:r>
          </w:p>
          <w:p w:rsidR="00C428FA" w:rsidRPr="00CE352A" w:rsidRDefault="00C428FA" w:rsidP="00C428FA">
            <w:pPr>
              <w:pStyle w:val="ListParagraph"/>
              <w:spacing w:before="120" w:after="120"/>
              <w:ind w:left="0"/>
              <w:jc w:val="both"/>
              <w:rPr>
                <w:rFonts w:cs="Arial"/>
                <w:color w:val="000000"/>
                <w:sz w:val="23"/>
                <w:szCs w:val="23"/>
              </w:rPr>
            </w:pPr>
          </w:p>
          <w:p w:rsidR="00C428FA" w:rsidRPr="00CE352A" w:rsidRDefault="00C428FA" w:rsidP="00C428FA">
            <w:pPr>
              <w:pStyle w:val="ListParagraph"/>
              <w:spacing w:before="120" w:after="120"/>
              <w:ind w:left="0"/>
              <w:jc w:val="both"/>
              <w:rPr>
                <w:rFonts w:cs="Arial"/>
                <w:b/>
                <w:color w:val="000000"/>
                <w:sz w:val="23"/>
                <w:szCs w:val="23"/>
              </w:rPr>
            </w:pPr>
            <w:r w:rsidRPr="00CE352A">
              <w:rPr>
                <w:rFonts w:cs="Arial"/>
                <w:color w:val="000000"/>
                <w:sz w:val="23"/>
                <w:szCs w:val="23"/>
              </w:rPr>
              <w:t>To provide support and advice to both employees and managers on all aspects of sickness absence.</w:t>
            </w:r>
            <w:r w:rsidRPr="00CE352A">
              <w:rPr>
                <w:rFonts w:cs="Arial"/>
                <w:b/>
                <w:color w:val="000000"/>
                <w:sz w:val="23"/>
                <w:szCs w:val="23"/>
              </w:rPr>
              <w:t xml:space="preserve"> </w:t>
            </w:r>
          </w:p>
        </w:tc>
        <w:tc>
          <w:tcPr>
            <w:tcW w:w="5045" w:type="dxa"/>
            <w:shd w:val="clear" w:color="auto" w:fill="auto"/>
          </w:tcPr>
          <w:p w:rsidR="00C428FA" w:rsidRPr="00CE352A" w:rsidRDefault="00C428FA" w:rsidP="00C428FA">
            <w:pPr>
              <w:kinsoku w:val="0"/>
              <w:overflowPunct w:val="0"/>
              <w:contextualSpacing/>
              <w:textAlignment w:val="baseline"/>
              <w:rPr>
                <w:rFonts w:cs="Arial"/>
                <w:b/>
                <w:color w:val="000000"/>
                <w:sz w:val="23"/>
                <w:szCs w:val="23"/>
              </w:rPr>
            </w:pPr>
          </w:p>
          <w:p w:rsidR="00C428FA" w:rsidRDefault="00C428FA" w:rsidP="00C428FA">
            <w:pPr>
              <w:kinsoku w:val="0"/>
              <w:overflowPunct w:val="0"/>
              <w:contextualSpacing/>
              <w:textAlignment w:val="baseline"/>
              <w:rPr>
                <w:rFonts w:cs="Arial"/>
                <w:sz w:val="23"/>
                <w:szCs w:val="23"/>
                <w:lang w:eastAsia="en-GB"/>
              </w:rPr>
            </w:pPr>
          </w:p>
          <w:p w:rsidR="00C428FA" w:rsidRPr="00CE352A" w:rsidRDefault="00C428FA" w:rsidP="00C428FA">
            <w:pPr>
              <w:kinsoku w:val="0"/>
              <w:overflowPunct w:val="0"/>
              <w:contextualSpacing/>
              <w:textAlignment w:val="baseline"/>
              <w:rPr>
                <w:rFonts w:cs="Arial"/>
                <w:sz w:val="23"/>
                <w:szCs w:val="23"/>
                <w:lang w:eastAsia="en-GB"/>
              </w:rPr>
            </w:pPr>
            <w:r>
              <w:rPr>
                <w:rFonts w:cs="Arial"/>
                <w:sz w:val="23"/>
                <w:szCs w:val="23"/>
                <w:lang w:eastAsia="en-GB"/>
              </w:rPr>
              <w:t>01743 277651</w:t>
            </w:r>
          </w:p>
        </w:tc>
      </w:tr>
      <w:tr w:rsidR="00C428FA" w:rsidRPr="00CE352A" w:rsidTr="00C428FA">
        <w:tc>
          <w:tcPr>
            <w:tcW w:w="4786" w:type="dxa"/>
            <w:shd w:val="clear" w:color="auto" w:fill="auto"/>
          </w:tcPr>
          <w:p w:rsidR="00C428FA" w:rsidRPr="00CE352A" w:rsidRDefault="00C428FA" w:rsidP="00C428FA">
            <w:pPr>
              <w:pStyle w:val="ListParagraph"/>
              <w:spacing w:before="120" w:after="120"/>
              <w:ind w:left="0"/>
              <w:jc w:val="both"/>
              <w:rPr>
                <w:rFonts w:cs="Arial"/>
                <w:b/>
                <w:color w:val="000000"/>
                <w:sz w:val="23"/>
                <w:szCs w:val="23"/>
              </w:rPr>
            </w:pPr>
            <w:r w:rsidRPr="00CE352A">
              <w:rPr>
                <w:rFonts w:cs="Arial"/>
                <w:b/>
                <w:color w:val="000000"/>
                <w:sz w:val="23"/>
                <w:szCs w:val="23"/>
              </w:rPr>
              <w:t xml:space="preserve">Occupational Health: </w:t>
            </w:r>
          </w:p>
          <w:p w:rsidR="00C428FA" w:rsidRPr="00CE352A" w:rsidRDefault="00C428FA" w:rsidP="00C428FA">
            <w:pPr>
              <w:pStyle w:val="ListParagraph"/>
              <w:spacing w:before="120" w:after="120"/>
              <w:ind w:left="0"/>
              <w:jc w:val="both"/>
              <w:rPr>
                <w:rFonts w:cs="Arial"/>
                <w:b/>
                <w:color w:val="000000"/>
                <w:sz w:val="23"/>
                <w:szCs w:val="23"/>
              </w:rPr>
            </w:pPr>
          </w:p>
        </w:tc>
        <w:tc>
          <w:tcPr>
            <w:tcW w:w="5045" w:type="dxa"/>
            <w:shd w:val="clear" w:color="auto" w:fill="auto"/>
          </w:tcPr>
          <w:p w:rsidR="00C428FA" w:rsidRDefault="00C428FA" w:rsidP="00C428FA">
            <w:pPr>
              <w:pStyle w:val="ListParagraph"/>
              <w:spacing w:before="120" w:after="120"/>
              <w:ind w:left="0"/>
              <w:rPr>
                <w:rFonts w:cs="Arial"/>
                <w:color w:val="000000"/>
                <w:sz w:val="23"/>
                <w:szCs w:val="23"/>
              </w:rPr>
            </w:pPr>
          </w:p>
          <w:p w:rsidR="00C428FA" w:rsidRPr="00CE352A" w:rsidRDefault="00C428FA" w:rsidP="00C428FA">
            <w:pPr>
              <w:pStyle w:val="ListParagraph"/>
              <w:spacing w:before="120" w:after="120"/>
              <w:ind w:left="0"/>
              <w:rPr>
                <w:rFonts w:cs="Arial"/>
                <w:color w:val="000000"/>
                <w:sz w:val="23"/>
                <w:szCs w:val="23"/>
              </w:rPr>
            </w:pPr>
            <w:r>
              <w:rPr>
                <w:rFonts w:cs="Arial"/>
                <w:color w:val="000000"/>
                <w:sz w:val="23"/>
                <w:szCs w:val="23"/>
              </w:rPr>
              <w:t xml:space="preserve">Telephone: </w:t>
            </w:r>
            <w:r w:rsidRPr="00C428FA">
              <w:rPr>
                <w:rFonts w:ascii="Calibri-Bold" w:eastAsiaTheme="minorHAnsi" w:hAnsi="Calibri-Bold" w:cs="Calibri-Bold"/>
                <w:bCs/>
              </w:rPr>
              <w:t>01743 283280</w:t>
            </w:r>
          </w:p>
          <w:p w:rsidR="00C428FA" w:rsidRPr="00CE352A" w:rsidRDefault="00C428FA" w:rsidP="00C428FA">
            <w:pPr>
              <w:pStyle w:val="ListParagraph"/>
              <w:spacing w:before="120" w:after="120"/>
              <w:ind w:left="0"/>
              <w:rPr>
                <w:rFonts w:cs="Arial"/>
                <w:b/>
                <w:color w:val="000000"/>
                <w:sz w:val="23"/>
                <w:szCs w:val="23"/>
              </w:rPr>
            </w:pPr>
          </w:p>
        </w:tc>
      </w:tr>
      <w:tr w:rsidR="00C428FA" w:rsidRPr="00CE352A" w:rsidTr="00C428FA">
        <w:tc>
          <w:tcPr>
            <w:tcW w:w="4786" w:type="dxa"/>
            <w:shd w:val="clear" w:color="auto" w:fill="auto"/>
          </w:tcPr>
          <w:p w:rsidR="00C428FA" w:rsidRDefault="00C428FA" w:rsidP="00C428FA">
            <w:pPr>
              <w:pStyle w:val="ListParagraph"/>
              <w:spacing w:before="120" w:after="120"/>
              <w:ind w:left="0"/>
              <w:jc w:val="both"/>
              <w:rPr>
                <w:rFonts w:cs="Arial"/>
                <w:b/>
                <w:color w:val="000000"/>
                <w:sz w:val="23"/>
                <w:szCs w:val="23"/>
              </w:rPr>
            </w:pPr>
            <w:r>
              <w:rPr>
                <w:rFonts w:cs="Arial"/>
                <w:b/>
                <w:color w:val="000000"/>
                <w:sz w:val="23"/>
                <w:szCs w:val="23"/>
              </w:rPr>
              <w:t>NOSS Counselling Service:</w:t>
            </w:r>
          </w:p>
          <w:p w:rsidR="00C428FA" w:rsidRPr="00AF1684" w:rsidRDefault="00C428FA" w:rsidP="00C428FA">
            <w:pPr>
              <w:pStyle w:val="ListParagraph"/>
              <w:spacing w:before="120" w:after="120"/>
              <w:ind w:left="0"/>
              <w:jc w:val="both"/>
              <w:rPr>
                <w:rFonts w:cs="Arial"/>
                <w:color w:val="000000"/>
                <w:sz w:val="23"/>
                <w:szCs w:val="23"/>
              </w:rPr>
            </w:pPr>
            <w:r>
              <w:rPr>
                <w:rFonts w:cs="Arial"/>
                <w:color w:val="000000"/>
                <w:sz w:val="23"/>
                <w:szCs w:val="23"/>
              </w:rPr>
              <w:t xml:space="preserve">Provide free of charge service to all staff. Covering professional, personal and family issues. </w:t>
            </w:r>
          </w:p>
          <w:p w:rsidR="00C428FA" w:rsidRPr="00CE352A" w:rsidRDefault="00C428FA" w:rsidP="00C428FA">
            <w:pPr>
              <w:pStyle w:val="ListParagraph"/>
              <w:spacing w:before="120" w:after="120"/>
              <w:ind w:left="0"/>
              <w:jc w:val="both"/>
              <w:rPr>
                <w:rFonts w:cs="Arial"/>
                <w:b/>
                <w:color w:val="000000"/>
                <w:sz w:val="23"/>
                <w:szCs w:val="23"/>
              </w:rPr>
            </w:pPr>
          </w:p>
        </w:tc>
        <w:tc>
          <w:tcPr>
            <w:tcW w:w="5045" w:type="dxa"/>
            <w:shd w:val="clear" w:color="auto" w:fill="auto"/>
          </w:tcPr>
          <w:p w:rsidR="00C428FA" w:rsidRDefault="00C428FA" w:rsidP="00C428FA">
            <w:pPr>
              <w:pStyle w:val="ListParagraph"/>
              <w:spacing w:before="120" w:after="120"/>
              <w:ind w:left="0"/>
              <w:rPr>
                <w:rFonts w:cs="Arial"/>
                <w:color w:val="000000"/>
                <w:sz w:val="23"/>
                <w:szCs w:val="23"/>
              </w:rPr>
            </w:pPr>
          </w:p>
          <w:p w:rsidR="00C428FA" w:rsidRPr="00CE352A" w:rsidRDefault="00C428FA" w:rsidP="00C428FA">
            <w:pPr>
              <w:pStyle w:val="ListParagraph"/>
              <w:spacing w:before="120" w:after="120"/>
              <w:ind w:left="0"/>
              <w:rPr>
                <w:rFonts w:cs="Arial"/>
                <w:color w:val="000000"/>
                <w:sz w:val="23"/>
                <w:szCs w:val="23"/>
              </w:rPr>
            </w:pPr>
            <w:r>
              <w:rPr>
                <w:rFonts w:cs="Arial"/>
                <w:color w:val="000000"/>
                <w:sz w:val="23"/>
                <w:szCs w:val="23"/>
              </w:rPr>
              <w:t xml:space="preserve">Telephone Number: 01978 780479 </w:t>
            </w:r>
          </w:p>
        </w:tc>
      </w:tr>
      <w:tr w:rsidR="00C428FA" w:rsidRPr="00CE352A" w:rsidTr="00C428FA">
        <w:tc>
          <w:tcPr>
            <w:tcW w:w="4786" w:type="dxa"/>
            <w:shd w:val="clear" w:color="auto" w:fill="auto"/>
          </w:tcPr>
          <w:p w:rsidR="00C428FA" w:rsidRPr="00CE352A" w:rsidRDefault="00C428FA" w:rsidP="00C428FA">
            <w:pPr>
              <w:pStyle w:val="ListParagraph"/>
              <w:spacing w:before="120" w:after="120"/>
              <w:ind w:left="0"/>
              <w:jc w:val="both"/>
              <w:rPr>
                <w:rFonts w:cs="Arial"/>
                <w:b/>
                <w:color w:val="000000"/>
                <w:sz w:val="23"/>
                <w:szCs w:val="23"/>
              </w:rPr>
            </w:pPr>
            <w:r w:rsidRPr="00CE352A">
              <w:rPr>
                <w:rFonts w:cs="Arial"/>
                <w:b/>
                <w:color w:val="000000"/>
                <w:sz w:val="23"/>
                <w:szCs w:val="23"/>
              </w:rPr>
              <w:t>Access to Work:</w:t>
            </w:r>
          </w:p>
          <w:p w:rsidR="00C428FA" w:rsidRPr="00C4661B" w:rsidRDefault="00C428FA" w:rsidP="00C428FA">
            <w:pPr>
              <w:autoSpaceDE w:val="0"/>
              <w:autoSpaceDN w:val="0"/>
              <w:adjustRightInd w:val="0"/>
              <w:rPr>
                <w:rFonts w:cs="Arial"/>
                <w:b/>
                <w:color w:val="000000"/>
                <w:sz w:val="23"/>
                <w:szCs w:val="23"/>
              </w:rPr>
            </w:pPr>
            <w:r w:rsidRPr="00C4661B">
              <w:rPr>
                <w:rFonts w:eastAsia="Calibri" w:cs="Arial"/>
                <w:sz w:val="23"/>
                <w:szCs w:val="23"/>
                <w:lang w:eastAsia="en-GB"/>
              </w:rPr>
              <w:t xml:space="preserve">A </w:t>
            </w:r>
            <w:r w:rsidRPr="00C4661B">
              <w:rPr>
                <w:rFonts w:eastAsia="Calibri" w:cs="Arial"/>
                <w:iCs/>
                <w:sz w:val="23"/>
                <w:szCs w:val="23"/>
                <w:lang w:eastAsia="en-GB"/>
              </w:rPr>
              <w:t>government-run programme delivered by Jobcentre Plus to help overcome barriers that disabled people come across in getting into or retaining employment.</w:t>
            </w:r>
          </w:p>
          <w:p w:rsidR="00C428FA" w:rsidRPr="00CE352A" w:rsidRDefault="00C428FA" w:rsidP="00C428FA">
            <w:pPr>
              <w:pStyle w:val="ListParagraph"/>
              <w:spacing w:before="120" w:after="120"/>
              <w:ind w:left="0"/>
              <w:jc w:val="both"/>
              <w:rPr>
                <w:rFonts w:cs="Arial"/>
                <w:b/>
                <w:color w:val="000000"/>
                <w:sz w:val="23"/>
                <w:szCs w:val="23"/>
              </w:rPr>
            </w:pPr>
            <w:r w:rsidRPr="00C4661B">
              <w:rPr>
                <w:rFonts w:cs="Arial"/>
                <w:color w:val="000000"/>
                <w:sz w:val="23"/>
                <w:szCs w:val="23"/>
              </w:rPr>
              <w:t>Access to Work can help if a health condition or a disability affects the way an employee performs their job. It gives employees and the Trust advice and support with extra costs which may arise because of the condition or disability.</w:t>
            </w:r>
          </w:p>
        </w:tc>
        <w:tc>
          <w:tcPr>
            <w:tcW w:w="5045" w:type="dxa"/>
            <w:shd w:val="clear" w:color="auto" w:fill="auto"/>
          </w:tcPr>
          <w:p w:rsidR="00C428FA" w:rsidRPr="00CE352A" w:rsidRDefault="00C428FA" w:rsidP="00C428FA">
            <w:pPr>
              <w:pStyle w:val="ListParagraph"/>
              <w:spacing w:before="120" w:after="120"/>
              <w:ind w:left="0"/>
              <w:jc w:val="both"/>
              <w:rPr>
                <w:rFonts w:cs="Arial"/>
                <w:color w:val="000000"/>
                <w:sz w:val="23"/>
                <w:szCs w:val="23"/>
              </w:rPr>
            </w:pPr>
          </w:p>
          <w:p w:rsidR="00C459AC" w:rsidRDefault="00C459AC" w:rsidP="00C459AC">
            <w:pPr>
              <w:autoSpaceDE w:val="0"/>
              <w:autoSpaceDN w:val="0"/>
              <w:adjustRightInd w:val="0"/>
              <w:rPr>
                <w:rFonts w:eastAsia="Calibri" w:cs="Arial"/>
                <w:iCs/>
                <w:sz w:val="23"/>
                <w:szCs w:val="23"/>
                <w:lang w:eastAsia="en-GB"/>
              </w:rPr>
            </w:pPr>
            <w:r w:rsidRPr="00C459AC">
              <w:rPr>
                <w:rFonts w:eastAsia="Calibri" w:cs="Arial"/>
                <w:iCs/>
                <w:sz w:val="23"/>
                <w:szCs w:val="23"/>
                <w:lang w:eastAsia="en-GB"/>
              </w:rPr>
              <w:t xml:space="preserve">Email: </w:t>
            </w:r>
            <w:hyperlink r:id="rId29" w:history="1">
              <w:r w:rsidRPr="00C459AC">
                <w:rPr>
                  <w:rFonts w:eastAsia="Calibri" w:cs="Arial"/>
                  <w:iCs/>
                  <w:sz w:val="23"/>
                  <w:szCs w:val="23"/>
                  <w:lang w:eastAsia="en-GB"/>
                </w:rPr>
                <w:t>atwosu.london@jobcentreplus.gsi.gov.uk</w:t>
              </w:r>
            </w:hyperlink>
          </w:p>
          <w:p w:rsidR="00C459AC" w:rsidRPr="00C459AC" w:rsidRDefault="00C459AC" w:rsidP="00C459AC">
            <w:pPr>
              <w:autoSpaceDE w:val="0"/>
              <w:autoSpaceDN w:val="0"/>
              <w:adjustRightInd w:val="0"/>
              <w:rPr>
                <w:rFonts w:eastAsia="Calibri" w:cs="Arial"/>
                <w:iCs/>
                <w:sz w:val="23"/>
                <w:szCs w:val="23"/>
                <w:lang w:eastAsia="en-GB"/>
              </w:rPr>
            </w:pPr>
            <w:r w:rsidRPr="00C459AC">
              <w:rPr>
                <w:rFonts w:eastAsia="Calibri" w:cs="Arial"/>
                <w:iCs/>
                <w:sz w:val="23"/>
                <w:szCs w:val="23"/>
                <w:lang w:eastAsia="en-GB"/>
              </w:rPr>
              <w:br/>
              <w:t xml:space="preserve">Telephone: 0345 268 8489 </w:t>
            </w:r>
            <w:r w:rsidRPr="00C459AC">
              <w:rPr>
                <w:rFonts w:eastAsia="Calibri" w:cs="Arial"/>
                <w:iCs/>
                <w:sz w:val="23"/>
                <w:szCs w:val="23"/>
                <w:lang w:eastAsia="en-GB"/>
              </w:rPr>
              <w:br/>
              <w:t>Text phone: 0345 608 8753</w:t>
            </w:r>
          </w:p>
          <w:p w:rsidR="00C428FA" w:rsidRPr="00CE352A" w:rsidRDefault="00C428FA" w:rsidP="00C428FA">
            <w:pPr>
              <w:rPr>
                <w:rFonts w:cs="Arial"/>
                <w:b/>
                <w:color w:val="000000"/>
                <w:sz w:val="23"/>
                <w:szCs w:val="23"/>
              </w:rPr>
            </w:pPr>
          </w:p>
        </w:tc>
      </w:tr>
      <w:tr w:rsidR="00C428FA" w:rsidRPr="00CE352A" w:rsidTr="00C428FA">
        <w:tc>
          <w:tcPr>
            <w:tcW w:w="4786" w:type="dxa"/>
            <w:shd w:val="clear" w:color="auto" w:fill="auto"/>
          </w:tcPr>
          <w:p w:rsidR="00C428FA" w:rsidRPr="00CE352A" w:rsidRDefault="00C428FA" w:rsidP="00C428FA">
            <w:pPr>
              <w:pStyle w:val="ListParagraph"/>
              <w:spacing w:before="120" w:after="120"/>
              <w:ind w:left="0"/>
              <w:jc w:val="both"/>
              <w:rPr>
                <w:rFonts w:cs="Arial"/>
                <w:b/>
                <w:color w:val="000000"/>
                <w:sz w:val="23"/>
                <w:szCs w:val="23"/>
              </w:rPr>
            </w:pPr>
            <w:r w:rsidRPr="00CE352A">
              <w:rPr>
                <w:rFonts w:cs="Arial"/>
                <w:b/>
                <w:color w:val="000000"/>
                <w:sz w:val="23"/>
                <w:szCs w:val="23"/>
              </w:rPr>
              <w:t>Citizens Advice Bureau:</w:t>
            </w:r>
          </w:p>
          <w:p w:rsidR="00C428FA" w:rsidRPr="00CE352A" w:rsidRDefault="00C428FA" w:rsidP="00C428FA">
            <w:pPr>
              <w:pStyle w:val="ListParagraph"/>
              <w:spacing w:before="120" w:after="120"/>
              <w:ind w:left="0"/>
              <w:jc w:val="both"/>
              <w:rPr>
                <w:rFonts w:cs="Arial"/>
                <w:b/>
                <w:color w:val="000000"/>
                <w:sz w:val="23"/>
                <w:szCs w:val="23"/>
              </w:rPr>
            </w:pPr>
          </w:p>
          <w:p w:rsidR="00C428FA" w:rsidRPr="00CE352A" w:rsidRDefault="00C428FA" w:rsidP="00C428FA">
            <w:pPr>
              <w:pStyle w:val="ListParagraph"/>
              <w:spacing w:before="120" w:after="120"/>
              <w:ind w:left="0"/>
              <w:jc w:val="both"/>
              <w:rPr>
                <w:rFonts w:cs="Arial"/>
                <w:b/>
                <w:color w:val="000000"/>
                <w:sz w:val="23"/>
                <w:szCs w:val="23"/>
              </w:rPr>
            </w:pPr>
            <w:r w:rsidRPr="00CE352A">
              <w:rPr>
                <w:rFonts w:cs="Arial"/>
                <w:color w:val="000000"/>
                <w:sz w:val="23"/>
                <w:szCs w:val="23"/>
              </w:rPr>
              <w:t>Brings you the self-help information you need to solve your problems</w:t>
            </w:r>
            <w:r w:rsidRPr="00CE352A">
              <w:rPr>
                <w:rFonts w:cs="Arial"/>
                <w:b/>
                <w:color w:val="000000"/>
                <w:sz w:val="23"/>
                <w:szCs w:val="23"/>
              </w:rPr>
              <w:t xml:space="preserve">. </w:t>
            </w:r>
          </w:p>
          <w:p w:rsidR="00C428FA" w:rsidRPr="00CE352A" w:rsidRDefault="00C428FA" w:rsidP="00C428FA">
            <w:pPr>
              <w:pStyle w:val="ListParagraph"/>
              <w:spacing w:before="120" w:after="120"/>
              <w:ind w:left="0"/>
              <w:jc w:val="both"/>
              <w:rPr>
                <w:rFonts w:cs="Arial"/>
                <w:b/>
                <w:color w:val="000000"/>
                <w:sz w:val="23"/>
                <w:szCs w:val="23"/>
              </w:rPr>
            </w:pPr>
            <w:r w:rsidRPr="00CE352A">
              <w:rPr>
                <w:rFonts w:cs="Arial"/>
                <w:b/>
                <w:color w:val="000000"/>
                <w:sz w:val="23"/>
                <w:szCs w:val="23"/>
              </w:rPr>
              <w:t xml:space="preserve"> </w:t>
            </w:r>
          </w:p>
        </w:tc>
        <w:tc>
          <w:tcPr>
            <w:tcW w:w="5045" w:type="dxa"/>
            <w:shd w:val="clear" w:color="auto" w:fill="auto"/>
          </w:tcPr>
          <w:p w:rsidR="00C428FA" w:rsidRPr="00CE352A" w:rsidRDefault="00C428FA" w:rsidP="00C428FA">
            <w:pPr>
              <w:pStyle w:val="ListParagraph"/>
              <w:spacing w:before="120" w:after="120"/>
              <w:ind w:left="0"/>
              <w:jc w:val="both"/>
              <w:rPr>
                <w:rFonts w:cs="Arial"/>
                <w:color w:val="000000"/>
                <w:sz w:val="23"/>
                <w:szCs w:val="23"/>
              </w:rPr>
            </w:pPr>
            <w:r w:rsidRPr="00CE352A">
              <w:rPr>
                <w:rFonts w:cs="Arial"/>
                <w:color w:val="000000"/>
                <w:sz w:val="23"/>
                <w:szCs w:val="23"/>
              </w:rPr>
              <w:t>We</w:t>
            </w:r>
            <w:r>
              <w:rPr>
                <w:rFonts w:cs="Arial"/>
                <w:color w:val="000000"/>
                <w:sz w:val="23"/>
                <w:szCs w:val="23"/>
              </w:rPr>
              <w:t>bsites:  www.adviceguide.org.uk</w:t>
            </w:r>
          </w:p>
          <w:p w:rsidR="00C428FA" w:rsidRPr="00CE352A" w:rsidRDefault="00C428FA" w:rsidP="00C428FA">
            <w:pPr>
              <w:pStyle w:val="ListParagraph"/>
              <w:spacing w:before="120" w:after="120"/>
              <w:ind w:left="0"/>
              <w:jc w:val="both"/>
              <w:rPr>
                <w:rFonts w:cs="Arial"/>
                <w:b/>
                <w:color w:val="000000"/>
                <w:sz w:val="23"/>
                <w:szCs w:val="23"/>
              </w:rPr>
            </w:pPr>
            <w:r w:rsidRPr="00CE352A">
              <w:rPr>
                <w:rFonts w:cs="Arial"/>
                <w:color w:val="000000"/>
                <w:sz w:val="23"/>
                <w:szCs w:val="23"/>
              </w:rPr>
              <w:t xml:space="preserve">                  www.cabwhabac.org.uk</w:t>
            </w:r>
            <w:r w:rsidRPr="00CE352A">
              <w:rPr>
                <w:rFonts w:cs="Arial"/>
                <w:b/>
                <w:color w:val="000000"/>
                <w:sz w:val="23"/>
                <w:szCs w:val="23"/>
              </w:rPr>
              <w:t>/</w:t>
            </w:r>
          </w:p>
          <w:p w:rsidR="00C428FA" w:rsidRPr="00CE352A" w:rsidRDefault="00C428FA" w:rsidP="00C428FA">
            <w:pPr>
              <w:pStyle w:val="ListParagraph"/>
              <w:spacing w:before="120" w:after="120"/>
              <w:ind w:left="0"/>
              <w:jc w:val="both"/>
              <w:rPr>
                <w:rFonts w:cs="Arial"/>
                <w:b/>
                <w:color w:val="000000"/>
                <w:sz w:val="23"/>
                <w:szCs w:val="23"/>
              </w:rPr>
            </w:pPr>
          </w:p>
          <w:p w:rsidR="00C428FA" w:rsidRPr="00CE352A" w:rsidRDefault="00C428FA" w:rsidP="00C428FA">
            <w:pPr>
              <w:pStyle w:val="ListParagraph"/>
              <w:spacing w:before="120" w:after="120"/>
              <w:ind w:left="0"/>
              <w:jc w:val="both"/>
              <w:rPr>
                <w:rFonts w:cs="Arial"/>
                <w:sz w:val="23"/>
                <w:szCs w:val="23"/>
              </w:rPr>
            </w:pPr>
            <w:r w:rsidRPr="00CE352A">
              <w:rPr>
                <w:rFonts w:cs="Arial"/>
                <w:sz w:val="23"/>
                <w:szCs w:val="23"/>
              </w:rPr>
              <w:t>Telephone: 01905 611371</w:t>
            </w:r>
          </w:p>
          <w:p w:rsidR="00C428FA" w:rsidRPr="00CE352A" w:rsidRDefault="00C428FA" w:rsidP="00C428FA">
            <w:pPr>
              <w:pStyle w:val="ListParagraph"/>
              <w:spacing w:before="120" w:after="120"/>
              <w:ind w:left="0"/>
              <w:jc w:val="both"/>
              <w:rPr>
                <w:rFonts w:cs="Arial"/>
                <w:sz w:val="23"/>
                <w:szCs w:val="23"/>
              </w:rPr>
            </w:pPr>
          </w:p>
          <w:p w:rsidR="00C428FA" w:rsidRPr="00CE352A" w:rsidRDefault="00C428FA" w:rsidP="00C428FA">
            <w:pPr>
              <w:pStyle w:val="ListParagraph"/>
              <w:spacing w:before="120" w:after="120"/>
              <w:ind w:left="0"/>
              <w:jc w:val="both"/>
              <w:rPr>
                <w:rFonts w:cs="Arial"/>
                <w:sz w:val="23"/>
                <w:szCs w:val="23"/>
              </w:rPr>
            </w:pPr>
            <w:r w:rsidRPr="00CE352A">
              <w:rPr>
                <w:rFonts w:cs="Arial"/>
                <w:sz w:val="23"/>
                <w:szCs w:val="23"/>
              </w:rPr>
              <w:t xml:space="preserve">Email: </w:t>
            </w:r>
            <w:r w:rsidRPr="00CE352A">
              <w:rPr>
                <w:rFonts w:cs="Arial"/>
                <w:color w:val="000000"/>
                <w:sz w:val="23"/>
                <w:szCs w:val="23"/>
              </w:rPr>
              <w:t>enquiries@cabwhabac.org.uk</w:t>
            </w:r>
            <w:r w:rsidRPr="00CE352A">
              <w:rPr>
                <w:rFonts w:cs="Arial"/>
                <w:color w:val="000000"/>
                <w:sz w:val="23"/>
                <w:szCs w:val="23"/>
                <w:u w:val="single"/>
              </w:rPr>
              <w:t xml:space="preserve"> </w:t>
            </w:r>
          </w:p>
        </w:tc>
      </w:tr>
      <w:tr w:rsidR="00C428FA" w:rsidRPr="00CE352A" w:rsidTr="00C428FA">
        <w:tc>
          <w:tcPr>
            <w:tcW w:w="4786" w:type="dxa"/>
            <w:shd w:val="clear" w:color="auto" w:fill="auto"/>
          </w:tcPr>
          <w:p w:rsidR="00C428FA" w:rsidRDefault="00C428FA" w:rsidP="00C428FA">
            <w:pPr>
              <w:pStyle w:val="ListParagraph"/>
              <w:spacing w:before="120" w:after="120"/>
              <w:ind w:left="0"/>
              <w:jc w:val="both"/>
              <w:rPr>
                <w:rFonts w:cs="Arial"/>
                <w:b/>
                <w:color w:val="000000"/>
                <w:sz w:val="23"/>
                <w:szCs w:val="23"/>
              </w:rPr>
            </w:pPr>
            <w:r>
              <w:rPr>
                <w:rFonts w:cs="Arial"/>
                <w:b/>
                <w:color w:val="000000"/>
                <w:sz w:val="23"/>
                <w:szCs w:val="23"/>
              </w:rPr>
              <w:t xml:space="preserve">Mind: </w:t>
            </w:r>
          </w:p>
          <w:p w:rsidR="00C428FA" w:rsidRPr="008D4BCE" w:rsidRDefault="00C428FA" w:rsidP="00C428FA">
            <w:pPr>
              <w:pStyle w:val="ListParagraph"/>
              <w:spacing w:before="120" w:after="120"/>
              <w:ind w:left="0"/>
              <w:jc w:val="both"/>
              <w:rPr>
                <w:rFonts w:cs="Arial"/>
                <w:sz w:val="23"/>
                <w:szCs w:val="23"/>
                <w:lang w:val="en"/>
              </w:rPr>
            </w:pPr>
            <w:r w:rsidRPr="008D4BCE">
              <w:rPr>
                <w:rFonts w:cs="Arial"/>
                <w:color w:val="000000"/>
                <w:sz w:val="23"/>
                <w:szCs w:val="23"/>
              </w:rPr>
              <w:t xml:space="preserve">A </w:t>
            </w:r>
            <w:r w:rsidRPr="008D4BCE">
              <w:rPr>
                <w:rFonts w:cs="Arial"/>
                <w:sz w:val="23"/>
                <w:szCs w:val="23"/>
                <w:lang w:val="en"/>
              </w:rPr>
              <w:t xml:space="preserve">mental health charity offering advice and support to anyone with a mental health problem. </w:t>
            </w:r>
          </w:p>
        </w:tc>
        <w:tc>
          <w:tcPr>
            <w:tcW w:w="5045" w:type="dxa"/>
            <w:shd w:val="clear" w:color="auto" w:fill="auto"/>
          </w:tcPr>
          <w:p w:rsidR="00C428FA" w:rsidRPr="00A21330" w:rsidRDefault="00C428FA" w:rsidP="00C428FA">
            <w:pPr>
              <w:pStyle w:val="ListParagraph"/>
              <w:spacing w:before="120" w:after="120"/>
              <w:ind w:left="0"/>
              <w:jc w:val="both"/>
              <w:rPr>
                <w:rFonts w:cs="Arial"/>
                <w:color w:val="000000"/>
                <w:sz w:val="23"/>
                <w:szCs w:val="23"/>
              </w:rPr>
            </w:pPr>
            <w:r>
              <w:rPr>
                <w:rFonts w:cs="Arial"/>
                <w:color w:val="000000"/>
                <w:sz w:val="23"/>
                <w:szCs w:val="23"/>
              </w:rPr>
              <w:t>Website:</w:t>
            </w:r>
            <w:r w:rsidRPr="00A21330">
              <w:rPr>
                <w:rFonts w:cs="Arial"/>
                <w:color w:val="000000"/>
                <w:sz w:val="23"/>
                <w:szCs w:val="23"/>
              </w:rPr>
              <w:t xml:space="preserve"> </w:t>
            </w:r>
            <w:hyperlink r:id="rId30" w:history="1">
              <w:r w:rsidRPr="00A21330">
                <w:rPr>
                  <w:rStyle w:val="Hyperlink"/>
                  <w:rFonts w:cs="Arial"/>
                  <w:color w:val="000000"/>
                  <w:sz w:val="23"/>
                  <w:szCs w:val="23"/>
                </w:rPr>
                <w:t>http://www.mind.org.uk/</w:t>
              </w:r>
            </w:hyperlink>
          </w:p>
          <w:p w:rsidR="00C428FA" w:rsidRPr="00A21330" w:rsidRDefault="00C428FA" w:rsidP="00C428FA">
            <w:pPr>
              <w:pStyle w:val="ListParagraph"/>
              <w:spacing w:before="120" w:after="120"/>
              <w:ind w:left="0"/>
              <w:jc w:val="both"/>
              <w:rPr>
                <w:rFonts w:cs="Arial"/>
                <w:color w:val="000000"/>
                <w:sz w:val="23"/>
                <w:szCs w:val="23"/>
              </w:rPr>
            </w:pPr>
          </w:p>
          <w:p w:rsidR="00C428FA" w:rsidRDefault="00C428FA" w:rsidP="00C428FA">
            <w:pPr>
              <w:pStyle w:val="ListParagraph"/>
              <w:spacing w:before="120" w:after="120"/>
              <w:ind w:left="0"/>
              <w:jc w:val="both"/>
              <w:rPr>
                <w:rFonts w:cs="Arial"/>
                <w:color w:val="000000"/>
                <w:sz w:val="23"/>
                <w:szCs w:val="23"/>
              </w:rPr>
            </w:pPr>
            <w:r w:rsidRPr="00A21330">
              <w:rPr>
                <w:rFonts w:cs="Arial"/>
                <w:color w:val="000000"/>
                <w:sz w:val="23"/>
                <w:szCs w:val="23"/>
              </w:rPr>
              <w:t xml:space="preserve">Telephone: </w:t>
            </w:r>
            <w:r w:rsidRPr="00A21330">
              <w:rPr>
                <w:rFonts w:cs="Arial"/>
                <w:color w:val="000000"/>
                <w:sz w:val="23"/>
                <w:szCs w:val="23"/>
                <w:lang w:val="en"/>
              </w:rPr>
              <w:t>0300 123 3393</w:t>
            </w:r>
          </w:p>
          <w:p w:rsidR="00C428FA" w:rsidRPr="00CE352A" w:rsidRDefault="00C428FA" w:rsidP="00C428FA">
            <w:pPr>
              <w:pStyle w:val="ListParagraph"/>
              <w:spacing w:before="120" w:after="120"/>
              <w:ind w:left="0"/>
              <w:jc w:val="both"/>
              <w:rPr>
                <w:rFonts w:cs="Arial"/>
                <w:color w:val="000000"/>
                <w:sz w:val="23"/>
                <w:szCs w:val="23"/>
              </w:rPr>
            </w:pPr>
          </w:p>
        </w:tc>
      </w:tr>
      <w:tr w:rsidR="00C428FA" w:rsidRPr="00CE352A" w:rsidTr="00C428FA">
        <w:tc>
          <w:tcPr>
            <w:tcW w:w="4786" w:type="dxa"/>
            <w:shd w:val="clear" w:color="auto" w:fill="auto"/>
          </w:tcPr>
          <w:p w:rsidR="00C428FA" w:rsidRDefault="00C428FA" w:rsidP="00C428FA">
            <w:pPr>
              <w:pStyle w:val="ListParagraph"/>
              <w:spacing w:before="120" w:after="120"/>
              <w:ind w:left="0"/>
              <w:jc w:val="both"/>
              <w:rPr>
                <w:rFonts w:cs="Arial"/>
                <w:b/>
                <w:color w:val="000000"/>
                <w:sz w:val="23"/>
                <w:szCs w:val="23"/>
              </w:rPr>
            </w:pPr>
            <w:r>
              <w:rPr>
                <w:rFonts w:cs="Arial"/>
                <w:b/>
                <w:color w:val="000000"/>
                <w:sz w:val="23"/>
                <w:szCs w:val="23"/>
              </w:rPr>
              <w:t xml:space="preserve">Equality &amp; Human Rights Commission (EHRC):  </w:t>
            </w:r>
          </w:p>
          <w:p w:rsidR="00C428FA" w:rsidRPr="00C4661B" w:rsidRDefault="00C428FA" w:rsidP="00C428FA">
            <w:pPr>
              <w:pStyle w:val="ListParagraph"/>
              <w:spacing w:before="120" w:after="120"/>
              <w:ind w:left="0"/>
              <w:jc w:val="both"/>
              <w:rPr>
                <w:rFonts w:cs="Arial"/>
                <w:color w:val="000000"/>
                <w:sz w:val="23"/>
                <w:szCs w:val="23"/>
              </w:rPr>
            </w:pPr>
            <w:r w:rsidRPr="00C4661B">
              <w:rPr>
                <w:rFonts w:cs="Arial"/>
                <w:color w:val="000000"/>
                <w:sz w:val="23"/>
                <w:szCs w:val="23"/>
              </w:rPr>
              <w:t xml:space="preserve">EHRC can provide advice and examples of reasonable adjustments in the workplace.   </w:t>
            </w:r>
          </w:p>
        </w:tc>
        <w:tc>
          <w:tcPr>
            <w:tcW w:w="5045" w:type="dxa"/>
            <w:shd w:val="clear" w:color="auto" w:fill="auto"/>
          </w:tcPr>
          <w:p w:rsidR="00C428FA" w:rsidRDefault="00C428FA" w:rsidP="00C428FA">
            <w:pPr>
              <w:pStyle w:val="ListParagraph"/>
              <w:spacing w:before="120" w:after="120"/>
              <w:ind w:left="0"/>
              <w:jc w:val="both"/>
              <w:rPr>
                <w:rFonts w:cs="Arial"/>
                <w:color w:val="000000"/>
                <w:sz w:val="23"/>
                <w:szCs w:val="23"/>
              </w:rPr>
            </w:pPr>
            <w:r>
              <w:rPr>
                <w:rFonts w:cs="Arial"/>
                <w:color w:val="000000"/>
                <w:sz w:val="23"/>
                <w:szCs w:val="23"/>
              </w:rPr>
              <w:t xml:space="preserve">Website: </w:t>
            </w:r>
            <w:r w:rsidRPr="00EC1A0D">
              <w:rPr>
                <w:rFonts w:cs="Arial"/>
                <w:color w:val="000000"/>
                <w:sz w:val="23"/>
                <w:szCs w:val="23"/>
              </w:rPr>
              <w:t>www.equalityhumanrights.com</w:t>
            </w:r>
            <w:r>
              <w:rPr>
                <w:rFonts w:cs="Arial"/>
                <w:color w:val="000000"/>
                <w:sz w:val="23"/>
                <w:szCs w:val="23"/>
              </w:rPr>
              <w:t xml:space="preserve"> – Search under ‘Advice and Guidance’ </w:t>
            </w:r>
          </w:p>
          <w:p w:rsidR="00C428FA" w:rsidRPr="00CE352A" w:rsidRDefault="00C428FA" w:rsidP="00C428FA">
            <w:pPr>
              <w:pStyle w:val="ListParagraph"/>
              <w:spacing w:before="120" w:after="120"/>
              <w:ind w:left="0"/>
              <w:jc w:val="both"/>
              <w:rPr>
                <w:rFonts w:cs="Arial"/>
                <w:color w:val="000000"/>
                <w:sz w:val="23"/>
                <w:szCs w:val="23"/>
              </w:rPr>
            </w:pPr>
          </w:p>
        </w:tc>
      </w:tr>
      <w:tr w:rsidR="00C428FA" w:rsidRPr="00CE352A" w:rsidTr="00C428FA">
        <w:tc>
          <w:tcPr>
            <w:tcW w:w="4786" w:type="dxa"/>
            <w:shd w:val="clear" w:color="auto" w:fill="auto"/>
          </w:tcPr>
          <w:p w:rsidR="00C428FA" w:rsidRDefault="00C428FA" w:rsidP="00C428FA">
            <w:pPr>
              <w:pStyle w:val="ListParagraph"/>
              <w:spacing w:before="120" w:after="120"/>
              <w:ind w:left="0"/>
              <w:jc w:val="both"/>
              <w:rPr>
                <w:rFonts w:cs="Arial"/>
                <w:b/>
                <w:color w:val="000000"/>
                <w:sz w:val="23"/>
                <w:szCs w:val="23"/>
              </w:rPr>
            </w:pPr>
            <w:r>
              <w:rPr>
                <w:rFonts w:cs="Arial"/>
                <w:b/>
                <w:color w:val="000000"/>
                <w:sz w:val="23"/>
                <w:szCs w:val="23"/>
              </w:rPr>
              <w:t>NHS Pensions:</w:t>
            </w:r>
          </w:p>
          <w:p w:rsidR="00C428FA" w:rsidRDefault="00C428FA" w:rsidP="00C428FA">
            <w:pPr>
              <w:pStyle w:val="ListParagraph"/>
              <w:spacing w:before="120" w:after="120"/>
              <w:ind w:left="0"/>
              <w:jc w:val="both"/>
              <w:rPr>
                <w:rFonts w:cs="Arial"/>
                <w:b/>
                <w:color w:val="000000"/>
                <w:sz w:val="23"/>
                <w:szCs w:val="23"/>
              </w:rPr>
            </w:pPr>
            <w:r w:rsidRPr="00DB343B">
              <w:rPr>
                <w:rFonts w:cs="Arial"/>
                <w:color w:val="000000"/>
                <w:sz w:val="23"/>
                <w:szCs w:val="23"/>
              </w:rPr>
              <w:t>Provides advice on ill health retirement and injury benefits</w:t>
            </w:r>
            <w:r>
              <w:rPr>
                <w:rFonts w:cs="Arial"/>
                <w:b/>
                <w:color w:val="000000"/>
                <w:sz w:val="23"/>
                <w:szCs w:val="23"/>
              </w:rPr>
              <w:t xml:space="preserve">. </w:t>
            </w:r>
          </w:p>
        </w:tc>
        <w:tc>
          <w:tcPr>
            <w:tcW w:w="5045" w:type="dxa"/>
            <w:shd w:val="clear" w:color="auto" w:fill="auto"/>
          </w:tcPr>
          <w:p w:rsidR="00C428FA" w:rsidRDefault="00C428FA" w:rsidP="00C428FA">
            <w:pPr>
              <w:pStyle w:val="ListParagraph"/>
              <w:spacing w:before="120" w:after="120"/>
              <w:ind w:left="0"/>
              <w:jc w:val="both"/>
              <w:rPr>
                <w:rFonts w:cs="Arial"/>
                <w:color w:val="000000"/>
                <w:sz w:val="23"/>
                <w:szCs w:val="23"/>
              </w:rPr>
            </w:pPr>
            <w:r>
              <w:rPr>
                <w:rFonts w:cs="Arial"/>
                <w:color w:val="000000"/>
                <w:sz w:val="23"/>
                <w:szCs w:val="23"/>
              </w:rPr>
              <w:t>Website: www.nhsbsa.nhs.uk</w:t>
            </w:r>
          </w:p>
          <w:p w:rsidR="00C428FA" w:rsidRDefault="00C428FA" w:rsidP="00C428FA">
            <w:pPr>
              <w:pStyle w:val="ListParagraph"/>
              <w:spacing w:before="120" w:after="120"/>
              <w:ind w:left="0"/>
              <w:jc w:val="both"/>
              <w:rPr>
                <w:rFonts w:cs="Arial"/>
                <w:color w:val="000000"/>
                <w:sz w:val="23"/>
                <w:szCs w:val="23"/>
              </w:rPr>
            </w:pPr>
          </w:p>
        </w:tc>
      </w:tr>
      <w:tr w:rsidR="00C428FA" w:rsidRPr="00CE352A" w:rsidTr="00C428FA">
        <w:tc>
          <w:tcPr>
            <w:tcW w:w="4786" w:type="dxa"/>
            <w:shd w:val="clear" w:color="auto" w:fill="auto"/>
          </w:tcPr>
          <w:p w:rsidR="00C428FA" w:rsidRDefault="00C428FA" w:rsidP="00C428FA">
            <w:pPr>
              <w:pStyle w:val="ListParagraph"/>
              <w:spacing w:before="120" w:after="120"/>
              <w:ind w:left="0"/>
              <w:jc w:val="both"/>
              <w:rPr>
                <w:rFonts w:cs="Arial"/>
                <w:b/>
                <w:color w:val="000000"/>
                <w:sz w:val="23"/>
                <w:szCs w:val="23"/>
              </w:rPr>
            </w:pPr>
            <w:r>
              <w:rPr>
                <w:rFonts w:cs="Arial"/>
                <w:b/>
                <w:color w:val="000000"/>
                <w:sz w:val="23"/>
                <w:szCs w:val="23"/>
              </w:rPr>
              <w:t>Injury Allowance:</w:t>
            </w:r>
          </w:p>
        </w:tc>
        <w:tc>
          <w:tcPr>
            <w:tcW w:w="5045" w:type="dxa"/>
            <w:shd w:val="clear" w:color="auto" w:fill="auto"/>
          </w:tcPr>
          <w:p w:rsidR="00C428FA" w:rsidRDefault="00C428FA" w:rsidP="00C428FA">
            <w:pPr>
              <w:pStyle w:val="ListParagraph"/>
              <w:spacing w:before="120" w:after="120"/>
              <w:ind w:left="0"/>
              <w:jc w:val="both"/>
              <w:rPr>
                <w:rFonts w:cs="Arial"/>
                <w:color w:val="000000"/>
                <w:sz w:val="23"/>
                <w:szCs w:val="23"/>
              </w:rPr>
            </w:pPr>
            <w:r>
              <w:rPr>
                <w:rFonts w:eastAsia="Calibri" w:cs="Arial"/>
                <w:color w:val="000000"/>
                <w:sz w:val="23"/>
                <w:szCs w:val="23"/>
                <w:lang w:eastAsia="en-GB"/>
              </w:rPr>
              <w:t xml:space="preserve">Website: </w:t>
            </w:r>
            <w:r w:rsidRPr="00F45A7A">
              <w:rPr>
                <w:rFonts w:eastAsia="Calibri" w:cs="Arial"/>
                <w:color w:val="000000"/>
                <w:sz w:val="23"/>
                <w:szCs w:val="23"/>
                <w:lang w:eastAsia="en-GB"/>
              </w:rPr>
              <w:t>www.nhsemployers.org</w:t>
            </w:r>
          </w:p>
        </w:tc>
      </w:tr>
    </w:tbl>
    <w:p w:rsidR="00C428FA" w:rsidRPr="00C428FA" w:rsidRDefault="00C428FA" w:rsidP="00C428FA"/>
    <w:sectPr w:rsidR="00C428FA" w:rsidRPr="00C428FA" w:rsidSect="00C16D7F">
      <w:pgSz w:w="11906" w:h="16838" w:code="9"/>
      <w:pgMar w:top="851" w:right="709" w:bottom="85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7AC" w:rsidRDefault="003157AC" w:rsidP="008114D7">
      <w:r>
        <w:separator/>
      </w:r>
    </w:p>
  </w:endnote>
  <w:endnote w:type="continuationSeparator" w:id="0">
    <w:p w:rsidR="003157AC" w:rsidRDefault="003157AC" w:rsidP="0081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UOS Blake">
    <w:altName w:val="Malgun Gothic"/>
    <w:charset w:val="00"/>
    <w:family w:val="swiss"/>
    <w:pitch w:val="variable"/>
    <w:sig w:usb0="8000002F" w:usb1="4000004A" w:usb2="00000000" w:usb3="00000000" w:csb0="0000001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wiss721BT-Roman">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ED" w:rsidRDefault="00EB69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ED" w:rsidRDefault="00EB69ED" w:rsidP="00EA41D7">
    <w:pPr>
      <w:pBdr>
        <w:top w:val="single" w:sz="4" w:space="1" w:color="auto"/>
      </w:pBdr>
      <w:tabs>
        <w:tab w:val="right" w:pos="10773"/>
        <w:tab w:val="right" w:pos="13041"/>
      </w:tabs>
      <w:rPr>
        <w:rStyle w:val="PageNumber"/>
        <w:rFonts w:eastAsiaTheme="majorEastAsia" w:cs="Arial"/>
        <w:sz w:val="18"/>
        <w:szCs w:val="18"/>
      </w:rPr>
    </w:pPr>
    <w:r>
      <w:rPr>
        <w:rFonts w:cs="Arial"/>
        <w:sz w:val="18"/>
        <w:szCs w:val="18"/>
      </w:rPr>
      <w:t>Sickness Absence Toolkit V1</w:t>
    </w:r>
    <w:r>
      <w:rPr>
        <w:rFonts w:cs="Arial"/>
        <w:sz w:val="18"/>
        <w:szCs w:val="18"/>
      </w:rPr>
      <w:tab/>
      <w:t>December 2016</w:t>
    </w:r>
    <w:r w:rsidRPr="0030656C">
      <w:rPr>
        <w:rStyle w:val="PageNumber"/>
        <w:rFonts w:eastAsiaTheme="majorEastAsia" w:cs="Arial"/>
        <w:sz w:val="18"/>
        <w:szCs w:val="18"/>
      </w:rPr>
      <w:t xml:space="preserve"> </w:t>
    </w:r>
  </w:p>
  <w:p w:rsidR="00EB69ED" w:rsidRPr="004E5EC2" w:rsidRDefault="00EB69ED" w:rsidP="0055143C">
    <w:pPr>
      <w:pBdr>
        <w:top w:val="single" w:sz="4" w:space="1" w:color="auto"/>
      </w:pBdr>
      <w:tabs>
        <w:tab w:val="center" w:pos="5482"/>
        <w:tab w:val="right" w:pos="13041"/>
      </w:tabs>
      <w:rPr>
        <w:rFonts w:cs="Arial"/>
        <w:sz w:val="18"/>
        <w:szCs w:val="18"/>
      </w:rPr>
    </w:pPr>
    <w:r>
      <w:rPr>
        <w:rFonts w:cs="Arial"/>
        <w:sz w:val="18"/>
        <w:szCs w:val="18"/>
      </w:rPr>
      <w:tab/>
    </w:r>
    <w:r w:rsidRPr="004E5EC2">
      <w:rPr>
        <w:rFonts w:cs="Arial"/>
        <w:sz w:val="18"/>
        <w:szCs w:val="18"/>
      </w:rPr>
      <w:t xml:space="preserve">Page </w:t>
    </w:r>
    <w:r w:rsidRPr="004E5EC2">
      <w:rPr>
        <w:rFonts w:cs="Arial"/>
        <w:sz w:val="18"/>
        <w:szCs w:val="18"/>
      </w:rPr>
      <w:fldChar w:fldCharType="begin"/>
    </w:r>
    <w:r w:rsidRPr="004E5EC2">
      <w:rPr>
        <w:rFonts w:cs="Arial"/>
        <w:sz w:val="18"/>
        <w:szCs w:val="18"/>
      </w:rPr>
      <w:instrText xml:space="preserve"> PAGE </w:instrText>
    </w:r>
    <w:r w:rsidRPr="004E5EC2">
      <w:rPr>
        <w:rFonts w:cs="Arial"/>
        <w:sz w:val="18"/>
        <w:szCs w:val="18"/>
      </w:rPr>
      <w:fldChar w:fldCharType="separate"/>
    </w:r>
    <w:r w:rsidR="00A11812">
      <w:rPr>
        <w:rFonts w:cs="Arial"/>
        <w:noProof/>
        <w:sz w:val="18"/>
        <w:szCs w:val="18"/>
      </w:rPr>
      <w:t>6</w:t>
    </w:r>
    <w:r w:rsidRPr="004E5EC2">
      <w:rPr>
        <w:rFonts w:cs="Arial"/>
        <w:sz w:val="18"/>
        <w:szCs w:val="18"/>
      </w:rPr>
      <w:fldChar w:fldCharType="end"/>
    </w:r>
    <w:r w:rsidRPr="004E5EC2">
      <w:rPr>
        <w:rFonts w:cs="Arial"/>
        <w:sz w:val="18"/>
        <w:szCs w:val="18"/>
      </w:rPr>
      <w:t xml:space="preserve"> of </w:t>
    </w:r>
    <w:r w:rsidRPr="004E5EC2">
      <w:rPr>
        <w:rFonts w:cs="Arial"/>
        <w:sz w:val="18"/>
        <w:szCs w:val="18"/>
      </w:rPr>
      <w:fldChar w:fldCharType="begin"/>
    </w:r>
    <w:r w:rsidRPr="004E5EC2">
      <w:rPr>
        <w:rFonts w:cs="Arial"/>
        <w:sz w:val="18"/>
        <w:szCs w:val="18"/>
      </w:rPr>
      <w:instrText xml:space="preserve"> NUMPAGES </w:instrText>
    </w:r>
    <w:r w:rsidRPr="004E5EC2">
      <w:rPr>
        <w:rFonts w:cs="Arial"/>
        <w:sz w:val="18"/>
        <w:szCs w:val="18"/>
      </w:rPr>
      <w:fldChar w:fldCharType="separate"/>
    </w:r>
    <w:r w:rsidR="00A11812">
      <w:rPr>
        <w:rFonts w:cs="Arial"/>
        <w:noProof/>
        <w:sz w:val="18"/>
        <w:szCs w:val="18"/>
      </w:rPr>
      <w:t>6</w:t>
    </w:r>
    <w:r w:rsidRPr="004E5EC2">
      <w:rPr>
        <w:rFonts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ED" w:rsidRDefault="00EB69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ED" w:rsidRDefault="00EB69ED" w:rsidP="00EA41D7">
    <w:pPr>
      <w:pBdr>
        <w:top w:val="single" w:sz="4" w:space="1" w:color="auto"/>
      </w:pBdr>
      <w:tabs>
        <w:tab w:val="right" w:pos="13041"/>
      </w:tabs>
      <w:rPr>
        <w:rStyle w:val="PageNumber"/>
        <w:rFonts w:eastAsiaTheme="majorEastAsia" w:cs="Arial"/>
        <w:sz w:val="18"/>
        <w:szCs w:val="18"/>
      </w:rPr>
    </w:pPr>
    <w:r w:rsidRPr="00C15898">
      <w:rPr>
        <w:rFonts w:cs="Arial"/>
        <w:sz w:val="18"/>
        <w:szCs w:val="18"/>
      </w:rPr>
      <w:t xml:space="preserve">Policy and Procedure on Managing Attendance at Work </w:t>
    </w:r>
    <w:r>
      <w:rPr>
        <w:rFonts w:cs="Arial"/>
        <w:sz w:val="18"/>
        <w:szCs w:val="18"/>
      </w:rPr>
      <w:t>V2</w:t>
    </w:r>
    <w:r>
      <w:rPr>
        <w:rFonts w:cs="Arial"/>
        <w:sz w:val="18"/>
        <w:szCs w:val="18"/>
      </w:rPr>
      <w:tab/>
      <w:t>June 2013</w:t>
    </w:r>
    <w:r w:rsidRPr="0030656C">
      <w:rPr>
        <w:rStyle w:val="PageNumber"/>
        <w:rFonts w:eastAsiaTheme="majorEastAsia" w:cs="Arial"/>
        <w:sz w:val="18"/>
        <w:szCs w:val="18"/>
      </w:rPr>
      <w:t xml:space="preserve"> </w:t>
    </w:r>
  </w:p>
  <w:p w:rsidR="00EB69ED" w:rsidRPr="004E5EC2" w:rsidRDefault="00EB69ED" w:rsidP="00EA41D7">
    <w:pPr>
      <w:pBdr>
        <w:top w:val="single" w:sz="4" w:space="1" w:color="auto"/>
      </w:pBdr>
      <w:tabs>
        <w:tab w:val="right" w:pos="13041"/>
      </w:tabs>
      <w:jc w:val="center"/>
      <w:rPr>
        <w:rFonts w:cs="Arial"/>
        <w:sz w:val="18"/>
        <w:szCs w:val="18"/>
      </w:rPr>
    </w:pPr>
    <w:r w:rsidRPr="004E5EC2">
      <w:rPr>
        <w:rFonts w:cs="Arial"/>
        <w:sz w:val="18"/>
        <w:szCs w:val="18"/>
      </w:rPr>
      <w:t xml:space="preserve">Page </w:t>
    </w:r>
    <w:r w:rsidRPr="004E5EC2">
      <w:rPr>
        <w:rFonts w:cs="Arial"/>
        <w:sz w:val="18"/>
        <w:szCs w:val="18"/>
      </w:rPr>
      <w:fldChar w:fldCharType="begin"/>
    </w:r>
    <w:r w:rsidRPr="004E5EC2">
      <w:rPr>
        <w:rFonts w:cs="Arial"/>
        <w:sz w:val="18"/>
        <w:szCs w:val="18"/>
      </w:rPr>
      <w:instrText xml:space="preserve"> PAGE </w:instrText>
    </w:r>
    <w:r w:rsidRPr="004E5EC2">
      <w:rPr>
        <w:rFonts w:cs="Arial"/>
        <w:sz w:val="18"/>
        <w:szCs w:val="18"/>
      </w:rPr>
      <w:fldChar w:fldCharType="separate"/>
    </w:r>
    <w:r w:rsidR="00A11812">
      <w:rPr>
        <w:rFonts w:cs="Arial"/>
        <w:noProof/>
        <w:sz w:val="18"/>
        <w:szCs w:val="18"/>
      </w:rPr>
      <w:t>7</w:t>
    </w:r>
    <w:r w:rsidRPr="004E5EC2">
      <w:rPr>
        <w:rFonts w:cs="Arial"/>
        <w:sz w:val="18"/>
        <w:szCs w:val="18"/>
      </w:rPr>
      <w:fldChar w:fldCharType="end"/>
    </w:r>
    <w:r w:rsidRPr="004E5EC2">
      <w:rPr>
        <w:rFonts w:cs="Arial"/>
        <w:sz w:val="18"/>
        <w:szCs w:val="18"/>
      </w:rPr>
      <w:t xml:space="preserve"> of </w:t>
    </w:r>
    <w:r w:rsidRPr="004E5EC2">
      <w:rPr>
        <w:rFonts w:cs="Arial"/>
        <w:sz w:val="18"/>
        <w:szCs w:val="18"/>
      </w:rPr>
      <w:fldChar w:fldCharType="begin"/>
    </w:r>
    <w:r w:rsidRPr="004E5EC2">
      <w:rPr>
        <w:rFonts w:cs="Arial"/>
        <w:sz w:val="18"/>
        <w:szCs w:val="18"/>
      </w:rPr>
      <w:instrText xml:space="preserve"> NUMPAGES </w:instrText>
    </w:r>
    <w:r w:rsidRPr="004E5EC2">
      <w:rPr>
        <w:rFonts w:cs="Arial"/>
        <w:sz w:val="18"/>
        <w:szCs w:val="18"/>
      </w:rPr>
      <w:fldChar w:fldCharType="separate"/>
    </w:r>
    <w:r w:rsidR="00A11812">
      <w:rPr>
        <w:rFonts w:cs="Arial"/>
        <w:noProof/>
        <w:sz w:val="18"/>
        <w:szCs w:val="18"/>
      </w:rPr>
      <w:t>7</w:t>
    </w:r>
    <w:r w:rsidRPr="004E5EC2">
      <w:rPr>
        <w:rFonts w:cs="Arial"/>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ED" w:rsidRDefault="00EB69ED" w:rsidP="000B613D">
    <w:pPr>
      <w:pBdr>
        <w:top w:val="single" w:sz="4" w:space="1" w:color="auto"/>
      </w:pBdr>
      <w:tabs>
        <w:tab w:val="right" w:pos="9923"/>
      </w:tabs>
      <w:rPr>
        <w:rStyle w:val="PageNumber"/>
        <w:rFonts w:eastAsiaTheme="majorEastAsia" w:cs="Arial"/>
        <w:sz w:val="18"/>
        <w:szCs w:val="18"/>
      </w:rPr>
    </w:pPr>
    <w:r>
      <w:rPr>
        <w:rFonts w:cs="Arial"/>
        <w:sz w:val="18"/>
        <w:szCs w:val="18"/>
      </w:rPr>
      <w:tab/>
      <w:t>December 2016</w:t>
    </w:r>
  </w:p>
  <w:p w:rsidR="00EB69ED" w:rsidRPr="007B47E1" w:rsidRDefault="00EB69ED" w:rsidP="000B613D">
    <w:pPr>
      <w:pBdr>
        <w:top w:val="single" w:sz="4" w:space="1" w:color="auto"/>
      </w:pBdr>
      <w:tabs>
        <w:tab w:val="center" w:pos="4962"/>
        <w:tab w:val="right" w:pos="9923"/>
      </w:tabs>
      <w:spacing w:before="60"/>
      <w:rPr>
        <w:rFonts w:cs="Arial"/>
        <w:sz w:val="18"/>
        <w:szCs w:val="18"/>
      </w:rPr>
    </w:pPr>
    <w:r>
      <w:rPr>
        <w:rStyle w:val="PageNumber"/>
        <w:rFonts w:eastAsiaTheme="majorEastAsia" w:cs="Arial"/>
        <w:sz w:val="18"/>
        <w:szCs w:val="18"/>
      </w:rPr>
      <w:tab/>
    </w:r>
    <w:r w:rsidRPr="007B47E1">
      <w:rPr>
        <w:rStyle w:val="PageNumber"/>
        <w:rFonts w:eastAsiaTheme="majorEastAsia" w:cs="Arial"/>
        <w:sz w:val="18"/>
        <w:szCs w:val="18"/>
      </w:rPr>
      <w:t xml:space="preserve"> </w:t>
    </w:r>
    <w:r w:rsidRPr="007B47E1">
      <w:rPr>
        <w:rFonts w:cs="Arial"/>
        <w:sz w:val="18"/>
        <w:szCs w:val="18"/>
      </w:rPr>
      <w:t xml:space="preserve">Page </w:t>
    </w:r>
    <w:r w:rsidRPr="007B47E1">
      <w:rPr>
        <w:rFonts w:cs="Arial"/>
        <w:sz w:val="18"/>
        <w:szCs w:val="18"/>
      </w:rPr>
      <w:fldChar w:fldCharType="begin"/>
    </w:r>
    <w:r w:rsidRPr="007B47E1">
      <w:rPr>
        <w:rFonts w:cs="Arial"/>
        <w:sz w:val="18"/>
        <w:szCs w:val="18"/>
      </w:rPr>
      <w:instrText xml:space="preserve"> PAGE </w:instrText>
    </w:r>
    <w:r w:rsidRPr="007B47E1">
      <w:rPr>
        <w:rFonts w:cs="Arial"/>
        <w:sz w:val="18"/>
        <w:szCs w:val="18"/>
      </w:rPr>
      <w:fldChar w:fldCharType="separate"/>
    </w:r>
    <w:r w:rsidR="00A11812">
      <w:rPr>
        <w:rFonts w:cs="Arial"/>
        <w:noProof/>
        <w:sz w:val="18"/>
        <w:szCs w:val="18"/>
      </w:rPr>
      <w:t>71</w:t>
    </w:r>
    <w:r w:rsidRPr="007B47E1">
      <w:rPr>
        <w:rFonts w:cs="Arial"/>
        <w:sz w:val="18"/>
        <w:szCs w:val="18"/>
      </w:rPr>
      <w:fldChar w:fldCharType="end"/>
    </w:r>
    <w:r w:rsidRPr="007B47E1">
      <w:rPr>
        <w:rFonts w:cs="Arial"/>
        <w:sz w:val="18"/>
        <w:szCs w:val="18"/>
      </w:rPr>
      <w:t xml:space="preserve"> of </w:t>
    </w:r>
    <w:r w:rsidRPr="007B47E1">
      <w:rPr>
        <w:rFonts w:cs="Arial"/>
        <w:sz w:val="18"/>
        <w:szCs w:val="18"/>
      </w:rPr>
      <w:fldChar w:fldCharType="begin"/>
    </w:r>
    <w:r w:rsidRPr="007B47E1">
      <w:rPr>
        <w:rFonts w:cs="Arial"/>
        <w:sz w:val="18"/>
        <w:szCs w:val="18"/>
      </w:rPr>
      <w:instrText xml:space="preserve"> NUMPAGES </w:instrText>
    </w:r>
    <w:r w:rsidRPr="007B47E1">
      <w:rPr>
        <w:rFonts w:cs="Arial"/>
        <w:sz w:val="18"/>
        <w:szCs w:val="18"/>
      </w:rPr>
      <w:fldChar w:fldCharType="separate"/>
    </w:r>
    <w:r w:rsidR="00A11812">
      <w:rPr>
        <w:rFonts w:cs="Arial"/>
        <w:noProof/>
        <w:sz w:val="18"/>
        <w:szCs w:val="18"/>
      </w:rPr>
      <w:t>71</w:t>
    </w:r>
    <w:r w:rsidRPr="007B47E1">
      <w:rPr>
        <w:rFonts w:cs="Arial"/>
        <w:sz w:val="18"/>
        <w:szCs w:val="18"/>
      </w:rPr>
      <w:fldChar w:fldCharType="end"/>
    </w:r>
    <w:r w:rsidRPr="007B47E1">
      <w:rPr>
        <w:rFonts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7AC" w:rsidRDefault="003157AC" w:rsidP="008114D7">
      <w:r>
        <w:separator/>
      </w:r>
    </w:p>
  </w:footnote>
  <w:footnote w:type="continuationSeparator" w:id="0">
    <w:p w:rsidR="003157AC" w:rsidRDefault="003157AC" w:rsidP="00811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ED" w:rsidRDefault="00EB69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ED" w:rsidRPr="009D48EB" w:rsidRDefault="00EB69ED" w:rsidP="002A324A">
    <w:pPr>
      <w:pStyle w:val="Heading5"/>
      <w:rPr>
        <w:rFonts w:ascii="Arial" w:hAnsi="Arial" w:cs="Arial"/>
        <w:color w:val="000000" w:themeColor="text1"/>
      </w:rPr>
    </w:pPr>
    <w:r>
      <w:rPr>
        <w:rFonts w:ascii="Arial" w:hAnsi="Arial" w:cs="Arial"/>
        <w:color w:val="000000" w:themeColor="text1"/>
      </w:rPr>
      <w:t>Managing Attendance Toolkit – V2</w:t>
    </w:r>
    <w:r w:rsidRPr="009D48EB">
      <w:rPr>
        <w:rFonts w:ascii="Arial" w:hAnsi="Arial" w:cs="Arial"/>
        <w:color w:val="000000" w:themeColor="text1"/>
      </w:rPr>
      <w:ptab w:relativeTo="margin" w:alignment="center" w:leader="none"/>
    </w:r>
    <w:r w:rsidRPr="009D48EB">
      <w:rPr>
        <w:rFonts w:ascii="Arial" w:hAnsi="Arial" w:cs="Arial"/>
        <w:color w:val="000000" w:themeColor="text1"/>
      </w:rPr>
      <w:ptab w:relativeTo="margin" w:alignment="right" w:leader="none"/>
    </w:r>
    <w:r w:rsidRPr="009D48EB">
      <w:rPr>
        <w:rFonts w:ascii="Arial" w:hAnsi="Arial" w:cs="Arial"/>
        <w:color w:val="000000" w:themeColor="text1"/>
      </w:rPr>
      <w:t>Shropshire Community Health NHS Trust</w:t>
    </w:r>
  </w:p>
  <w:p w:rsidR="00EB69ED" w:rsidRPr="00F6336F" w:rsidRDefault="00EB69ED">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ED" w:rsidRDefault="00EB69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ED" w:rsidRPr="009D48EB" w:rsidRDefault="00EB69ED" w:rsidP="000B613D">
    <w:pPr>
      <w:pStyle w:val="Heading5"/>
      <w:rPr>
        <w:rFonts w:ascii="Arial" w:hAnsi="Arial" w:cs="Arial"/>
        <w:color w:val="000000" w:themeColor="text1"/>
      </w:rPr>
    </w:pPr>
    <w:r>
      <w:rPr>
        <w:rFonts w:ascii="Arial" w:hAnsi="Arial" w:cs="Arial"/>
        <w:color w:val="000000" w:themeColor="text1"/>
      </w:rPr>
      <w:t>Sickness Absence Toolkit – V2</w:t>
    </w:r>
    <w:r w:rsidRPr="009D48EB">
      <w:rPr>
        <w:rFonts w:ascii="Arial" w:hAnsi="Arial" w:cs="Arial"/>
        <w:color w:val="000000" w:themeColor="text1"/>
      </w:rPr>
      <w:ptab w:relativeTo="margin" w:alignment="center" w:leader="none"/>
    </w:r>
    <w:r w:rsidRPr="009D48EB">
      <w:rPr>
        <w:rFonts w:ascii="Arial" w:hAnsi="Arial" w:cs="Arial"/>
        <w:color w:val="000000" w:themeColor="text1"/>
      </w:rPr>
      <w:ptab w:relativeTo="margin" w:alignment="right" w:leader="none"/>
    </w:r>
    <w:r w:rsidRPr="009D48EB">
      <w:rPr>
        <w:rFonts w:ascii="Arial" w:hAnsi="Arial" w:cs="Arial"/>
        <w:color w:val="000000" w:themeColor="text1"/>
      </w:rPr>
      <w:t>Shropshire Community Health NHS Trust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606"/>
    <w:multiLevelType w:val="hybridMultilevel"/>
    <w:tmpl w:val="A6A46C06"/>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
    <w:nsid w:val="047708DF"/>
    <w:multiLevelType w:val="hybridMultilevel"/>
    <w:tmpl w:val="2988C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634C9"/>
    <w:multiLevelType w:val="hybridMultilevel"/>
    <w:tmpl w:val="8622650C"/>
    <w:lvl w:ilvl="0" w:tplc="D8304C28">
      <w:start w:val="1"/>
      <w:numFmt w:val="bullet"/>
      <w:lvlText w:val=""/>
      <w:lvlJc w:val="left"/>
      <w:pPr>
        <w:tabs>
          <w:tab w:val="num" w:pos="928"/>
        </w:tabs>
        <w:ind w:left="908"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7556A"/>
    <w:multiLevelType w:val="hybridMultilevel"/>
    <w:tmpl w:val="35EC09A6"/>
    <w:lvl w:ilvl="0" w:tplc="D9CC080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A0D40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AC7207A"/>
    <w:multiLevelType w:val="hybridMultilevel"/>
    <w:tmpl w:val="FD30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7C1FFF"/>
    <w:multiLevelType w:val="hybridMultilevel"/>
    <w:tmpl w:val="37AE9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577F13"/>
    <w:multiLevelType w:val="multilevel"/>
    <w:tmpl w:val="8C341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717853"/>
    <w:multiLevelType w:val="hybridMultilevel"/>
    <w:tmpl w:val="CA42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2B3A93"/>
    <w:multiLevelType w:val="hybridMultilevel"/>
    <w:tmpl w:val="A5EA8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2D5D5C"/>
    <w:multiLevelType w:val="hybridMultilevel"/>
    <w:tmpl w:val="CAA228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A86A53"/>
    <w:multiLevelType w:val="hybridMultilevel"/>
    <w:tmpl w:val="981A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4F58D1"/>
    <w:multiLevelType w:val="hybridMultilevel"/>
    <w:tmpl w:val="18247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E9A7324"/>
    <w:multiLevelType w:val="hybridMultilevel"/>
    <w:tmpl w:val="F4085F0E"/>
    <w:lvl w:ilvl="0" w:tplc="05B2DE14">
      <w:numFmt w:val="decimal"/>
      <w:lvlText w:val="13.%1"/>
      <w:lvlJc w:val="right"/>
      <w:pPr>
        <w:ind w:left="780" w:hanging="360"/>
      </w:pPr>
      <w:rPr>
        <w:rFonts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163AA6"/>
    <w:multiLevelType w:val="hybridMultilevel"/>
    <w:tmpl w:val="7BE2E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4476E0"/>
    <w:multiLevelType w:val="hybridMultilevel"/>
    <w:tmpl w:val="0BD2B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0D69F7"/>
    <w:multiLevelType w:val="hybridMultilevel"/>
    <w:tmpl w:val="E1727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E434E3"/>
    <w:multiLevelType w:val="hybridMultilevel"/>
    <w:tmpl w:val="55B43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C1B7F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D921D26"/>
    <w:multiLevelType w:val="hybridMultilevel"/>
    <w:tmpl w:val="37AE9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3E7DFD"/>
    <w:multiLevelType w:val="hybridMultilevel"/>
    <w:tmpl w:val="37AE9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B71CC4"/>
    <w:multiLevelType w:val="hybridMultilevel"/>
    <w:tmpl w:val="5FCA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AE1F44"/>
    <w:multiLevelType w:val="hybridMultilevel"/>
    <w:tmpl w:val="01F80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816C6D"/>
    <w:multiLevelType w:val="hybridMultilevel"/>
    <w:tmpl w:val="B09AA9C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4">
    <w:nsid w:val="5C5F777E"/>
    <w:multiLevelType w:val="hybridMultilevel"/>
    <w:tmpl w:val="F8487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F24279B"/>
    <w:multiLevelType w:val="hybridMultilevel"/>
    <w:tmpl w:val="584E42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CC2B12"/>
    <w:multiLevelType w:val="hybridMultilevel"/>
    <w:tmpl w:val="FE8E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6D512C"/>
    <w:multiLevelType w:val="hybridMultilevel"/>
    <w:tmpl w:val="8D321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1F674AA"/>
    <w:multiLevelType w:val="hybridMultilevel"/>
    <w:tmpl w:val="EFA63154"/>
    <w:lvl w:ilvl="0" w:tplc="5D4E0F7A">
      <w:numFmt w:val="bullet"/>
      <w:lvlText w:val=""/>
      <w:lvlJc w:val="left"/>
      <w:pPr>
        <w:ind w:left="1440" w:hanging="360"/>
      </w:pPr>
      <w:rPr>
        <w:rFonts w:ascii="Wingdings" w:eastAsia="Times New Roman"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84329F5"/>
    <w:multiLevelType w:val="hybridMultilevel"/>
    <w:tmpl w:val="B4D60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D60CCA"/>
    <w:multiLevelType w:val="hybridMultilevel"/>
    <w:tmpl w:val="37AE9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13F4B39"/>
    <w:multiLevelType w:val="hybridMultilevel"/>
    <w:tmpl w:val="19F6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8B3167"/>
    <w:multiLevelType w:val="hybridMultilevel"/>
    <w:tmpl w:val="FC60BB12"/>
    <w:lvl w:ilvl="0" w:tplc="5D4E0F7A">
      <w:numFmt w:val="bullet"/>
      <w:lvlText w:val=""/>
      <w:lvlJc w:val="left"/>
      <w:pPr>
        <w:ind w:left="1080" w:hanging="360"/>
      </w:pPr>
      <w:rPr>
        <w:rFonts w:ascii="Wingdings" w:eastAsia="Times New Roman"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8B87AF3"/>
    <w:multiLevelType w:val="multilevel"/>
    <w:tmpl w:val="3DF67AC4"/>
    <w:lvl w:ilvl="0">
      <w:start w:val="1"/>
      <w:numFmt w:val="decimal"/>
      <w:lvlText w:val="%1."/>
      <w:lvlJc w:val="left"/>
      <w:pPr>
        <w:ind w:left="510" w:hanging="510"/>
      </w:pPr>
      <w:rPr>
        <w:rFonts w:hint="default"/>
        <w:b w:val="0"/>
      </w:rPr>
    </w:lvl>
    <w:lvl w:ilvl="1">
      <w:numFmt w:val="decimal"/>
      <w:lvlText w:val="20.%2"/>
      <w:lvlJc w:val="right"/>
      <w:pPr>
        <w:ind w:left="840" w:hanging="42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34">
    <w:nsid w:val="7D697AEA"/>
    <w:multiLevelType w:val="hybridMultilevel"/>
    <w:tmpl w:val="37AE9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845E7A"/>
    <w:multiLevelType w:val="hybridMultilevel"/>
    <w:tmpl w:val="871E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B5079B"/>
    <w:multiLevelType w:val="hybridMultilevel"/>
    <w:tmpl w:val="D480D558"/>
    <w:lvl w:ilvl="0" w:tplc="5D4E0F7A">
      <w:numFmt w:val="bullet"/>
      <w:lvlText w:val=""/>
      <w:lvlJc w:val="left"/>
      <w:pPr>
        <w:tabs>
          <w:tab w:val="num" w:pos="928"/>
        </w:tabs>
        <w:ind w:left="908" w:hanging="340"/>
      </w:pPr>
      <w:rPr>
        <w:rFonts w:ascii="Wingdings" w:eastAsia="Times New Roman"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FEF5B3A"/>
    <w:multiLevelType w:val="hybridMultilevel"/>
    <w:tmpl w:val="FAEA6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1"/>
  </w:num>
  <w:num w:numId="3">
    <w:abstractNumId w:val="14"/>
  </w:num>
  <w:num w:numId="4">
    <w:abstractNumId w:val="8"/>
  </w:num>
  <w:num w:numId="5">
    <w:abstractNumId w:val="26"/>
  </w:num>
  <w:num w:numId="6">
    <w:abstractNumId w:val="7"/>
  </w:num>
  <w:num w:numId="7">
    <w:abstractNumId w:val="24"/>
  </w:num>
  <w:num w:numId="8">
    <w:abstractNumId w:val="12"/>
  </w:num>
  <w:num w:numId="9">
    <w:abstractNumId w:val="21"/>
  </w:num>
  <w:num w:numId="10">
    <w:abstractNumId w:val="3"/>
  </w:num>
  <w:num w:numId="11">
    <w:abstractNumId w:val="4"/>
  </w:num>
  <w:num w:numId="12">
    <w:abstractNumId w:val="18"/>
  </w:num>
  <w:num w:numId="13">
    <w:abstractNumId w:val="33"/>
  </w:num>
  <w:num w:numId="14">
    <w:abstractNumId w:val="0"/>
  </w:num>
  <w:num w:numId="15">
    <w:abstractNumId w:val="23"/>
  </w:num>
  <w:num w:numId="16">
    <w:abstractNumId w:val="9"/>
  </w:num>
  <w:num w:numId="17">
    <w:abstractNumId w:val="37"/>
  </w:num>
  <w:num w:numId="18">
    <w:abstractNumId w:val="17"/>
  </w:num>
  <w:num w:numId="19">
    <w:abstractNumId w:val="11"/>
  </w:num>
  <w:num w:numId="20">
    <w:abstractNumId w:val="16"/>
  </w:num>
  <w:num w:numId="21">
    <w:abstractNumId w:val="22"/>
  </w:num>
  <w:num w:numId="22">
    <w:abstractNumId w:val="29"/>
  </w:num>
  <w:num w:numId="23">
    <w:abstractNumId w:val="28"/>
  </w:num>
  <w:num w:numId="24">
    <w:abstractNumId w:val="25"/>
  </w:num>
  <w:num w:numId="25">
    <w:abstractNumId w:val="34"/>
  </w:num>
  <w:num w:numId="26">
    <w:abstractNumId w:val="32"/>
  </w:num>
  <w:num w:numId="27">
    <w:abstractNumId w:val="13"/>
  </w:num>
  <w:num w:numId="28">
    <w:abstractNumId w:val="5"/>
  </w:num>
  <w:num w:numId="29">
    <w:abstractNumId w:val="2"/>
  </w:num>
  <w:num w:numId="30">
    <w:abstractNumId w:val="15"/>
  </w:num>
  <w:num w:numId="31">
    <w:abstractNumId w:val="30"/>
  </w:num>
  <w:num w:numId="32">
    <w:abstractNumId w:val="6"/>
  </w:num>
  <w:num w:numId="33">
    <w:abstractNumId w:val="36"/>
  </w:num>
  <w:num w:numId="34">
    <w:abstractNumId w:val="35"/>
  </w:num>
  <w:num w:numId="35">
    <w:abstractNumId w:val="20"/>
  </w:num>
  <w:num w:numId="36">
    <w:abstractNumId w:val="19"/>
  </w:num>
  <w:num w:numId="37">
    <w:abstractNumId w:val="2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3F"/>
    <w:rsid w:val="00013BDF"/>
    <w:rsid w:val="00025C25"/>
    <w:rsid w:val="00040D66"/>
    <w:rsid w:val="00072A27"/>
    <w:rsid w:val="00094A65"/>
    <w:rsid w:val="000A3CC1"/>
    <w:rsid w:val="000B613D"/>
    <w:rsid w:val="000D6EC5"/>
    <w:rsid w:val="00104B78"/>
    <w:rsid w:val="00126476"/>
    <w:rsid w:val="00127DA7"/>
    <w:rsid w:val="001345E2"/>
    <w:rsid w:val="00137355"/>
    <w:rsid w:val="00146385"/>
    <w:rsid w:val="0014726E"/>
    <w:rsid w:val="0017428B"/>
    <w:rsid w:val="001753DA"/>
    <w:rsid w:val="0018301D"/>
    <w:rsid w:val="0019392F"/>
    <w:rsid w:val="001A5F50"/>
    <w:rsid w:val="001D0DF1"/>
    <w:rsid w:val="001E6BAC"/>
    <w:rsid w:val="00214269"/>
    <w:rsid w:val="00260F09"/>
    <w:rsid w:val="002903CD"/>
    <w:rsid w:val="00290C6D"/>
    <w:rsid w:val="002A324A"/>
    <w:rsid w:val="002E4ABF"/>
    <w:rsid w:val="0030091F"/>
    <w:rsid w:val="003157AC"/>
    <w:rsid w:val="003207C5"/>
    <w:rsid w:val="003265F0"/>
    <w:rsid w:val="00350FCE"/>
    <w:rsid w:val="0035160E"/>
    <w:rsid w:val="00372AC7"/>
    <w:rsid w:val="003C3D71"/>
    <w:rsid w:val="003D30A8"/>
    <w:rsid w:val="003D3CAD"/>
    <w:rsid w:val="00410347"/>
    <w:rsid w:val="00410577"/>
    <w:rsid w:val="004177FA"/>
    <w:rsid w:val="00467E59"/>
    <w:rsid w:val="004D72EB"/>
    <w:rsid w:val="004E4909"/>
    <w:rsid w:val="004E7F1E"/>
    <w:rsid w:val="00516958"/>
    <w:rsid w:val="00524D82"/>
    <w:rsid w:val="00531BE1"/>
    <w:rsid w:val="00531C4C"/>
    <w:rsid w:val="00535694"/>
    <w:rsid w:val="0055143C"/>
    <w:rsid w:val="0056160F"/>
    <w:rsid w:val="00562D4A"/>
    <w:rsid w:val="00563D71"/>
    <w:rsid w:val="005642B2"/>
    <w:rsid w:val="005836A9"/>
    <w:rsid w:val="005A09F2"/>
    <w:rsid w:val="005B669E"/>
    <w:rsid w:val="005E2D0E"/>
    <w:rsid w:val="0062510A"/>
    <w:rsid w:val="00631793"/>
    <w:rsid w:val="006333EB"/>
    <w:rsid w:val="006937A4"/>
    <w:rsid w:val="006A4D26"/>
    <w:rsid w:val="006C13EC"/>
    <w:rsid w:val="006C1ED0"/>
    <w:rsid w:val="006C4544"/>
    <w:rsid w:val="006D24DF"/>
    <w:rsid w:val="00702EB2"/>
    <w:rsid w:val="00713DB1"/>
    <w:rsid w:val="00732AE5"/>
    <w:rsid w:val="00734DA8"/>
    <w:rsid w:val="00750587"/>
    <w:rsid w:val="007737A7"/>
    <w:rsid w:val="00787DB1"/>
    <w:rsid w:val="007A0B5F"/>
    <w:rsid w:val="007A4C61"/>
    <w:rsid w:val="007B4D5D"/>
    <w:rsid w:val="007C3E76"/>
    <w:rsid w:val="007D7227"/>
    <w:rsid w:val="007E4859"/>
    <w:rsid w:val="007F1163"/>
    <w:rsid w:val="008025A4"/>
    <w:rsid w:val="008114D7"/>
    <w:rsid w:val="0082404F"/>
    <w:rsid w:val="008441D8"/>
    <w:rsid w:val="00861458"/>
    <w:rsid w:val="0087446F"/>
    <w:rsid w:val="00881E26"/>
    <w:rsid w:val="00882275"/>
    <w:rsid w:val="00886BE4"/>
    <w:rsid w:val="00896D99"/>
    <w:rsid w:val="008A6B36"/>
    <w:rsid w:val="008B0C84"/>
    <w:rsid w:val="008D39CD"/>
    <w:rsid w:val="008E095F"/>
    <w:rsid w:val="00907BD2"/>
    <w:rsid w:val="0093710E"/>
    <w:rsid w:val="00937AAC"/>
    <w:rsid w:val="00941BEE"/>
    <w:rsid w:val="00955C38"/>
    <w:rsid w:val="00961CCA"/>
    <w:rsid w:val="009650DE"/>
    <w:rsid w:val="00966737"/>
    <w:rsid w:val="009761A7"/>
    <w:rsid w:val="00995360"/>
    <w:rsid w:val="009A20A6"/>
    <w:rsid w:val="009B1B38"/>
    <w:rsid w:val="009B29F6"/>
    <w:rsid w:val="009C772F"/>
    <w:rsid w:val="009D48EB"/>
    <w:rsid w:val="009D49A2"/>
    <w:rsid w:val="009E1887"/>
    <w:rsid w:val="009E60C0"/>
    <w:rsid w:val="009E653C"/>
    <w:rsid w:val="009E6DE2"/>
    <w:rsid w:val="009F018D"/>
    <w:rsid w:val="00A11812"/>
    <w:rsid w:val="00A2578C"/>
    <w:rsid w:val="00A44B5E"/>
    <w:rsid w:val="00A55D7A"/>
    <w:rsid w:val="00AA27FE"/>
    <w:rsid w:val="00AC3862"/>
    <w:rsid w:val="00AE5ABD"/>
    <w:rsid w:val="00B72258"/>
    <w:rsid w:val="00B75362"/>
    <w:rsid w:val="00B77B33"/>
    <w:rsid w:val="00B94B0A"/>
    <w:rsid w:val="00BA10E0"/>
    <w:rsid w:val="00BA7FF8"/>
    <w:rsid w:val="00BC5979"/>
    <w:rsid w:val="00BE1E75"/>
    <w:rsid w:val="00BF5F65"/>
    <w:rsid w:val="00C1127E"/>
    <w:rsid w:val="00C16D7F"/>
    <w:rsid w:val="00C260E2"/>
    <w:rsid w:val="00C344F1"/>
    <w:rsid w:val="00C347F9"/>
    <w:rsid w:val="00C428FA"/>
    <w:rsid w:val="00C42C3B"/>
    <w:rsid w:val="00C459AC"/>
    <w:rsid w:val="00C5223A"/>
    <w:rsid w:val="00CB5FB1"/>
    <w:rsid w:val="00CF3537"/>
    <w:rsid w:val="00D141C8"/>
    <w:rsid w:val="00D16FBE"/>
    <w:rsid w:val="00D34D31"/>
    <w:rsid w:val="00D64A03"/>
    <w:rsid w:val="00DA2ACB"/>
    <w:rsid w:val="00DB54F2"/>
    <w:rsid w:val="00DF4284"/>
    <w:rsid w:val="00E132E3"/>
    <w:rsid w:val="00E14B81"/>
    <w:rsid w:val="00E21D56"/>
    <w:rsid w:val="00E22507"/>
    <w:rsid w:val="00E33D62"/>
    <w:rsid w:val="00E47A1F"/>
    <w:rsid w:val="00E6393F"/>
    <w:rsid w:val="00E6676F"/>
    <w:rsid w:val="00E74586"/>
    <w:rsid w:val="00E83F5F"/>
    <w:rsid w:val="00E854CF"/>
    <w:rsid w:val="00EA41D7"/>
    <w:rsid w:val="00EA7DF9"/>
    <w:rsid w:val="00EB69ED"/>
    <w:rsid w:val="00ED1B65"/>
    <w:rsid w:val="00ED4868"/>
    <w:rsid w:val="00EE27DC"/>
    <w:rsid w:val="00EF68F2"/>
    <w:rsid w:val="00F0193F"/>
    <w:rsid w:val="00F1322A"/>
    <w:rsid w:val="00F16431"/>
    <w:rsid w:val="00F32ED2"/>
    <w:rsid w:val="00F4045F"/>
    <w:rsid w:val="00F40801"/>
    <w:rsid w:val="00F4460B"/>
    <w:rsid w:val="00F47AD1"/>
    <w:rsid w:val="00F6336F"/>
    <w:rsid w:val="00F67A2A"/>
    <w:rsid w:val="00F8292E"/>
    <w:rsid w:val="00FC18BF"/>
    <w:rsid w:val="00FD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93F"/>
    <w:pPr>
      <w:spacing w:after="0" w:line="240" w:lineRule="auto"/>
    </w:pPr>
    <w:rPr>
      <w:rFonts w:ascii="Arial" w:eastAsia="Times New Roman" w:hAnsi="Arial" w:cs="Times New Roman"/>
    </w:rPr>
  </w:style>
  <w:style w:type="paragraph" w:styleId="Heading1">
    <w:name w:val="heading 1"/>
    <w:basedOn w:val="Normal"/>
    <w:next w:val="Normal"/>
    <w:link w:val="Heading1Char"/>
    <w:uiPriority w:val="9"/>
    <w:qFormat/>
    <w:rsid w:val="008114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E14B81"/>
    <w:pPr>
      <w:keepNext/>
      <w:outlineLvl w:val="2"/>
    </w:pPr>
    <w:rPr>
      <w:szCs w:val="20"/>
    </w:rPr>
  </w:style>
  <w:style w:type="paragraph" w:styleId="Heading4">
    <w:name w:val="heading 4"/>
    <w:basedOn w:val="Normal"/>
    <w:next w:val="Normal"/>
    <w:link w:val="Heading4Char"/>
    <w:qFormat/>
    <w:rsid w:val="00E14B81"/>
    <w:pPr>
      <w:keepNext/>
      <w:outlineLvl w:val="3"/>
    </w:pPr>
    <w:rPr>
      <w:b/>
      <w:bCs/>
      <w:i/>
      <w:iCs/>
      <w:szCs w:val="20"/>
      <w:u w:val="single"/>
    </w:rPr>
  </w:style>
  <w:style w:type="paragraph" w:styleId="Heading5">
    <w:name w:val="heading 5"/>
    <w:basedOn w:val="Normal"/>
    <w:next w:val="Normal"/>
    <w:link w:val="Heading5Char"/>
    <w:uiPriority w:val="9"/>
    <w:unhideWhenUsed/>
    <w:qFormat/>
    <w:rsid w:val="000B613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393F"/>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290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D31"/>
    <w:pPr>
      <w:ind w:left="720"/>
      <w:contextualSpacing/>
    </w:pPr>
  </w:style>
  <w:style w:type="character" w:customStyle="1" w:styleId="Heading3Char">
    <w:name w:val="Heading 3 Char"/>
    <w:basedOn w:val="DefaultParagraphFont"/>
    <w:link w:val="Heading3"/>
    <w:rsid w:val="00E14B81"/>
    <w:rPr>
      <w:rFonts w:ascii="Arial" w:eastAsia="Times New Roman" w:hAnsi="Arial" w:cs="Times New Roman"/>
      <w:szCs w:val="20"/>
    </w:rPr>
  </w:style>
  <w:style w:type="character" w:customStyle="1" w:styleId="Heading4Char">
    <w:name w:val="Heading 4 Char"/>
    <w:basedOn w:val="DefaultParagraphFont"/>
    <w:link w:val="Heading4"/>
    <w:rsid w:val="00E14B81"/>
    <w:rPr>
      <w:rFonts w:ascii="Arial" w:eastAsia="Times New Roman" w:hAnsi="Arial" w:cs="Times New Roman"/>
      <w:b/>
      <w:bCs/>
      <w:i/>
      <w:iCs/>
      <w:szCs w:val="20"/>
      <w:u w:val="single"/>
    </w:rPr>
  </w:style>
  <w:style w:type="paragraph" w:customStyle="1" w:styleId="body">
    <w:name w:val="body"/>
    <w:basedOn w:val="Normal"/>
    <w:rsid w:val="00C344F1"/>
    <w:pPr>
      <w:spacing w:before="100" w:beforeAutospacing="1" w:after="100" w:afterAutospacing="1"/>
    </w:pPr>
    <w:rPr>
      <w:rFonts w:ascii="Times New Roman" w:hAnsi="Times New Roman"/>
      <w:sz w:val="24"/>
      <w:szCs w:val="24"/>
      <w:lang w:eastAsia="zh-CN"/>
    </w:rPr>
  </w:style>
  <w:style w:type="character" w:styleId="Hyperlink">
    <w:name w:val="Hyperlink"/>
    <w:basedOn w:val="DefaultParagraphFont"/>
    <w:uiPriority w:val="99"/>
    <w:unhideWhenUsed/>
    <w:rsid w:val="00C344F1"/>
    <w:rPr>
      <w:color w:val="0000FF" w:themeColor="hyperlink"/>
      <w:u w:val="single"/>
    </w:rPr>
  </w:style>
  <w:style w:type="paragraph" w:styleId="Header">
    <w:name w:val="header"/>
    <w:basedOn w:val="Normal"/>
    <w:link w:val="HeaderChar"/>
    <w:rsid w:val="00E132E3"/>
    <w:pPr>
      <w:tabs>
        <w:tab w:val="center" w:pos="4153"/>
        <w:tab w:val="right" w:pos="8306"/>
      </w:tabs>
      <w:spacing w:line="240" w:lineRule="atLeast"/>
    </w:pPr>
    <w:rPr>
      <w:rFonts w:ascii="TUOS Blake" w:hAnsi="TUOS Blake"/>
      <w:color w:val="000000"/>
      <w:szCs w:val="20"/>
    </w:rPr>
  </w:style>
  <w:style w:type="character" w:customStyle="1" w:styleId="HeaderChar">
    <w:name w:val="Header Char"/>
    <w:basedOn w:val="DefaultParagraphFont"/>
    <w:link w:val="Header"/>
    <w:uiPriority w:val="99"/>
    <w:rsid w:val="00E132E3"/>
    <w:rPr>
      <w:rFonts w:ascii="TUOS Blake" w:eastAsia="Times New Roman" w:hAnsi="TUOS Blake" w:cs="Times New Roman"/>
      <w:color w:val="000000"/>
      <w:szCs w:val="20"/>
    </w:rPr>
  </w:style>
  <w:style w:type="character" w:styleId="FollowedHyperlink">
    <w:name w:val="FollowedHyperlink"/>
    <w:basedOn w:val="DefaultParagraphFont"/>
    <w:uiPriority w:val="99"/>
    <w:semiHidden/>
    <w:unhideWhenUsed/>
    <w:rsid w:val="009E1887"/>
    <w:rPr>
      <w:color w:val="800080" w:themeColor="followedHyperlink"/>
      <w:u w:val="single"/>
    </w:rPr>
  </w:style>
  <w:style w:type="character" w:customStyle="1" w:styleId="Heading1Char">
    <w:name w:val="Heading 1 Char"/>
    <w:basedOn w:val="DefaultParagraphFont"/>
    <w:link w:val="Heading1"/>
    <w:uiPriority w:val="9"/>
    <w:rsid w:val="008114D7"/>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0B613D"/>
    <w:pPr>
      <w:tabs>
        <w:tab w:val="center" w:pos="4320"/>
        <w:tab w:val="right" w:pos="8640"/>
      </w:tabs>
      <w:spacing w:after="200" w:line="276" w:lineRule="auto"/>
    </w:pPr>
    <w:rPr>
      <w:rFonts w:ascii="Calibri" w:hAnsi="Calibri"/>
      <w:lang w:eastAsia="en-GB"/>
    </w:rPr>
  </w:style>
  <w:style w:type="character" w:customStyle="1" w:styleId="FooterChar">
    <w:name w:val="Footer Char"/>
    <w:basedOn w:val="DefaultParagraphFont"/>
    <w:link w:val="Footer"/>
    <w:rsid w:val="000B613D"/>
    <w:rPr>
      <w:rFonts w:ascii="Calibri" w:eastAsia="Times New Roman" w:hAnsi="Calibri" w:cs="Times New Roman"/>
      <w:lang w:eastAsia="en-GB"/>
    </w:rPr>
  </w:style>
  <w:style w:type="character" w:styleId="PageNumber">
    <w:name w:val="page number"/>
    <w:basedOn w:val="DefaultParagraphFont"/>
    <w:rsid w:val="000B613D"/>
  </w:style>
  <w:style w:type="paragraph" w:styleId="BalloonText">
    <w:name w:val="Balloon Text"/>
    <w:basedOn w:val="Normal"/>
    <w:link w:val="BalloonTextChar"/>
    <w:uiPriority w:val="99"/>
    <w:semiHidden/>
    <w:unhideWhenUsed/>
    <w:rsid w:val="000B613D"/>
    <w:rPr>
      <w:rFonts w:ascii="Tahoma" w:hAnsi="Tahoma" w:cs="Tahoma"/>
      <w:sz w:val="16"/>
      <w:szCs w:val="16"/>
    </w:rPr>
  </w:style>
  <w:style w:type="character" w:customStyle="1" w:styleId="BalloonTextChar">
    <w:name w:val="Balloon Text Char"/>
    <w:basedOn w:val="DefaultParagraphFont"/>
    <w:link w:val="BalloonText"/>
    <w:uiPriority w:val="99"/>
    <w:semiHidden/>
    <w:rsid w:val="000B613D"/>
    <w:rPr>
      <w:rFonts w:ascii="Tahoma" w:eastAsia="Times New Roman" w:hAnsi="Tahoma" w:cs="Tahoma"/>
      <w:sz w:val="16"/>
      <w:szCs w:val="16"/>
    </w:rPr>
  </w:style>
  <w:style w:type="paragraph" w:styleId="NoSpacing">
    <w:name w:val="No Spacing"/>
    <w:link w:val="NoSpacingChar"/>
    <w:uiPriority w:val="1"/>
    <w:qFormat/>
    <w:rsid w:val="000B613D"/>
    <w:pPr>
      <w:spacing w:after="0" w:line="240" w:lineRule="auto"/>
    </w:pPr>
    <w:rPr>
      <w:rFonts w:ascii="Arial" w:eastAsia="Times New Roman" w:hAnsi="Arial" w:cs="Times New Roman"/>
    </w:rPr>
  </w:style>
  <w:style w:type="character" w:customStyle="1" w:styleId="Heading5Char">
    <w:name w:val="Heading 5 Char"/>
    <w:basedOn w:val="DefaultParagraphFont"/>
    <w:link w:val="Heading5"/>
    <w:uiPriority w:val="9"/>
    <w:rsid w:val="000B613D"/>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qFormat/>
    <w:rsid w:val="00146385"/>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qFormat/>
    <w:rsid w:val="00146385"/>
    <w:pPr>
      <w:ind w:left="220"/>
    </w:pPr>
    <w:rPr>
      <w:rFonts w:asciiTheme="minorHAnsi" w:hAnsiTheme="minorHAnsi"/>
      <w:smallCaps/>
      <w:sz w:val="20"/>
      <w:szCs w:val="20"/>
    </w:rPr>
  </w:style>
  <w:style w:type="paragraph" w:styleId="TOC3">
    <w:name w:val="toc 3"/>
    <w:basedOn w:val="Normal"/>
    <w:next w:val="Normal"/>
    <w:autoRedefine/>
    <w:uiPriority w:val="39"/>
    <w:unhideWhenUsed/>
    <w:qFormat/>
    <w:rsid w:val="00146385"/>
    <w:pPr>
      <w:ind w:left="440"/>
    </w:pPr>
    <w:rPr>
      <w:rFonts w:asciiTheme="minorHAnsi" w:hAnsiTheme="minorHAnsi"/>
      <w:i/>
      <w:iCs/>
      <w:sz w:val="20"/>
      <w:szCs w:val="20"/>
    </w:rPr>
  </w:style>
  <w:style w:type="paragraph" w:styleId="TOC4">
    <w:name w:val="toc 4"/>
    <w:basedOn w:val="Normal"/>
    <w:next w:val="Normal"/>
    <w:autoRedefine/>
    <w:uiPriority w:val="39"/>
    <w:unhideWhenUsed/>
    <w:rsid w:val="00146385"/>
    <w:pPr>
      <w:ind w:left="660"/>
    </w:pPr>
    <w:rPr>
      <w:rFonts w:asciiTheme="minorHAnsi" w:hAnsiTheme="minorHAnsi"/>
      <w:sz w:val="18"/>
      <w:szCs w:val="18"/>
    </w:rPr>
  </w:style>
  <w:style w:type="paragraph" w:styleId="TOC5">
    <w:name w:val="toc 5"/>
    <w:basedOn w:val="Normal"/>
    <w:next w:val="Normal"/>
    <w:autoRedefine/>
    <w:uiPriority w:val="39"/>
    <w:unhideWhenUsed/>
    <w:rsid w:val="00146385"/>
    <w:pPr>
      <w:ind w:left="880"/>
    </w:pPr>
    <w:rPr>
      <w:rFonts w:asciiTheme="minorHAnsi" w:hAnsiTheme="minorHAnsi"/>
      <w:sz w:val="18"/>
      <w:szCs w:val="18"/>
    </w:rPr>
  </w:style>
  <w:style w:type="paragraph" w:styleId="TOC6">
    <w:name w:val="toc 6"/>
    <w:basedOn w:val="Normal"/>
    <w:next w:val="Normal"/>
    <w:autoRedefine/>
    <w:uiPriority w:val="39"/>
    <w:unhideWhenUsed/>
    <w:rsid w:val="00146385"/>
    <w:pPr>
      <w:ind w:left="1100"/>
    </w:pPr>
    <w:rPr>
      <w:rFonts w:asciiTheme="minorHAnsi" w:hAnsiTheme="minorHAnsi"/>
      <w:sz w:val="18"/>
      <w:szCs w:val="18"/>
    </w:rPr>
  </w:style>
  <w:style w:type="paragraph" w:styleId="TOC7">
    <w:name w:val="toc 7"/>
    <w:basedOn w:val="Normal"/>
    <w:next w:val="Normal"/>
    <w:autoRedefine/>
    <w:uiPriority w:val="39"/>
    <w:unhideWhenUsed/>
    <w:rsid w:val="00146385"/>
    <w:pPr>
      <w:ind w:left="1320"/>
    </w:pPr>
    <w:rPr>
      <w:rFonts w:asciiTheme="minorHAnsi" w:hAnsiTheme="minorHAnsi"/>
      <w:sz w:val="18"/>
      <w:szCs w:val="18"/>
    </w:rPr>
  </w:style>
  <w:style w:type="paragraph" w:styleId="TOC8">
    <w:name w:val="toc 8"/>
    <w:basedOn w:val="Normal"/>
    <w:next w:val="Normal"/>
    <w:autoRedefine/>
    <w:uiPriority w:val="39"/>
    <w:unhideWhenUsed/>
    <w:rsid w:val="00146385"/>
    <w:pPr>
      <w:ind w:left="1540"/>
    </w:pPr>
    <w:rPr>
      <w:rFonts w:asciiTheme="minorHAnsi" w:hAnsiTheme="minorHAnsi"/>
      <w:sz w:val="18"/>
      <w:szCs w:val="18"/>
    </w:rPr>
  </w:style>
  <w:style w:type="paragraph" w:styleId="TOC9">
    <w:name w:val="toc 9"/>
    <w:basedOn w:val="Normal"/>
    <w:next w:val="Normal"/>
    <w:autoRedefine/>
    <w:uiPriority w:val="39"/>
    <w:unhideWhenUsed/>
    <w:rsid w:val="00146385"/>
    <w:pPr>
      <w:ind w:left="1760"/>
    </w:pPr>
    <w:rPr>
      <w:rFonts w:asciiTheme="minorHAnsi" w:hAnsiTheme="minorHAnsi"/>
      <w:sz w:val="18"/>
      <w:szCs w:val="18"/>
    </w:rPr>
  </w:style>
  <w:style w:type="paragraph" w:styleId="TOCHeading">
    <w:name w:val="TOC Heading"/>
    <w:basedOn w:val="Heading1"/>
    <w:next w:val="Normal"/>
    <w:uiPriority w:val="39"/>
    <w:semiHidden/>
    <w:unhideWhenUsed/>
    <w:qFormat/>
    <w:rsid w:val="00146385"/>
    <w:pPr>
      <w:spacing w:line="276" w:lineRule="auto"/>
      <w:outlineLvl w:val="9"/>
    </w:pPr>
    <w:rPr>
      <w:lang w:val="en-US" w:eastAsia="ja-JP"/>
    </w:rPr>
  </w:style>
  <w:style w:type="paragraph" w:styleId="BodyText">
    <w:name w:val="Body Text"/>
    <w:basedOn w:val="Normal"/>
    <w:link w:val="BodyTextChar"/>
    <w:rsid w:val="004E4909"/>
    <w:pPr>
      <w:spacing w:after="200" w:line="276" w:lineRule="auto"/>
    </w:pPr>
    <w:rPr>
      <w:rFonts w:ascii="Calibri" w:hAnsi="Calibri"/>
      <w:sz w:val="24"/>
      <w:lang w:eastAsia="en-GB"/>
    </w:rPr>
  </w:style>
  <w:style w:type="character" w:customStyle="1" w:styleId="BodyTextChar">
    <w:name w:val="Body Text Char"/>
    <w:basedOn w:val="DefaultParagraphFont"/>
    <w:link w:val="BodyText"/>
    <w:rsid w:val="004E4909"/>
    <w:rPr>
      <w:rFonts w:ascii="Calibri" w:eastAsia="Times New Roman" w:hAnsi="Calibri" w:cs="Times New Roman"/>
      <w:sz w:val="24"/>
      <w:lang w:eastAsia="en-GB"/>
    </w:rPr>
  </w:style>
  <w:style w:type="paragraph" w:customStyle="1" w:styleId="hangingindent3">
    <w:name w:val="hanging indent 3"/>
    <w:basedOn w:val="Normal"/>
    <w:rsid w:val="004E4909"/>
    <w:pPr>
      <w:spacing w:after="200" w:line="276" w:lineRule="auto"/>
      <w:ind w:left="2160" w:hanging="720"/>
      <w:jc w:val="both"/>
    </w:pPr>
    <w:rPr>
      <w:rFonts w:ascii="Calibri" w:hAnsi="Calibri"/>
      <w:sz w:val="24"/>
      <w:lang w:eastAsia="en-GB"/>
    </w:rPr>
  </w:style>
  <w:style w:type="paragraph" w:customStyle="1" w:styleId="hangingindent1">
    <w:name w:val="hanging indent 1"/>
    <w:basedOn w:val="Normal"/>
    <w:rsid w:val="001A5F50"/>
    <w:pPr>
      <w:spacing w:after="200" w:line="276" w:lineRule="auto"/>
      <w:ind w:left="720" w:hanging="720"/>
      <w:jc w:val="both"/>
    </w:pPr>
    <w:rPr>
      <w:rFonts w:ascii="Calibri" w:hAnsi="Calibri"/>
      <w:sz w:val="24"/>
      <w:lang w:eastAsia="en-GB"/>
    </w:rPr>
  </w:style>
  <w:style w:type="paragraph" w:styleId="Title">
    <w:name w:val="Title"/>
    <w:basedOn w:val="Normal"/>
    <w:link w:val="TitleChar"/>
    <w:uiPriority w:val="99"/>
    <w:qFormat/>
    <w:rsid w:val="00DF4284"/>
    <w:pPr>
      <w:jc w:val="center"/>
    </w:pPr>
    <w:rPr>
      <w:rFonts w:ascii="Times New Roman" w:hAnsi="Times New Roman"/>
      <w:b/>
      <w:sz w:val="32"/>
      <w:szCs w:val="20"/>
    </w:rPr>
  </w:style>
  <w:style w:type="character" w:customStyle="1" w:styleId="TitleChar">
    <w:name w:val="Title Char"/>
    <w:basedOn w:val="DefaultParagraphFont"/>
    <w:link w:val="Title"/>
    <w:uiPriority w:val="99"/>
    <w:rsid w:val="00DF4284"/>
    <w:rPr>
      <w:rFonts w:ascii="Times New Roman" w:eastAsia="Times New Roman" w:hAnsi="Times New Roman" w:cs="Times New Roman"/>
      <w:b/>
      <w:sz w:val="32"/>
      <w:szCs w:val="20"/>
    </w:rPr>
  </w:style>
  <w:style w:type="paragraph" w:styleId="BodyText3">
    <w:name w:val="Body Text 3"/>
    <w:basedOn w:val="Normal"/>
    <w:link w:val="BodyText3Char"/>
    <w:uiPriority w:val="99"/>
    <w:unhideWhenUsed/>
    <w:rsid w:val="00EF68F2"/>
    <w:pPr>
      <w:spacing w:after="120"/>
    </w:pPr>
    <w:rPr>
      <w:rFonts w:ascii="CG Times" w:hAnsi="CG Times"/>
      <w:sz w:val="16"/>
      <w:szCs w:val="16"/>
    </w:rPr>
  </w:style>
  <w:style w:type="character" w:customStyle="1" w:styleId="BodyText3Char">
    <w:name w:val="Body Text 3 Char"/>
    <w:basedOn w:val="DefaultParagraphFont"/>
    <w:link w:val="BodyText3"/>
    <w:uiPriority w:val="99"/>
    <w:rsid w:val="00EF68F2"/>
    <w:rPr>
      <w:rFonts w:ascii="CG Times" w:eastAsia="Times New Roman" w:hAnsi="CG Times" w:cs="Times New Roman"/>
      <w:sz w:val="16"/>
      <w:szCs w:val="16"/>
    </w:rPr>
  </w:style>
  <w:style w:type="paragraph" w:styleId="BodyTextIndent3">
    <w:name w:val="Body Text Indent 3"/>
    <w:basedOn w:val="Normal"/>
    <w:link w:val="BodyTextIndent3Char"/>
    <w:uiPriority w:val="99"/>
    <w:unhideWhenUsed/>
    <w:rsid w:val="00EF68F2"/>
    <w:pPr>
      <w:spacing w:after="120"/>
      <w:ind w:left="283"/>
    </w:pPr>
    <w:rPr>
      <w:rFonts w:ascii="CG Times" w:hAnsi="CG Times"/>
      <w:sz w:val="16"/>
      <w:szCs w:val="16"/>
    </w:rPr>
  </w:style>
  <w:style w:type="character" w:customStyle="1" w:styleId="BodyTextIndent3Char">
    <w:name w:val="Body Text Indent 3 Char"/>
    <w:basedOn w:val="DefaultParagraphFont"/>
    <w:link w:val="BodyTextIndent3"/>
    <w:uiPriority w:val="99"/>
    <w:rsid w:val="00EF68F2"/>
    <w:rPr>
      <w:rFonts w:ascii="CG Times" w:eastAsia="Times New Roman" w:hAnsi="CG Times" w:cs="Times New Roman"/>
      <w:sz w:val="16"/>
      <w:szCs w:val="16"/>
    </w:rPr>
  </w:style>
  <w:style w:type="character" w:customStyle="1" w:styleId="NoSpacingChar">
    <w:name w:val="No Spacing Char"/>
    <w:basedOn w:val="DefaultParagraphFont"/>
    <w:link w:val="NoSpacing"/>
    <w:uiPriority w:val="1"/>
    <w:rsid w:val="006D24DF"/>
    <w:rPr>
      <w:rFonts w:ascii="Arial" w:eastAsia="Times New Roman" w:hAnsi="Arial" w:cs="Times New Roman"/>
    </w:rPr>
  </w:style>
  <w:style w:type="paragraph" w:styleId="NormalWeb">
    <w:name w:val="Normal (Web)"/>
    <w:basedOn w:val="Normal"/>
    <w:uiPriority w:val="99"/>
    <w:semiHidden/>
    <w:unhideWhenUsed/>
    <w:rsid w:val="00C459AC"/>
    <w:pPr>
      <w:spacing w:before="100" w:beforeAutospacing="1" w:after="100" w:afterAutospacing="1"/>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93F"/>
    <w:pPr>
      <w:spacing w:after="0" w:line="240" w:lineRule="auto"/>
    </w:pPr>
    <w:rPr>
      <w:rFonts w:ascii="Arial" w:eastAsia="Times New Roman" w:hAnsi="Arial" w:cs="Times New Roman"/>
    </w:rPr>
  </w:style>
  <w:style w:type="paragraph" w:styleId="Heading1">
    <w:name w:val="heading 1"/>
    <w:basedOn w:val="Normal"/>
    <w:next w:val="Normal"/>
    <w:link w:val="Heading1Char"/>
    <w:uiPriority w:val="9"/>
    <w:qFormat/>
    <w:rsid w:val="008114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E14B81"/>
    <w:pPr>
      <w:keepNext/>
      <w:outlineLvl w:val="2"/>
    </w:pPr>
    <w:rPr>
      <w:szCs w:val="20"/>
    </w:rPr>
  </w:style>
  <w:style w:type="paragraph" w:styleId="Heading4">
    <w:name w:val="heading 4"/>
    <w:basedOn w:val="Normal"/>
    <w:next w:val="Normal"/>
    <w:link w:val="Heading4Char"/>
    <w:qFormat/>
    <w:rsid w:val="00E14B81"/>
    <w:pPr>
      <w:keepNext/>
      <w:outlineLvl w:val="3"/>
    </w:pPr>
    <w:rPr>
      <w:b/>
      <w:bCs/>
      <w:i/>
      <w:iCs/>
      <w:szCs w:val="20"/>
      <w:u w:val="single"/>
    </w:rPr>
  </w:style>
  <w:style w:type="paragraph" w:styleId="Heading5">
    <w:name w:val="heading 5"/>
    <w:basedOn w:val="Normal"/>
    <w:next w:val="Normal"/>
    <w:link w:val="Heading5Char"/>
    <w:uiPriority w:val="9"/>
    <w:unhideWhenUsed/>
    <w:qFormat/>
    <w:rsid w:val="000B613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393F"/>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290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D31"/>
    <w:pPr>
      <w:ind w:left="720"/>
      <w:contextualSpacing/>
    </w:pPr>
  </w:style>
  <w:style w:type="character" w:customStyle="1" w:styleId="Heading3Char">
    <w:name w:val="Heading 3 Char"/>
    <w:basedOn w:val="DefaultParagraphFont"/>
    <w:link w:val="Heading3"/>
    <w:rsid w:val="00E14B81"/>
    <w:rPr>
      <w:rFonts w:ascii="Arial" w:eastAsia="Times New Roman" w:hAnsi="Arial" w:cs="Times New Roman"/>
      <w:szCs w:val="20"/>
    </w:rPr>
  </w:style>
  <w:style w:type="character" w:customStyle="1" w:styleId="Heading4Char">
    <w:name w:val="Heading 4 Char"/>
    <w:basedOn w:val="DefaultParagraphFont"/>
    <w:link w:val="Heading4"/>
    <w:rsid w:val="00E14B81"/>
    <w:rPr>
      <w:rFonts w:ascii="Arial" w:eastAsia="Times New Roman" w:hAnsi="Arial" w:cs="Times New Roman"/>
      <w:b/>
      <w:bCs/>
      <w:i/>
      <w:iCs/>
      <w:szCs w:val="20"/>
      <w:u w:val="single"/>
    </w:rPr>
  </w:style>
  <w:style w:type="paragraph" w:customStyle="1" w:styleId="body">
    <w:name w:val="body"/>
    <w:basedOn w:val="Normal"/>
    <w:rsid w:val="00C344F1"/>
    <w:pPr>
      <w:spacing w:before="100" w:beforeAutospacing="1" w:after="100" w:afterAutospacing="1"/>
    </w:pPr>
    <w:rPr>
      <w:rFonts w:ascii="Times New Roman" w:hAnsi="Times New Roman"/>
      <w:sz w:val="24"/>
      <w:szCs w:val="24"/>
      <w:lang w:eastAsia="zh-CN"/>
    </w:rPr>
  </w:style>
  <w:style w:type="character" w:styleId="Hyperlink">
    <w:name w:val="Hyperlink"/>
    <w:basedOn w:val="DefaultParagraphFont"/>
    <w:uiPriority w:val="99"/>
    <w:unhideWhenUsed/>
    <w:rsid w:val="00C344F1"/>
    <w:rPr>
      <w:color w:val="0000FF" w:themeColor="hyperlink"/>
      <w:u w:val="single"/>
    </w:rPr>
  </w:style>
  <w:style w:type="paragraph" w:styleId="Header">
    <w:name w:val="header"/>
    <w:basedOn w:val="Normal"/>
    <w:link w:val="HeaderChar"/>
    <w:rsid w:val="00E132E3"/>
    <w:pPr>
      <w:tabs>
        <w:tab w:val="center" w:pos="4153"/>
        <w:tab w:val="right" w:pos="8306"/>
      </w:tabs>
      <w:spacing w:line="240" w:lineRule="atLeast"/>
    </w:pPr>
    <w:rPr>
      <w:rFonts w:ascii="TUOS Blake" w:hAnsi="TUOS Blake"/>
      <w:color w:val="000000"/>
      <w:szCs w:val="20"/>
    </w:rPr>
  </w:style>
  <w:style w:type="character" w:customStyle="1" w:styleId="HeaderChar">
    <w:name w:val="Header Char"/>
    <w:basedOn w:val="DefaultParagraphFont"/>
    <w:link w:val="Header"/>
    <w:uiPriority w:val="99"/>
    <w:rsid w:val="00E132E3"/>
    <w:rPr>
      <w:rFonts w:ascii="TUOS Blake" w:eastAsia="Times New Roman" w:hAnsi="TUOS Blake" w:cs="Times New Roman"/>
      <w:color w:val="000000"/>
      <w:szCs w:val="20"/>
    </w:rPr>
  </w:style>
  <w:style w:type="character" w:styleId="FollowedHyperlink">
    <w:name w:val="FollowedHyperlink"/>
    <w:basedOn w:val="DefaultParagraphFont"/>
    <w:uiPriority w:val="99"/>
    <w:semiHidden/>
    <w:unhideWhenUsed/>
    <w:rsid w:val="009E1887"/>
    <w:rPr>
      <w:color w:val="800080" w:themeColor="followedHyperlink"/>
      <w:u w:val="single"/>
    </w:rPr>
  </w:style>
  <w:style w:type="character" w:customStyle="1" w:styleId="Heading1Char">
    <w:name w:val="Heading 1 Char"/>
    <w:basedOn w:val="DefaultParagraphFont"/>
    <w:link w:val="Heading1"/>
    <w:uiPriority w:val="9"/>
    <w:rsid w:val="008114D7"/>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0B613D"/>
    <w:pPr>
      <w:tabs>
        <w:tab w:val="center" w:pos="4320"/>
        <w:tab w:val="right" w:pos="8640"/>
      </w:tabs>
      <w:spacing w:after="200" w:line="276" w:lineRule="auto"/>
    </w:pPr>
    <w:rPr>
      <w:rFonts w:ascii="Calibri" w:hAnsi="Calibri"/>
      <w:lang w:eastAsia="en-GB"/>
    </w:rPr>
  </w:style>
  <w:style w:type="character" w:customStyle="1" w:styleId="FooterChar">
    <w:name w:val="Footer Char"/>
    <w:basedOn w:val="DefaultParagraphFont"/>
    <w:link w:val="Footer"/>
    <w:rsid w:val="000B613D"/>
    <w:rPr>
      <w:rFonts w:ascii="Calibri" w:eastAsia="Times New Roman" w:hAnsi="Calibri" w:cs="Times New Roman"/>
      <w:lang w:eastAsia="en-GB"/>
    </w:rPr>
  </w:style>
  <w:style w:type="character" w:styleId="PageNumber">
    <w:name w:val="page number"/>
    <w:basedOn w:val="DefaultParagraphFont"/>
    <w:rsid w:val="000B613D"/>
  </w:style>
  <w:style w:type="paragraph" w:styleId="BalloonText">
    <w:name w:val="Balloon Text"/>
    <w:basedOn w:val="Normal"/>
    <w:link w:val="BalloonTextChar"/>
    <w:uiPriority w:val="99"/>
    <w:semiHidden/>
    <w:unhideWhenUsed/>
    <w:rsid w:val="000B613D"/>
    <w:rPr>
      <w:rFonts w:ascii="Tahoma" w:hAnsi="Tahoma" w:cs="Tahoma"/>
      <w:sz w:val="16"/>
      <w:szCs w:val="16"/>
    </w:rPr>
  </w:style>
  <w:style w:type="character" w:customStyle="1" w:styleId="BalloonTextChar">
    <w:name w:val="Balloon Text Char"/>
    <w:basedOn w:val="DefaultParagraphFont"/>
    <w:link w:val="BalloonText"/>
    <w:uiPriority w:val="99"/>
    <w:semiHidden/>
    <w:rsid w:val="000B613D"/>
    <w:rPr>
      <w:rFonts w:ascii="Tahoma" w:eastAsia="Times New Roman" w:hAnsi="Tahoma" w:cs="Tahoma"/>
      <w:sz w:val="16"/>
      <w:szCs w:val="16"/>
    </w:rPr>
  </w:style>
  <w:style w:type="paragraph" w:styleId="NoSpacing">
    <w:name w:val="No Spacing"/>
    <w:link w:val="NoSpacingChar"/>
    <w:uiPriority w:val="1"/>
    <w:qFormat/>
    <w:rsid w:val="000B613D"/>
    <w:pPr>
      <w:spacing w:after="0" w:line="240" w:lineRule="auto"/>
    </w:pPr>
    <w:rPr>
      <w:rFonts w:ascii="Arial" w:eastAsia="Times New Roman" w:hAnsi="Arial" w:cs="Times New Roman"/>
    </w:rPr>
  </w:style>
  <w:style w:type="character" w:customStyle="1" w:styleId="Heading5Char">
    <w:name w:val="Heading 5 Char"/>
    <w:basedOn w:val="DefaultParagraphFont"/>
    <w:link w:val="Heading5"/>
    <w:uiPriority w:val="9"/>
    <w:rsid w:val="000B613D"/>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qFormat/>
    <w:rsid w:val="00146385"/>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qFormat/>
    <w:rsid w:val="00146385"/>
    <w:pPr>
      <w:ind w:left="220"/>
    </w:pPr>
    <w:rPr>
      <w:rFonts w:asciiTheme="minorHAnsi" w:hAnsiTheme="minorHAnsi"/>
      <w:smallCaps/>
      <w:sz w:val="20"/>
      <w:szCs w:val="20"/>
    </w:rPr>
  </w:style>
  <w:style w:type="paragraph" w:styleId="TOC3">
    <w:name w:val="toc 3"/>
    <w:basedOn w:val="Normal"/>
    <w:next w:val="Normal"/>
    <w:autoRedefine/>
    <w:uiPriority w:val="39"/>
    <w:unhideWhenUsed/>
    <w:qFormat/>
    <w:rsid w:val="00146385"/>
    <w:pPr>
      <w:ind w:left="440"/>
    </w:pPr>
    <w:rPr>
      <w:rFonts w:asciiTheme="minorHAnsi" w:hAnsiTheme="minorHAnsi"/>
      <w:i/>
      <w:iCs/>
      <w:sz w:val="20"/>
      <w:szCs w:val="20"/>
    </w:rPr>
  </w:style>
  <w:style w:type="paragraph" w:styleId="TOC4">
    <w:name w:val="toc 4"/>
    <w:basedOn w:val="Normal"/>
    <w:next w:val="Normal"/>
    <w:autoRedefine/>
    <w:uiPriority w:val="39"/>
    <w:unhideWhenUsed/>
    <w:rsid w:val="00146385"/>
    <w:pPr>
      <w:ind w:left="660"/>
    </w:pPr>
    <w:rPr>
      <w:rFonts w:asciiTheme="minorHAnsi" w:hAnsiTheme="minorHAnsi"/>
      <w:sz w:val="18"/>
      <w:szCs w:val="18"/>
    </w:rPr>
  </w:style>
  <w:style w:type="paragraph" w:styleId="TOC5">
    <w:name w:val="toc 5"/>
    <w:basedOn w:val="Normal"/>
    <w:next w:val="Normal"/>
    <w:autoRedefine/>
    <w:uiPriority w:val="39"/>
    <w:unhideWhenUsed/>
    <w:rsid w:val="00146385"/>
    <w:pPr>
      <w:ind w:left="880"/>
    </w:pPr>
    <w:rPr>
      <w:rFonts w:asciiTheme="minorHAnsi" w:hAnsiTheme="minorHAnsi"/>
      <w:sz w:val="18"/>
      <w:szCs w:val="18"/>
    </w:rPr>
  </w:style>
  <w:style w:type="paragraph" w:styleId="TOC6">
    <w:name w:val="toc 6"/>
    <w:basedOn w:val="Normal"/>
    <w:next w:val="Normal"/>
    <w:autoRedefine/>
    <w:uiPriority w:val="39"/>
    <w:unhideWhenUsed/>
    <w:rsid w:val="00146385"/>
    <w:pPr>
      <w:ind w:left="1100"/>
    </w:pPr>
    <w:rPr>
      <w:rFonts w:asciiTheme="minorHAnsi" w:hAnsiTheme="minorHAnsi"/>
      <w:sz w:val="18"/>
      <w:szCs w:val="18"/>
    </w:rPr>
  </w:style>
  <w:style w:type="paragraph" w:styleId="TOC7">
    <w:name w:val="toc 7"/>
    <w:basedOn w:val="Normal"/>
    <w:next w:val="Normal"/>
    <w:autoRedefine/>
    <w:uiPriority w:val="39"/>
    <w:unhideWhenUsed/>
    <w:rsid w:val="00146385"/>
    <w:pPr>
      <w:ind w:left="1320"/>
    </w:pPr>
    <w:rPr>
      <w:rFonts w:asciiTheme="minorHAnsi" w:hAnsiTheme="minorHAnsi"/>
      <w:sz w:val="18"/>
      <w:szCs w:val="18"/>
    </w:rPr>
  </w:style>
  <w:style w:type="paragraph" w:styleId="TOC8">
    <w:name w:val="toc 8"/>
    <w:basedOn w:val="Normal"/>
    <w:next w:val="Normal"/>
    <w:autoRedefine/>
    <w:uiPriority w:val="39"/>
    <w:unhideWhenUsed/>
    <w:rsid w:val="00146385"/>
    <w:pPr>
      <w:ind w:left="1540"/>
    </w:pPr>
    <w:rPr>
      <w:rFonts w:asciiTheme="minorHAnsi" w:hAnsiTheme="minorHAnsi"/>
      <w:sz w:val="18"/>
      <w:szCs w:val="18"/>
    </w:rPr>
  </w:style>
  <w:style w:type="paragraph" w:styleId="TOC9">
    <w:name w:val="toc 9"/>
    <w:basedOn w:val="Normal"/>
    <w:next w:val="Normal"/>
    <w:autoRedefine/>
    <w:uiPriority w:val="39"/>
    <w:unhideWhenUsed/>
    <w:rsid w:val="00146385"/>
    <w:pPr>
      <w:ind w:left="1760"/>
    </w:pPr>
    <w:rPr>
      <w:rFonts w:asciiTheme="minorHAnsi" w:hAnsiTheme="minorHAnsi"/>
      <w:sz w:val="18"/>
      <w:szCs w:val="18"/>
    </w:rPr>
  </w:style>
  <w:style w:type="paragraph" w:styleId="TOCHeading">
    <w:name w:val="TOC Heading"/>
    <w:basedOn w:val="Heading1"/>
    <w:next w:val="Normal"/>
    <w:uiPriority w:val="39"/>
    <w:semiHidden/>
    <w:unhideWhenUsed/>
    <w:qFormat/>
    <w:rsid w:val="00146385"/>
    <w:pPr>
      <w:spacing w:line="276" w:lineRule="auto"/>
      <w:outlineLvl w:val="9"/>
    </w:pPr>
    <w:rPr>
      <w:lang w:val="en-US" w:eastAsia="ja-JP"/>
    </w:rPr>
  </w:style>
  <w:style w:type="paragraph" w:styleId="BodyText">
    <w:name w:val="Body Text"/>
    <w:basedOn w:val="Normal"/>
    <w:link w:val="BodyTextChar"/>
    <w:rsid w:val="004E4909"/>
    <w:pPr>
      <w:spacing w:after="200" w:line="276" w:lineRule="auto"/>
    </w:pPr>
    <w:rPr>
      <w:rFonts w:ascii="Calibri" w:hAnsi="Calibri"/>
      <w:sz w:val="24"/>
      <w:lang w:eastAsia="en-GB"/>
    </w:rPr>
  </w:style>
  <w:style w:type="character" w:customStyle="1" w:styleId="BodyTextChar">
    <w:name w:val="Body Text Char"/>
    <w:basedOn w:val="DefaultParagraphFont"/>
    <w:link w:val="BodyText"/>
    <w:rsid w:val="004E4909"/>
    <w:rPr>
      <w:rFonts w:ascii="Calibri" w:eastAsia="Times New Roman" w:hAnsi="Calibri" w:cs="Times New Roman"/>
      <w:sz w:val="24"/>
      <w:lang w:eastAsia="en-GB"/>
    </w:rPr>
  </w:style>
  <w:style w:type="paragraph" w:customStyle="1" w:styleId="hangingindent3">
    <w:name w:val="hanging indent 3"/>
    <w:basedOn w:val="Normal"/>
    <w:rsid w:val="004E4909"/>
    <w:pPr>
      <w:spacing w:after="200" w:line="276" w:lineRule="auto"/>
      <w:ind w:left="2160" w:hanging="720"/>
      <w:jc w:val="both"/>
    </w:pPr>
    <w:rPr>
      <w:rFonts w:ascii="Calibri" w:hAnsi="Calibri"/>
      <w:sz w:val="24"/>
      <w:lang w:eastAsia="en-GB"/>
    </w:rPr>
  </w:style>
  <w:style w:type="paragraph" w:customStyle="1" w:styleId="hangingindent1">
    <w:name w:val="hanging indent 1"/>
    <w:basedOn w:val="Normal"/>
    <w:rsid w:val="001A5F50"/>
    <w:pPr>
      <w:spacing w:after="200" w:line="276" w:lineRule="auto"/>
      <w:ind w:left="720" w:hanging="720"/>
      <w:jc w:val="both"/>
    </w:pPr>
    <w:rPr>
      <w:rFonts w:ascii="Calibri" w:hAnsi="Calibri"/>
      <w:sz w:val="24"/>
      <w:lang w:eastAsia="en-GB"/>
    </w:rPr>
  </w:style>
  <w:style w:type="paragraph" w:styleId="Title">
    <w:name w:val="Title"/>
    <w:basedOn w:val="Normal"/>
    <w:link w:val="TitleChar"/>
    <w:uiPriority w:val="99"/>
    <w:qFormat/>
    <w:rsid w:val="00DF4284"/>
    <w:pPr>
      <w:jc w:val="center"/>
    </w:pPr>
    <w:rPr>
      <w:rFonts w:ascii="Times New Roman" w:hAnsi="Times New Roman"/>
      <w:b/>
      <w:sz w:val="32"/>
      <w:szCs w:val="20"/>
    </w:rPr>
  </w:style>
  <w:style w:type="character" w:customStyle="1" w:styleId="TitleChar">
    <w:name w:val="Title Char"/>
    <w:basedOn w:val="DefaultParagraphFont"/>
    <w:link w:val="Title"/>
    <w:uiPriority w:val="99"/>
    <w:rsid w:val="00DF4284"/>
    <w:rPr>
      <w:rFonts w:ascii="Times New Roman" w:eastAsia="Times New Roman" w:hAnsi="Times New Roman" w:cs="Times New Roman"/>
      <w:b/>
      <w:sz w:val="32"/>
      <w:szCs w:val="20"/>
    </w:rPr>
  </w:style>
  <w:style w:type="paragraph" w:styleId="BodyText3">
    <w:name w:val="Body Text 3"/>
    <w:basedOn w:val="Normal"/>
    <w:link w:val="BodyText3Char"/>
    <w:uiPriority w:val="99"/>
    <w:unhideWhenUsed/>
    <w:rsid w:val="00EF68F2"/>
    <w:pPr>
      <w:spacing w:after="120"/>
    </w:pPr>
    <w:rPr>
      <w:rFonts w:ascii="CG Times" w:hAnsi="CG Times"/>
      <w:sz w:val="16"/>
      <w:szCs w:val="16"/>
    </w:rPr>
  </w:style>
  <w:style w:type="character" w:customStyle="1" w:styleId="BodyText3Char">
    <w:name w:val="Body Text 3 Char"/>
    <w:basedOn w:val="DefaultParagraphFont"/>
    <w:link w:val="BodyText3"/>
    <w:uiPriority w:val="99"/>
    <w:rsid w:val="00EF68F2"/>
    <w:rPr>
      <w:rFonts w:ascii="CG Times" w:eastAsia="Times New Roman" w:hAnsi="CG Times" w:cs="Times New Roman"/>
      <w:sz w:val="16"/>
      <w:szCs w:val="16"/>
    </w:rPr>
  </w:style>
  <w:style w:type="paragraph" w:styleId="BodyTextIndent3">
    <w:name w:val="Body Text Indent 3"/>
    <w:basedOn w:val="Normal"/>
    <w:link w:val="BodyTextIndent3Char"/>
    <w:uiPriority w:val="99"/>
    <w:unhideWhenUsed/>
    <w:rsid w:val="00EF68F2"/>
    <w:pPr>
      <w:spacing w:after="120"/>
      <w:ind w:left="283"/>
    </w:pPr>
    <w:rPr>
      <w:rFonts w:ascii="CG Times" w:hAnsi="CG Times"/>
      <w:sz w:val="16"/>
      <w:szCs w:val="16"/>
    </w:rPr>
  </w:style>
  <w:style w:type="character" w:customStyle="1" w:styleId="BodyTextIndent3Char">
    <w:name w:val="Body Text Indent 3 Char"/>
    <w:basedOn w:val="DefaultParagraphFont"/>
    <w:link w:val="BodyTextIndent3"/>
    <w:uiPriority w:val="99"/>
    <w:rsid w:val="00EF68F2"/>
    <w:rPr>
      <w:rFonts w:ascii="CG Times" w:eastAsia="Times New Roman" w:hAnsi="CG Times" w:cs="Times New Roman"/>
      <w:sz w:val="16"/>
      <w:szCs w:val="16"/>
    </w:rPr>
  </w:style>
  <w:style w:type="character" w:customStyle="1" w:styleId="NoSpacingChar">
    <w:name w:val="No Spacing Char"/>
    <w:basedOn w:val="DefaultParagraphFont"/>
    <w:link w:val="NoSpacing"/>
    <w:uiPriority w:val="1"/>
    <w:rsid w:val="006D24DF"/>
    <w:rPr>
      <w:rFonts w:ascii="Arial" w:eastAsia="Times New Roman" w:hAnsi="Arial" w:cs="Times New Roman"/>
    </w:rPr>
  </w:style>
  <w:style w:type="paragraph" w:styleId="NormalWeb">
    <w:name w:val="Normal (Web)"/>
    <w:basedOn w:val="Normal"/>
    <w:uiPriority w:val="99"/>
    <w:semiHidden/>
    <w:unhideWhenUsed/>
    <w:rsid w:val="00C459AC"/>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74474">
      <w:bodyDiv w:val="1"/>
      <w:marLeft w:val="0"/>
      <w:marRight w:val="0"/>
      <w:marTop w:val="0"/>
      <w:marBottom w:val="0"/>
      <w:divBdr>
        <w:top w:val="none" w:sz="0" w:space="0" w:color="auto"/>
        <w:left w:val="none" w:sz="0" w:space="0" w:color="auto"/>
        <w:bottom w:val="none" w:sz="0" w:space="0" w:color="auto"/>
        <w:right w:val="none" w:sz="0" w:space="0" w:color="auto"/>
      </w:divBdr>
      <w:divsChild>
        <w:div w:id="681395362">
          <w:marLeft w:val="0"/>
          <w:marRight w:val="0"/>
          <w:marTop w:val="0"/>
          <w:marBottom w:val="0"/>
          <w:divBdr>
            <w:top w:val="none" w:sz="0" w:space="0" w:color="auto"/>
            <w:left w:val="none" w:sz="0" w:space="0" w:color="auto"/>
            <w:bottom w:val="none" w:sz="0" w:space="0" w:color="auto"/>
            <w:right w:val="none" w:sz="0" w:space="0" w:color="auto"/>
          </w:divBdr>
          <w:divsChild>
            <w:div w:id="1696269700">
              <w:marLeft w:val="-225"/>
              <w:marRight w:val="-225"/>
              <w:marTop w:val="0"/>
              <w:marBottom w:val="0"/>
              <w:divBdr>
                <w:top w:val="none" w:sz="0" w:space="0" w:color="auto"/>
                <w:left w:val="none" w:sz="0" w:space="0" w:color="auto"/>
                <w:bottom w:val="none" w:sz="0" w:space="0" w:color="auto"/>
                <w:right w:val="none" w:sz="0" w:space="0" w:color="auto"/>
              </w:divBdr>
              <w:divsChild>
                <w:div w:id="16064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263258">
      <w:bodyDiv w:val="1"/>
      <w:marLeft w:val="0"/>
      <w:marRight w:val="0"/>
      <w:marTop w:val="0"/>
      <w:marBottom w:val="0"/>
      <w:divBdr>
        <w:top w:val="none" w:sz="0" w:space="0" w:color="auto"/>
        <w:left w:val="none" w:sz="0" w:space="0" w:color="auto"/>
        <w:bottom w:val="none" w:sz="0" w:space="0" w:color="auto"/>
        <w:right w:val="none" w:sz="0" w:space="0" w:color="auto"/>
      </w:divBdr>
      <w:divsChild>
        <w:div w:id="430785459">
          <w:marLeft w:val="0"/>
          <w:marRight w:val="0"/>
          <w:marTop w:val="0"/>
          <w:marBottom w:val="0"/>
          <w:divBdr>
            <w:top w:val="none" w:sz="0" w:space="0" w:color="auto"/>
            <w:left w:val="none" w:sz="0" w:space="0" w:color="auto"/>
            <w:bottom w:val="none" w:sz="0" w:space="0" w:color="auto"/>
            <w:right w:val="none" w:sz="0" w:space="0" w:color="auto"/>
          </w:divBdr>
          <w:divsChild>
            <w:div w:id="1163815787">
              <w:marLeft w:val="0"/>
              <w:marRight w:val="0"/>
              <w:marTop w:val="0"/>
              <w:marBottom w:val="0"/>
              <w:divBdr>
                <w:top w:val="none" w:sz="0" w:space="0" w:color="auto"/>
                <w:left w:val="none" w:sz="0" w:space="0" w:color="auto"/>
                <w:bottom w:val="none" w:sz="0" w:space="0" w:color="auto"/>
                <w:right w:val="none" w:sz="0" w:space="0" w:color="auto"/>
              </w:divBdr>
              <w:divsChild>
                <w:div w:id="23872392">
                  <w:marLeft w:val="0"/>
                  <w:marRight w:val="0"/>
                  <w:marTop w:val="0"/>
                  <w:marBottom w:val="0"/>
                  <w:divBdr>
                    <w:top w:val="none" w:sz="0" w:space="0" w:color="auto"/>
                    <w:left w:val="none" w:sz="0" w:space="0" w:color="auto"/>
                    <w:bottom w:val="none" w:sz="0" w:space="0" w:color="auto"/>
                    <w:right w:val="none" w:sz="0" w:space="0" w:color="auto"/>
                  </w:divBdr>
                  <w:divsChild>
                    <w:div w:id="6011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978706">
      <w:bodyDiv w:val="1"/>
      <w:marLeft w:val="0"/>
      <w:marRight w:val="0"/>
      <w:marTop w:val="0"/>
      <w:marBottom w:val="0"/>
      <w:divBdr>
        <w:top w:val="none" w:sz="0" w:space="0" w:color="auto"/>
        <w:left w:val="none" w:sz="0" w:space="0" w:color="auto"/>
        <w:bottom w:val="none" w:sz="0" w:space="0" w:color="auto"/>
        <w:right w:val="none" w:sz="0" w:space="0" w:color="auto"/>
      </w:divBdr>
    </w:div>
    <w:div w:id="1864321486">
      <w:bodyDiv w:val="1"/>
      <w:marLeft w:val="0"/>
      <w:marRight w:val="0"/>
      <w:marTop w:val="0"/>
      <w:marBottom w:val="0"/>
      <w:divBdr>
        <w:top w:val="none" w:sz="0" w:space="0" w:color="auto"/>
        <w:left w:val="none" w:sz="0" w:space="0" w:color="auto"/>
        <w:bottom w:val="none" w:sz="0" w:space="0" w:color="auto"/>
        <w:right w:val="none" w:sz="0" w:space="0" w:color="auto"/>
      </w:divBdr>
    </w:div>
    <w:div w:id="1866862216">
      <w:bodyDiv w:val="1"/>
      <w:marLeft w:val="0"/>
      <w:marRight w:val="0"/>
      <w:marTop w:val="0"/>
      <w:marBottom w:val="0"/>
      <w:divBdr>
        <w:top w:val="none" w:sz="0" w:space="0" w:color="auto"/>
        <w:left w:val="none" w:sz="0" w:space="0" w:color="auto"/>
        <w:bottom w:val="none" w:sz="0" w:space="0" w:color="auto"/>
        <w:right w:val="none" w:sz="0" w:space="0" w:color="auto"/>
      </w:divBdr>
    </w:div>
    <w:div w:id="20406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diagramColors" Target="diagrams/colors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hyperlink" Target="mailto:atwosu.london@jobcentreplus.gsi.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diagramLayout" Target="diagrams/layout1.xm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diagramData" Target="diagrams/data1.xml"/><Relationship Id="rId28" Type="http://schemas.openxmlformats.org/officeDocument/2006/relationships/hyperlink" Target="http://www.shropscommunityhealth.nhs.uk/rte.asp?id=11211" TargetMode="External"/><Relationship Id="rId10" Type="http://schemas.openxmlformats.org/officeDocument/2006/relationships/image" Target="media/image1.jpeg"/><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5.xml"/><Relationship Id="rId27" Type="http://schemas.microsoft.com/office/2007/relationships/diagramDrawing" Target="diagrams/drawing1.xml"/><Relationship Id="rId30" Type="http://schemas.openxmlformats.org/officeDocument/2006/relationships/hyperlink" Target="http://www.mind.org.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D8B692-FBD9-44D3-A083-AA3D8C1344B9}"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GB"/>
        </a:p>
      </dgm:t>
    </dgm:pt>
    <dgm:pt modelId="{FDE6CF12-7F15-4626-96C0-3953D2F04727}">
      <dgm:prSet phldrT="[Text]" custT="1"/>
      <dgm:spPr/>
      <dgm:t>
        <a:bodyPr/>
        <a:lstStyle/>
        <a:p>
          <a:r>
            <a:rPr lang="en-GB" sz="1000"/>
            <a:t>Manager receives fit note </a:t>
          </a:r>
        </a:p>
      </dgm:t>
    </dgm:pt>
    <dgm:pt modelId="{1C83990F-4024-40F1-9729-5D9FFDCD8F01}" type="parTrans" cxnId="{8DB371C0-CDE8-43DB-92DE-33D65E9772C9}">
      <dgm:prSet/>
      <dgm:spPr/>
      <dgm:t>
        <a:bodyPr/>
        <a:lstStyle/>
        <a:p>
          <a:endParaRPr lang="en-GB"/>
        </a:p>
      </dgm:t>
    </dgm:pt>
    <dgm:pt modelId="{FB0D24E5-33A2-459E-A4D1-AE75CC49CF71}" type="sibTrans" cxnId="{8DB371C0-CDE8-43DB-92DE-33D65E9772C9}">
      <dgm:prSet/>
      <dgm:spPr/>
      <dgm:t>
        <a:bodyPr/>
        <a:lstStyle/>
        <a:p>
          <a:endParaRPr lang="en-GB"/>
        </a:p>
      </dgm:t>
    </dgm:pt>
    <dgm:pt modelId="{8E086D3F-E47C-4DE1-9FBB-689924BA519F}">
      <dgm:prSet phldrT="[Text]" custT="1"/>
      <dgm:spPr/>
      <dgm:t>
        <a:bodyPr/>
        <a:lstStyle/>
        <a:p>
          <a:r>
            <a:rPr lang="en-GB" sz="1000"/>
            <a:t>More than 28 days absence expected</a:t>
          </a:r>
        </a:p>
      </dgm:t>
    </dgm:pt>
    <dgm:pt modelId="{87150BE9-65C4-452E-B0C3-9EC10D9ED863}" type="parTrans" cxnId="{A8D6B501-34F7-4EF5-B81F-E2E363469D46}">
      <dgm:prSet/>
      <dgm:spPr/>
      <dgm:t>
        <a:bodyPr/>
        <a:lstStyle/>
        <a:p>
          <a:endParaRPr lang="en-GB"/>
        </a:p>
      </dgm:t>
    </dgm:pt>
    <dgm:pt modelId="{491D549A-CFED-42C3-955A-A629D4452FD6}" type="sibTrans" cxnId="{A8D6B501-34F7-4EF5-B81F-E2E363469D46}">
      <dgm:prSet/>
      <dgm:spPr/>
      <dgm:t>
        <a:bodyPr/>
        <a:lstStyle/>
        <a:p>
          <a:endParaRPr lang="en-GB"/>
        </a:p>
      </dgm:t>
    </dgm:pt>
    <dgm:pt modelId="{4B3FFA3B-774C-4E1C-B4E1-D8F8F2AE53AF}">
      <dgm:prSet phldrT="[Text]" custT="1"/>
      <dgm:spPr>
        <a:solidFill>
          <a:srgbClr val="92D050"/>
        </a:solidFill>
      </dgm:spPr>
      <dgm:t>
        <a:bodyPr/>
        <a:lstStyle/>
        <a:p>
          <a:r>
            <a:rPr lang="en-GB" sz="1000"/>
            <a:t>Agree contact plan with individual.  Ensure one contact is week before return</a:t>
          </a:r>
        </a:p>
      </dgm:t>
    </dgm:pt>
    <dgm:pt modelId="{BEBB5842-5A61-4224-B64F-F1062B669BA8}" type="parTrans" cxnId="{82958FED-2DDC-46BF-8B8E-EE23697FCA35}">
      <dgm:prSet/>
      <dgm:spPr/>
      <dgm:t>
        <a:bodyPr/>
        <a:lstStyle/>
        <a:p>
          <a:endParaRPr lang="en-GB"/>
        </a:p>
      </dgm:t>
    </dgm:pt>
    <dgm:pt modelId="{4F20048E-69F5-43F8-BA1B-35B98721EB49}" type="sibTrans" cxnId="{82958FED-2DDC-46BF-8B8E-EE23697FCA35}">
      <dgm:prSet/>
      <dgm:spPr/>
      <dgm:t>
        <a:bodyPr/>
        <a:lstStyle/>
        <a:p>
          <a:endParaRPr lang="en-GB"/>
        </a:p>
      </dgm:t>
    </dgm:pt>
    <dgm:pt modelId="{A92FEDF0-FA0C-4CEF-9A92-D270B8A10632}">
      <dgm:prSet custT="1"/>
      <dgm:spPr>
        <a:solidFill>
          <a:srgbClr val="92D050"/>
        </a:solidFill>
      </dgm:spPr>
      <dgm:t>
        <a:bodyPr/>
        <a:lstStyle/>
        <a:p>
          <a:r>
            <a:rPr lang="en-GB" sz="1000" b="1" baseline="0">
              <a:solidFill>
                <a:schemeClr val="bg1"/>
              </a:solidFill>
            </a:rPr>
            <a:t>RETURNING</a:t>
          </a:r>
        </a:p>
        <a:p>
          <a:r>
            <a:rPr lang="en-GB" sz="1000"/>
            <a:t>Ensure OH advice is followed for return to work (may include rehabilitation plan and other reasonable adjustments</a:t>
          </a:r>
        </a:p>
      </dgm:t>
    </dgm:pt>
    <dgm:pt modelId="{25E8D62A-6492-46B4-BB39-3A0EBCC7F626}" type="parTrans" cxnId="{F68F5F9D-9E1B-4534-A718-DE38843AAE25}">
      <dgm:prSet/>
      <dgm:spPr/>
      <dgm:t>
        <a:bodyPr/>
        <a:lstStyle/>
        <a:p>
          <a:endParaRPr lang="en-GB"/>
        </a:p>
      </dgm:t>
    </dgm:pt>
    <dgm:pt modelId="{7DE7A983-9E11-4449-A8D3-BBB37EC59254}" type="sibTrans" cxnId="{F68F5F9D-9E1B-4534-A718-DE38843AAE25}">
      <dgm:prSet/>
      <dgm:spPr/>
      <dgm:t>
        <a:bodyPr/>
        <a:lstStyle/>
        <a:p>
          <a:endParaRPr lang="en-GB"/>
        </a:p>
      </dgm:t>
    </dgm:pt>
    <dgm:pt modelId="{0AB67429-EAE6-4101-AF7B-FA7F9381D4BD}">
      <dgm:prSet custT="1"/>
      <dgm:spPr/>
      <dgm:t>
        <a:bodyPr/>
        <a:lstStyle/>
        <a:p>
          <a:r>
            <a:rPr lang="en-GB" sz="1000" b="1">
              <a:solidFill>
                <a:schemeClr val="bg1"/>
              </a:solidFill>
            </a:rPr>
            <a:t>NOT RETURNING</a:t>
          </a:r>
        </a:p>
        <a:p>
          <a:r>
            <a:rPr lang="en-GB" sz="1000"/>
            <a:t>Refer to OH again</a:t>
          </a:r>
        </a:p>
        <a:p>
          <a:r>
            <a:rPr lang="en-GB" sz="1000"/>
            <a:t>Arrange to meet again before  14th  week </a:t>
          </a:r>
        </a:p>
      </dgm:t>
    </dgm:pt>
    <dgm:pt modelId="{40ED0BC6-F254-49B3-ABF2-2D4279EA1B83}" type="parTrans" cxnId="{B6141169-9E2D-4ACE-ADA2-F8C796B624B8}">
      <dgm:prSet/>
      <dgm:spPr/>
      <dgm:t>
        <a:bodyPr/>
        <a:lstStyle/>
        <a:p>
          <a:endParaRPr lang="en-GB"/>
        </a:p>
      </dgm:t>
    </dgm:pt>
    <dgm:pt modelId="{1E02CDBA-D775-4605-8880-9233FCAEE212}" type="sibTrans" cxnId="{B6141169-9E2D-4ACE-ADA2-F8C796B624B8}">
      <dgm:prSet/>
      <dgm:spPr/>
      <dgm:t>
        <a:bodyPr/>
        <a:lstStyle/>
        <a:p>
          <a:endParaRPr lang="en-GB"/>
        </a:p>
      </dgm:t>
    </dgm:pt>
    <dgm:pt modelId="{5DDFB141-46AC-4FD9-9EDD-8A9504327206}">
      <dgm:prSet custT="1"/>
      <dgm:spPr/>
      <dgm:t>
        <a:bodyPr/>
        <a:lstStyle/>
        <a:p>
          <a:r>
            <a:rPr lang="en-GB" sz="1000"/>
            <a:t>Less than 28 days absence expected</a:t>
          </a:r>
        </a:p>
      </dgm:t>
    </dgm:pt>
    <dgm:pt modelId="{37FE4CED-9303-484E-A79E-BC4BDADBBDF1}" type="parTrans" cxnId="{F57BB32E-F02E-4294-97E4-9763C6DF0E77}">
      <dgm:prSet/>
      <dgm:spPr/>
      <dgm:t>
        <a:bodyPr/>
        <a:lstStyle/>
        <a:p>
          <a:endParaRPr lang="en-GB"/>
        </a:p>
      </dgm:t>
    </dgm:pt>
    <dgm:pt modelId="{D27DF747-EA80-47AB-AD00-DBDA6959E9EE}" type="sibTrans" cxnId="{F57BB32E-F02E-4294-97E4-9763C6DF0E77}">
      <dgm:prSet/>
      <dgm:spPr/>
      <dgm:t>
        <a:bodyPr/>
        <a:lstStyle/>
        <a:p>
          <a:endParaRPr lang="en-GB"/>
        </a:p>
      </dgm:t>
    </dgm:pt>
    <dgm:pt modelId="{4087CAB9-E3FC-465C-8F5B-280488DD1D7E}">
      <dgm:prSet custT="1"/>
      <dgm:spPr/>
      <dgm:t>
        <a:bodyPr/>
        <a:lstStyle/>
        <a:p>
          <a:r>
            <a:rPr lang="en-GB" sz="1000"/>
            <a:t>Refer to OH</a:t>
          </a:r>
        </a:p>
        <a:p>
          <a:r>
            <a:rPr lang="en-GB" sz="1000"/>
            <a:t>Arrange meeting with individual  to be held before 8th week</a:t>
          </a:r>
        </a:p>
        <a:p>
          <a:r>
            <a:rPr lang="en-GB" sz="1000"/>
            <a:t>Keep in contact at regular intervals</a:t>
          </a:r>
        </a:p>
        <a:p>
          <a:endParaRPr lang="en-GB" sz="700"/>
        </a:p>
      </dgm:t>
    </dgm:pt>
    <dgm:pt modelId="{B5AE97D9-34BC-406F-BD7D-232CB7FD1905}" type="sibTrans" cxnId="{8A625F5F-6873-4C2E-9E26-3132E76E941D}">
      <dgm:prSet/>
      <dgm:spPr/>
      <dgm:t>
        <a:bodyPr/>
        <a:lstStyle/>
        <a:p>
          <a:endParaRPr lang="en-GB"/>
        </a:p>
      </dgm:t>
    </dgm:pt>
    <dgm:pt modelId="{E8837C2B-BC5A-4ECD-A437-72AE4F54CF96}" type="parTrans" cxnId="{8A625F5F-6873-4C2E-9E26-3132E76E941D}">
      <dgm:prSet/>
      <dgm:spPr/>
      <dgm:t>
        <a:bodyPr/>
        <a:lstStyle/>
        <a:p>
          <a:endParaRPr lang="en-GB"/>
        </a:p>
      </dgm:t>
    </dgm:pt>
    <dgm:pt modelId="{C20EDB95-4401-48E0-8DF2-A9B05B720AD7}">
      <dgm:prSet custT="1"/>
      <dgm:spPr>
        <a:solidFill>
          <a:srgbClr val="92D050"/>
        </a:solidFill>
      </dgm:spPr>
      <dgm:t>
        <a:bodyPr/>
        <a:lstStyle/>
        <a:p>
          <a:r>
            <a:rPr lang="en-GB" sz="1000" b="1">
              <a:solidFill>
                <a:schemeClr val="bg1"/>
              </a:solidFill>
            </a:rPr>
            <a:t>RETURNING</a:t>
          </a:r>
        </a:p>
        <a:p>
          <a:r>
            <a:rPr lang="en-GB" sz="1000"/>
            <a:t>Ensure OH advice is followed for return to work (may include rehabilitation plan and other reasonable adjustments)</a:t>
          </a:r>
        </a:p>
      </dgm:t>
    </dgm:pt>
    <dgm:pt modelId="{CC7A38F9-DCA5-445D-8F2F-B13A0F8F096E}" type="parTrans" cxnId="{86D507EF-CD10-476A-B569-7BF185CEB5F7}">
      <dgm:prSet/>
      <dgm:spPr/>
      <dgm:t>
        <a:bodyPr/>
        <a:lstStyle/>
        <a:p>
          <a:endParaRPr lang="en-GB"/>
        </a:p>
      </dgm:t>
    </dgm:pt>
    <dgm:pt modelId="{77618BBC-EC17-4822-905F-E9E7E1E78EA6}" type="sibTrans" cxnId="{86D507EF-CD10-476A-B569-7BF185CEB5F7}">
      <dgm:prSet/>
      <dgm:spPr/>
      <dgm:t>
        <a:bodyPr/>
        <a:lstStyle/>
        <a:p>
          <a:endParaRPr lang="en-GB"/>
        </a:p>
      </dgm:t>
    </dgm:pt>
    <dgm:pt modelId="{1058C5D1-A123-4CBE-99EA-6FA19E6229F4}">
      <dgm:prSet custT="1"/>
      <dgm:spPr/>
      <dgm:t>
        <a:bodyPr/>
        <a:lstStyle/>
        <a:p>
          <a:r>
            <a:rPr lang="en-GB" sz="1000" b="1">
              <a:solidFill>
                <a:schemeClr val="bg1"/>
              </a:solidFill>
            </a:rPr>
            <a:t>NOT RETURNING  (MAY BE ABLE TO RETURN TO ALTERNATIVE ROLE)</a:t>
          </a:r>
        </a:p>
        <a:p>
          <a:r>
            <a:rPr lang="en-GB" sz="1000"/>
            <a:t>Look for suitable alternative employment for period of up to 12 weeks</a:t>
          </a:r>
        </a:p>
      </dgm:t>
    </dgm:pt>
    <dgm:pt modelId="{4D946675-F57B-4AC0-A5D4-9F93669A6739}" type="parTrans" cxnId="{50E6D56D-593A-4FD6-A024-4915DBE5C4EE}">
      <dgm:prSet/>
      <dgm:spPr/>
      <dgm:t>
        <a:bodyPr/>
        <a:lstStyle/>
        <a:p>
          <a:endParaRPr lang="en-GB"/>
        </a:p>
      </dgm:t>
    </dgm:pt>
    <dgm:pt modelId="{81EE4765-979B-452B-AC30-5CCCDA5A2BE5}" type="sibTrans" cxnId="{50E6D56D-593A-4FD6-A024-4915DBE5C4EE}">
      <dgm:prSet/>
      <dgm:spPr/>
      <dgm:t>
        <a:bodyPr/>
        <a:lstStyle/>
        <a:p>
          <a:endParaRPr lang="en-GB"/>
        </a:p>
      </dgm:t>
    </dgm:pt>
    <dgm:pt modelId="{246F4FAF-E6A4-4930-8C09-D4BA1FDC2689}">
      <dgm:prSet custT="1"/>
      <dgm:spPr/>
      <dgm:t>
        <a:bodyPr/>
        <a:lstStyle/>
        <a:p>
          <a:r>
            <a:rPr lang="en-GB" sz="1000" b="1">
              <a:solidFill>
                <a:schemeClr val="bg1"/>
              </a:solidFill>
            </a:rPr>
            <a:t>NO RETURN DATE IDENTIFIED AND/OR ALTERNATIVE EMPLOYMENT NOT SUITABLE</a:t>
          </a:r>
        </a:p>
        <a:p>
          <a:r>
            <a:rPr lang="en-GB" sz="1000"/>
            <a:t>Arrange Final Review Hearing to consider dismissal on grounds of capability</a:t>
          </a:r>
        </a:p>
      </dgm:t>
    </dgm:pt>
    <dgm:pt modelId="{AEAB768D-8791-4895-929B-CA6EFA7FCB0D}" type="parTrans" cxnId="{A7B52789-1F0D-439F-B2EA-D32F2B2F51F1}">
      <dgm:prSet/>
      <dgm:spPr/>
      <dgm:t>
        <a:bodyPr/>
        <a:lstStyle/>
        <a:p>
          <a:endParaRPr lang="en-GB"/>
        </a:p>
      </dgm:t>
    </dgm:pt>
    <dgm:pt modelId="{3FF5F84A-61CB-4B0B-8F6D-A8C93948E3D0}" type="sibTrans" cxnId="{A7B52789-1F0D-439F-B2EA-D32F2B2F51F1}">
      <dgm:prSet/>
      <dgm:spPr/>
      <dgm:t>
        <a:bodyPr/>
        <a:lstStyle/>
        <a:p>
          <a:endParaRPr lang="en-GB"/>
        </a:p>
      </dgm:t>
    </dgm:pt>
    <dgm:pt modelId="{056393DF-9AAB-4BFE-9D17-B66EE3E9E0E1}" type="pres">
      <dgm:prSet presAssocID="{70D8B692-FBD9-44D3-A083-AA3D8C1344B9}" presName="diagram" presStyleCnt="0">
        <dgm:presLayoutVars>
          <dgm:chPref val="1"/>
          <dgm:dir/>
          <dgm:animOne val="branch"/>
          <dgm:animLvl val="lvl"/>
          <dgm:resizeHandles val="exact"/>
        </dgm:presLayoutVars>
      </dgm:prSet>
      <dgm:spPr/>
      <dgm:t>
        <a:bodyPr/>
        <a:lstStyle/>
        <a:p>
          <a:endParaRPr lang="en-GB"/>
        </a:p>
      </dgm:t>
    </dgm:pt>
    <dgm:pt modelId="{1C35B271-B8DC-455E-8A12-307198439D9B}" type="pres">
      <dgm:prSet presAssocID="{FDE6CF12-7F15-4626-96C0-3953D2F04727}" presName="root1" presStyleCnt="0"/>
      <dgm:spPr/>
      <dgm:t>
        <a:bodyPr/>
        <a:lstStyle/>
        <a:p>
          <a:endParaRPr lang="en-GB"/>
        </a:p>
      </dgm:t>
    </dgm:pt>
    <dgm:pt modelId="{E3DDF0AA-9653-410C-8DD8-AE7CBE778174}" type="pres">
      <dgm:prSet presAssocID="{FDE6CF12-7F15-4626-96C0-3953D2F04727}" presName="LevelOneTextNode" presStyleLbl="node0" presStyleIdx="0" presStyleCnt="1" custScaleX="92432" custScaleY="193359">
        <dgm:presLayoutVars>
          <dgm:chPref val="3"/>
        </dgm:presLayoutVars>
      </dgm:prSet>
      <dgm:spPr/>
      <dgm:t>
        <a:bodyPr/>
        <a:lstStyle/>
        <a:p>
          <a:endParaRPr lang="en-GB"/>
        </a:p>
      </dgm:t>
    </dgm:pt>
    <dgm:pt modelId="{3399ED93-ECC3-484D-A191-A0646CAB2A8A}" type="pres">
      <dgm:prSet presAssocID="{FDE6CF12-7F15-4626-96C0-3953D2F04727}" presName="level2hierChild" presStyleCnt="0"/>
      <dgm:spPr/>
      <dgm:t>
        <a:bodyPr/>
        <a:lstStyle/>
        <a:p>
          <a:endParaRPr lang="en-GB"/>
        </a:p>
      </dgm:t>
    </dgm:pt>
    <dgm:pt modelId="{572AFEC2-C993-45E6-983A-E1DE119B7F0E}" type="pres">
      <dgm:prSet presAssocID="{87150BE9-65C4-452E-B0C3-9EC10D9ED863}" presName="conn2-1" presStyleLbl="parChTrans1D2" presStyleIdx="0" presStyleCnt="2"/>
      <dgm:spPr/>
      <dgm:t>
        <a:bodyPr/>
        <a:lstStyle/>
        <a:p>
          <a:endParaRPr lang="en-GB"/>
        </a:p>
      </dgm:t>
    </dgm:pt>
    <dgm:pt modelId="{D17F49F8-1D56-477A-BA8A-ED5CBAE7AE55}" type="pres">
      <dgm:prSet presAssocID="{87150BE9-65C4-452E-B0C3-9EC10D9ED863}" presName="connTx" presStyleLbl="parChTrans1D2" presStyleIdx="0" presStyleCnt="2"/>
      <dgm:spPr/>
      <dgm:t>
        <a:bodyPr/>
        <a:lstStyle/>
        <a:p>
          <a:endParaRPr lang="en-GB"/>
        </a:p>
      </dgm:t>
    </dgm:pt>
    <dgm:pt modelId="{5BFDA87B-43B8-4E5A-AF92-7252FB6D27FD}" type="pres">
      <dgm:prSet presAssocID="{8E086D3F-E47C-4DE1-9FBB-689924BA519F}" presName="root2" presStyleCnt="0"/>
      <dgm:spPr/>
      <dgm:t>
        <a:bodyPr/>
        <a:lstStyle/>
        <a:p>
          <a:endParaRPr lang="en-GB"/>
        </a:p>
      </dgm:t>
    </dgm:pt>
    <dgm:pt modelId="{58462B5B-1D01-4025-B3D7-F0CB6F218F77}" type="pres">
      <dgm:prSet presAssocID="{8E086D3F-E47C-4DE1-9FBB-689924BA519F}" presName="LevelTwoTextNode" presStyleLbl="node2" presStyleIdx="0" presStyleCnt="2" custScaleX="119906" custScaleY="182665" custLinFactNeighborY="-10273">
        <dgm:presLayoutVars>
          <dgm:chPref val="3"/>
        </dgm:presLayoutVars>
      </dgm:prSet>
      <dgm:spPr/>
      <dgm:t>
        <a:bodyPr/>
        <a:lstStyle/>
        <a:p>
          <a:endParaRPr lang="en-GB"/>
        </a:p>
      </dgm:t>
    </dgm:pt>
    <dgm:pt modelId="{BD610A03-1A5C-4277-9034-D7561961F9A1}" type="pres">
      <dgm:prSet presAssocID="{8E086D3F-E47C-4DE1-9FBB-689924BA519F}" presName="level3hierChild" presStyleCnt="0"/>
      <dgm:spPr/>
      <dgm:t>
        <a:bodyPr/>
        <a:lstStyle/>
        <a:p>
          <a:endParaRPr lang="en-GB"/>
        </a:p>
      </dgm:t>
    </dgm:pt>
    <dgm:pt modelId="{4C18EEFB-0019-4A29-8B8D-FE3DF8160A52}" type="pres">
      <dgm:prSet presAssocID="{E8837C2B-BC5A-4ECD-A437-72AE4F54CF96}" presName="conn2-1" presStyleLbl="parChTrans1D3" presStyleIdx="0" presStyleCnt="2"/>
      <dgm:spPr/>
      <dgm:t>
        <a:bodyPr/>
        <a:lstStyle/>
        <a:p>
          <a:endParaRPr lang="en-GB"/>
        </a:p>
      </dgm:t>
    </dgm:pt>
    <dgm:pt modelId="{7B5A8D8A-BF5A-4B07-A9AF-71DBF62012C2}" type="pres">
      <dgm:prSet presAssocID="{E8837C2B-BC5A-4ECD-A437-72AE4F54CF96}" presName="connTx" presStyleLbl="parChTrans1D3" presStyleIdx="0" presStyleCnt="2"/>
      <dgm:spPr/>
      <dgm:t>
        <a:bodyPr/>
        <a:lstStyle/>
        <a:p>
          <a:endParaRPr lang="en-GB"/>
        </a:p>
      </dgm:t>
    </dgm:pt>
    <dgm:pt modelId="{8571EEFB-0F74-4353-9BDF-B0D8D70BB529}" type="pres">
      <dgm:prSet presAssocID="{4087CAB9-E3FC-465C-8F5B-280488DD1D7E}" presName="root2" presStyleCnt="0"/>
      <dgm:spPr/>
      <dgm:t>
        <a:bodyPr/>
        <a:lstStyle/>
        <a:p>
          <a:endParaRPr lang="en-GB"/>
        </a:p>
      </dgm:t>
    </dgm:pt>
    <dgm:pt modelId="{F927B3E4-01EF-4301-9B68-647CB6EFF762}" type="pres">
      <dgm:prSet presAssocID="{4087CAB9-E3FC-465C-8F5B-280488DD1D7E}" presName="LevelTwoTextNode" presStyleLbl="node3" presStyleIdx="0" presStyleCnt="2" custScaleX="106872" custScaleY="181515" custLinFactNeighborX="-6255" custLinFactNeighborY="-10077">
        <dgm:presLayoutVars>
          <dgm:chPref val="3"/>
        </dgm:presLayoutVars>
      </dgm:prSet>
      <dgm:spPr/>
      <dgm:t>
        <a:bodyPr/>
        <a:lstStyle/>
        <a:p>
          <a:endParaRPr lang="en-GB"/>
        </a:p>
      </dgm:t>
    </dgm:pt>
    <dgm:pt modelId="{3C36F59F-07A2-427E-93A3-19BBEC53F569}" type="pres">
      <dgm:prSet presAssocID="{4087CAB9-E3FC-465C-8F5B-280488DD1D7E}" presName="level3hierChild" presStyleCnt="0"/>
      <dgm:spPr/>
      <dgm:t>
        <a:bodyPr/>
        <a:lstStyle/>
        <a:p>
          <a:endParaRPr lang="en-GB"/>
        </a:p>
      </dgm:t>
    </dgm:pt>
    <dgm:pt modelId="{BC319F82-A416-4C8C-AF58-823CECB17BD4}" type="pres">
      <dgm:prSet presAssocID="{25E8D62A-6492-46B4-BB39-3A0EBCC7F626}" presName="conn2-1" presStyleLbl="parChTrans1D4" presStyleIdx="0" presStyleCnt="5"/>
      <dgm:spPr/>
      <dgm:t>
        <a:bodyPr/>
        <a:lstStyle/>
        <a:p>
          <a:endParaRPr lang="en-GB"/>
        </a:p>
      </dgm:t>
    </dgm:pt>
    <dgm:pt modelId="{F2499580-5B6A-480D-929E-5EAD94074FDD}" type="pres">
      <dgm:prSet presAssocID="{25E8D62A-6492-46B4-BB39-3A0EBCC7F626}" presName="connTx" presStyleLbl="parChTrans1D4" presStyleIdx="0" presStyleCnt="5"/>
      <dgm:spPr/>
      <dgm:t>
        <a:bodyPr/>
        <a:lstStyle/>
        <a:p>
          <a:endParaRPr lang="en-GB"/>
        </a:p>
      </dgm:t>
    </dgm:pt>
    <dgm:pt modelId="{7B84D26A-D2D7-4E00-9DB2-DAA4C4B34AD1}" type="pres">
      <dgm:prSet presAssocID="{A92FEDF0-FA0C-4CEF-9A92-D270B8A10632}" presName="root2" presStyleCnt="0"/>
      <dgm:spPr/>
      <dgm:t>
        <a:bodyPr/>
        <a:lstStyle/>
        <a:p>
          <a:endParaRPr lang="en-GB"/>
        </a:p>
      </dgm:t>
    </dgm:pt>
    <dgm:pt modelId="{480E7A44-C501-4A85-A0D1-C91F8514CDAC}" type="pres">
      <dgm:prSet presAssocID="{A92FEDF0-FA0C-4CEF-9A92-D270B8A10632}" presName="LevelTwoTextNode" presStyleLbl="node4" presStyleIdx="0" presStyleCnt="5" custScaleY="213860">
        <dgm:presLayoutVars>
          <dgm:chPref val="3"/>
        </dgm:presLayoutVars>
      </dgm:prSet>
      <dgm:spPr/>
      <dgm:t>
        <a:bodyPr/>
        <a:lstStyle/>
        <a:p>
          <a:endParaRPr lang="en-GB"/>
        </a:p>
      </dgm:t>
    </dgm:pt>
    <dgm:pt modelId="{27E95310-9110-406D-87C6-70CB689A2150}" type="pres">
      <dgm:prSet presAssocID="{A92FEDF0-FA0C-4CEF-9A92-D270B8A10632}" presName="level3hierChild" presStyleCnt="0"/>
      <dgm:spPr/>
      <dgm:t>
        <a:bodyPr/>
        <a:lstStyle/>
        <a:p>
          <a:endParaRPr lang="en-GB"/>
        </a:p>
      </dgm:t>
    </dgm:pt>
    <dgm:pt modelId="{24605F04-0113-46DD-BE2C-F40B250100FF}" type="pres">
      <dgm:prSet presAssocID="{40ED0BC6-F254-49B3-ABF2-2D4279EA1B83}" presName="conn2-1" presStyleLbl="parChTrans1D4" presStyleIdx="1" presStyleCnt="5"/>
      <dgm:spPr/>
      <dgm:t>
        <a:bodyPr/>
        <a:lstStyle/>
        <a:p>
          <a:endParaRPr lang="en-GB"/>
        </a:p>
      </dgm:t>
    </dgm:pt>
    <dgm:pt modelId="{70F3CFC3-B9FB-42CD-A506-57C5DFE3ECC9}" type="pres">
      <dgm:prSet presAssocID="{40ED0BC6-F254-49B3-ABF2-2D4279EA1B83}" presName="connTx" presStyleLbl="parChTrans1D4" presStyleIdx="1" presStyleCnt="5"/>
      <dgm:spPr/>
      <dgm:t>
        <a:bodyPr/>
        <a:lstStyle/>
        <a:p>
          <a:endParaRPr lang="en-GB"/>
        </a:p>
      </dgm:t>
    </dgm:pt>
    <dgm:pt modelId="{BD858B6E-EFA0-4A2F-9788-0D51153620B3}" type="pres">
      <dgm:prSet presAssocID="{0AB67429-EAE6-4101-AF7B-FA7F9381D4BD}" presName="root2" presStyleCnt="0"/>
      <dgm:spPr/>
      <dgm:t>
        <a:bodyPr/>
        <a:lstStyle/>
        <a:p>
          <a:endParaRPr lang="en-GB"/>
        </a:p>
      </dgm:t>
    </dgm:pt>
    <dgm:pt modelId="{943BFDF9-3F57-44C2-8447-1C70D71DC50F}" type="pres">
      <dgm:prSet presAssocID="{0AB67429-EAE6-4101-AF7B-FA7F9381D4BD}" presName="LevelTwoTextNode" presStyleLbl="node4" presStyleIdx="1" presStyleCnt="5" custScaleY="232090" custLinFactNeighborX="346" custLinFactNeighborY="13209">
        <dgm:presLayoutVars>
          <dgm:chPref val="3"/>
        </dgm:presLayoutVars>
      </dgm:prSet>
      <dgm:spPr/>
      <dgm:t>
        <a:bodyPr/>
        <a:lstStyle/>
        <a:p>
          <a:endParaRPr lang="en-GB"/>
        </a:p>
      </dgm:t>
    </dgm:pt>
    <dgm:pt modelId="{BE85B342-BA30-48FC-8646-96C2ADC36E6F}" type="pres">
      <dgm:prSet presAssocID="{0AB67429-EAE6-4101-AF7B-FA7F9381D4BD}" presName="level3hierChild" presStyleCnt="0"/>
      <dgm:spPr/>
      <dgm:t>
        <a:bodyPr/>
        <a:lstStyle/>
        <a:p>
          <a:endParaRPr lang="en-GB"/>
        </a:p>
      </dgm:t>
    </dgm:pt>
    <dgm:pt modelId="{12CB8EB7-B099-4E2C-BCBB-D64D872E5922}" type="pres">
      <dgm:prSet presAssocID="{CC7A38F9-DCA5-445D-8F2F-B13A0F8F096E}" presName="conn2-1" presStyleLbl="parChTrans1D4" presStyleIdx="2" presStyleCnt="5"/>
      <dgm:spPr/>
      <dgm:t>
        <a:bodyPr/>
        <a:lstStyle/>
        <a:p>
          <a:endParaRPr lang="en-GB"/>
        </a:p>
      </dgm:t>
    </dgm:pt>
    <dgm:pt modelId="{8D695EBA-99DA-42CB-9524-6FA07E927DD0}" type="pres">
      <dgm:prSet presAssocID="{CC7A38F9-DCA5-445D-8F2F-B13A0F8F096E}" presName="connTx" presStyleLbl="parChTrans1D4" presStyleIdx="2" presStyleCnt="5"/>
      <dgm:spPr/>
      <dgm:t>
        <a:bodyPr/>
        <a:lstStyle/>
        <a:p>
          <a:endParaRPr lang="en-GB"/>
        </a:p>
      </dgm:t>
    </dgm:pt>
    <dgm:pt modelId="{36DA3A15-4EE8-454B-B56F-2F65ADFC50D0}" type="pres">
      <dgm:prSet presAssocID="{C20EDB95-4401-48E0-8DF2-A9B05B720AD7}" presName="root2" presStyleCnt="0"/>
      <dgm:spPr/>
      <dgm:t>
        <a:bodyPr/>
        <a:lstStyle/>
        <a:p>
          <a:endParaRPr lang="en-GB"/>
        </a:p>
      </dgm:t>
    </dgm:pt>
    <dgm:pt modelId="{F076E1E4-869F-482B-8508-4E279708DDC8}" type="pres">
      <dgm:prSet presAssocID="{C20EDB95-4401-48E0-8DF2-A9B05B720AD7}" presName="LevelTwoTextNode" presStyleLbl="node4" presStyleIdx="2" presStyleCnt="5" custScaleY="249365" custLinFactY="-21837" custLinFactNeighborX="494" custLinFactNeighborY="-100000">
        <dgm:presLayoutVars>
          <dgm:chPref val="3"/>
        </dgm:presLayoutVars>
      </dgm:prSet>
      <dgm:spPr/>
      <dgm:t>
        <a:bodyPr/>
        <a:lstStyle/>
        <a:p>
          <a:endParaRPr lang="en-GB"/>
        </a:p>
      </dgm:t>
    </dgm:pt>
    <dgm:pt modelId="{E5A16193-C864-4034-98EF-8A3EF6F11B1D}" type="pres">
      <dgm:prSet presAssocID="{C20EDB95-4401-48E0-8DF2-A9B05B720AD7}" presName="level3hierChild" presStyleCnt="0"/>
      <dgm:spPr/>
      <dgm:t>
        <a:bodyPr/>
        <a:lstStyle/>
        <a:p>
          <a:endParaRPr lang="en-GB"/>
        </a:p>
      </dgm:t>
    </dgm:pt>
    <dgm:pt modelId="{30E546EB-8D5C-421B-9B85-DEE83112DE9F}" type="pres">
      <dgm:prSet presAssocID="{4D946675-F57B-4AC0-A5D4-9F93669A6739}" presName="conn2-1" presStyleLbl="parChTrans1D4" presStyleIdx="3" presStyleCnt="5"/>
      <dgm:spPr/>
      <dgm:t>
        <a:bodyPr/>
        <a:lstStyle/>
        <a:p>
          <a:endParaRPr lang="en-GB"/>
        </a:p>
      </dgm:t>
    </dgm:pt>
    <dgm:pt modelId="{75EB4267-A9B1-457B-9263-F5EE64D0C05F}" type="pres">
      <dgm:prSet presAssocID="{4D946675-F57B-4AC0-A5D4-9F93669A6739}" presName="connTx" presStyleLbl="parChTrans1D4" presStyleIdx="3" presStyleCnt="5"/>
      <dgm:spPr/>
      <dgm:t>
        <a:bodyPr/>
        <a:lstStyle/>
        <a:p>
          <a:endParaRPr lang="en-GB"/>
        </a:p>
      </dgm:t>
    </dgm:pt>
    <dgm:pt modelId="{7BB9D7A4-B468-451D-BA14-821A1AB64920}" type="pres">
      <dgm:prSet presAssocID="{1058C5D1-A123-4CBE-99EA-6FA19E6229F4}" presName="root2" presStyleCnt="0"/>
      <dgm:spPr/>
      <dgm:t>
        <a:bodyPr/>
        <a:lstStyle/>
        <a:p>
          <a:endParaRPr lang="en-GB"/>
        </a:p>
      </dgm:t>
    </dgm:pt>
    <dgm:pt modelId="{CDD1E8BB-ABAC-45D1-9178-FBDEA63ECEBD}" type="pres">
      <dgm:prSet presAssocID="{1058C5D1-A123-4CBE-99EA-6FA19E6229F4}" presName="LevelTwoTextNode" presStyleLbl="node4" presStyleIdx="3" presStyleCnt="5" custScaleY="255997" custLinFactNeighborX="346" custLinFactNeighborY="16143">
        <dgm:presLayoutVars>
          <dgm:chPref val="3"/>
        </dgm:presLayoutVars>
      </dgm:prSet>
      <dgm:spPr/>
      <dgm:t>
        <a:bodyPr/>
        <a:lstStyle/>
        <a:p>
          <a:endParaRPr lang="en-GB"/>
        </a:p>
      </dgm:t>
    </dgm:pt>
    <dgm:pt modelId="{A32FEEB9-EF5B-47FA-8D37-67E3A7AA1977}" type="pres">
      <dgm:prSet presAssocID="{1058C5D1-A123-4CBE-99EA-6FA19E6229F4}" presName="level3hierChild" presStyleCnt="0"/>
      <dgm:spPr/>
      <dgm:t>
        <a:bodyPr/>
        <a:lstStyle/>
        <a:p>
          <a:endParaRPr lang="en-GB"/>
        </a:p>
      </dgm:t>
    </dgm:pt>
    <dgm:pt modelId="{085F2883-3C26-42C8-93FF-71D67D930DBF}" type="pres">
      <dgm:prSet presAssocID="{AEAB768D-8791-4895-929B-CA6EFA7FCB0D}" presName="conn2-1" presStyleLbl="parChTrans1D4" presStyleIdx="4" presStyleCnt="5"/>
      <dgm:spPr/>
      <dgm:t>
        <a:bodyPr/>
        <a:lstStyle/>
        <a:p>
          <a:endParaRPr lang="en-GB"/>
        </a:p>
      </dgm:t>
    </dgm:pt>
    <dgm:pt modelId="{2A74F279-3FA2-4DDD-8C4D-B1A01364AD3E}" type="pres">
      <dgm:prSet presAssocID="{AEAB768D-8791-4895-929B-CA6EFA7FCB0D}" presName="connTx" presStyleLbl="parChTrans1D4" presStyleIdx="4" presStyleCnt="5"/>
      <dgm:spPr/>
      <dgm:t>
        <a:bodyPr/>
        <a:lstStyle/>
        <a:p>
          <a:endParaRPr lang="en-GB"/>
        </a:p>
      </dgm:t>
    </dgm:pt>
    <dgm:pt modelId="{B14042C5-1230-43DD-894A-80728430096F}" type="pres">
      <dgm:prSet presAssocID="{246F4FAF-E6A4-4930-8C09-D4BA1FDC2689}" presName="root2" presStyleCnt="0"/>
      <dgm:spPr/>
      <dgm:t>
        <a:bodyPr/>
        <a:lstStyle/>
        <a:p>
          <a:endParaRPr lang="en-GB"/>
        </a:p>
      </dgm:t>
    </dgm:pt>
    <dgm:pt modelId="{CBE900A1-83B0-40C3-88F6-136C32C1C1E7}" type="pres">
      <dgm:prSet presAssocID="{246F4FAF-E6A4-4930-8C09-D4BA1FDC2689}" presName="LevelTwoTextNode" presStyleLbl="node4" presStyleIdx="4" presStyleCnt="5" custScaleY="248224" custLinFactY="-212" custLinFactNeighborX="494" custLinFactNeighborY="-100000">
        <dgm:presLayoutVars>
          <dgm:chPref val="3"/>
        </dgm:presLayoutVars>
      </dgm:prSet>
      <dgm:spPr/>
      <dgm:t>
        <a:bodyPr/>
        <a:lstStyle/>
        <a:p>
          <a:endParaRPr lang="en-GB"/>
        </a:p>
      </dgm:t>
    </dgm:pt>
    <dgm:pt modelId="{7C7C2299-B1B5-4F36-ACB7-FE0AB8067A18}" type="pres">
      <dgm:prSet presAssocID="{246F4FAF-E6A4-4930-8C09-D4BA1FDC2689}" presName="level3hierChild" presStyleCnt="0"/>
      <dgm:spPr/>
      <dgm:t>
        <a:bodyPr/>
        <a:lstStyle/>
        <a:p>
          <a:endParaRPr lang="en-GB"/>
        </a:p>
      </dgm:t>
    </dgm:pt>
    <dgm:pt modelId="{DFBB9DAE-BC03-4E9B-BCDE-DD4A61D4124F}" type="pres">
      <dgm:prSet presAssocID="{37FE4CED-9303-484E-A79E-BC4BDADBBDF1}" presName="conn2-1" presStyleLbl="parChTrans1D2" presStyleIdx="1" presStyleCnt="2"/>
      <dgm:spPr/>
      <dgm:t>
        <a:bodyPr/>
        <a:lstStyle/>
        <a:p>
          <a:endParaRPr lang="en-GB"/>
        </a:p>
      </dgm:t>
    </dgm:pt>
    <dgm:pt modelId="{91F602C1-AD7E-447A-B44A-52E2CBBDFF17}" type="pres">
      <dgm:prSet presAssocID="{37FE4CED-9303-484E-A79E-BC4BDADBBDF1}" presName="connTx" presStyleLbl="parChTrans1D2" presStyleIdx="1" presStyleCnt="2"/>
      <dgm:spPr/>
      <dgm:t>
        <a:bodyPr/>
        <a:lstStyle/>
        <a:p>
          <a:endParaRPr lang="en-GB"/>
        </a:p>
      </dgm:t>
    </dgm:pt>
    <dgm:pt modelId="{EEA70A99-93E9-4675-B1D7-474AA0D3120F}" type="pres">
      <dgm:prSet presAssocID="{5DDFB141-46AC-4FD9-9EDD-8A9504327206}" presName="root2" presStyleCnt="0"/>
      <dgm:spPr/>
      <dgm:t>
        <a:bodyPr/>
        <a:lstStyle/>
        <a:p>
          <a:endParaRPr lang="en-GB"/>
        </a:p>
      </dgm:t>
    </dgm:pt>
    <dgm:pt modelId="{C7C70AB9-842A-4F87-BC7A-E926D6EA77CC}" type="pres">
      <dgm:prSet presAssocID="{5DDFB141-46AC-4FD9-9EDD-8A9504327206}" presName="LevelTwoTextNode" presStyleLbl="node2" presStyleIdx="1" presStyleCnt="2" custScaleX="116842" custScaleY="164983" custLinFactNeighborY="-10273">
        <dgm:presLayoutVars>
          <dgm:chPref val="3"/>
        </dgm:presLayoutVars>
      </dgm:prSet>
      <dgm:spPr/>
      <dgm:t>
        <a:bodyPr/>
        <a:lstStyle/>
        <a:p>
          <a:endParaRPr lang="en-GB"/>
        </a:p>
      </dgm:t>
    </dgm:pt>
    <dgm:pt modelId="{476BF6F4-A33F-44BD-A71D-AAED3414F531}" type="pres">
      <dgm:prSet presAssocID="{5DDFB141-46AC-4FD9-9EDD-8A9504327206}" presName="level3hierChild" presStyleCnt="0"/>
      <dgm:spPr/>
      <dgm:t>
        <a:bodyPr/>
        <a:lstStyle/>
        <a:p>
          <a:endParaRPr lang="en-GB"/>
        </a:p>
      </dgm:t>
    </dgm:pt>
    <dgm:pt modelId="{59936197-F38B-4BD1-9AF4-C66A2F21932A}" type="pres">
      <dgm:prSet presAssocID="{BEBB5842-5A61-4224-B64F-F1062B669BA8}" presName="conn2-1" presStyleLbl="parChTrans1D3" presStyleIdx="1" presStyleCnt="2"/>
      <dgm:spPr/>
      <dgm:t>
        <a:bodyPr/>
        <a:lstStyle/>
        <a:p>
          <a:endParaRPr lang="en-GB"/>
        </a:p>
      </dgm:t>
    </dgm:pt>
    <dgm:pt modelId="{B851CB7A-1402-4DDC-99FA-28113F0AD5FF}" type="pres">
      <dgm:prSet presAssocID="{BEBB5842-5A61-4224-B64F-F1062B669BA8}" presName="connTx" presStyleLbl="parChTrans1D3" presStyleIdx="1" presStyleCnt="2"/>
      <dgm:spPr/>
      <dgm:t>
        <a:bodyPr/>
        <a:lstStyle/>
        <a:p>
          <a:endParaRPr lang="en-GB"/>
        </a:p>
      </dgm:t>
    </dgm:pt>
    <dgm:pt modelId="{33CAD423-B0BA-46FC-A58A-12E78C53639C}" type="pres">
      <dgm:prSet presAssocID="{4B3FFA3B-774C-4E1C-B4E1-D8F8F2AE53AF}" presName="root2" presStyleCnt="0"/>
      <dgm:spPr/>
      <dgm:t>
        <a:bodyPr/>
        <a:lstStyle/>
        <a:p>
          <a:endParaRPr lang="en-GB"/>
        </a:p>
      </dgm:t>
    </dgm:pt>
    <dgm:pt modelId="{8B75FBA5-9683-4FB8-852D-097F399D9994}" type="pres">
      <dgm:prSet presAssocID="{4B3FFA3B-774C-4E1C-B4E1-D8F8F2AE53AF}" presName="LevelTwoTextNode" presStyleLbl="node3" presStyleIdx="1" presStyleCnt="2" custScaleX="121619" custScaleY="169854" custLinFactY="16232" custLinFactNeighborX="-8543" custLinFactNeighborY="100000">
        <dgm:presLayoutVars>
          <dgm:chPref val="3"/>
        </dgm:presLayoutVars>
      </dgm:prSet>
      <dgm:spPr/>
      <dgm:t>
        <a:bodyPr/>
        <a:lstStyle/>
        <a:p>
          <a:endParaRPr lang="en-GB"/>
        </a:p>
      </dgm:t>
    </dgm:pt>
    <dgm:pt modelId="{0A6F2091-B126-434E-9E58-45EAFCD2167A}" type="pres">
      <dgm:prSet presAssocID="{4B3FFA3B-774C-4E1C-B4E1-D8F8F2AE53AF}" presName="level3hierChild" presStyleCnt="0"/>
      <dgm:spPr/>
      <dgm:t>
        <a:bodyPr/>
        <a:lstStyle/>
        <a:p>
          <a:endParaRPr lang="en-GB"/>
        </a:p>
      </dgm:t>
    </dgm:pt>
  </dgm:ptLst>
  <dgm:cxnLst>
    <dgm:cxn modelId="{22DD2ACB-6FE9-4A90-83AE-BDD9DFC3F1CA}" type="presOf" srcId="{37FE4CED-9303-484E-A79E-BC4BDADBBDF1}" destId="{DFBB9DAE-BC03-4E9B-BCDE-DD4A61D4124F}" srcOrd="0" destOrd="0" presId="urn:microsoft.com/office/officeart/2005/8/layout/hierarchy2"/>
    <dgm:cxn modelId="{8A625F5F-6873-4C2E-9E26-3132E76E941D}" srcId="{8E086D3F-E47C-4DE1-9FBB-689924BA519F}" destId="{4087CAB9-E3FC-465C-8F5B-280488DD1D7E}" srcOrd="0" destOrd="0" parTransId="{E8837C2B-BC5A-4ECD-A437-72AE4F54CF96}" sibTransId="{B5AE97D9-34BC-406F-BD7D-232CB7FD1905}"/>
    <dgm:cxn modelId="{BFF24C1F-7CD8-4A22-BE54-CA8C0E98A953}" type="presOf" srcId="{4D946675-F57B-4AC0-A5D4-9F93669A6739}" destId="{30E546EB-8D5C-421B-9B85-DEE83112DE9F}" srcOrd="0" destOrd="0" presId="urn:microsoft.com/office/officeart/2005/8/layout/hierarchy2"/>
    <dgm:cxn modelId="{AC759D14-41B3-42C1-80B3-4F01D11C1A4B}" type="presOf" srcId="{C20EDB95-4401-48E0-8DF2-A9B05B720AD7}" destId="{F076E1E4-869F-482B-8508-4E279708DDC8}" srcOrd="0" destOrd="0" presId="urn:microsoft.com/office/officeart/2005/8/layout/hierarchy2"/>
    <dgm:cxn modelId="{A8D6B501-34F7-4EF5-B81F-E2E363469D46}" srcId="{FDE6CF12-7F15-4626-96C0-3953D2F04727}" destId="{8E086D3F-E47C-4DE1-9FBB-689924BA519F}" srcOrd="0" destOrd="0" parTransId="{87150BE9-65C4-452E-B0C3-9EC10D9ED863}" sibTransId="{491D549A-CFED-42C3-955A-A629D4452FD6}"/>
    <dgm:cxn modelId="{9E157309-8A3C-454A-91ED-4E612687C889}" type="presOf" srcId="{87150BE9-65C4-452E-B0C3-9EC10D9ED863}" destId="{D17F49F8-1D56-477A-BA8A-ED5CBAE7AE55}" srcOrd="1" destOrd="0" presId="urn:microsoft.com/office/officeart/2005/8/layout/hierarchy2"/>
    <dgm:cxn modelId="{F8065823-4177-404B-9189-A5CF6902A912}" type="presOf" srcId="{E8837C2B-BC5A-4ECD-A437-72AE4F54CF96}" destId="{7B5A8D8A-BF5A-4B07-A9AF-71DBF62012C2}" srcOrd="1" destOrd="0" presId="urn:microsoft.com/office/officeart/2005/8/layout/hierarchy2"/>
    <dgm:cxn modelId="{A4BA3FF2-580B-45E7-B4F4-9B6711CE389C}" type="presOf" srcId="{BEBB5842-5A61-4224-B64F-F1062B669BA8}" destId="{59936197-F38B-4BD1-9AF4-C66A2F21932A}" srcOrd="0" destOrd="0" presId="urn:microsoft.com/office/officeart/2005/8/layout/hierarchy2"/>
    <dgm:cxn modelId="{86D507EF-CD10-476A-B569-7BF185CEB5F7}" srcId="{0AB67429-EAE6-4101-AF7B-FA7F9381D4BD}" destId="{C20EDB95-4401-48E0-8DF2-A9B05B720AD7}" srcOrd="0" destOrd="0" parTransId="{CC7A38F9-DCA5-445D-8F2F-B13A0F8F096E}" sibTransId="{77618BBC-EC17-4822-905F-E9E7E1E78EA6}"/>
    <dgm:cxn modelId="{94A12352-066B-4903-9925-5125B9AB7F8D}" type="presOf" srcId="{FDE6CF12-7F15-4626-96C0-3953D2F04727}" destId="{E3DDF0AA-9653-410C-8DD8-AE7CBE778174}" srcOrd="0" destOrd="0" presId="urn:microsoft.com/office/officeart/2005/8/layout/hierarchy2"/>
    <dgm:cxn modelId="{1FEC214C-042E-4E29-B051-6D9243BC283C}" type="presOf" srcId="{0AB67429-EAE6-4101-AF7B-FA7F9381D4BD}" destId="{943BFDF9-3F57-44C2-8447-1C70D71DC50F}" srcOrd="0" destOrd="0" presId="urn:microsoft.com/office/officeart/2005/8/layout/hierarchy2"/>
    <dgm:cxn modelId="{FC387BF2-68AB-43C2-8C49-8FF59D128FD6}" type="presOf" srcId="{E8837C2B-BC5A-4ECD-A437-72AE4F54CF96}" destId="{4C18EEFB-0019-4A29-8B8D-FE3DF8160A52}" srcOrd="0" destOrd="0" presId="urn:microsoft.com/office/officeart/2005/8/layout/hierarchy2"/>
    <dgm:cxn modelId="{B79F8648-0777-4615-AE7F-89811413F4E5}" type="presOf" srcId="{70D8B692-FBD9-44D3-A083-AA3D8C1344B9}" destId="{056393DF-9AAB-4BFE-9D17-B66EE3E9E0E1}" srcOrd="0" destOrd="0" presId="urn:microsoft.com/office/officeart/2005/8/layout/hierarchy2"/>
    <dgm:cxn modelId="{1D2121AA-A36C-47D0-A635-72F3CAA27394}" type="presOf" srcId="{AEAB768D-8791-4895-929B-CA6EFA7FCB0D}" destId="{2A74F279-3FA2-4DDD-8C4D-B1A01364AD3E}" srcOrd="1" destOrd="0" presId="urn:microsoft.com/office/officeart/2005/8/layout/hierarchy2"/>
    <dgm:cxn modelId="{F68F5F9D-9E1B-4534-A718-DE38843AAE25}" srcId="{4087CAB9-E3FC-465C-8F5B-280488DD1D7E}" destId="{A92FEDF0-FA0C-4CEF-9A92-D270B8A10632}" srcOrd="0" destOrd="0" parTransId="{25E8D62A-6492-46B4-BB39-3A0EBCC7F626}" sibTransId="{7DE7A983-9E11-4449-A8D3-BBB37EC59254}"/>
    <dgm:cxn modelId="{A130D5AB-21DD-42D0-BAF9-963960095E9D}" type="presOf" srcId="{5DDFB141-46AC-4FD9-9EDD-8A9504327206}" destId="{C7C70AB9-842A-4F87-BC7A-E926D6EA77CC}" srcOrd="0" destOrd="0" presId="urn:microsoft.com/office/officeart/2005/8/layout/hierarchy2"/>
    <dgm:cxn modelId="{F57BB32E-F02E-4294-97E4-9763C6DF0E77}" srcId="{FDE6CF12-7F15-4626-96C0-3953D2F04727}" destId="{5DDFB141-46AC-4FD9-9EDD-8A9504327206}" srcOrd="1" destOrd="0" parTransId="{37FE4CED-9303-484E-A79E-BC4BDADBBDF1}" sibTransId="{D27DF747-EA80-47AB-AD00-DBDA6959E9EE}"/>
    <dgm:cxn modelId="{50E6D56D-593A-4FD6-A024-4915DBE5C4EE}" srcId="{4087CAB9-E3FC-465C-8F5B-280488DD1D7E}" destId="{1058C5D1-A123-4CBE-99EA-6FA19E6229F4}" srcOrd="2" destOrd="0" parTransId="{4D946675-F57B-4AC0-A5D4-9F93669A6739}" sibTransId="{81EE4765-979B-452B-AC30-5CCCDA5A2BE5}"/>
    <dgm:cxn modelId="{B6141169-9E2D-4ACE-ADA2-F8C796B624B8}" srcId="{4087CAB9-E3FC-465C-8F5B-280488DD1D7E}" destId="{0AB67429-EAE6-4101-AF7B-FA7F9381D4BD}" srcOrd="1" destOrd="0" parTransId="{40ED0BC6-F254-49B3-ABF2-2D4279EA1B83}" sibTransId="{1E02CDBA-D775-4605-8880-9233FCAEE212}"/>
    <dgm:cxn modelId="{0B3C60CA-0141-40BC-AAF4-73CE6F72478A}" type="presOf" srcId="{CC7A38F9-DCA5-445D-8F2F-B13A0F8F096E}" destId="{8D695EBA-99DA-42CB-9524-6FA07E927DD0}" srcOrd="1" destOrd="0" presId="urn:microsoft.com/office/officeart/2005/8/layout/hierarchy2"/>
    <dgm:cxn modelId="{09CB51C3-2FAC-4402-AB0C-A2983A67B513}" type="presOf" srcId="{25E8D62A-6492-46B4-BB39-3A0EBCC7F626}" destId="{F2499580-5B6A-480D-929E-5EAD94074FDD}" srcOrd="1" destOrd="0" presId="urn:microsoft.com/office/officeart/2005/8/layout/hierarchy2"/>
    <dgm:cxn modelId="{2BA8ED18-F1DD-4811-BE5A-703E2F7684F2}" type="presOf" srcId="{1058C5D1-A123-4CBE-99EA-6FA19E6229F4}" destId="{CDD1E8BB-ABAC-45D1-9178-FBDEA63ECEBD}" srcOrd="0" destOrd="0" presId="urn:microsoft.com/office/officeart/2005/8/layout/hierarchy2"/>
    <dgm:cxn modelId="{9A3223B2-7052-43C3-8140-ED11A06D229D}" type="presOf" srcId="{246F4FAF-E6A4-4930-8C09-D4BA1FDC2689}" destId="{CBE900A1-83B0-40C3-88F6-136C32C1C1E7}" srcOrd="0" destOrd="0" presId="urn:microsoft.com/office/officeart/2005/8/layout/hierarchy2"/>
    <dgm:cxn modelId="{8DB371C0-CDE8-43DB-92DE-33D65E9772C9}" srcId="{70D8B692-FBD9-44D3-A083-AA3D8C1344B9}" destId="{FDE6CF12-7F15-4626-96C0-3953D2F04727}" srcOrd="0" destOrd="0" parTransId="{1C83990F-4024-40F1-9729-5D9FFDCD8F01}" sibTransId="{FB0D24E5-33A2-459E-A4D1-AE75CC49CF71}"/>
    <dgm:cxn modelId="{C01940A0-7C2C-48D0-997C-C7F69DC0554F}" type="presOf" srcId="{40ED0BC6-F254-49B3-ABF2-2D4279EA1B83}" destId="{24605F04-0113-46DD-BE2C-F40B250100FF}" srcOrd="0" destOrd="0" presId="urn:microsoft.com/office/officeart/2005/8/layout/hierarchy2"/>
    <dgm:cxn modelId="{85222D82-4FBD-42EC-9263-2B698ADD4383}" type="presOf" srcId="{37FE4CED-9303-484E-A79E-BC4BDADBBDF1}" destId="{91F602C1-AD7E-447A-B44A-52E2CBBDFF17}" srcOrd="1" destOrd="0" presId="urn:microsoft.com/office/officeart/2005/8/layout/hierarchy2"/>
    <dgm:cxn modelId="{54908BE9-2349-4174-910B-6F47ACE02FE6}" type="presOf" srcId="{87150BE9-65C4-452E-B0C3-9EC10D9ED863}" destId="{572AFEC2-C993-45E6-983A-E1DE119B7F0E}" srcOrd="0" destOrd="0" presId="urn:microsoft.com/office/officeart/2005/8/layout/hierarchy2"/>
    <dgm:cxn modelId="{92A11013-5CD5-4376-B6D3-5204C2090FFD}" type="presOf" srcId="{25E8D62A-6492-46B4-BB39-3A0EBCC7F626}" destId="{BC319F82-A416-4C8C-AF58-823CECB17BD4}" srcOrd="0" destOrd="0" presId="urn:microsoft.com/office/officeart/2005/8/layout/hierarchy2"/>
    <dgm:cxn modelId="{8850CA24-09FF-4C60-8109-DE64C2C51CB7}" type="presOf" srcId="{A92FEDF0-FA0C-4CEF-9A92-D270B8A10632}" destId="{480E7A44-C501-4A85-A0D1-C91F8514CDAC}" srcOrd="0" destOrd="0" presId="urn:microsoft.com/office/officeart/2005/8/layout/hierarchy2"/>
    <dgm:cxn modelId="{1A24D3B2-D224-4EE2-8F0F-0C3FA0207C6D}" type="presOf" srcId="{BEBB5842-5A61-4224-B64F-F1062B669BA8}" destId="{B851CB7A-1402-4DDC-99FA-28113F0AD5FF}" srcOrd="1" destOrd="0" presId="urn:microsoft.com/office/officeart/2005/8/layout/hierarchy2"/>
    <dgm:cxn modelId="{82958FED-2DDC-46BF-8B8E-EE23697FCA35}" srcId="{5DDFB141-46AC-4FD9-9EDD-8A9504327206}" destId="{4B3FFA3B-774C-4E1C-B4E1-D8F8F2AE53AF}" srcOrd="0" destOrd="0" parTransId="{BEBB5842-5A61-4224-B64F-F1062B669BA8}" sibTransId="{4F20048E-69F5-43F8-BA1B-35B98721EB49}"/>
    <dgm:cxn modelId="{759E9B32-EB50-4D07-A68E-9366F0521640}" type="presOf" srcId="{4B3FFA3B-774C-4E1C-B4E1-D8F8F2AE53AF}" destId="{8B75FBA5-9683-4FB8-852D-097F399D9994}" srcOrd="0" destOrd="0" presId="urn:microsoft.com/office/officeart/2005/8/layout/hierarchy2"/>
    <dgm:cxn modelId="{A7B52789-1F0D-439F-B2EA-D32F2B2F51F1}" srcId="{1058C5D1-A123-4CBE-99EA-6FA19E6229F4}" destId="{246F4FAF-E6A4-4930-8C09-D4BA1FDC2689}" srcOrd="0" destOrd="0" parTransId="{AEAB768D-8791-4895-929B-CA6EFA7FCB0D}" sibTransId="{3FF5F84A-61CB-4B0B-8F6D-A8C93948E3D0}"/>
    <dgm:cxn modelId="{4B8A6DA0-854E-408D-9505-38D3F4A11A7A}" type="presOf" srcId="{CC7A38F9-DCA5-445D-8F2F-B13A0F8F096E}" destId="{12CB8EB7-B099-4E2C-BCBB-D64D872E5922}" srcOrd="0" destOrd="0" presId="urn:microsoft.com/office/officeart/2005/8/layout/hierarchy2"/>
    <dgm:cxn modelId="{9B0B1915-D00F-4A1C-B876-78DE049E404B}" type="presOf" srcId="{40ED0BC6-F254-49B3-ABF2-2D4279EA1B83}" destId="{70F3CFC3-B9FB-42CD-A506-57C5DFE3ECC9}" srcOrd="1" destOrd="0" presId="urn:microsoft.com/office/officeart/2005/8/layout/hierarchy2"/>
    <dgm:cxn modelId="{AFEFBF30-A607-48DB-B06E-F98A29848303}" type="presOf" srcId="{4087CAB9-E3FC-465C-8F5B-280488DD1D7E}" destId="{F927B3E4-01EF-4301-9B68-647CB6EFF762}" srcOrd="0" destOrd="0" presId="urn:microsoft.com/office/officeart/2005/8/layout/hierarchy2"/>
    <dgm:cxn modelId="{2D3F1046-609A-444B-BC63-F88D875F0223}" type="presOf" srcId="{4D946675-F57B-4AC0-A5D4-9F93669A6739}" destId="{75EB4267-A9B1-457B-9263-F5EE64D0C05F}" srcOrd="1" destOrd="0" presId="urn:microsoft.com/office/officeart/2005/8/layout/hierarchy2"/>
    <dgm:cxn modelId="{6BC37E69-82F4-43FD-A0B8-584B78BA38E0}" type="presOf" srcId="{8E086D3F-E47C-4DE1-9FBB-689924BA519F}" destId="{58462B5B-1D01-4025-B3D7-F0CB6F218F77}" srcOrd="0" destOrd="0" presId="urn:microsoft.com/office/officeart/2005/8/layout/hierarchy2"/>
    <dgm:cxn modelId="{63AE31F2-171A-4968-80D0-B49CB0E0EB4C}" type="presOf" srcId="{AEAB768D-8791-4895-929B-CA6EFA7FCB0D}" destId="{085F2883-3C26-42C8-93FF-71D67D930DBF}" srcOrd="0" destOrd="0" presId="urn:microsoft.com/office/officeart/2005/8/layout/hierarchy2"/>
    <dgm:cxn modelId="{F5411992-7D24-4CD0-8BE0-F26208F1DC65}" type="presParOf" srcId="{056393DF-9AAB-4BFE-9D17-B66EE3E9E0E1}" destId="{1C35B271-B8DC-455E-8A12-307198439D9B}" srcOrd="0" destOrd="0" presId="urn:microsoft.com/office/officeart/2005/8/layout/hierarchy2"/>
    <dgm:cxn modelId="{A74475AB-4618-49E8-AB3E-34635453616F}" type="presParOf" srcId="{1C35B271-B8DC-455E-8A12-307198439D9B}" destId="{E3DDF0AA-9653-410C-8DD8-AE7CBE778174}" srcOrd="0" destOrd="0" presId="urn:microsoft.com/office/officeart/2005/8/layout/hierarchy2"/>
    <dgm:cxn modelId="{A6D3E288-7D00-4D03-A224-E59D4E1FFB43}" type="presParOf" srcId="{1C35B271-B8DC-455E-8A12-307198439D9B}" destId="{3399ED93-ECC3-484D-A191-A0646CAB2A8A}" srcOrd="1" destOrd="0" presId="urn:microsoft.com/office/officeart/2005/8/layout/hierarchy2"/>
    <dgm:cxn modelId="{46C25FE3-448A-4E23-847D-4B6F547CBD6C}" type="presParOf" srcId="{3399ED93-ECC3-484D-A191-A0646CAB2A8A}" destId="{572AFEC2-C993-45E6-983A-E1DE119B7F0E}" srcOrd="0" destOrd="0" presId="urn:microsoft.com/office/officeart/2005/8/layout/hierarchy2"/>
    <dgm:cxn modelId="{F1E8BC05-3AC6-44A1-A175-6882C79A1231}" type="presParOf" srcId="{572AFEC2-C993-45E6-983A-E1DE119B7F0E}" destId="{D17F49F8-1D56-477A-BA8A-ED5CBAE7AE55}" srcOrd="0" destOrd="0" presId="urn:microsoft.com/office/officeart/2005/8/layout/hierarchy2"/>
    <dgm:cxn modelId="{FCDDB333-C95C-408A-8B08-DB56E8644119}" type="presParOf" srcId="{3399ED93-ECC3-484D-A191-A0646CAB2A8A}" destId="{5BFDA87B-43B8-4E5A-AF92-7252FB6D27FD}" srcOrd="1" destOrd="0" presId="urn:microsoft.com/office/officeart/2005/8/layout/hierarchy2"/>
    <dgm:cxn modelId="{A1BF7E39-C689-454A-BAD5-A7328D501785}" type="presParOf" srcId="{5BFDA87B-43B8-4E5A-AF92-7252FB6D27FD}" destId="{58462B5B-1D01-4025-B3D7-F0CB6F218F77}" srcOrd="0" destOrd="0" presId="urn:microsoft.com/office/officeart/2005/8/layout/hierarchy2"/>
    <dgm:cxn modelId="{C4CF0BA5-00CD-4070-A68C-6D7BA20EF7DA}" type="presParOf" srcId="{5BFDA87B-43B8-4E5A-AF92-7252FB6D27FD}" destId="{BD610A03-1A5C-4277-9034-D7561961F9A1}" srcOrd="1" destOrd="0" presId="urn:microsoft.com/office/officeart/2005/8/layout/hierarchy2"/>
    <dgm:cxn modelId="{6D3BD546-4ABB-4EFB-A0EB-38D5D0632E1D}" type="presParOf" srcId="{BD610A03-1A5C-4277-9034-D7561961F9A1}" destId="{4C18EEFB-0019-4A29-8B8D-FE3DF8160A52}" srcOrd="0" destOrd="0" presId="urn:microsoft.com/office/officeart/2005/8/layout/hierarchy2"/>
    <dgm:cxn modelId="{8E19C90C-2993-4F60-AB66-CE425AE786C1}" type="presParOf" srcId="{4C18EEFB-0019-4A29-8B8D-FE3DF8160A52}" destId="{7B5A8D8A-BF5A-4B07-A9AF-71DBF62012C2}" srcOrd="0" destOrd="0" presId="urn:microsoft.com/office/officeart/2005/8/layout/hierarchy2"/>
    <dgm:cxn modelId="{84D1C466-9362-4531-B388-60F212286B04}" type="presParOf" srcId="{BD610A03-1A5C-4277-9034-D7561961F9A1}" destId="{8571EEFB-0F74-4353-9BDF-B0D8D70BB529}" srcOrd="1" destOrd="0" presId="urn:microsoft.com/office/officeart/2005/8/layout/hierarchy2"/>
    <dgm:cxn modelId="{C74B05FD-C390-4E36-B862-4CE58FB3240E}" type="presParOf" srcId="{8571EEFB-0F74-4353-9BDF-B0D8D70BB529}" destId="{F927B3E4-01EF-4301-9B68-647CB6EFF762}" srcOrd="0" destOrd="0" presId="urn:microsoft.com/office/officeart/2005/8/layout/hierarchy2"/>
    <dgm:cxn modelId="{529A625C-1EA1-4825-B80B-CC7F1230F131}" type="presParOf" srcId="{8571EEFB-0F74-4353-9BDF-B0D8D70BB529}" destId="{3C36F59F-07A2-427E-93A3-19BBEC53F569}" srcOrd="1" destOrd="0" presId="urn:microsoft.com/office/officeart/2005/8/layout/hierarchy2"/>
    <dgm:cxn modelId="{D5544F51-B61E-47CF-BB32-1366BAB709BF}" type="presParOf" srcId="{3C36F59F-07A2-427E-93A3-19BBEC53F569}" destId="{BC319F82-A416-4C8C-AF58-823CECB17BD4}" srcOrd="0" destOrd="0" presId="urn:microsoft.com/office/officeart/2005/8/layout/hierarchy2"/>
    <dgm:cxn modelId="{582EFA15-CC20-4B68-94B5-B0A50A7FA781}" type="presParOf" srcId="{BC319F82-A416-4C8C-AF58-823CECB17BD4}" destId="{F2499580-5B6A-480D-929E-5EAD94074FDD}" srcOrd="0" destOrd="0" presId="urn:microsoft.com/office/officeart/2005/8/layout/hierarchy2"/>
    <dgm:cxn modelId="{6DEEC43E-2D18-4984-B789-4A217AE0845B}" type="presParOf" srcId="{3C36F59F-07A2-427E-93A3-19BBEC53F569}" destId="{7B84D26A-D2D7-4E00-9DB2-DAA4C4B34AD1}" srcOrd="1" destOrd="0" presId="urn:microsoft.com/office/officeart/2005/8/layout/hierarchy2"/>
    <dgm:cxn modelId="{908BAE36-6D96-4FEA-ACF0-654D445B81AF}" type="presParOf" srcId="{7B84D26A-D2D7-4E00-9DB2-DAA4C4B34AD1}" destId="{480E7A44-C501-4A85-A0D1-C91F8514CDAC}" srcOrd="0" destOrd="0" presId="urn:microsoft.com/office/officeart/2005/8/layout/hierarchy2"/>
    <dgm:cxn modelId="{635274AC-2EC6-45A5-8846-7E0B15DAAF29}" type="presParOf" srcId="{7B84D26A-D2D7-4E00-9DB2-DAA4C4B34AD1}" destId="{27E95310-9110-406D-87C6-70CB689A2150}" srcOrd="1" destOrd="0" presId="urn:microsoft.com/office/officeart/2005/8/layout/hierarchy2"/>
    <dgm:cxn modelId="{44F4C527-905E-4E46-8C4B-1FB133ABF8BC}" type="presParOf" srcId="{3C36F59F-07A2-427E-93A3-19BBEC53F569}" destId="{24605F04-0113-46DD-BE2C-F40B250100FF}" srcOrd="2" destOrd="0" presId="urn:microsoft.com/office/officeart/2005/8/layout/hierarchy2"/>
    <dgm:cxn modelId="{753F30A9-CBCB-4C8A-81CF-993A5333D6C5}" type="presParOf" srcId="{24605F04-0113-46DD-BE2C-F40B250100FF}" destId="{70F3CFC3-B9FB-42CD-A506-57C5DFE3ECC9}" srcOrd="0" destOrd="0" presId="urn:microsoft.com/office/officeart/2005/8/layout/hierarchy2"/>
    <dgm:cxn modelId="{764A28F2-AE56-4CF2-BBF1-7F37E7A9C2C8}" type="presParOf" srcId="{3C36F59F-07A2-427E-93A3-19BBEC53F569}" destId="{BD858B6E-EFA0-4A2F-9788-0D51153620B3}" srcOrd="3" destOrd="0" presId="urn:microsoft.com/office/officeart/2005/8/layout/hierarchy2"/>
    <dgm:cxn modelId="{D7ECEDB0-005F-418D-A9D7-B98A9D87E9F1}" type="presParOf" srcId="{BD858B6E-EFA0-4A2F-9788-0D51153620B3}" destId="{943BFDF9-3F57-44C2-8447-1C70D71DC50F}" srcOrd="0" destOrd="0" presId="urn:microsoft.com/office/officeart/2005/8/layout/hierarchy2"/>
    <dgm:cxn modelId="{085773C1-D5D3-4262-97C7-BD468967D7C3}" type="presParOf" srcId="{BD858B6E-EFA0-4A2F-9788-0D51153620B3}" destId="{BE85B342-BA30-48FC-8646-96C2ADC36E6F}" srcOrd="1" destOrd="0" presId="urn:microsoft.com/office/officeart/2005/8/layout/hierarchy2"/>
    <dgm:cxn modelId="{F1FF7DD2-E98B-4176-BB30-04B6300D5903}" type="presParOf" srcId="{BE85B342-BA30-48FC-8646-96C2ADC36E6F}" destId="{12CB8EB7-B099-4E2C-BCBB-D64D872E5922}" srcOrd="0" destOrd="0" presId="urn:microsoft.com/office/officeart/2005/8/layout/hierarchy2"/>
    <dgm:cxn modelId="{BA12E0F9-F616-4E3E-B232-4214EB90C360}" type="presParOf" srcId="{12CB8EB7-B099-4E2C-BCBB-D64D872E5922}" destId="{8D695EBA-99DA-42CB-9524-6FA07E927DD0}" srcOrd="0" destOrd="0" presId="urn:microsoft.com/office/officeart/2005/8/layout/hierarchy2"/>
    <dgm:cxn modelId="{009D961A-54D3-429F-BA7B-228C54B716CC}" type="presParOf" srcId="{BE85B342-BA30-48FC-8646-96C2ADC36E6F}" destId="{36DA3A15-4EE8-454B-B56F-2F65ADFC50D0}" srcOrd="1" destOrd="0" presId="urn:microsoft.com/office/officeart/2005/8/layout/hierarchy2"/>
    <dgm:cxn modelId="{0C0FEB57-F120-4292-84EC-FF92A73AEC68}" type="presParOf" srcId="{36DA3A15-4EE8-454B-B56F-2F65ADFC50D0}" destId="{F076E1E4-869F-482B-8508-4E279708DDC8}" srcOrd="0" destOrd="0" presId="urn:microsoft.com/office/officeart/2005/8/layout/hierarchy2"/>
    <dgm:cxn modelId="{583B4F15-D75A-4384-9438-68A71C9F7CA9}" type="presParOf" srcId="{36DA3A15-4EE8-454B-B56F-2F65ADFC50D0}" destId="{E5A16193-C864-4034-98EF-8A3EF6F11B1D}" srcOrd="1" destOrd="0" presId="urn:microsoft.com/office/officeart/2005/8/layout/hierarchy2"/>
    <dgm:cxn modelId="{4EA76D0A-0245-4FFC-BC14-85F08245EC14}" type="presParOf" srcId="{3C36F59F-07A2-427E-93A3-19BBEC53F569}" destId="{30E546EB-8D5C-421B-9B85-DEE83112DE9F}" srcOrd="4" destOrd="0" presId="urn:microsoft.com/office/officeart/2005/8/layout/hierarchy2"/>
    <dgm:cxn modelId="{2D8BF362-CC84-4D17-A7C6-7058C8EBACF5}" type="presParOf" srcId="{30E546EB-8D5C-421B-9B85-DEE83112DE9F}" destId="{75EB4267-A9B1-457B-9263-F5EE64D0C05F}" srcOrd="0" destOrd="0" presId="urn:microsoft.com/office/officeart/2005/8/layout/hierarchy2"/>
    <dgm:cxn modelId="{412D90F7-E67F-43E9-AC0E-AF96B70C44B6}" type="presParOf" srcId="{3C36F59F-07A2-427E-93A3-19BBEC53F569}" destId="{7BB9D7A4-B468-451D-BA14-821A1AB64920}" srcOrd="5" destOrd="0" presId="urn:microsoft.com/office/officeart/2005/8/layout/hierarchy2"/>
    <dgm:cxn modelId="{46B24840-4C72-437A-84C9-2BA342089F3E}" type="presParOf" srcId="{7BB9D7A4-B468-451D-BA14-821A1AB64920}" destId="{CDD1E8BB-ABAC-45D1-9178-FBDEA63ECEBD}" srcOrd="0" destOrd="0" presId="urn:microsoft.com/office/officeart/2005/8/layout/hierarchy2"/>
    <dgm:cxn modelId="{16E881E9-6D00-4C1B-AC57-3A2E2D79E001}" type="presParOf" srcId="{7BB9D7A4-B468-451D-BA14-821A1AB64920}" destId="{A32FEEB9-EF5B-47FA-8D37-67E3A7AA1977}" srcOrd="1" destOrd="0" presId="urn:microsoft.com/office/officeart/2005/8/layout/hierarchy2"/>
    <dgm:cxn modelId="{5EE7F315-5B11-4110-83B0-BA3DDC6DEFAE}" type="presParOf" srcId="{A32FEEB9-EF5B-47FA-8D37-67E3A7AA1977}" destId="{085F2883-3C26-42C8-93FF-71D67D930DBF}" srcOrd="0" destOrd="0" presId="urn:microsoft.com/office/officeart/2005/8/layout/hierarchy2"/>
    <dgm:cxn modelId="{B409D3B0-4F63-42BF-92D7-62BBED40E113}" type="presParOf" srcId="{085F2883-3C26-42C8-93FF-71D67D930DBF}" destId="{2A74F279-3FA2-4DDD-8C4D-B1A01364AD3E}" srcOrd="0" destOrd="0" presId="urn:microsoft.com/office/officeart/2005/8/layout/hierarchy2"/>
    <dgm:cxn modelId="{E0C7A05D-2864-45CE-8685-1DF0ECFF307A}" type="presParOf" srcId="{A32FEEB9-EF5B-47FA-8D37-67E3A7AA1977}" destId="{B14042C5-1230-43DD-894A-80728430096F}" srcOrd="1" destOrd="0" presId="urn:microsoft.com/office/officeart/2005/8/layout/hierarchy2"/>
    <dgm:cxn modelId="{860371A9-CD87-420C-A563-109860DEC6A9}" type="presParOf" srcId="{B14042C5-1230-43DD-894A-80728430096F}" destId="{CBE900A1-83B0-40C3-88F6-136C32C1C1E7}" srcOrd="0" destOrd="0" presId="urn:microsoft.com/office/officeart/2005/8/layout/hierarchy2"/>
    <dgm:cxn modelId="{01334CD6-64CD-4138-B6D0-752427DE0123}" type="presParOf" srcId="{B14042C5-1230-43DD-894A-80728430096F}" destId="{7C7C2299-B1B5-4F36-ACB7-FE0AB8067A18}" srcOrd="1" destOrd="0" presId="urn:microsoft.com/office/officeart/2005/8/layout/hierarchy2"/>
    <dgm:cxn modelId="{3703F2D7-4684-4D8C-AA1F-47711EF37F06}" type="presParOf" srcId="{3399ED93-ECC3-484D-A191-A0646CAB2A8A}" destId="{DFBB9DAE-BC03-4E9B-BCDE-DD4A61D4124F}" srcOrd="2" destOrd="0" presId="urn:microsoft.com/office/officeart/2005/8/layout/hierarchy2"/>
    <dgm:cxn modelId="{6C12A416-3D0C-4FD8-93A0-9B6F8C54E0FE}" type="presParOf" srcId="{DFBB9DAE-BC03-4E9B-BCDE-DD4A61D4124F}" destId="{91F602C1-AD7E-447A-B44A-52E2CBBDFF17}" srcOrd="0" destOrd="0" presId="urn:microsoft.com/office/officeart/2005/8/layout/hierarchy2"/>
    <dgm:cxn modelId="{EBCAAC39-4E28-4F88-93BE-A4487E8C343A}" type="presParOf" srcId="{3399ED93-ECC3-484D-A191-A0646CAB2A8A}" destId="{EEA70A99-93E9-4675-B1D7-474AA0D3120F}" srcOrd="3" destOrd="0" presId="urn:microsoft.com/office/officeart/2005/8/layout/hierarchy2"/>
    <dgm:cxn modelId="{67C58170-9295-4CD3-AF86-49501ADC0995}" type="presParOf" srcId="{EEA70A99-93E9-4675-B1D7-474AA0D3120F}" destId="{C7C70AB9-842A-4F87-BC7A-E926D6EA77CC}" srcOrd="0" destOrd="0" presId="urn:microsoft.com/office/officeart/2005/8/layout/hierarchy2"/>
    <dgm:cxn modelId="{9C3BC6D7-20FC-4E95-B8B9-E1E54C217964}" type="presParOf" srcId="{EEA70A99-93E9-4675-B1D7-474AA0D3120F}" destId="{476BF6F4-A33F-44BD-A71D-AAED3414F531}" srcOrd="1" destOrd="0" presId="urn:microsoft.com/office/officeart/2005/8/layout/hierarchy2"/>
    <dgm:cxn modelId="{AC5AFF4C-8CB5-44C4-B161-AE217D219D3B}" type="presParOf" srcId="{476BF6F4-A33F-44BD-A71D-AAED3414F531}" destId="{59936197-F38B-4BD1-9AF4-C66A2F21932A}" srcOrd="0" destOrd="0" presId="urn:microsoft.com/office/officeart/2005/8/layout/hierarchy2"/>
    <dgm:cxn modelId="{71AC4428-D19C-4236-A0C7-5C60DB4712B4}" type="presParOf" srcId="{59936197-F38B-4BD1-9AF4-C66A2F21932A}" destId="{B851CB7A-1402-4DDC-99FA-28113F0AD5FF}" srcOrd="0" destOrd="0" presId="urn:microsoft.com/office/officeart/2005/8/layout/hierarchy2"/>
    <dgm:cxn modelId="{9D1091F9-B65E-431C-B840-1BAD23220CF4}" type="presParOf" srcId="{476BF6F4-A33F-44BD-A71D-AAED3414F531}" destId="{33CAD423-B0BA-46FC-A58A-12E78C53639C}" srcOrd="1" destOrd="0" presId="urn:microsoft.com/office/officeart/2005/8/layout/hierarchy2"/>
    <dgm:cxn modelId="{34C38516-E5B5-483C-B126-31249EA3D90C}" type="presParOf" srcId="{33CAD423-B0BA-46FC-A58A-12E78C53639C}" destId="{8B75FBA5-9683-4FB8-852D-097F399D9994}" srcOrd="0" destOrd="0" presId="urn:microsoft.com/office/officeart/2005/8/layout/hierarchy2"/>
    <dgm:cxn modelId="{A5765A07-1F37-442E-B205-456101DB3804}" type="presParOf" srcId="{33CAD423-B0BA-46FC-A58A-12E78C53639C}" destId="{0A6F2091-B126-434E-9E58-45EAFCD2167A}" srcOrd="1" destOrd="0" presId="urn:microsoft.com/office/officeart/2005/8/layout/hierarchy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DDF0AA-9653-410C-8DD8-AE7CBE778174}">
      <dsp:nvSpPr>
        <dsp:cNvPr id="0" name=""/>
        <dsp:cNvSpPr/>
      </dsp:nvSpPr>
      <dsp:spPr>
        <a:xfrm>
          <a:off x="7160" y="3424497"/>
          <a:ext cx="1339381" cy="14009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Manager receives fit note </a:t>
          </a:r>
        </a:p>
      </dsp:txBody>
      <dsp:txXfrm>
        <a:off x="46389" y="3463726"/>
        <a:ext cx="1260923" cy="1322471"/>
      </dsp:txXfrm>
    </dsp:sp>
    <dsp:sp modelId="{572AFEC2-C993-45E6-983A-E1DE119B7F0E}">
      <dsp:nvSpPr>
        <dsp:cNvPr id="0" name=""/>
        <dsp:cNvSpPr/>
      </dsp:nvSpPr>
      <dsp:spPr>
        <a:xfrm rot="18499698">
          <a:off x="1169042" y="3748967"/>
          <a:ext cx="934616" cy="18812"/>
        </a:xfrm>
        <a:custGeom>
          <a:avLst/>
          <a:gdLst/>
          <a:ahLst/>
          <a:cxnLst/>
          <a:rect l="0" t="0" r="0" b="0"/>
          <a:pathLst>
            <a:path>
              <a:moveTo>
                <a:pt x="0" y="9406"/>
              </a:moveTo>
              <a:lnTo>
                <a:pt x="934616" y="94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612985" y="3735007"/>
        <a:ext cx="46730" cy="46730"/>
      </dsp:txXfrm>
    </dsp:sp>
    <dsp:sp modelId="{58462B5B-1D01-4025-B3D7-F0CB6F218F77}">
      <dsp:nvSpPr>
        <dsp:cNvPr id="0" name=""/>
        <dsp:cNvSpPr/>
      </dsp:nvSpPr>
      <dsp:spPr>
        <a:xfrm>
          <a:off x="1926160" y="2730059"/>
          <a:ext cx="1737492" cy="13234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More than 28 days absence expected</a:t>
          </a:r>
        </a:p>
      </dsp:txBody>
      <dsp:txXfrm>
        <a:off x="1964922" y="2768821"/>
        <a:ext cx="1659968" cy="1245925"/>
      </dsp:txXfrm>
    </dsp:sp>
    <dsp:sp modelId="{4C18EEFB-0019-4A29-8B8D-FE3DF8160A52}">
      <dsp:nvSpPr>
        <dsp:cNvPr id="0" name=""/>
        <dsp:cNvSpPr/>
      </dsp:nvSpPr>
      <dsp:spPr>
        <a:xfrm rot="9984">
          <a:off x="3663651" y="3383087"/>
          <a:ext cx="488982" cy="18812"/>
        </a:xfrm>
        <a:custGeom>
          <a:avLst/>
          <a:gdLst/>
          <a:ahLst/>
          <a:cxnLst/>
          <a:rect l="0" t="0" r="0" b="0"/>
          <a:pathLst>
            <a:path>
              <a:moveTo>
                <a:pt x="0" y="9406"/>
              </a:moveTo>
              <a:lnTo>
                <a:pt x="488982" y="94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895917" y="3380269"/>
        <a:ext cx="24449" cy="24449"/>
      </dsp:txXfrm>
    </dsp:sp>
    <dsp:sp modelId="{F927B3E4-01EF-4301-9B68-647CB6EFF762}">
      <dsp:nvSpPr>
        <dsp:cNvPr id="0" name=""/>
        <dsp:cNvSpPr/>
      </dsp:nvSpPr>
      <dsp:spPr>
        <a:xfrm>
          <a:off x="4152632" y="2735645"/>
          <a:ext cx="1548623" cy="13151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Refer to OH</a:t>
          </a:r>
        </a:p>
        <a:p>
          <a:pPr lvl="0" algn="ctr" defTabSz="444500">
            <a:lnSpc>
              <a:spcPct val="90000"/>
            </a:lnSpc>
            <a:spcBef>
              <a:spcPct val="0"/>
            </a:spcBef>
            <a:spcAft>
              <a:spcPct val="35000"/>
            </a:spcAft>
          </a:pPr>
          <a:r>
            <a:rPr lang="en-GB" sz="1000" kern="1200"/>
            <a:t>Arrange meeting with individual  to be held before 8th week</a:t>
          </a:r>
        </a:p>
        <a:p>
          <a:pPr lvl="0" algn="ctr" defTabSz="444500">
            <a:lnSpc>
              <a:spcPct val="90000"/>
            </a:lnSpc>
            <a:spcBef>
              <a:spcPct val="0"/>
            </a:spcBef>
            <a:spcAft>
              <a:spcPct val="35000"/>
            </a:spcAft>
          </a:pPr>
          <a:r>
            <a:rPr lang="en-GB" sz="1000" kern="1200"/>
            <a:t>Keep in contact at regular intervals</a:t>
          </a:r>
        </a:p>
        <a:p>
          <a:pPr lvl="0" algn="ctr" defTabSz="444500">
            <a:lnSpc>
              <a:spcPct val="90000"/>
            </a:lnSpc>
            <a:spcBef>
              <a:spcPct val="0"/>
            </a:spcBef>
            <a:spcAft>
              <a:spcPct val="35000"/>
            </a:spcAft>
          </a:pPr>
          <a:endParaRPr lang="en-GB" sz="700" kern="1200"/>
        </a:p>
      </dsp:txBody>
      <dsp:txXfrm>
        <a:off x="4191150" y="2774163"/>
        <a:ext cx="1471587" cy="1238081"/>
      </dsp:txXfrm>
    </dsp:sp>
    <dsp:sp modelId="{BC319F82-A416-4C8C-AF58-823CECB17BD4}">
      <dsp:nvSpPr>
        <dsp:cNvPr id="0" name=""/>
        <dsp:cNvSpPr/>
      </dsp:nvSpPr>
      <dsp:spPr>
        <a:xfrm rot="17412411">
          <a:off x="5066153" y="2473283"/>
          <a:ext cx="1940461" cy="18812"/>
        </a:xfrm>
        <a:custGeom>
          <a:avLst/>
          <a:gdLst/>
          <a:ahLst/>
          <a:cxnLst/>
          <a:rect l="0" t="0" r="0" b="0"/>
          <a:pathLst>
            <a:path>
              <a:moveTo>
                <a:pt x="0" y="9406"/>
              </a:moveTo>
              <a:lnTo>
                <a:pt x="1940461" y="94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GB" sz="600" kern="1200"/>
        </a:p>
      </dsp:txBody>
      <dsp:txXfrm>
        <a:off x="5987872" y="2434177"/>
        <a:ext cx="97023" cy="97023"/>
      </dsp:txXfrm>
    </dsp:sp>
    <dsp:sp modelId="{480E7A44-C501-4A85-A0D1-C91F8514CDAC}">
      <dsp:nvSpPr>
        <dsp:cNvPr id="0" name=""/>
        <dsp:cNvSpPr/>
      </dsp:nvSpPr>
      <dsp:spPr>
        <a:xfrm>
          <a:off x="6371511" y="797442"/>
          <a:ext cx="1449045" cy="1549463"/>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baseline="0">
              <a:solidFill>
                <a:schemeClr val="bg1"/>
              </a:solidFill>
            </a:rPr>
            <a:t>RETURNING</a:t>
          </a:r>
        </a:p>
        <a:p>
          <a:pPr lvl="0" algn="ctr" defTabSz="444500">
            <a:lnSpc>
              <a:spcPct val="90000"/>
            </a:lnSpc>
            <a:spcBef>
              <a:spcPct val="0"/>
            </a:spcBef>
            <a:spcAft>
              <a:spcPct val="35000"/>
            </a:spcAft>
          </a:pPr>
          <a:r>
            <a:rPr lang="en-GB" sz="1000" kern="1200"/>
            <a:t>Ensure OH advice is followed for return to work (may include rehabilitation plan and other reasonable adjustments</a:t>
          </a:r>
        </a:p>
      </dsp:txBody>
      <dsp:txXfrm>
        <a:off x="6413952" y="839883"/>
        <a:ext cx="1364163" cy="1464581"/>
      </dsp:txXfrm>
    </dsp:sp>
    <dsp:sp modelId="{24605F04-0113-46DD-BE2C-F40B250100FF}">
      <dsp:nvSpPr>
        <dsp:cNvPr id="0" name=""/>
        <dsp:cNvSpPr/>
      </dsp:nvSpPr>
      <dsp:spPr>
        <a:xfrm rot="21594172">
          <a:off x="5701255" y="3383225"/>
          <a:ext cx="675270" cy="18812"/>
        </a:xfrm>
        <a:custGeom>
          <a:avLst/>
          <a:gdLst/>
          <a:ahLst/>
          <a:cxnLst/>
          <a:rect l="0" t="0" r="0" b="0"/>
          <a:pathLst>
            <a:path>
              <a:moveTo>
                <a:pt x="0" y="9406"/>
              </a:moveTo>
              <a:lnTo>
                <a:pt x="675270" y="94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6022009" y="3375749"/>
        <a:ext cx="33763" cy="33763"/>
      </dsp:txXfrm>
    </dsp:sp>
    <dsp:sp modelId="{943BFDF9-3F57-44C2-8447-1C70D71DC50F}">
      <dsp:nvSpPr>
        <dsp:cNvPr id="0" name=""/>
        <dsp:cNvSpPr/>
      </dsp:nvSpPr>
      <dsp:spPr>
        <a:xfrm>
          <a:off x="6376525" y="2551286"/>
          <a:ext cx="1449045" cy="16815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solidFill>
                <a:schemeClr val="bg1"/>
              </a:solidFill>
            </a:rPr>
            <a:t>NOT RETURNING</a:t>
          </a:r>
        </a:p>
        <a:p>
          <a:pPr lvl="0" algn="ctr" defTabSz="444500">
            <a:lnSpc>
              <a:spcPct val="90000"/>
            </a:lnSpc>
            <a:spcBef>
              <a:spcPct val="0"/>
            </a:spcBef>
            <a:spcAft>
              <a:spcPct val="35000"/>
            </a:spcAft>
          </a:pPr>
          <a:r>
            <a:rPr lang="en-GB" sz="1000" kern="1200"/>
            <a:t>Refer to OH again</a:t>
          </a:r>
        </a:p>
        <a:p>
          <a:pPr lvl="0" algn="ctr" defTabSz="444500">
            <a:lnSpc>
              <a:spcPct val="90000"/>
            </a:lnSpc>
            <a:spcBef>
              <a:spcPct val="0"/>
            </a:spcBef>
            <a:spcAft>
              <a:spcPct val="35000"/>
            </a:spcAft>
          </a:pPr>
          <a:r>
            <a:rPr lang="en-GB" sz="1000" kern="1200"/>
            <a:t>Arrange to meet again before  14th  week </a:t>
          </a:r>
        </a:p>
      </dsp:txBody>
      <dsp:txXfrm>
        <a:off x="6418966" y="2593727"/>
        <a:ext cx="1364163" cy="1596662"/>
      </dsp:txXfrm>
    </dsp:sp>
    <dsp:sp modelId="{12CB8EB7-B099-4E2C-BCBB-D64D872E5922}">
      <dsp:nvSpPr>
        <dsp:cNvPr id="0" name=""/>
        <dsp:cNvSpPr/>
      </dsp:nvSpPr>
      <dsp:spPr>
        <a:xfrm rot="18044099">
          <a:off x="7547288" y="2893433"/>
          <a:ext cx="1138327" cy="18812"/>
        </a:xfrm>
        <a:custGeom>
          <a:avLst/>
          <a:gdLst/>
          <a:ahLst/>
          <a:cxnLst/>
          <a:rect l="0" t="0" r="0" b="0"/>
          <a:pathLst>
            <a:path>
              <a:moveTo>
                <a:pt x="0" y="9406"/>
              </a:moveTo>
              <a:lnTo>
                <a:pt x="1138327" y="94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8087993" y="2874381"/>
        <a:ext cx="56916" cy="56916"/>
      </dsp:txXfrm>
    </dsp:sp>
    <dsp:sp modelId="{F076E1E4-869F-482B-8508-4E279708DDC8}">
      <dsp:nvSpPr>
        <dsp:cNvPr id="0" name=""/>
        <dsp:cNvSpPr/>
      </dsp:nvSpPr>
      <dsp:spPr>
        <a:xfrm>
          <a:off x="8407333" y="1510267"/>
          <a:ext cx="1449045" cy="1806705"/>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solidFill>
                <a:schemeClr val="bg1"/>
              </a:solidFill>
            </a:rPr>
            <a:t>RETURNING</a:t>
          </a:r>
        </a:p>
        <a:p>
          <a:pPr lvl="0" algn="ctr" defTabSz="444500">
            <a:lnSpc>
              <a:spcPct val="90000"/>
            </a:lnSpc>
            <a:spcBef>
              <a:spcPct val="0"/>
            </a:spcBef>
            <a:spcAft>
              <a:spcPct val="35000"/>
            </a:spcAft>
          </a:pPr>
          <a:r>
            <a:rPr lang="en-GB" sz="1000" kern="1200"/>
            <a:t>Ensure OH advice is followed for return to work (may include rehabilitation plan and other reasonable adjustments)</a:t>
          </a:r>
        </a:p>
      </dsp:txBody>
      <dsp:txXfrm>
        <a:off x="8449774" y="1552708"/>
        <a:ext cx="1364163" cy="1721823"/>
      </dsp:txXfrm>
    </dsp:sp>
    <dsp:sp modelId="{30E546EB-8D5C-421B-9B85-DEE83112DE9F}">
      <dsp:nvSpPr>
        <dsp:cNvPr id="0" name=""/>
        <dsp:cNvSpPr/>
      </dsp:nvSpPr>
      <dsp:spPr>
        <a:xfrm rot="4243720">
          <a:off x="5015886" y="4349479"/>
          <a:ext cx="2046009" cy="18812"/>
        </a:xfrm>
        <a:custGeom>
          <a:avLst/>
          <a:gdLst/>
          <a:ahLst/>
          <a:cxnLst/>
          <a:rect l="0" t="0" r="0" b="0"/>
          <a:pathLst>
            <a:path>
              <a:moveTo>
                <a:pt x="0" y="9406"/>
              </a:moveTo>
              <a:lnTo>
                <a:pt x="2046009" y="94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p>
      </dsp:txBody>
      <dsp:txXfrm>
        <a:off x="5987740" y="4307735"/>
        <a:ext cx="102300" cy="102300"/>
      </dsp:txXfrm>
    </dsp:sp>
    <dsp:sp modelId="{CDD1E8BB-ABAC-45D1-9178-FBDEA63ECEBD}">
      <dsp:nvSpPr>
        <dsp:cNvPr id="0" name=""/>
        <dsp:cNvSpPr/>
      </dsp:nvSpPr>
      <dsp:spPr>
        <a:xfrm>
          <a:off x="6376525" y="4397189"/>
          <a:ext cx="1449045" cy="18547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solidFill>
                <a:schemeClr val="bg1"/>
              </a:solidFill>
            </a:rPr>
            <a:t>NOT RETURNING  (MAY BE ABLE TO RETURN TO ALTERNATIVE ROLE)</a:t>
          </a:r>
        </a:p>
        <a:p>
          <a:pPr lvl="0" algn="ctr" defTabSz="444500">
            <a:lnSpc>
              <a:spcPct val="90000"/>
            </a:lnSpc>
            <a:spcBef>
              <a:spcPct val="0"/>
            </a:spcBef>
            <a:spcAft>
              <a:spcPct val="35000"/>
            </a:spcAft>
          </a:pPr>
          <a:r>
            <a:rPr lang="en-GB" sz="1000" kern="1200"/>
            <a:t>Look for suitable alternative employment for period of up to 12 weeks</a:t>
          </a:r>
        </a:p>
      </dsp:txBody>
      <dsp:txXfrm>
        <a:off x="6418966" y="4439630"/>
        <a:ext cx="1364163" cy="1769874"/>
      </dsp:txXfrm>
    </dsp:sp>
    <dsp:sp modelId="{085F2883-3C26-42C8-93FF-71D67D930DBF}">
      <dsp:nvSpPr>
        <dsp:cNvPr id="0" name=""/>
        <dsp:cNvSpPr/>
      </dsp:nvSpPr>
      <dsp:spPr>
        <a:xfrm rot="18276562">
          <a:off x="7604317" y="4893652"/>
          <a:ext cx="1024269" cy="18812"/>
        </a:xfrm>
        <a:custGeom>
          <a:avLst/>
          <a:gdLst/>
          <a:ahLst/>
          <a:cxnLst/>
          <a:rect l="0" t="0" r="0" b="0"/>
          <a:pathLst>
            <a:path>
              <a:moveTo>
                <a:pt x="0" y="9406"/>
              </a:moveTo>
              <a:lnTo>
                <a:pt x="1024269" y="94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8090845" y="4877451"/>
        <a:ext cx="51213" cy="51213"/>
      </dsp:txXfrm>
    </dsp:sp>
    <dsp:sp modelId="{CBE900A1-83B0-40C3-88F6-136C32C1C1E7}">
      <dsp:nvSpPr>
        <dsp:cNvPr id="0" name=""/>
        <dsp:cNvSpPr/>
      </dsp:nvSpPr>
      <dsp:spPr>
        <a:xfrm>
          <a:off x="8407333" y="3582329"/>
          <a:ext cx="1449045" cy="17984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solidFill>
                <a:schemeClr val="bg1"/>
              </a:solidFill>
            </a:rPr>
            <a:t>NO RETURN DATE IDENTIFIED AND/OR ALTERNATIVE EMPLOYMENT NOT SUITABLE</a:t>
          </a:r>
        </a:p>
        <a:p>
          <a:pPr lvl="0" algn="ctr" defTabSz="444500">
            <a:lnSpc>
              <a:spcPct val="90000"/>
            </a:lnSpc>
            <a:spcBef>
              <a:spcPct val="0"/>
            </a:spcBef>
            <a:spcAft>
              <a:spcPct val="35000"/>
            </a:spcAft>
          </a:pPr>
          <a:r>
            <a:rPr lang="en-GB" sz="1000" kern="1200"/>
            <a:t>Arrange Final Review Hearing to consider dismissal on grounds of capability</a:t>
          </a:r>
        </a:p>
      </dsp:txBody>
      <dsp:txXfrm>
        <a:off x="8449774" y="3624770"/>
        <a:ext cx="1364163" cy="1713556"/>
      </dsp:txXfrm>
    </dsp:sp>
    <dsp:sp modelId="{DFBB9DAE-BC03-4E9B-BCDE-DD4A61D4124F}">
      <dsp:nvSpPr>
        <dsp:cNvPr id="0" name=""/>
        <dsp:cNvSpPr/>
      </dsp:nvSpPr>
      <dsp:spPr>
        <a:xfrm rot="2892279">
          <a:off x="1201510" y="4439743"/>
          <a:ext cx="869681" cy="18812"/>
        </a:xfrm>
        <a:custGeom>
          <a:avLst/>
          <a:gdLst/>
          <a:ahLst/>
          <a:cxnLst/>
          <a:rect l="0" t="0" r="0" b="0"/>
          <a:pathLst>
            <a:path>
              <a:moveTo>
                <a:pt x="0" y="9406"/>
              </a:moveTo>
              <a:lnTo>
                <a:pt x="869681" y="94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614609" y="4427407"/>
        <a:ext cx="43484" cy="43484"/>
      </dsp:txXfrm>
    </dsp:sp>
    <dsp:sp modelId="{C7C70AB9-842A-4F87-BC7A-E926D6EA77CC}">
      <dsp:nvSpPr>
        <dsp:cNvPr id="0" name=""/>
        <dsp:cNvSpPr/>
      </dsp:nvSpPr>
      <dsp:spPr>
        <a:xfrm>
          <a:off x="1926160" y="4175666"/>
          <a:ext cx="1693093" cy="11953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Less than 28 days absence expected</a:t>
          </a:r>
        </a:p>
      </dsp:txBody>
      <dsp:txXfrm>
        <a:off x="1961170" y="4210676"/>
        <a:ext cx="1623073" cy="1125319"/>
      </dsp:txXfrm>
    </dsp:sp>
    <dsp:sp modelId="{59936197-F38B-4BD1-9AF4-C66A2F21932A}">
      <dsp:nvSpPr>
        <dsp:cNvPr id="0" name=""/>
        <dsp:cNvSpPr/>
      </dsp:nvSpPr>
      <dsp:spPr>
        <a:xfrm rot="3813464">
          <a:off x="3335342" y="5222208"/>
          <a:ext cx="1023647" cy="18812"/>
        </a:xfrm>
        <a:custGeom>
          <a:avLst/>
          <a:gdLst/>
          <a:ahLst/>
          <a:cxnLst/>
          <a:rect l="0" t="0" r="0" b="0"/>
          <a:pathLst>
            <a:path>
              <a:moveTo>
                <a:pt x="0" y="9406"/>
              </a:moveTo>
              <a:lnTo>
                <a:pt x="1023647" y="94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821575" y="5206023"/>
        <a:ext cx="51182" cy="51182"/>
      </dsp:txXfrm>
    </dsp:sp>
    <dsp:sp modelId="{8B75FBA5-9683-4FB8-852D-097F399D9994}">
      <dsp:nvSpPr>
        <dsp:cNvPr id="0" name=""/>
        <dsp:cNvSpPr/>
      </dsp:nvSpPr>
      <dsp:spPr>
        <a:xfrm>
          <a:off x="4075079" y="5074578"/>
          <a:ext cx="1762314" cy="1230630"/>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Agree contact plan with individual.  Ensure one contact is week before return</a:t>
          </a:r>
        </a:p>
      </dsp:txBody>
      <dsp:txXfrm>
        <a:off x="4111123" y="5110622"/>
        <a:ext cx="1690226" cy="11585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toolkit is designed to support the effective management of absence in line with the Attendance at Work (Sickness Absence) Policy. The toolkit should be utilised in conjunction with this Policy.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5677E5-0937-41D8-A56B-17EE288F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76A48235.dotm</Template>
  <TotalTime>0</TotalTime>
  <Pages>72</Pages>
  <Words>16414</Words>
  <Characters>93564</Characters>
  <Application>Microsoft Office Word</Application>
  <DocSecurity>4</DocSecurity>
  <Lines>779</Lines>
  <Paragraphs>219</Paragraphs>
  <ScaleCrop>false</ScaleCrop>
  <HeadingPairs>
    <vt:vector size="2" baseType="variant">
      <vt:variant>
        <vt:lpstr>Title</vt:lpstr>
      </vt:variant>
      <vt:variant>
        <vt:i4>1</vt:i4>
      </vt:variant>
    </vt:vector>
  </HeadingPairs>
  <TitlesOfParts>
    <vt:vector size="1" baseType="lpstr">
      <vt:lpstr>Managing Attendance Toolkit</vt:lpstr>
    </vt:vector>
  </TitlesOfParts>
  <Company>Shropshire Community Health NHS Trust</Company>
  <LinksUpToDate>false</LinksUpToDate>
  <CharactersWithSpaces>109759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Attendance Toolkit</dc:title>
  <dc:creator>Lavender Elaine</dc:creator>
  <cp:lastModifiedBy>Bishop Anita</cp:lastModifiedBy>
  <cp:revision>2</cp:revision>
  <cp:lastPrinted>2016-12-30T14:34:00Z</cp:lastPrinted>
  <dcterms:created xsi:type="dcterms:W3CDTF">2017-01-03T11:49:00Z</dcterms:created>
  <dcterms:modified xsi:type="dcterms:W3CDTF">2017-01-03T11:49:00Z</dcterms:modified>
</cp:coreProperties>
</file>